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C30" w:rsidRDefault="00275C30" w:rsidP="000E5924">
      <w:pPr>
        <w:jc w:val="center"/>
      </w:pPr>
      <w:r>
        <w:t xml:space="preserve">………………………………………..İLKOKULU/ORTAOKULU MÜDÜRLÜĞÜNE </w:t>
      </w:r>
    </w:p>
    <w:p w:rsidR="00275C30" w:rsidRDefault="00275C30" w:rsidP="000E5924">
      <w:pPr>
        <w:ind w:firstLine="708"/>
        <w:jc w:val="both"/>
      </w:pPr>
    </w:p>
    <w:p w:rsidR="00275C30" w:rsidRDefault="00275C30" w:rsidP="000E5924">
      <w:pPr>
        <w:ind w:firstLine="708"/>
        <w:jc w:val="both"/>
      </w:pPr>
      <w:r>
        <w:t>Velisi bulunduğum okulunuz   …./….. Sınıfı………………………………………………………….T.C. Kimlik No’lu ………………………………………………………. isimli öğrencinin 2013-2014 eğitim öğretim yılında aşağıda belirtilen sıralamaya göre toplamda   6   saatlik seçmeli dersleri almasını istiyorum.</w:t>
      </w:r>
    </w:p>
    <w:p w:rsidR="00275C30" w:rsidRDefault="00275C30" w:rsidP="0003574F">
      <w:pPr>
        <w:ind w:firstLine="708"/>
        <w:jc w:val="both"/>
      </w:pPr>
      <w:r>
        <w:t>Gereğini bilgilerinize arz ederim.</w:t>
      </w:r>
    </w:p>
    <w:p w:rsidR="00275C30" w:rsidRPr="00E868D6" w:rsidRDefault="00275C30" w:rsidP="00E868D6">
      <w:pPr>
        <w:pStyle w:val="NoSpacing"/>
      </w:pPr>
      <w:r w:rsidRPr="00E868D6">
        <w:t xml:space="preserve"> Öğrenci:                                                                                               Veli:</w:t>
      </w:r>
    </w:p>
    <w:p w:rsidR="00275C30" w:rsidRPr="00E868D6" w:rsidRDefault="00275C30" w:rsidP="00E868D6">
      <w:pPr>
        <w:pStyle w:val="NoSpacing"/>
      </w:pPr>
      <w:r w:rsidRPr="00E868D6">
        <w:t xml:space="preserve"> Adı Soyadı:                                                                                           Adı Soyadı:</w:t>
      </w:r>
    </w:p>
    <w:p w:rsidR="00275C30" w:rsidRDefault="00275C30" w:rsidP="00E868D6">
      <w:pPr>
        <w:pStyle w:val="NoSpacing"/>
      </w:pPr>
      <w:r w:rsidRPr="00E868D6">
        <w:t xml:space="preserve"> Tarih ve İmza:                                                                                      Tarih ve İmza:</w:t>
      </w:r>
    </w:p>
    <w:p w:rsidR="00275C30" w:rsidRPr="00E868D6" w:rsidRDefault="00275C30" w:rsidP="00E868D6">
      <w:pPr>
        <w:pStyle w:val="NoSpacing"/>
      </w:pPr>
    </w:p>
    <w:p w:rsidR="00275C30" w:rsidRDefault="00275C30" w:rsidP="0003574F">
      <w:pPr>
        <w:ind w:left="1416" w:firstLine="708"/>
      </w:pPr>
      <w:r>
        <w:t>ORTAOKULLAR İÇİN HAFTALIK SEÇMELİ DERS SEÇİM TABLOSU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3"/>
        <w:gridCol w:w="4218"/>
        <w:gridCol w:w="3091"/>
      </w:tblGrid>
      <w:tr w:rsidR="00275C30" w:rsidRPr="00B25FCC" w:rsidTr="00B25FCC">
        <w:trPr>
          <w:trHeight w:val="934"/>
        </w:trPr>
        <w:tc>
          <w:tcPr>
            <w:tcW w:w="1963" w:type="dxa"/>
          </w:tcPr>
          <w:p w:rsidR="00275C30" w:rsidRPr="00B25FCC" w:rsidRDefault="00275C30" w:rsidP="00B25FCC">
            <w:pPr>
              <w:spacing w:after="0" w:line="240" w:lineRule="auto"/>
              <w:jc w:val="center"/>
            </w:pPr>
          </w:p>
          <w:p w:rsidR="00275C30" w:rsidRPr="00B25FCC" w:rsidRDefault="00275C30" w:rsidP="00B25FCC">
            <w:pPr>
              <w:spacing w:after="0" w:line="240" w:lineRule="auto"/>
              <w:jc w:val="center"/>
            </w:pPr>
            <w:r w:rsidRPr="00B25FCC">
              <w:t>Seçilecek Ders</w:t>
            </w:r>
          </w:p>
          <w:p w:rsidR="00275C30" w:rsidRPr="00B25FCC" w:rsidRDefault="00275C30" w:rsidP="00B25FCC">
            <w:pPr>
              <w:spacing w:after="0" w:line="240" w:lineRule="auto"/>
              <w:jc w:val="center"/>
            </w:pPr>
            <w:r w:rsidRPr="00B25FCC">
              <w:t>Sıralaması</w:t>
            </w:r>
            <w:r w:rsidRPr="00B25FCC">
              <w:rPr>
                <w:b/>
              </w:rPr>
              <w:t>*</w:t>
            </w:r>
          </w:p>
          <w:p w:rsidR="00275C30" w:rsidRPr="00B25FCC" w:rsidRDefault="00275C30" w:rsidP="00B25FCC">
            <w:pPr>
              <w:spacing w:after="0" w:line="240" w:lineRule="auto"/>
              <w:jc w:val="center"/>
            </w:pPr>
          </w:p>
        </w:tc>
        <w:tc>
          <w:tcPr>
            <w:tcW w:w="4218" w:type="dxa"/>
          </w:tcPr>
          <w:p w:rsidR="00275C30" w:rsidRPr="00B25FCC" w:rsidRDefault="00275C30" w:rsidP="00B25FCC">
            <w:pPr>
              <w:spacing w:after="0" w:line="240" w:lineRule="auto"/>
              <w:jc w:val="center"/>
            </w:pPr>
            <w:r w:rsidRPr="00B25FCC">
              <w:t xml:space="preserve">                                               </w:t>
            </w:r>
          </w:p>
          <w:p w:rsidR="00275C30" w:rsidRPr="00B25FCC" w:rsidRDefault="00275C30" w:rsidP="00B25FCC">
            <w:pPr>
              <w:spacing w:after="0" w:line="240" w:lineRule="auto"/>
              <w:jc w:val="center"/>
            </w:pPr>
            <w:r w:rsidRPr="00B25FCC">
              <w:t>Dersin Adı</w:t>
            </w:r>
          </w:p>
        </w:tc>
        <w:tc>
          <w:tcPr>
            <w:tcW w:w="3091" w:type="dxa"/>
          </w:tcPr>
          <w:p w:rsidR="00275C30" w:rsidRPr="00B25FCC" w:rsidRDefault="00275C30" w:rsidP="00B25FCC">
            <w:pPr>
              <w:spacing w:after="0" w:line="240" w:lineRule="auto"/>
              <w:jc w:val="center"/>
            </w:pPr>
          </w:p>
          <w:p w:rsidR="00275C30" w:rsidRPr="00B25FCC" w:rsidRDefault="00275C30" w:rsidP="00B25FCC">
            <w:pPr>
              <w:spacing w:after="0" w:line="240" w:lineRule="auto"/>
              <w:jc w:val="center"/>
            </w:pPr>
            <w:r w:rsidRPr="00B25FCC">
              <w:t xml:space="preserve">Haftalık Ders </w:t>
            </w:r>
          </w:p>
          <w:p w:rsidR="00275C30" w:rsidRPr="00B25FCC" w:rsidRDefault="00275C30" w:rsidP="00B25FCC">
            <w:pPr>
              <w:spacing w:after="0" w:line="240" w:lineRule="auto"/>
              <w:jc w:val="center"/>
            </w:pPr>
            <w:r w:rsidRPr="00B25FCC">
              <w:t>Saati</w:t>
            </w:r>
          </w:p>
        </w:tc>
      </w:tr>
      <w:tr w:rsidR="00275C30" w:rsidRPr="00B25FCC" w:rsidTr="00B25FCC">
        <w:trPr>
          <w:trHeight w:val="237"/>
        </w:trPr>
        <w:tc>
          <w:tcPr>
            <w:tcW w:w="1963" w:type="dxa"/>
          </w:tcPr>
          <w:p w:rsidR="00275C30" w:rsidRPr="00B25FCC" w:rsidRDefault="00275C30" w:rsidP="00B25FCC">
            <w:pPr>
              <w:spacing w:after="0" w:line="240" w:lineRule="auto"/>
              <w:jc w:val="center"/>
            </w:pPr>
          </w:p>
        </w:tc>
        <w:tc>
          <w:tcPr>
            <w:tcW w:w="4218" w:type="dxa"/>
          </w:tcPr>
          <w:p w:rsidR="00275C30" w:rsidRPr="00B25FCC" w:rsidRDefault="00275C30" w:rsidP="00B25FCC">
            <w:pPr>
              <w:spacing w:after="0" w:line="240" w:lineRule="auto"/>
              <w:jc w:val="center"/>
            </w:pPr>
            <w:r w:rsidRPr="00B25FCC">
              <w:t>Kur’an-ı Kerim  (4)</w:t>
            </w:r>
          </w:p>
        </w:tc>
        <w:tc>
          <w:tcPr>
            <w:tcW w:w="3091" w:type="dxa"/>
          </w:tcPr>
          <w:p w:rsidR="00275C30" w:rsidRPr="00B25FCC" w:rsidRDefault="00275C30" w:rsidP="00B25FCC">
            <w:pPr>
              <w:spacing w:after="0" w:line="240" w:lineRule="auto"/>
              <w:jc w:val="center"/>
            </w:pPr>
            <w:r w:rsidRPr="00B25FCC">
              <w:t>2</w:t>
            </w:r>
          </w:p>
        </w:tc>
      </w:tr>
      <w:tr w:rsidR="00275C30" w:rsidRPr="00B25FCC" w:rsidTr="00B25FCC">
        <w:trPr>
          <w:trHeight w:val="223"/>
        </w:trPr>
        <w:tc>
          <w:tcPr>
            <w:tcW w:w="1963" w:type="dxa"/>
          </w:tcPr>
          <w:p w:rsidR="00275C30" w:rsidRPr="00B25FCC" w:rsidRDefault="00275C30" w:rsidP="00B25FCC">
            <w:pPr>
              <w:spacing w:after="0" w:line="240" w:lineRule="auto"/>
              <w:jc w:val="center"/>
            </w:pPr>
          </w:p>
        </w:tc>
        <w:tc>
          <w:tcPr>
            <w:tcW w:w="4218" w:type="dxa"/>
          </w:tcPr>
          <w:p w:rsidR="00275C30" w:rsidRPr="00B25FCC" w:rsidRDefault="00275C30" w:rsidP="00B25FCC">
            <w:pPr>
              <w:spacing w:after="0" w:line="240" w:lineRule="auto"/>
              <w:jc w:val="center"/>
            </w:pPr>
            <w:r w:rsidRPr="00B25FCC">
              <w:t>Hz. Muhammed’in Hayatı (4)</w:t>
            </w:r>
          </w:p>
        </w:tc>
        <w:tc>
          <w:tcPr>
            <w:tcW w:w="3091" w:type="dxa"/>
          </w:tcPr>
          <w:p w:rsidR="00275C30" w:rsidRPr="00B25FCC" w:rsidRDefault="00275C30" w:rsidP="00B25FCC">
            <w:pPr>
              <w:spacing w:after="0" w:line="240" w:lineRule="auto"/>
              <w:jc w:val="center"/>
            </w:pPr>
            <w:r w:rsidRPr="00B25FCC">
              <w:t>2</w:t>
            </w:r>
          </w:p>
        </w:tc>
      </w:tr>
      <w:tr w:rsidR="00275C30" w:rsidRPr="00B25FCC" w:rsidTr="00B25FCC">
        <w:trPr>
          <w:trHeight w:val="237"/>
        </w:trPr>
        <w:tc>
          <w:tcPr>
            <w:tcW w:w="1963" w:type="dxa"/>
          </w:tcPr>
          <w:p w:rsidR="00275C30" w:rsidRPr="00B25FCC" w:rsidRDefault="00275C30" w:rsidP="00B25FCC">
            <w:pPr>
              <w:spacing w:after="0" w:line="240" w:lineRule="auto"/>
              <w:jc w:val="center"/>
            </w:pPr>
          </w:p>
        </w:tc>
        <w:tc>
          <w:tcPr>
            <w:tcW w:w="4218" w:type="dxa"/>
          </w:tcPr>
          <w:p w:rsidR="00275C30" w:rsidRPr="00B25FCC" w:rsidRDefault="00275C30" w:rsidP="00B25FCC">
            <w:pPr>
              <w:spacing w:after="0" w:line="240" w:lineRule="auto"/>
              <w:jc w:val="center"/>
            </w:pPr>
            <w:r w:rsidRPr="00B25FCC">
              <w:t>Temel Dinî Bilgiler (2)</w:t>
            </w:r>
          </w:p>
        </w:tc>
        <w:tc>
          <w:tcPr>
            <w:tcW w:w="3091" w:type="dxa"/>
          </w:tcPr>
          <w:p w:rsidR="00275C30" w:rsidRPr="00B25FCC" w:rsidRDefault="00275C30" w:rsidP="00B25FCC">
            <w:pPr>
              <w:spacing w:after="0" w:line="240" w:lineRule="auto"/>
              <w:jc w:val="center"/>
            </w:pPr>
            <w:r w:rsidRPr="00B25FCC">
              <w:t>2</w:t>
            </w:r>
          </w:p>
        </w:tc>
      </w:tr>
      <w:tr w:rsidR="00275C30" w:rsidRPr="00B25FCC" w:rsidTr="00B25FCC">
        <w:trPr>
          <w:trHeight w:val="214"/>
        </w:trPr>
        <w:tc>
          <w:tcPr>
            <w:tcW w:w="1963" w:type="dxa"/>
          </w:tcPr>
          <w:p w:rsidR="00275C30" w:rsidRPr="00B25FCC" w:rsidRDefault="00275C30" w:rsidP="00B25FCC">
            <w:pPr>
              <w:spacing w:after="0" w:line="240" w:lineRule="auto"/>
              <w:jc w:val="center"/>
            </w:pPr>
          </w:p>
        </w:tc>
        <w:tc>
          <w:tcPr>
            <w:tcW w:w="4218" w:type="dxa"/>
          </w:tcPr>
          <w:p w:rsidR="00275C30" w:rsidRPr="00B25FCC" w:rsidRDefault="00275C30" w:rsidP="00B25FCC">
            <w:pPr>
              <w:spacing w:after="0" w:line="240" w:lineRule="auto"/>
              <w:jc w:val="center"/>
            </w:pPr>
            <w:r w:rsidRPr="00B25FCC">
              <w:t>Okuma Becerileri (1)</w:t>
            </w:r>
          </w:p>
        </w:tc>
        <w:tc>
          <w:tcPr>
            <w:tcW w:w="3091" w:type="dxa"/>
          </w:tcPr>
          <w:p w:rsidR="00275C30" w:rsidRPr="00B25FCC" w:rsidRDefault="00275C30" w:rsidP="00B25FCC">
            <w:pPr>
              <w:spacing w:after="0" w:line="240" w:lineRule="auto"/>
              <w:jc w:val="center"/>
            </w:pPr>
            <w:r w:rsidRPr="00B25FCC">
              <w:t>2</w:t>
            </w:r>
          </w:p>
        </w:tc>
      </w:tr>
      <w:tr w:rsidR="00275C30" w:rsidRPr="00B25FCC" w:rsidTr="00B25FCC">
        <w:trPr>
          <w:trHeight w:val="218"/>
        </w:trPr>
        <w:tc>
          <w:tcPr>
            <w:tcW w:w="1963" w:type="dxa"/>
          </w:tcPr>
          <w:p w:rsidR="00275C30" w:rsidRPr="00B25FCC" w:rsidRDefault="00275C30" w:rsidP="00B25FCC">
            <w:pPr>
              <w:spacing w:after="0" w:line="240" w:lineRule="auto"/>
              <w:jc w:val="center"/>
            </w:pPr>
          </w:p>
        </w:tc>
        <w:tc>
          <w:tcPr>
            <w:tcW w:w="4218" w:type="dxa"/>
          </w:tcPr>
          <w:p w:rsidR="00275C30" w:rsidRPr="00B25FCC" w:rsidRDefault="00275C30" w:rsidP="00B25FCC">
            <w:pPr>
              <w:spacing w:after="0" w:line="240" w:lineRule="auto"/>
              <w:jc w:val="center"/>
            </w:pPr>
            <w:r w:rsidRPr="00B25FCC">
              <w:t>Yazarlık ve Yazma Becerileri (2)</w:t>
            </w:r>
          </w:p>
        </w:tc>
        <w:tc>
          <w:tcPr>
            <w:tcW w:w="3091" w:type="dxa"/>
          </w:tcPr>
          <w:p w:rsidR="00275C30" w:rsidRPr="00B25FCC" w:rsidRDefault="00275C30" w:rsidP="00B25FCC">
            <w:pPr>
              <w:spacing w:after="0" w:line="240" w:lineRule="auto"/>
              <w:jc w:val="center"/>
            </w:pPr>
            <w:r w:rsidRPr="00B25FCC">
              <w:t>2</w:t>
            </w:r>
          </w:p>
        </w:tc>
      </w:tr>
      <w:tr w:rsidR="00275C30" w:rsidRPr="00B25FCC" w:rsidTr="00B25FCC">
        <w:trPr>
          <w:trHeight w:val="223"/>
        </w:trPr>
        <w:tc>
          <w:tcPr>
            <w:tcW w:w="1963" w:type="dxa"/>
          </w:tcPr>
          <w:p w:rsidR="00275C30" w:rsidRPr="00B25FCC" w:rsidRDefault="00275C30" w:rsidP="00B25FCC">
            <w:pPr>
              <w:spacing w:after="0" w:line="240" w:lineRule="auto"/>
              <w:jc w:val="center"/>
            </w:pPr>
          </w:p>
        </w:tc>
        <w:tc>
          <w:tcPr>
            <w:tcW w:w="4218" w:type="dxa"/>
          </w:tcPr>
          <w:p w:rsidR="00275C30" w:rsidRPr="00B25FCC" w:rsidRDefault="00275C30" w:rsidP="00B25FCC">
            <w:pPr>
              <w:spacing w:after="0" w:line="240" w:lineRule="auto"/>
              <w:jc w:val="center"/>
              <w:rPr>
                <w:color w:val="000000"/>
                <w:shd w:val="clear" w:color="auto" w:fill="EEEEEE"/>
              </w:rPr>
            </w:pPr>
            <w:r w:rsidRPr="00B25FCC">
              <w:t>Yaşayan Diller ve Lehçeler (</w:t>
            </w:r>
            <w:r w:rsidRPr="00B25FCC">
              <w:rPr>
                <w:color w:val="000000"/>
                <w:shd w:val="clear" w:color="auto" w:fill="EEEEEE"/>
              </w:rPr>
              <w:t>Adığece ve Abazaca)(4)</w:t>
            </w:r>
          </w:p>
        </w:tc>
        <w:tc>
          <w:tcPr>
            <w:tcW w:w="3091" w:type="dxa"/>
          </w:tcPr>
          <w:p w:rsidR="00275C30" w:rsidRPr="00B25FCC" w:rsidRDefault="00275C30" w:rsidP="00B25FCC">
            <w:pPr>
              <w:spacing w:after="0" w:line="240" w:lineRule="auto"/>
              <w:jc w:val="center"/>
            </w:pPr>
            <w:r w:rsidRPr="00B25FCC">
              <w:t>2</w:t>
            </w:r>
          </w:p>
        </w:tc>
      </w:tr>
      <w:tr w:rsidR="00275C30" w:rsidRPr="00B25FCC" w:rsidTr="00B25FCC">
        <w:trPr>
          <w:trHeight w:val="237"/>
        </w:trPr>
        <w:tc>
          <w:tcPr>
            <w:tcW w:w="1963" w:type="dxa"/>
          </w:tcPr>
          <w:p w:rsidR="00275C30" w:rsidRPr="00B25FCC" w:rsidRDefault="00275C30" w:rsidP="00B25FCC">
            <w:pPr>
              <w:spacing w:after="0" w:line="240" w:lineRule="auto"/>
              <w:jc w:val="center"/>
            </w:pPr>
          </w:p>
        </w:tc>
        <w:tc>
          <w:tcPr>
            <w:tcW w:w="4218" w:type="dxa"/>
          </w:tcPr>
          <w:p w:rsidR="00275C30" w:rsidRPr="00B25FCC" w:rsidRDefault="00275C30" w:rsidP="00B25FCC">
            <w:pPr>
              <w:spacing w:after="0" w:line="240" w:lineRule="auto"/>
              <w:jc w:val="center"/>
            </w:pPr>
            <w:r w:rsidRPr="00B25FCC">
              <w:t>Yaşayan Diller ve Lehçeler (</w:t>
            </w:r>
            <w:r w:rsidRPr="00B25FCC">
              <w:rPr>
                <w:color w:val="000000"/>
                <w:shd w:val="clear" w:color="auto" w:fill="EEEEEE"/>
              </w:rPr>
              <w:t>Kurmançî ve Zazakî) (4)</w:t>
            </w:r>
            <w:r w:rsidRPr="00B25FCC">
              <w:rPr>
                <w:b/>
                <w:color w:val="000000"/>
                <w:shd w:val="clear" w:color="auto" w:fill="EEEEEE"/>
              </w:rPr>
              <w:t>**</w:t>
            </w:r>
          </w:p>
        </w:tc>
        <w:tc>
          <w:tcPr>
            <w:tcW w:w="3091" w:type="dxa"/>
          </w:tcPr>
          <w:p w:rsidR="00275C30" w:rsidRPr="00B25FCC" w:rsidRDefault="00275C30" w:rsidP="00B25FCC">
            <w:pPr>
              <w:spacing w:after="0" w:line="240" w:lineRule="auto"/>
              <w:jc w:val="center"/>
            </w:pPr>
            <w:r w:rsidRPr="00B25FCC">
              <w:t>2</w:t>
            </w:r>
          </w:p>
        </w:tc>
      </w:tr>
      <w:tr w:rsidR="00275C30" w:rsidRPr="00B25FCC" w:rsidTr="00B25FCC">
        <w:trPr>
          <w:trHeight w:val="223"/>
        </w:trPr>
        <w:tc>
          <w:tcPr>
            <w:tcW w:w="1963" w:type="dxa"/>
          </w:tcPr>
          <w:p w:rsidR="00275C30" w:rsidRPr="00B25FCC" w:rsidRDefault="00275C30" w:rsidP="00B25FCC">
            <w:pPr>
              <w:spacing w:after="0" w:line="240" w:lineRule="auto"/>
              <w:jc w:val="center"/>
            </w:pPr>
          </w:p>
        </w:tc>
        <w:tc>
          <w:tcPr>
            <w:tcW w:w="4218" w:type="dxa"/>
          </w:tcPr>
          <w:p w:rsidR="00275C30" w:rsidRPr="00B25FCC" w:rsidRDefault="00275C30" w:rsidP="00B25FCC">
            <w:pPr>
              <w:spacing w:after="0" w:line="240" w:lineRule="auto"/>
              <w:jc w:val="center"/>
            </w:pPr>
            <w:r w:rsidRPr="00B25FCC">
              <w:t>Yabancı Dil (Almanca)(4)</w:t>
            </w:r>
            <w:r w:rsidRPr="00B25FCC">
              <w:rPr>
                <w:b/>
              </w:rPr>
              <w:t>**</w:t>
            </w:r>
          </w:p>
        </w:tc>
        <w:tc>
          <w:tcPr>
            <w:tcW w:w="3091" w:type="dxa"/>
          </w:tcPr>
          <w:p w:rsidR="00275C30" w:rsidRPr="00B25FCC" w:rsidRDefault="00275C30" w:rsidP="00B25FCC">
            <w:pPr>
              <w:spacing w:after="0" w:line="240" w:lineRule="auto"/>
              <w:jc w:val="center"/>
            </w:pPr>
            <w:r w:rsidRPr="00B25FCC">
              <w:t>2</w:t>
            </w:r>
          </w:p>
        </w:tc>
      </w:tr>
      <w:tr w:rsidR="00275C30" w:rsidRPr="00B25FCC" w:rsidTr="00B25FCC">
        <w:trPr>
          <w:trHeight w:val="237"/>
        </w:trPr>
        <w:tc>
          <w:tcPr>
            <w:tcW w:w="1963" w:type="dxa"/>
          </w:tcPr>
          <w:p w:rsidR="00275C30" w:rsidRPr="00B25FCC" w:rsidRDefault="00275C30" w:rsidP="00B25FCC">
            <w:pPr>
              <w:spacing w:after="0" w:line="240" w:lineRule="auto"/>
              <w:jc w:val="center"/>
            </w:pPr>
          </w:p>
        </w:tc>
        <w:tc>
          <w:tcPr>
            <w:tcW w:w="4218" w:type="dxa"/>
          </w:tcPr>
          <w:p w:rsidR="00275C30" w:rsidRPr="00B25FCC" w:rsidRDefault="00275C30" w:rsidP="00B25FCC">
            <w:pPr>
              <w:spacing w:after="0" w:line="240" w:lineRule="auto"/>
              <w:jc w:val="center"/>
            </w:pPr>
            <w:r w:rsidRPr="00B25FCC">
              <w:t>Yabancı Dil (Arapça)(4)</w:t>
            </w:r>
            <w:r w:rsidRPr="00B25FCC">
              <w:rPr>
                <w:b/>
              </w:rPr>
              <w:t>**</w:t>
            </w:r>
          </w:p>
        </w:tc>
        <w:tc>
          <w:tcPr>
            <w:tcW w:w="3091" w:type="dxa"/>
          </w:tcPr>
          <w:p w:rsidR="00275C30" w:rsidRPr="00B25FCC" w:rsidRDefault="00275C30" w:rsidP="00B25FCC">
            <w:pPr>
              <w:spacing w:after="0" w:line="240" w:lineRule="auto"/>
              <w:jc w:val="center"/>
            </w:pPr>
            <w:r w:rsidRPr="00B25FCC">
              <w:t>2</w:t>
            </w:r>
          </w:p>
        </w:tc>
      </w:tr>
      <w:tr w:rsidR="00275C30" w:rsidRPr="00B25FCC" w:rsidTr="00B25FCC">
        <w:trPr>
          <w:trHeight w:val="223"/>
        </w:trPr>
        <w:tc>
          <w:tcPr>
            <w:tcW w:w="1963" w:type="dxa"/>
          </w:tcPr>
          <w:p w:rsidR="00275C30" w:rsidRPr="00B25FCC" w:rsidRDefault="00275C30" w:rsidP="00B25FCC">
            <w:pPr>
              <w:spacing w:after="0" w:line="240" w:lineRule="auto"/>
              <w:jc w:val="center"/>
            </w:pPr>
          </w:p>
        </w:tc>
        <w:tc>
          <w:tcPr>
            <w:tcW w:w="4218" w:type="dxa"/>
          </w:tcPr>
          <w:p w:rsidR="00275C30" w:rsidRPr="00B25FCC" w:rsidRDefault="00275C30" w:rsidP="00B25FCC">
            <w:pPr>
              <w:spacing w:after="0" w:line="240" w:lineRule="auto"/>
              <w:jc w:val="center"/>
            </w:pPr>
            <w:r w:rsidRPr="00B25FCC">
              <w:t>Yabancı Dil (Fransızca)(4)</w:t>
            </w:r>
            <w:r w:rsidRPr="00B25FCC">
              <w:rPr>
                <w:b/>
              </w:rPr>
              <w:t>**</w:t>
            </w:r>
          </w:p>
        </w:tc>
        <w:tc>
          <w:tcPr>
            <w:tcW w:w="3091" w:type="dxa"/>
          </w:tcPr>
          <w:p w:rsidR="00275C30" w:rsidRPr="00B25FCC" w:rsidRDefault="00275C30" w:rsidP="00B25FCC">
            <w:pPr>
              <w:spacing w:after="0" w:line="240" w:lineRule="auto"/>
              <w:jc w:val="center"/>
            </w:pPr>
            <w:r w:rsidRPr="00B25FCC">
              <w:t>2</w:t>
            </w:r>
          </w:p>
        </w:tc>
      </w:tr>
      <w:tr w:rsidR="00275C30" w:rsidRPr="00B25FCC" w:rsidTr="00B25FCC">
        <w:trPr>
          <w:trHeight w:val="237"/>
        </w:trPr>
        <w:tc>
          <w:tcPr>
            <w:tcW w:w="1963" w:type="dxa"/>
          </w:tcPr>
          <w:p w:rsidR="00275C30" w:rsidRPr="00B25FCC" w:rsidRDefault="00275C30" w:rsidP="00B25FCC">
            <w:pPr>
              <w:spacing w:after="0" w:line="240" w:lineRule="auto"/>
              <w:jc w:val="center"/>
            </w:pPr>
          </w:p>
        </w:tc>
        <w:tc>
          <w:tcPr>
            <w:tcW w:w="4218" w:type="dxa"/>
          </w:tcPr>
          <w:p w:rsidR="00275C30" w:rsidRPr="00B25FCC" w:rsidRDefault="00275C30" w:rsidP="00B25FCC">
            <w:pPr>
              <w:spacing w:after="0" w:line="240" w:lineRule="auto"/>
              <w:jc w:val="center"/>
            </w:pPr>
            <w:r w:rsidRPr="00B25FCC">
              <w:t>Yabancı Dil (İngilizce)(4)</w:t>
            </w:r>
            <w:r w:rsidRPr="00B25FCC">
              <w:rPr>
                <w:b/>
              </w:rPr>
              <w:t>**</w:t>
            </w:r>
          </w:p>
        </w:tc>
        <w:tc>
          <w:tcPr>
            <w:tcW w:w="3091" w:type="dxa"/>
          </w:tcPr>
          <w:p w:rsidR="00275C30" w:rsidRPr="00B25FCC" w:rsidRDefault="00275C30" w:rsidP="00B25FCC">
            <w:pPr>
              <w:spacing w:after="0" w:line="240" w:lineRule="auto"/>
              <w:jc w:val="center"/>
            </w:pPr>
            <w:r w:rsidRPr="00B25FCC">
              <w:t>2</w:t>
            </w:r>
          </w:p>
        </w:tc>
      </w:tr>
      <w:tr w:rsidR="00275C30" w:rsidRPr="00B25FCC" w:rsidTr="00B25FCC">
        <w:trPr>
          <w:trHeight w:val="223"/>
        </w:trPr>
        <w:tc>
          <w:tcPr>
            <w:tcW w:w="1963" w:type="dxa"/>
          </w:tcPr>
          <w:p w:rsidR="00275C30" w:rsidRPr="00B25FCC" w:rsidRDefault="00275C30" w:rsidP="00B25FCC">
            <w:pPr>
              <w:spacing w:after="0" w:line="240" w:lineRule="auto"/>
              <w:jc w:val="center"/>
            </w:pPr>
          </w:p>
        </w:tc>
        <w:tc>
          <w:tcPr>
            <w:tcW w:w="4218" w:type="dxa"/>
          </w:tcPr>
          <w:p w:rsidR="00275C30" w:rsidRPr="00B25FCC" w:rsidRDefault="00275C30" w:rsidP="00B25FCC">
            <w:pPr>
              <w:spacing w:after="0" w:line="240" w:lineRule="auto"/>
              <w:jc w:val="center"/>
            </w:pPr>
            <w:r w:rsidRPr="00B25FCC">
              <w:t>Yabancı Dil (Diğer)(4)</w:t>
            </w:r>
            <w:r w:rsidRPr="00B25FCC">
              <w:rPr>
                <w:b/>
              </w:rPr>
              <w:t>**</w:t>
            </w:r>
          </w:p>
        </w:tc>
        <w:tc>
          <w:tcPr>
            <w:tcW w:w="3091" w:type="dxa"/>
          </w:tcPr>
          <w:p w:rsidR="00275C30" w:rsidRPr="00B25FCC" w:rsidRDefault="00275C30" w:rsidP="00B25FCC">
            <w:pPr>
              <w:spacing w:after="0" w:line="240" w:lineRule="auto"/>
              <w:jc w:val="center"/>
            </w:pPr>
            <w:r w:rsidRPr="00B25FCC">
              <w:t>2</w:t>
            </w:r>
          </w:p>
        </w:tc>
      </w:tr>
      <w:tr w:rsidR="00275C30" w:rsidRPr="00B25FCC" w:rsidTr="00B25FCC">
        <w:trPr>
          <w:trHeight w:val="237"/>
        </w:trPr>
        <w:tc>
          <w:tcPr>
            <w:tcW w:w="1963" w:type="dxa"/>
          </w:tcPr>
          <w:p w:rsidR="00275C30" w:rsidRPr="00B25FCC" w:rsidRDefault="00275C30" w:rsidP="00B25FCC">
            <w:pPr>
              <w:spacing w:after="0" w:line="240" w:lineRule="auto"/>
              <w:jc w:val="center"/>
            </w:pPr>
          </w:p>
        </w:tc>
        <w:tc>
          <w:tcPr>
            <w:tcW w:w="4218" w:type="dxa"/>
          </w:tcPr>
          <w:p w:rsidR="00275C30" w:rsidRPr="00B25FCC" w:rsidRDefault="00275C30" w:rsidP="00B25FCC">
            <w:pPr>
              <w:spacing w:after="0" w:line="240" w:lineRule="auto"/>
              <w:jc w:val="center"/>
            </w:pPr>
            <w:r w:rsidRPr="00B25FCC">
              <w:t>Bilim Uygulamaları (4)</w:t>
            </w:r>
          </w:p>
        </w:tc>
        <w:tc>
          <w:tcPr>
            <w:tcW w:w="3091" w:type="dxa"/>
          </w:tcPr>
          <w:p w:rsidR="00275C30" w:rsidRPr="00B25FCC" w:rsidRDefault="00275C30" w:rsidP="00B25FCC">
            <w:pPr>
              <w:spacing w:after="0" w:line="240" w:lineRule="auto"/>
              <w:jc w:val="center"/>
            </w:pPr>
            <w:r w:rsidRPr="00B25FCC">
              <w:t>2</w:t>
            </w:r>
          </w:p>
        </w:tc>
      </w:tr>
      <w:tr w:rsidR="00275C30" w:rsidRPr="00B25FCC" w:rsidTr="00B25FCC">
        <w:trPr>
          <w:trHeight w:val="237"/>
        </w:trPr>
        <w:tc>
          <w:tcPr>
            <w:tcW w:w="1963" w:type="dxa"/>
          </w:tcPr>
          <w:p w:rsidR="00275C30" w:rsidRPr="00B25FCC" w:rsidRDefault="00275C30" w:rsidP="00B25FCC">
            <w:pPr>
              <w:spacing w:after="0" w:line="240" w:lineRule="auto"/>
              <w:jc w:val="center"/>
            </w:pPr>
          </w:p>
        </w:tc>
        <w:tc>
          <w:tcPr>
            <w:tcW w:w="4218" w:type="dxa"/>
          </w:tcPr>
          <w:p w:rsidR="00275C30" w:rsidRPr="00B25FCC" w:rsidRDefault="00275C30" w:rsidP="00B25FCC">
            <w:pPr>
              <w:spacing w:after="0" w:line="240" w:lineRule="auto"/>
              <w:jc w:val="center"/>
            </w:pPr>
            <w:r w:rsidRPr="00B25FCC">
              <w:t>Matematik uygulamaları (4)</w:t>
            </w:r>
          </w:p>
        </w:tc>
        <w:tc>
          <w:tcPr>
            <w:tcW w:w="3091" w:type="dxa"/>
          </w:tcPr>
          <w:p w:rsidR="00275C30" w:rsidRPr="00B25FCC" w:rsidRDefault="00275C30" w:rsidP="00B25FCC">
            <w:pPr>
              <w:spacing w:after="0" w:line="240" w:lineRule="auto"/>
              <w:jc w:val="center"/>
            </w:pPr>
            <w:r w:rsidRPr="00B25FCC">
              <w:t>2</w:t>
            </w:r>
          </w:p>
        </w:tc>
      </w:tr>
      <w:tr w:rsidR="00275C30" w:rsidRPr="00B25FCC" w:rsidTr="00B25FCC">
        <w:trPr>
          <w:trHeight w:val="237"/>
        </w:trPr>
        <w:tc>
          <w:tcPr>
            <w:tcW w:w="1963" w:type="dxa"/>
          </w:tcPr>
          <w:p w:rsidR="00275C30" w:rsidRPr="00B25FCC" w:rsidRDefault="00275C30" w:rsidP="00B25FCC">
            <w:pPr>
              <w:spacing w:after="0" w:line="240" w:lineRule="auto"/>
              <w:jc w:val="center"/>
            </w:pPr>
          </w:p>
        </w:tc>
        <w:tc>
          <w:tcPr>
            <w:tcW w:w="4218" w:type="dxa"/>
          </w:tcPr>
          <w:p w:rsidR="00275C30" w:rsidRPr="00B25FCC" w:rsidRDefault="00275C30" w:rsidP="00B25FCC">
            <w:pPr>
              <w:spacing w:after="0" w:line="240" w:lineRule="auto"/>
              <w:jc w:val="center"/>
            </w:pPr>
            <w:r w:rsidRPr="00B25FCC">
              <w:t>Görsel Sanatlar (4)</w:t>
            </w:r>
          </w:p>
        </w:tc>
        <w:tc>
          <w:tcPr>
            <w:tcW w:w="3091" w:type="dxa"/>
          </w:tcPr>
          <w:p w:rsidR="00275C30" w:rsidRPr="00B25FCC" w:rsidRDefault="00275C30" w:rsidP="00B25FCC">
            <w:pPr>
              <w:spacing w:after="0" w:line="240" w:lineRule="auto"/>
              <w:jc w:val="center"/>
            </w:pPr>
            <w:r w:rsidRPr="00B25FCC">
              <w:t xml:space="preserve">        2/(4)</w:t>
            </w:r>
            <w:r w:rsidRPr="00B25FCC">
              <w:rPr>
                <w:b/>
              </w:rPr>
              <w:t>***</w:t>
            </w:r>
          </w:p>
        </w:tc>
      </w:tr>
      <w:tr w:rsidR="00275C30" w:rsidRPr="00B25FCC" w:rsidTr="00B25FCC">
        <w:trPr>
          <w:trHeight w:val="223"/>
        </w:trPr>
        <w:tc>
          <w:tcPr>
            <w:tcW w:w="1963" w:type="dxa"/>
          </w:tcPr>
          <w:p w:rsidR="00275C30" w:rsidRPr="00B25FCC" w:rsidRDefault="00275C30" w:rsidP="00B25FCC">
            <w:pPr>
              <w:spacing w:after="0" w:line="240" w:lineRule="auto"/>
              <w:jc w:val="center"/>
            </w:pPr>
          </w:p>
        </w:tc>
        <w:tc>
          <w:tcPr>
            <w:tcW w:w="4218" w:type="dxa"/>
          </w:tcPr>
          <w:p w:rsidR="00275C30" w:rsidRPr="00B25FCC" w:rsidRDefault="00275C30" w:rsidP="00B25FCC">
            <w:pPr>
              <w:spacing w:after="0" w:line="240" w:lineRule="auto"/>
              <w:jc w:val="center"/>
            </w:pPr>
            <w:r w:rsidRPr="00B25FCC">
              <w:t>Müzik (4)</w:t>
            </w:r>
          </w:p>
        </w:tc>
        <w:tc>
          <w:tcPr>
            <w:tcW w:w="3091" w:type="dxa"/>
          </w:tcPr>
          <w:p w:rsidR="00275C30" w:rsidRPr="00B25FCC" w:rsidRDefault="00275C30" w:rsidP="00B25FCC">
            <w:pPr>
              <w:spacing w:after="0" w:line="240" w:lineRule="auto"/>
              <w:jc w:val="center"/>
            </w:pPr>
            <w:r w:rsidRPr="00B25FCC">
              <w:t xml:space="preserve">        2/(4)</w:t>
            </w:r>
            <w:r w:rsidRPr="00B25FCC">
              <w:rPr>
                <w:b/>
              </w:rPr>
              <w:t>***</w:t>
            </w:r>
          </w:p>
        </w:tc>
      </w:tr>
      <w:tr w:rsidR="00275C30" w:rsidRPr="00B25FCC" w:rsidTr="00B25FCC">
        <w:trPr>
          <w:trHeight w:val="237"/>
        </w:trPr>
        <w:tc>
          <w:tcPr>
            <w:tcW w:w="1963" w:type="dxa"/>
          </w:tcPr>
          <w:p w:rsidR="00275C30" w:rsidRPr="00B25FCC" w:rsidRDefault="00275C30" w:rsidP="00B25FCC">
            <w:pPr>
              <w:spacing w:after="0" w:line="240" w:lineRule="auto"/>
              <w:jc w:val="center"/>
            </w:pPr>
          </w:p>
        </w:tc>
        <w:tc>
          <w:tcPr>
            <w:tcW w:w="4218" w:type="dxa"/>
          </w:tcPr>
          <w:p w:rsidR="00275C30" w:rsidRPr="00B25FCC" w:rsidRDefault="00275C30" w:rsidP="00B25FCC">
            <w:pPr>
              <w:spacing w:after="0" w:line="240" w:lineRule="auto"/>
              <w:jc w:val="center"/>
            </w:pPr>
            <w:r w:rsidRPr="00B25FCC">
              <w:t>Spor ve Fiziki Etkinlikler (4)</w:t>
            </w:r>
          </w:p>
        </w:tc>
        <w:tc>
          <w:tcPr>
            <w:tcW w:w="3091" w:type="dxa"/>
          </w:tcPr>
          <w:p w:rsidR="00275C30" w:rsidRPr="00B25FCC" w:rsidRDefault="00275C30" w:rsidP="00B25FCC">
            <w:pPr>
              <w:spacing w:after="0" w:line="240" w:lineRule="auto"/>
              <w:jc w:val="center"/>
            </w:pPr>
            <w:r w:rsidRPr="00B25FCC">
              <w:t xml:space="preserve">        2/(4)</w:t>
            </w:r>
            <w:r w:rsidRPr="00B25FCC">
              <w:rPr>
                <w:b/>
              </w:rPr>
              <w:t>***</w:t>
            </w:r>
          </w:p>
        </w:tc>
      </w:tr>
      <w:tr w:rsidR="00275C30" w:rsidRPr="00B25FCC" w:rsidTr="00B25FCC">
        <w:trPr>
          <w:trHeight w:val="223"/>
        </w:trPr>
        <w:tc>
          <w:tcPr>
            <w:tcW w:w="1963" w:type="dxa"/>
          </w:tcPr>
          <w:p w:rsidR="00275C30" w:rsidRPr="00B25FCC" w:rsidRDefault="00275C30" w:rsidP="00B25FCC">
            <w:pPr>
              <w:spacing w:after="0" w:line="240" w:lineRule="auto"/>
              <w:jc w:val="center"/>
            </w:pPr>
          </w:p>
        </w:tc>
        <w:tc>
          <w:tcPr>
            <w:tcW w:w="4218" w:type="dxa"/>
          </w:tcPr>
          <w:p w:rsidR="00275C30" w:rsidRPr="00B25FCC" w:rsidRDefault="00275C30" w:rsidP="00B25FCC">
            <w:pPr>
              <w:spacing w:after="0" w:line="240" w:lineRule="auto"/>
              <w:jc w:val="center"/>
            </w:pPr>
            <w:r w:rsidRPr="00B25FCC">
              <w:t>Drama (2)</w:t>
            </w:r>
          </w:p>
        </w:tc>
        <w:tc>
          <w:tcPr>
            <w:tcW w:w="3091" w:type="dxa"/>
          </w:tcPr>
          <w:p w:rsidR="00275C30" w:rsidRPr="00B25FCC" w:rsidRDefault="00275C30" w:rsidP="00B25FCC">
            <w:pPr>
              <w:spacing w:after="0" w:line="240" w:lineRule="auto"/>
              <w:jc w:val="center"/>
            </w:pPr>
            <w:r w:rsidRPr="00B25FCC">
              <w:t>2</w:t>
            </w:r>
          </w:p>
        </w:tc>
      </w:tr>
      <w:tr w:rsidR="00275C30" w:rsidRPr="00B25FCC" w:rsidTr="00B25FCC">
        <w:trPr>
          <w:trHeight w:val="237"/>
        </w:trPr>
        <w:tc>
          <w:tcPr>
            <w:tcW w:w="1963" w:type="dxa"/>
          </w:tcPr>
          <w:p w:rsidR="00275C30" w:rsidRPr="00B25FCC" w:rsidRDefault="00275C30" w:rsidP="00B25FCC">
            <w:pPr>
              <w:spacing w:after="0" w:line="240" w:lineRule="auto"/>
              <w:jc w:val="center"/>
            </w:pPr>
          </w:p>
        </w:tc>
        <w:tc>
          <w:tcPr>
            <w:tcW w:w="4218" w:type="dxa"/>
          </w:tcPr>
          <w:p w:rsidR="00275C30" w:rsidRPr="00B25FCC" w:rsidRDefault="00275C30" w:rsidP="00B25FCC">
            <w:pPr>
              <w:spacing w:after="0" w:line="240" w:lineRule="auto"/>
              <w:jc w:val="center"/>
            </w:pPr>
            <w:r w:rsidRPr="00B25FCC">
              <w:t>Zekâ Oyunları (4)</w:t>
            </w:r>
          </w:p>
        </w:tc>
        <w:tc>
          <w:tcPr>
            <w:tcW w:w="3091" w:type="dxa"/>
          </w:tcPr>
          <w:p w:rsidR="00275C30" w:rsidRPr="00B25FCC" w:rsidRDefault="00275C30" w:rsidP="00B25FCC">
            <w:pPr>
              <w:spacing w:after="0" w:line="240" w:lineRule="auto"/>
              <w:jc w:val="center"/>
            </w:pPr>
            <w:r w:rsidRPr="00B25FCC">
              <w:t>2</w:t>
            </w:r>
          </w:p>
        </w:tc>
      </w:tr>
      <w:tr w:rsidR="00275C30" w:rsidRPr="00B25FCC" w:rsidTr="00B25FCC">
        <w:trPr>
          <w:trHeight w:val="237"/>
        </w:trPr>
        <w:tc>
          <w:tcPr>
            <w:tcW w:w="1963" w:type="dxa"/>
          </w:tcPr>
          <w:p w:rsidR="00275C30" w:rsidRPr="00B25FCC" w:rsidRDefault="00275C30" w:rsidP="00B25FCC">
            <w:pPr>
              <w:spacing w:after="0" w:line="240" w:lineRule="auto"/>
              <w:jc w:val="center"/>
            </w:pPr>
          </w:p>
        </w:tc>
        <w:tc>
          <w:tcPr>
            <w:tcW w:w="4218" w:type="dxa"/>
          </w:tcPr>
          <w:p w:rsidR="00275C30" w:rsidRPr="00B25FCC" w:rsidRDefault="00275C30" w:rsidP="00B25FCC">
            <w:pPr>
              <w:spacing w:after="0" w:line="240" w:lineRule="auto"/>
              <w:jc w:val="center"/>
            </w:pPr>
            <w:r w:rsidRPr="00B25FCC">
              <w:t>Halk Kültürü</w:t>
            </w:r>
            <w:r w:rsidRPr="00B25FCC">
              <w:rPr>
                <w:b/>
              </w:rPr>
              <w:t>****</w:t>
            </w:r>
            <w:r w:rsidRPr="00B25FCC">
              <w:t xml:space="preserve"> (1)</w:t>
            </w:r>
          </w:p>
        </w:tc>
        <w:tc>
          <w:tcPr>
            <w:tcW w:w="3091" w:type="dxa"/>
          </w:tcPr>
          <w:p w:rsidR="00275C30" w:rsidRPr="00B25FCC" w:rsidRDefault="00275C30" w:rsidP="00B25FCC">
            <w:pPr>
              <w:spacing w:after="0" w:line="240" w:lineRule="auto"/>
              <w:jc w:val="center"/>
            </w:pPr>
            <w:r w:rsidRPr="00B25FCC">
              <w:t>2</w:t>
            </w:r>
          </w:p>
        </w:tc>
      </w:tr>
      <w:tr w:rsidR="00275C30" w:rsidRPr="00B25FCC" w:rsidTr="00B25FCC">
        <w:trPr>
          <w:trHeight w:val="237"/>
        </w:trPr>
        <w:tc>
          <w:tcPr>
            <w:tcW w:w="1963" w:type="dxa"/>
          </w:tcPr>
          <w:p w:rsidR="00275C30" w:rsidRPr="00B25FCC" w:rsidRDefault="00275C30" w:rsidP="00B25FCC">
            <w:pPr>
              <w:spacing w:after="0" w:line="240" w:lineRule="auto"/>
              <w:jc w:val="center"/>
            </w:pPr>
          </w:p>
        </w:tc>
        <w:tc>
          <w:tcPr>
            <w:tcW w:w="4218" w:type="dxa"/>
          </w:tcPr>
          <w:p w:rsidR="00275C30" w:rsidRPr="00B25FCC" w:rsidRDefault="00275C30" w:rsidP="00B25FCC">
            <w:pPr>
              <w:spacing w:after="0" w:line="240" w:lineRule="auto"/>
              <w:jc w:val="center"/>
            </w:pPr>
            <w:r w:rsidRPr="00B25FCC">
              <w:t>Hukuk ve Adalet</w:t>
            </w:r>
            <w:r w:rsidRPr="00B25FCC">
              <w:rPr>
                <w:b/>
              </w:rPr>
              <w:t>****</w:t>
            </w:r>
            <w:r w:rsidRPr="00B25FCC">
              <w:t>(1)</w:t>
            </w:r>
          </w:p>
        </w:tc>
        <w:tc>
          <w:tcPr>
            <w:tcW w:w="3091" w:type="dxa"/>
          </w:tcPr>
          <w:p w:rsidR="00275C30" w:rsidRPr="00B25FCC" w:rsidRDefault="00275C30" w:rsidP="00B25FCC">
            <w:pPr>
              <w:spacing w:after="0" w:line="240" w:lineRule="auto"/>
              <w:jc w:val="center"/>
            </w:pPr>
            <w:r w:rsidRPr="00B25FCC">
              <w:t>2</w:t>
            </w:r>
          </w:p>
        </w:tc>
      </w:tr>
    </w:tbl>
    <w:p w:rsidR="00275C30" w:rsidRPr="00797234" w:rsidRDefault="00275C30" w:rsidP="00B56743">
      <w:pPr>
        <w:pStyle w:val="NoSpacing"/>
        <w:rPr>
          <w:b/>
          <w:sz w:val="20"/>
          <w:szCs w:val="20"/>
        </w:rPr>
      </w:pPr>
      <w:r w:rsidRPr="00797234">
        <w:rPr>
          <w:b/>
          <w:sz w:val="20"/>
          <w:szCs w:val="20"/>
        </w:rPr>
        <w:t>*Seçilecek Ders Sıralaması sütununa öğrencinin ilgi ve isteği göz önünde bulundurularak 1’den 10’a kadar sıralama yapılacak ve numaralar bu sütuna yazılacaktır.</w:t>
      </w:r>
    </w:p>
    <w:p w:rsidR="00275C30" w:rsidRPr="00797234" w:rsidRDefault="00275C30" w:rsidP="00B56743">
      <w:pPr>
        <w:pStyle w:val="NoSpacing"/>
        <w:rPr>
          <w:b/>
          <w:sz w:val="20"/>
          <w:szCs w:val="20"/>
        </w:rPr>
      </w:pPr>
      <w:r w:rsidRPr="00797234">
        <w:rPr>
          <w:b/>
          <w:sz w:val="20"/>
          <w:szCs w:val="20"/>
        </w:rPr>
        <w:t>** “Yaşayan Diller ve Lehçeler”  ile “Yabancı Dil” seçmeli ders çeşitlerinden yalnızca biri seçilebilir. Diğer bir deyişle, öğrenci iki faklı seçmeli Yabancı Dil veya iki farklı Yaşayan Dil ve Lehçe dersi alamaz.</w:t>
      </w:r>
    </w:p>
    <w:p w:rsidR="00275C30" w:rsidRPr="00797234" w:rsidRDefault="00275C30" w:rsidP="00B56743">
      <w:pPr>
        <w:pStyle w:val="NoSpacing"/>
        <w:rPr>
          <w:b/>
          <w:sz w:val="20"/>
          <w:szCs w:val="20"/>
        </w:rPr>
      </w:pPr>
      <w:r w:rsidRPr="00797234">
        <w:rPr>
          <w:b/>
          <w:sz w:val="20"/>
          <w:szCs w:val="20"/>
        </w:rPr>
        <w:t xml:space="preserve">*** Bu dersler isteğe bağlı olarak haftada 2 saat veya 4 saat olarak alınabilecektir. </w:t>
      </w:r>
    </w:p>
    <w:p w:rsidR="00275C30" w:rsidRPr="00797234" w:rsidRDefault="00275C30" w:rsidP="00B56743">
      <w:pPr>
        <w:pStyle w:val="NoSpacing"/>
        <w:rPr>
          <w:b/>
          <w:sz w:val="20"/>
          <w:szCs w:val="20"/>
        </w:rPr>
      </w:pPr>
      <w:r w:rsidRPr="00797234">
        <w:rPr>
          <w:b/>
          <w:sz w:val="20"/>
          <w:szCs w:val="20"/>
        </w:rPr>
        <w:t>**** “Halk Kültürü” ile “Hukuk ve Adalet” derslerini sadece 2012-2013 eğitim öğretim yılında 5. sınıfı okuyan öğrenciler seçebilecektir.</w:t>
      </w:r>
    </w:p>
    <w:sectPr w:rsidR="00275C30" w:rsidRPr="00797234" w:rsidSect="00C541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95869"/>
    <w:multiLevelType w:val="hybridMultilevel"/>
    <w:tmpl w:val="2B18AB9E"/>
    <w:lvl w:ilvl="0" w:tplc="0EFC2A60">
      <w:numFmt w:val="bullet"/>
      <w:lvlText w:val=""/>
      <w:lvlJc w:val="left"/>
      <w:pPr>
        <w:ind w:left="1068" w:hanging="360"/>
      </w:pPr>
      <w:rPr>
        <w:rFonts w:ascii="Symbol" w:eastAsia="Times New Roman" w:hAnsi="Symbo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924"/>
    <w:rsid w:val="0003574F"/>
    <w:rsid w:val="000E5924"/>
    <w:rsid w:val="001A090D"/>
    <w:rsid w:val="00275C30"/>
    <w:rsid w:val="003005E3"/>
    <w:rsid w:val="00342CAE"/>
    <w:rsid w:val="00382E2C"/>
    <w:rsid w:val="007237AB"/>
    <w:rsid w:val="00757E13"/>
    <w:rsid w:val="00797234"/>
    <w:rsid w:val="008828B7"/>
    <w:rsid w:val="009B17F7"/>
    <w:rsid w:val="00A76FF7"/>
    <w:rsid w:val="00B25FCC"/>
    <w:rsid w:val="00B56743"/>
    <w:rsid w:val="00B7185C"/>
    <w:rsid w:val="00C541BE"/>
    <w:rsid w:val="00C866CB"/>
    <w:rsid w:val="00D55ED9"/>
    <w:rsid w:val="00D7589F"/>
    <w:rsid w:val="00E868D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B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E592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3574F"/>
    <w:pPr>
      <w:ind w:left="720"/>
      <w:contextualSpacing/>
    </w:pPr>
  </w:style>
  <w:style w:type="paragraph" w:styleId="NoSpacing">
    <w:name w:val="No Spacing"/>
    <w:uiPriority w:val="99"/>
    <w:qFormat/>
    <w:rsid w:val="00E868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316</Words>
  <Characters>1803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Murat SUT</dc:creator>
  <cp:keywords/>
  <dc:description/>
  <cp:lastModifiedBy>Admin</cp:lastModifiedBy>
  <cp:revision>2</cp:revision>
  <cp:lastPrinted>2013-05-23T09:47:00Z</cp:lastPrinted>
  <dcterms:created xsi:type="dcterms:W3CDTF">2013-06-13T11:27:00Z</dcterms:created>
  <dcterms:modified xsi:type="dcterms:W3CDTF">2013-06-13T11:27:00Z</dcterms:modified>
</cp:coreProperties>
</file>