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639" w:type="dxa"/>
        <w:tblCellMar>
          <w:left w:w="70" w:type="dxa"/>
          <w:right w:w="70" w:type="dxa"/>
        </w:tblCellMar>
        <w:tblLook w:val="00A0"/>
      </w:tblPr>
      <w:tblGrid>
        <w:gridCol w:w="7372"/>
        <w:gridCol w:w="1286"/>
        <w:gridCol w:w="190"/>
        <w:gridCol w:w="1217"/>
      </w:tblGrid>
      <w:tr w:rsidR="00422A46" w:rsidRPr="00E016EA" w:rsidTr="002C7FFD">
        <w:trPr>
          <w:trHeight w:val="300"/>
        </w:trPr>
        <w:tc>
          <w:tcPr>
            <w:tcW w:w="8848" w:type="dxa"/>
            <w:gridSpan w:val="3"/>
            <w:tcBorders>
              <w:top w:val="nil"/>
              <w:left w:val="nil"/>
              <w:bottom w:val="nil"/>
              <w:right w:val="nil"/>
            </w:tcBorders>
            <w:noWrap/>
            <w:vAlign w:val="center"/>
          </w:tcPr>
          <w:p w:rsidR="00422A46" w:rsidRPr="003D4EE3" w:rsidRDefault="00422A46" w:rsidP="00F656B6">
            <w:pPr>
              <w:spacing w:after="0" w:line="240" w:lineRule="auto"/>
              <w:jc w:val="center"/>
              <w:rPr>
                <w:color w:val="000000"/>
                <w:lang w:eastAsia="tr-TR"/>
              </w:rPr>
            </w:pPr>
            <w:r w:rsidRPr="003D4EE3">
              <w:rPr>
                <w:color w:val="000000"/>
                <w:lang w:eastAsia="tr-TR"/>
              </w:rPr>
              <w:t>ACiL DURUMLARDA BAŞVURU FORMU</w:t>
            </w:r>
          </w:p>
        </w:tc>
        <w:tc>
          <w:tcPr>
            <w:tcW w:w="1217" w:type="dxa"/>
            <w:tcBorders>
              <w:top w:val="nil"/>
              <w:left w:val="nil"/>
              <w:bottom w:val="nil"/>
              <w:right w:val="nil"/>
            </w:tcBorders>
            <w:noWrap/>
            <w:vAlign w:val="bottom"/>
          </w:tcPr>
          <w:p w:rsidR="00422A46" w:rsidRPr="00675B7E" w:rsidRDefault="00422A46" w:rsidP="00F656B6">
            <w:pPr>
              <w:spacing w:after="0" w:line="240" w:lineRule="auto"/>
              <w:jc w:val="right"/>
              <w:rPr>
                <w:b/>
                <w:color w:val="000000"/>
                <w:lang w:eastAsia="tr-TR"/>
              </w:rPr>
            </w:pPr>
            <w:r w:rsidRPr="00675B7E">
              <w:rPr>
                <w:b/>
                <w:color w:val="000000"/>
                <w:lang w:eastAsia="tr-TR"/>
              </w:rPr>
              <w:t>EK-1</w:t>
            </w:r>
          </w:p>
        </w:tc>
      </w:tr>
      <w:tr w:rsidR="00422A46" w:rsidRPr="00E016EA" w:rsidTr="002C7FFD">
        <w:trPr>
          <w:trHeight w:val="300"/>
        </w:trPr>
        <w:tc>
          <w:tcPr>
            <w:tcW w:w="8658" w:type="dxa"/>
            <w:gridSpan w:val="2"/>
            <w:tcBorders>
              <w:top w:val="nil"/>
              <w:left w:val="nil"/>
              <w:bottom w:val="nil"/>
              <w:right w:val="nil"/>
            </w:tcBorders>
            <w:noWrap/>
            <w:vAlign w:val="bottom"/>
          </w:tcPr>
          <w:p w:rsidR="00422A46" w:rsidRPr="003D4EE3" w:rsidRDefault="00422A46" w:rsidP="00F656B6">
            <w:pPr>
              <w:spacing w:after="0" w:line="240" w:lineRule="auto"/>
              <w:rPr>
                <w:color w:val="000000"/>
                <w:lang w:eastAsia="tr-TR"/>
              </w:rPr>
            </w:pPr>
            <w:r w:rsidRPr="003D4EE3">
              <w:rPr>
                <w:color w:val="000000"/>
                <w:lang w:eastAsia="tr-TR"/>
              </w:rPr>
              <w:t>ÇOCUĞUN</w:t>
            </w:r>
          </w:p>
        </w:tc>
        <w:tc>
          <w:tcPr>
            <w:tcW w:w="190" w:type="dxa"/>
            <w:tcBorders>
              <w:top w:val="nil"/>
              <w:left w:val="nil"/>
              <w:bottom w:val="nil"/>
              <w:right w:val="nil"/>
            </w:tcBorders>
            <w:noWrap/>
            <w:vAlign w:val="bottom"/>
          </w:tcPr>
          <w:p w:rsidR="00422A46" w:rsidRPr="003D4EE3" w:rsidRDefault="00422A46" w:rsidP="00F656B6">
            <w:pPr>
              <w:spacing w:after="0" w:line="240" w:lineRule="auto"/>
              <w:rPr>
                <w:color w:val="000000"/>
                <w:lang w:eastAsia="tr-TR"/>
              </w:rPr>
            </w:pPr>
          </w:p>
        </w:tc>
        <w:tc>
          <w:tcPr>
            <w:tcW w:w="1217" w:type="dxa"/>
            <w:tcBorders>
              <w:top w:val="nil"/>
              <w:left w:val="nil"/>
              <w:bottom w:val="nil"/>
              <w:right w:val="nil"/>
            </w:tcBorders>
            <w:noWrap/>
            <w:vAlign w:val="bottom"/>
          </w:tcPr>
          <w:p w:rsidR="00422A46" w:rsidRPr="003D4EE3" w:rsidRDefault="00422A46" w:rsidP="00F656B6">
            <w:pPr>
              <w:spacing w:after="0" w:line="240" w:lineRule="auto"/>
              <w:rPr>
                <w:color w:val="000000"/>
                <w:lang w:eastAsia="tr-TR"/>
              </w:rPr>
            </w:pPr>
          </w:p>
        </w:tc>
      </w:tr>
      <w:tr w:rsidR="00422A46" w:rsidRPr="00E016EA" w:rsidTr="002C7FFD">
        <w:trPr>
          <w:trHeight w:val="300"/>
        </w:trPr>
        <w:tc>
          <w:tcPr>
            <w:tcW w:w="8658" w:type="dxa"/>
            <w:gridSpan w:val="2"/>
            <w:tcBorders>
              <w:top w:val="nil"/>
              <w:left w:val="nil"/>
              <w:bottom w:val="nil"/>
              <w:right w:val="nil"/>
            </w:tcBorders>
            <w:noWrap/>
            <w:vAlign w:val="bottom"/>
          </w:tcPr>
          <w:p w:rsidR="00422A46" w:rsidRPr="003D4EE3" w:rsidRDefault="00422A46" w:rsidP="00F656B6">
            <w:pPr>
              <w:spacing w:after="0" w:line="240" w:lineRule="auto"/>
              <w:rPr>
                <w:color w:val="000000"/>
                <w:lang w:eastAsia="tr-TR"/>
              </w:rPr>
            </w:pPr>
            <w:r w:rsidRPr="003D4EE3">
              <w:rPr>
                <w:color w:val="000000"/>
                <w:lang w:eastAsia="tr-TR"/>
              </w:rPr>
              <w:t>Adı :…………………………………………………………………………………..</w:t>
            </w:r>
          </w:p>
        </w:tc>
        <w:tc>
          <w:tcPr>
            <w:tcW w:w="190" w:type="dxa"/>
            <w:tcBorders>
              <w:top w:val="nil"/>
              <w:left w:val="nil"/>
              <w:bottom w:val="nil"/>
              <w:right w:val="nil"/>
            </w:tcBorders>
            <w:noWrap/>
            <w:vAlign w:val="bottom"/>
          </w:tcPr>
          <w:p w:rsidR="00422A46" w:rsidRPr="003D4EE3" w:rsidRDefault="00422A46" w:rsidP="00F656B6">
            <w:pPr>
              <w:spacing w:after="0" w:line="240" w:lineRule="auto"/>
              <w:rPr>
                <w:color w:val="000000"/>
                <w:lang w:eastAsia="tr-TR"/>
              </w:rPr>
            </w:pPr>
          </w:p>
        </w:tc>
        <w:tc>
          <w:tcPr>
            <w:tcW w:w="1217" w:type="dxa"/>
            <w:tcBorders>
              <w:top w:val="nil"/>
              <w:left w:val="nil"/>
              <w:bottom w:val="nil"/>
              <w:right w:val="nil"/>
            </w:tcBorders>
            <w:noWrap/>
            <w:vAlign w:val="bottom"/>
          </w:tcPr>
          <w:p w:rsidR="00422A46" w:rsidRPr="003D4EE3" w:rsidRDefault="00422A46" w:rsidP="00F656B6">
            <w:pPr>
              <w:spacing w:after="0" w:line="240" w:lineRule="auto"/>
              <w:rPr>
                <w:color w:val="000000"/>
                <w:lang w:eastAsia="tr-TR"/>
              </w:rPr>
            </w:pPr>
          </w:p>
        </w:tc>
      </w:tr>
      <w:tr w:rsidR="00422A46" w:rsidRPr="00E016EA" w:rsidTr="002C7FFD">
        <w:trPr>
          <w:trHeight w:val="300"/>
        </w:trPr>
        <w:tc>
          <w:tcPr>
            <w:tcW w:w="8658" w:type="dxa"/>
            <w:gridSpan w:val="2"/>
            <w:tcBorders>
              <w:top w:val="nil"/>
              <w:left w:val="nil"/>
              <w:bottom w:val="nil"/>
              <w:right w:val="nil"/>
            </w:tcBorders>
            <w:noWrap/>
            <w:vAlign w:val="bottom"/>
          </w:tcPr>
          <w:p w:rsidR="00422A46" w:rsidRPr="003D4EE3" w:rsidRDefault="00422A46" w:rsidP="00F656B6">
            <w:pPr>
              <w:spacing w:after="0" w:line="240" w:lineRule="auto"/>
              <w:rPr>
                <w:color w:val="000000"/>
                <w:lang w:eastAsia="tr-TR"/>
              </w:rPr>
            </w:pPr>
            <w:r w:rsidRPr="003D4EE3">
              <w:rPr>
                <w:color w:val="000000"/>
                <w:lang w:eastAsia="tr-TR"/>
              </w:rPr>
              <w:t>Soyadı:…………………………………………………………………………………..</w:t>
            </w:r>
          </w:p>
        </w:tc>
        <w:tc>
          <w:tcPr>
            <w:tcW w:w="190" w:type="dxa"/>
            <w:tcBorders>
              <w:top w:val="nil"/>
              <w:left w:val="nil"/>
              <w:bottom w:val="nil"/>
              <w:right w:val="nil"/>
            </w:tcBorders>
            <w:noWrap/>
            <w:vAlign w:val="bottom"/>
          </w:tcPr>
          <w:p w:rsidR="00422A46" w:rsidRPr="003D4EE3" w:rsidRDefault="00422A46" w:rsidP="00F656B6">
            <w:pPr>
              <w:spacing w:after="0" w:line="240" w:lineRule="auto"/>
              <w:rPr>
                <w:color w:val="000000"/>
                <w:lang w:eastAsia="tr-TR"/>
              </w:rPr>
            </w:pPr>
          </w:p>
        </w:tc>
        <w:tc>
          <w:tcPr>
            <w:tcW w:w="1217" w:type="dxa"/>
            <w:tcBorders>
              <w:top w:val="nil"/>
              <w:left w:val="nil"/>
              <w:bottom w:val="nil"/>
              <w:right w:val="nil"/>
            </w:tcBorders>
            <w:noWrap/>
            <w:vAlign w:val="bottom"/>
          </w:tcPr>
          <w:p w:rsidR="00422A46" w:rsidRPr="003D4EE3" w:rsidRDefault="00422A46" w:rsidP="00F656B6">
            <w:pPr>
              <w:spacing w:after="0" w:line="240" w:lineRule="auto"/>
              <w:rPr>
                <w:color w:val="000000"/>
                <w:lang w:eastAsia="tr-TR"/>
              </w:rPr>
            </w:pPr>
          </w:p>
        </w:tc>
      </w:tr>
      <w:tr w:rsidR="00422A46" w:rsidRPr="00E016EA" w:rsidTr="002C7FFD">
        <w:trPr>
          <w:trHeight w:val="300"/>
        </w:trPr>
        <w:tc>
          <w:tcPr>
            <w:tcW w:w="10065" w:type="dxa"/>
            <w:gridSpan w:val="4"/>
            <w:tcBorders>
              <w:top w:val="nil"/>
              <w:left w:val="nil"/>
              <w:bottom w:val="nil"/>
              <w:right w:val="nil"/>
            </w:tcBorders>
            <w:noWrap/>
            <w:vAlign w:val="bottom"/>
          </w:tcPr>
          <w:p w:rsidR="00422A46" w:rsidRPr="003D4EE3" w:rsidRDefault="00422A46" w:rsidP="00F656B6">
            <w:pPr>
              <w:spacing w:after="0" w:line="240" w:lineRule="auto"/>
              <w:jc w:val="center"/>
              <w:rPr>
                <w:color w:val="000000"/>
                <w:lang w:eastAsia="tr-TR"/>
              </w:rPr>
            </w:pPr>
            <w:r w:rsidRPr="003D4EE3">
              <w:rPr>
                <w:color w:val="000000"/>
                <w:lang w:eastAsia="tr-TR"/>
              </w:rPr>
              <w:t>ACİL DURUMLARDA BAŞVURULACAK ADRES VE TELEFONLAR</w:t>
            </w:r>
          </w:p>
        </w:tc>
      </w:tr>
      <w:tr w:rsidR="00422A46" w:rsidRPr="00E016EA" w:rsidTr="002C7FFD">
        <w:trPr>
          <w:trHeight w:val="450"/>
        </w:trPr>
        <w:tc>
          <w:tcPr>
            <w:tcW w:w="7372" w:type="dxa"/>
            <w:tcBorders>
              <w:top w:val="single" w:sz="4" w:space="0" w:color="auto"/>
              <w:left w:val="single" w:sz="4" w:space="0" w:color="auto"/>
              <w:bottom w:val="single" w:sz="4" w:space="0" w:color="auto"/>
              <w:right w:val="single" w:sz="4" w:space="0" w:color="auto"/>
            </w:tcBorders>
            <w:noWrap/>
            <w:vAlign w:val="center"/>
          </w:tcPr>
          <w:p w:rsidR="00422A46" w:rsidRPr="003D4EE3" w:rsidRDefault="00422A46" w:rsidP="002C7FFD">
            <w:pPr>
              <w:spacing w:after="0" w:line="240" w:lineRule="auto"/>
              <w:rPr>
                <w:color w:val="000000"/>
                <w:lang w:eastAsia="tr-TR"/>
              </w:rPr>
            </w:pPr>
            <w:r w:rsidRPr="003D4EE3">
              <w:rPr>
                <w:color w:val="000000"/>
                <w:lang w:eastAsia="tr-TR"/>
              </w:rPr>
              <w:t>ÇOCUĞUN ANNESİ</w:t>
            </w:r>
          </w:p>
        </w:tc>
        <w:tc>
          <w:tcPr>
            <w:tcW w:w="2693" w:type="dxa"/>
            <w:gridSpan w:val="3"/>
            <w:tcBorders>
              <w:top w:val="single" w:sz="4" w:space="0" w:color="auto"/>
              <w:left w:val="nil"/>
              <w:bottom w:val="single" w:sz="4" w:space="0" w:color="auto"/>
              <w:right w:val="single" w:sz="4" w:space="0" w:color="000000"/>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AÇIKLAMALAR</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Adı Soyadı :……………………………………………….</w:t>
            </w:r>
          </w:p>
        </w:tc>
        <w:tc>
          <w:tcPr>
            <w:tcW w:w="1286" w:type="dxa"/>
            <w:vMerge w:val="restart"/>
            <w:tcBorders>
              <w:top w:val="nil"/>
              <w:left w:val="single" w:sz="4" w:space="0" w:color="auto"/>
              <w:bottom w:val="single" w:sz="4" w:space="0" w:color="000000"/>
              <w:right w:val="single" w:sz="4" w:space="0" w:color="auto"/>
            </w:tcBorders>
            <w:noWrap/>
            <w:vAlign w:val="bottom"/>
          </w:tcPr>
          <w:p w:rsidR="00422A46" w:rsidRPr="003D4EE3" w:rsidRDefault="00422A46" w:rsidP="00F656B6">
            <w:pPr>
              <w:spacing w:after="0" w:line="240" w:lineRule="auto"/>
              <w:jc w:val="center"/>
              <w:rPr>
                <w:color w:val="000000"/>
                <w:lang w:eastAsia="tr-TR"/>
              </w:rPr>
            </w:pPr>
            <w:r w:rsidRPr="003D4EE3">
              <w:rPr>
                <w:color w:val="000000"/>
                <w:lang w:eastAsia="tr-TR"/>
              </w:rPr>
              <w:t> </w:t>
            </w:r>
          </w:p>
        </w:tc>
        <w:tc>
          <w:tcPr>
            <w:tcW w:w="1407" w:type="dxa"/>
            <w:gridSpan w:val="2"/>
            <w:tcBorders>
              <w:top w:val="nil"/>
              <w:left w:val="nil"/>
              <w:bottom w:val="single" w:sz="4" w:space="0" w:color="auto"/>
              <w:right w:val="single" w:sz="4" w:space="0" w:color="auto"/>
            </w:tcBorders>
            <w:noWrap/>
            <w:vAlign w:val="bottom"/>
          </w:tcPr>
          <w:p w:rsidR="00422A46" w:rsidRPr="003D4EE3" w:rsidRDefault="00422A46" w:rsidP="00F656B6">
            <w:pPr>
              <w:spacing w:after="0" w:line="240" w:lineRule="auto"/>
              <w:rPr>
                <w:color w:val="000000"/>
                <w:lang w:eastAsia="tr-TR"/>
              </w:rPr>
            </w:pPr>
            <w:r w:rsidRPr="003D4EE3">
              <w:rPr>
                <w:color w:val="000000"/>
                <w:lang w:eastAsia="tr-TR"/>
              </w:rPr>
              <w:t> </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Fotoğraf</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val="restart"/>
            <w:tcBorders>
              <w:top w:val="nil"/>
              <w:left w:val="single" w:sz="4" w:space="0" w:color="auto"/>
              <w:bottom w:val="single" w:sz="4" w:space="0" w:color="000000"/>
              <w:right w:val="single" w:sz="4" w:space="0" w:color="auto"/>
            </w:tcBorders>
            <w:noWrap/>
            <w:vAlign w:val="center"/>
          </w:tcPr>
          <w:p w:rsidR="00422A46" w:rsidRPr="003D4EE3" w:rsidRDefault="00422A46" w:rsidP="00F656B6">
            <w:pPr>
              <w:spacing w:after="0" w:line="240" w:lineRule="auto"/>
              <w:jc w:val="center"/>
              <w:rPr>
                <w:color w:val="000000"/>
                <w:lang w:eastAsia="tr-TR"/>
              </w:rPr>
            </w:pPr>
            <w:r w:rsidRPr="003D4EE3">
              <w:rPr>
                <w:color w:val="000000"/>
                <w:lang w:eastAsia="tr-TR"/>
              </w:rPr>
              <w:t>FOTOĞRAF</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Ev Adresi :……………………………………………….</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Ev Telefonu :……………………………………………….</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İş Adresi :……………………………………………….</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İş</w:t>
            </w:r>
            <w:r>
              <w:rPr>
                <w:color w:val="000000"/>
                <w:lang w:eastAsia="tr-TR"/>
              </w:rPr>
              <w:t xml:space="preserve"> </w:t>
            </w:r>
            <w:r w:rsidRPr="003D4EE3">
              <w:rPr>
                <w:color w:val="000000"/>
                <w:lang w:eastAsia="tr-TR"/>
              </w:rPr>
              <w:t>Telefonu :……………………………………………….</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tcBorders>
              <w:top w:val="nil"/>
              <w:left w:val="nil"/>
              <w:bottom w:val="single" w:sz="4" w:space="0" w:color="auto"/>
              <w:right w:val="single" w:sz="4" w:space="0" w:color="auto"/>
            </w:tcBorders>
            <w:noWrap/>
            <w:vAlign w:val="bottom"/>
          </w:tcPr>
          <w:p w:rsidR="00422A46" w:rsidRPr="003D4EE3" w:rsidRDefault="00422A46" w:rsidP="00F656B6">
            <w:pPr>
              <w:spacing w:after="0" w:line="240" w:lineRule="auto"/>
              <w:rPr>
                <w:color w:val="000000"/>
                <w:lang w:eastAsia="tr-TR"/>
              </w:rPr>
            </w:pPr>
            <w:r w:rsidRPr="003D4EE3">
              <w:rPr>
                <w:color w:val="000000"/>
                <w:lang w:eastAsia="tr-TR"/>
              </w:rPr>
              <w:t> </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ÇOCUĞUN BABASI</w:t>
            </w:r>
          </w:p>
        </w:tc>
        <w:tc>
          <w:tcPr>
            <w:tcW w:w="2693" w:type="dxa"/>
            <w:gridSpan w:val="3"/>
            <w:tcBorders>
              <w:top w:val="single" w:sz="4" w:space="0" w:color="auto"/>
              <w:left w:val="nil"/>
              <w:bottom w:val="single" w:sz="4" w:space="0" w:color="auto"/>
              <w:right w:val="single" w:sz="4" w:space="0" w:color="000000"/>
            </w:tcBorders>
            <w:noWrap/>
            <w:vAlign w:val="bottom"/>
          </w:tcPr>
          <w:p w:rsidR="00422A46" w:rsidRPr="003D4EE3" w:rsidRDefault="00422A46" w:rsidP="00F656B6">
            <w:pPr>
              <w:spacing w:after="0" w:line="240" w:lineRule="auto"/>
              <w:rPr>
                <w:color w:val="000000"/>
                <w:lang w:eastAsia="tr-TR"/>
              </w:rPr>
            </w:pPr>
            <w:r w:rsidRPr="003D4EE3">
              <w:rPr>
                <w:color w:val="000000"/>
                <w:lang w:eastAsia="tr-TR"/>
              </w:rPr>
              <w:t>AÇIKLAMALAR</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Adı Soyadı :……………………………………………….</w:t>
            </w:r>
          </w:p>
        </w:tc>
        <w:tc>
          <w:tcPr>
            <w:tcW w:w="1286" w:type="dxa"/>
            <w:vMerge w:val="restart"/>
            <w:tcBorders>
              <w:top w:val="nil"/>
              <w:left w:val="single" w:sz="4" w:space="0" w:color="auto"/>
              <w:bottom w:val="single" w:sz="4" w:space="0" w:color="000000"/>
              <w:right w:val="single" w:sz="4" w:space="0" w:color="auto"/>
            </w:tcBorders>
            <w:noWrap/>
            <w:vAlign w:val="bottom"/>
          </w:tcPr>
          <w:p w:rsidR="00422A46" w:rsidRPr="003D4EE3" w:rsidRDefault="00422A46" w:rsidP="00F656B6">
            <w:pPr>
              <w:spacing w:after="0" w:line="240" w:lineRule="auto"/>
              <w:jc w:val="center"/>
              <w:rPr>
                <w:color w:val="000000"/>
                <w:lang w:eastAsia="tr-TR"/>
              </w:rPr>
            </w:pPr>
            <w:r w:rsidRPr="003D4EE3">
              <w:rPr>
                <w:color w:val="000000"/>
                <w:lang w:eastAsia="tr-TR"/>
              </w:rPr>
              <w:t> </w:t>
            </w:r>
          </w:p>
        </w:tc>
        <w:tc>
          <w:tcPr>
            <w:tcW w:w="1407" w:type="dxa"/>
            <w:gridSpan w:val="2"/>
            <w:tcBorders>
              <w:top w:val="nil"/>
              <w:left w:val="nil"/>
              <w:bottom w:val="single" w:sz="4" w:space="0" w:color="auto"/>
              <w:right w:val="single" w:sz="4" w:space="0" w:color="auto"/>
            </w:tcBorders>
            <w:noWrap/>
            <w:vAlign w:val="bottom"/>
          </w:tcPr>
          <w:p w:rsidR="00422A46" w:rsidRPr="003D4EE3" w:rsidRDefault="00422A46" w:rsidP="00F656B6">
            <w:pPr>
              <w:spacing w:after="0" w:line="240" w:lineRule="auto"/>
              <w:rPr>
                <w:color w:val="000000"/>
                <w:lang w:eastAsia="tr-TR"/>
              </w:rPr>
            </w:pPr>
            <w:r w:rsidRPr="003D4EE3">
              <w:rPr>
                <w:color w:val="000000"/>
                <w:lang w:eastAsia="tr-TR"/>
              </w:rPr>
              <w:t> </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Fotoğraf</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val="restart"/>
            <w:tcBorders>
              <w:top w:val="nil"/>
              <w:left w:val="single" w:sz="4" w:space="0" w:color="auto"/>
              <w:bottom w:val="single" w:sz="4" w:space="0" w:color="000000"/>
              <w:right w:val="single" w:sz="4" w:space="0" w:color="auto"/>
            </w:tcBorders>
            <w:noWrap/>
            <w:vAlign w:val="center"/>
          </w:tcPr>
          <w:p w:rsidR="00422A46" w:rsidRPr="003D4EE3" w:rsidRDefault="00422A46" w:rsidP="00F656B6">
            <w:pPr>
              <w:spacing w:after="0" w:line="240" w:lineRule="auto"/>
              <w:jc w:val="center"/>
              <w:rPr>
                <w:color w:val="000000"/>
                <w:lang w:eastAsia="tr-TR"/>
              </w:rPr>
            </w:pPr>
            <w:r w:rsidRPr="003D4EE3">
              <w:rPr>
                <w:color w:val="000000"/>
                <w:lang w:eastAsia="tr-TR"/>
              </w:rPr>
              <w:t>FOTOĞRAF</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Ev Adresi :………………………………………………</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Ev Telefonu :………………………………………………</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İş Adresi :……………………………………………….</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İş</w:t>
            </w:r>
            <w:r>
              <w:rPr>
                <w:color w:val="000000"/>
                <w:lang w:eastAsia="tr-TR"/>
              </w:rPr>
              <w:t xml:space="preserve"> </w:t>
            </w:r>
            <w:r w:rsidRPr="003D4EE3">
              <w:rPr>
                <w:color w:val="000000"/>
                <w:lang w:eastAsia="tr-TR"/>
              </w:rPr>
              <w:t>Telefonu :……………………………………………….</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tcBorders>
              <w:top w:val="nil"/>
              <w:left w:val="nil"/>
              <w:bottom w:val="single" w:sz="4" w:space="0" w:color="auto"/>
              <w:right w:val="single" w:sz="4" w:space="0" w:color="auto"/>
            </w:tcBorders>
            <w:noWrap/>
            <w:vAlign w:val="bottom"/>
          </w:tcPr>
          <w:p w:rsidR="00422A46" w:rsidRPr="003D4EE3" w:rsidRDefault="00422A46" w:rsidP="00F656B6">
            <w:pPr>
              <w:spacing w:after="0" w:line="240" w:lineRule="auto"/>
              <w:rPr>
                <w:color w:val="000000"/>
                <w:lang w:eastAsia="tr-TR"/>
              </w:rPr>
            </w:pPr>
            <w:r w:rsidRPr="003D4EE3">
              <w:rPr>
                <w:color w:val="000000"/>
                <w:lang w:eastAsia="tr-TR"/>
              </w:rPr>
              <w:t> </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ANNE-BABA DIŞINDA ARANILACAK ÜÇÜNCÜ ŞAHIS</w:t>
            </w:r>
          </w:p>
        </w:tc>
        <w:tc>
          <w:tcPr>
            <w:tcW w:w="2693" w:type="dxa"/>
            <w:gridSpan w:val="3"/>
            <w:tcBorders>
              <w:top w:val="single" w:sz="4" w:space="0" w:color="auto"/>
              <w:left w:val="nil"/>
              <w:bottom w:val="single" w:sz="4" w:space="0" w:color="auto"/>
              <w:right w:val="single" w:sz="4" w:space="0" w:color="000000"/>
            </w:tcBorders>
            <w:noWrap/>
            <w:vAlign w:val="bottom"/>
          </w:tcPr>
          <w:p w:rsidR="00422A46" w:rsidRPr="003D4EE3" w:rsidRDefault="00422A46" w:rsidP="00F656B6">
            <w:pPr>
              <w:spacing w:after="0" w:line="240" w:lineRule="auto"/>
              <w:rPr>
                <w:color w:val="000000"/>
                <w:lang w:eastAsia="tr-TR"/>
              </w:rPr>
            </w:pPr>
            <w:r w:rsidRPr="003D4EE3">
              <w:rPr>
                <w:color w:val="000000"/>
                <w:lang w:eastAsia="tr-TR"/>
              </w:rPr>
              <w:t>AÇIKLAMALAR</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Adı Soyadı :………………………………………………..</w:t>
            </w:r>
          </w:p>
        </w:tc>
        <w:tc>
          <w:tcPr>
            <w:tcW w:w="1286" w:type="dxa"/>
            <w:vMerge w:val="restart"/>
            <w:tcBorders>
              <w:top w:val="nil"/>
              <w:left w:val="single" w:sz="4" w:space="0" w:color="auto"/>
              <w:bottom w:val="single" w:sz="4" w:space="0" w:color="000000"/>
              <w:right w:val="single" w:sz="4" w:space="0" w:color="auto"/>
            </w:tcBorders>
            <w:noWrap/>
            <w:vAlign w:val="center"/>
          </w:tcPr>
          <w:p w:rsidR="00422A46" w:rsidRPr="003D4EE3" w:rsidRDefault="00422A46" w:rsidP="00F656B6">
            <w:pPr>
              <w:spacing w:after="0" w:line="240" w:lineRule="auto"/>
              <w:jc w:val="center"/>
              <w:rPr>
                <w:color w:val="000000"/>
                <w:lang w:eastAsia="tr-TR"/>
              </w:rPr>
            </w:pPr>
            <w:r w:rsidRPr="003D4EE3">
              <w:rPr>
                <w:color w:val="000000"/>
                <w:lang w:eastAsia="tr-TR"/>
              </w:rPr>
              <w:t> </w:t>
            </w:r>
          </w:p>
        </w:tc>
        <w:tc>
          <w:tcPr>
            <w:tcW w:w="1407" w:type="dxa"/>
            <w:gridSpan w:val="2"/>
            <w:tcBorders>
              <w:top w:val="nil"/>
              <w:left w:val="nil"/>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 </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Fotoğraf</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val="restart"/>
            <w:tcBorders>
              <w:top w:val="nil"/>
              <w:left w:val="single" w:sz="4" w:space="0" w:color="auto"/>
              <w:bottom w:val="single" w:sz="4" w:space="0" w:color="000000"/>
              <w:right w:val="single" w:sz="4" w:space="0" w:color="auto"/>
            </w:tcBorders>
            <w:noWrap/>
            <w:vAlign w:val="center"/>
          </w:tcPr>
          <w:p w:rsidR="00422A46" w:rsidRPr="003D4EE3" w:rsidRDefault="00422A46" w:rsidP="00F656B6">
            <w:pPr>
              <w:spacing w:after="0" w:line="240" w:lineRule="auto"/>
              <w:jc w:val="center"/>
              <w:rPr>
                <w:color w:val="000000"/>
                <w:lang w:eastAsia="tr-TR"/>
              </w:rPr>
            </w:pPr>
            <w:r w:rsidRPr="003D4EE3">
              <w:rPr>
                <w:color w:val="000000"/>
                <w:lang w:eastAsia="tr-TR"/>
              </w:rPr>
              <w:t>FOTOĞRAF</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Yakınlık Derecesi :………………………………………….</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Ev Adresi :……………………………………………….</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Ev Telefonu :……………………………………………….</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İş Adresi :……………………………………………….</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İş</w:t>
            </w:r>
            <w:r>
              <w:rPr>
                <w:color w:val="000000"/>
                <w:lang w:eastAsia="tr-TR"/>
              </w:rPr>
              <w:t xml:space="preserve"> </w:t>
            </w:r>
            <w:r w:rsidRPr="003D4EE3">
              <w:rPr>
                <w:color w:val="000000"/>
                <w:lang w:eastAsia="tr-TR"/>
              </w:rPr>
              <w:t>Telefonu :……………………………………………….</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tcBorders>
              <w:top w:val="nil"/>
              <w:left w:val="nil"/>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 </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ÇOCUĞUN OKULA GELİŞ VE DÖNÜŞ DURUMU</w:t>
            </w:r>
          </w:p>
        </w:tc>
        <w:tc>
          <w:tcPr>
            <w:tcW w:w="2693" w:type="dxa"/>
            <w:gridSpan w:val="3"/>
            <w:tcBorders>
              <w:top w:val="single" w:sz="4" w:space="0" w:color="auto"/>
              <w:left w:val="nil"/>
              <w:bottom w:val="single" w:sz="4" w:space="0" w:color="auto"/>
              <w:right w:val="single" w:sz="4" w:space="0" w:color="000000"/>
            </w:tcBorders>
            <w:noWrap/>
            <w:vAlign w:val="bottom"/>
          </w:tcPr>
          <w:p w:rsidR="00422A46" w:rsidRPr="003D4EE3" w:rsidRDefault="00422A46" w:rsidP="00F656B6">
            <w:pPr>
              <w:spacing w:after="0" w:line="240" w:lineRule="auto"/>
              <w:rPr>
                <w:color w:val="000000"/>
                <w:lang w:eastAsia="tr-TR"/>
              </w:rPr>
            </w:pPr>
            <w:r w:rsidRPr="003D4EE3">
              <w:rPr>
                <w:color w:val="000000"/>
                <w:lang w:eastAsia="tr-TR"/>
              </w:rPr>
              <w:t>AÇIKLAMALAR</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Aile:………………………………………………………….</w:t>
            </w:r>
          </w:p>
        </w:tc>
        <w:tc>
          <w:tcPr>
            <w:tcW w:w="1286" w:type="dxa"/>
            <w:vMerge w:val="restart"/>
            <w:tcBorders>
              <w:top w:val="nil"/>
              <w:left w:val="single" w:sz="4" w:space="0" w:color="auto"/>
              <w:bottom w:val="single" w:sz="4" w:space="0" w:color="000000"/>
              <w:right w:val="single" w:sz="4" w:space="0" w:color="auto"/>
            </w:tcBorders>
            <w:noWrap/>
            <w:vAlign w:val="center"/>
          </w:tcPr>
          <w:p w:rsidR="00422A46" w:rsidRPr="003D4EE3" w:rsidRDefault="00422A46" w:rsidP="00F656B6">
            <w:pPr>
              <w:spacing w:after="0" w:line="240" w:lineRule="auto"/>
              <w:jc w:val="center"/>
              <w:rPr>
                <w:color w:val="000000"/>
                <w:lang w:eastAsia="tr-TR"/>
              </w:rPr>
            </w:pPr>
            <w:r w:rsidRPr="003D4EE3">
              <w:rPr>
                <w:color w:val="000000"/>
                <w:lang w:eastAsia="tr-TR"/>
              </w:rPr>
              <w:t> </w:t>
            </w:r>
          </w:p>
        </w:tc>
        <w:tc>
          <w:tcPr>
            <w:tcW w:w="1407" w:type="dxa"/>
            <w:gridSpan w:val="2"/>
            <w:tcBorders>
              <w:top w:val="nil"/>
              <w:left w:val="nil"/>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 </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Servis:………………………………………………………..</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val="restart"/>
            <w:tcBorders>
              <w:top w:val="nil"/>
              <w:left w:val="single" w:sz="4" w:space="0" w:color="auto"/>
              <w:bottom w:val="single" w:sz="4" w:space="0" w:color="000000"/>
              <w:right w:val="single" w:sz="4" w:space="0" w:color="auto"/>
            </w:tcBorders>
            <w:noWrap/>
            <w:vAlign w:val="center"/>
          </w:tcPr>
          <w:p w:rsidR="00422A46" w:rsidRPr="003D4EE3" w:rsidRDefault="00422A46" w:rsidP="00F656B6">
            <w:pPr>
              <w:spacing w:after="0" w:line="240" w:lineRule="auto"/>
              <w:jc w:val="center"/>
              <w:rPr>
                <w:color w:val="000000"/>
                <w:lang w:eastAsia="tr-TR"/>
              </w:rPr>
            </w:pPr>
            <w:r w:rsidRPr="003D4EE3">
              <w:rPr>
                <w:color w:val="000000"/>
                <w:lang w:eastAsia="tr-TR"/>
              </w:rPr>
              <w:t>FOTOĞRAF</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Diğer:………………………………………………………….</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r>
    </w:tbl>
    <w:p w:rsidR="00422A46" w:rsidRDefault="00422A46" w:rsidP="00844ACA">
      <w:pPr>
        <w:spacing w:after="0" w:line="240" w:lineRule="auto"/>
        <w:jc w:val="center"/>
        <w:rPr>
          <w:color w:val="000000"/>
          <w:lang w:eastAsia="tr-TR"/>
        </w:rPr>
      </w:pPr>
      <w:r>
        <w:rPr>
          <w:color w:val="000000"/>
          <w:lang w:eastAsia="tr-TR"/>
        </w:rPr>
        <w:t xml:space="preserve">                                                                                                                                                             </w:t>
      </w:r>
    </w:p>
    <w:p w:rsidR="00422A46" w:rsidRPr="003D4EE3" w:rsidRDefault="00422A46" w:rsidP="00844ACA">
      <w:pPr>
        <w:spacing w:after="0" w:line="240" w:lineRule="auto"/>
        <w:jc w:val="center"/>
        <w:rPr>
          <w:color w:val="000000"/>
          <w:lang w:eastAsia="tr-TR"/>
        </w:rPr>
      </w:pPr>
      <w:r>
        <w:rPr>
          <w:color w:val="000000"/>
          <w:lang w:eastAsia="tr-TR"/>
        </w:rPr>
        <w:t xml:space="preserve">                                                                                                                                              </w:t>
      </w:r>
      <w:r w:rsidRPr="003D4EE3">
        <w:rPr>
          <w:color w:val="000000"/>
          <w:lang w:eastAsia="tr-TR"/>
        </w:rPr>
        <w:t>…../…../……</w:t>
      </w:r>
    </w:p>
    <w:p w:rsidR="00422A46" w:rsidRPr="003D4EE3" w:rsidRDefault="00422A46" w:rsidP="002C7FFD">
      <w:pPr>
        <w:spacing w:after="0" w:line="240" w:lineRule="auto"/>
        <w:rPr>
          <w:color w:val="000000"/>
          <w:lang w:eastAsia="tr-TR"/>
        </w:rPr>
      </w:pPr>
      <w:r>
        <w:rPr>
          <w:color w:val="000000"/>
          <w:lang w:eastAsia="tr-TR"/>
        </w:rPr>
        <w:t xml:space="preserve">                                                                                                                                                 </w:t>
      </w:r>
      <w:r w:rsidRPr="003D4EE3">
        <w:rPr>
          <w:color w:val="000000"/>
          <w:lang w:eastAsia="tr-TR"/>
        </w:rPr>
        <w:t>Velinin-İmzası</w:t>
      </w:r>
    </w:p>
    <w:p w:rsidR="00422A46" w:rsidRPr="00113CD6" w:rsidRDefault="00422A46" w:rsidP="00113CD6">
      <w:pPr>
        <w:spacing w:after="0" w:line="240" w:lineRule="auto"/>
        <w:jc w:val="center"/>
        <w:rPr>
          <w:color w:val="000000"/>
          <w:lang w:eastAsia="tr-TR"/>
        </w:rPr>
      </w:pPr>
      <w:r>
        <w:rPr>
          <w:color w:val="000000"/>
          <w:lang w:eastAsia="tr-TR"/>
        </w:rPr>
        <w:t xml:space="preserve">                                                                                                                                               </w:t>
      </w:r>
      <w:r w:rsidRPr="003D4EE3">
        <w:rPr>
          <w:color w:val="000000"/>
          <w:lang w:eastAsia="tr-TR"/>
        </w:rPr>
        <w:t>Adı – Soyadı</w:t>
      </w:r>
    </w:p>
    <w:p w:rsidR="00422A46" w:rsidRPr="00675B7E" w:rsidRDefault="00422A46" w:rsidP="00675B7E">
      <w:pPr>
        <w:jc w:val="right"/>
        <w:rPr>
          <w:b/>
        </w:rPr>
      </w:pPr>
      <w:r w:rsidRPr="00623F74">
        <w:rPr>
          <w:b/>
          <w:color w:val="000000"/>
          <w:sz w:val="24"/>
          <w:szCs w:val="24"/>
        </w:rPr>
        <w:t xml:space="preserve">                 </w:t>
      </w:r>
      <w:r>
        <w:rPr>
          <w:b/>
          <w:color w:val="000000"/>
          <w:sz w:val="24"/>
          <w:szCs w:val="24"/>
        </w:rPr>
        <w:t xml:space="preserve">                            </w:t>
      </w:r>
      <w:r w:rsidRPr="00623F74">
        <w:rPr>
          <w:b/>
          <w:color w:val="000000"/>
          <w:sz w:val="24"/>
          <w:szCs w:val="24"/>
        </w:rPr>
        <w:t xml:space="preserve">                                                                                       </w:t>
      </w:r>
      <w:r w:rsidRPr="00675B7E">
        <w:rPr>
          <w:b/>
        </w:rPr>
        <w:t>EK</w:t>
      </w:r>
      <w:r>
        <w:rPr>
          <w:b/>
        </w:rPr>
        <w:t>-</w:t>
      </w:r>
      <w:r w:rsidRPr="00675B7E">
        <w:rPr>
          <w:b/>
        </w:rPr>
        <w:t xml:space="preserve">2 </w:t>
      </w:r>
    </w:p>
    <w:p w:rsidR="00422A46" w:rsidRPr="00623F74" w:rsidRDefault="00422A46" w:rsidP="00113CD6">
      <w:pPr>
        <w:shd w:val="clear" w:color="auto" w:fill="FFFFFF"/>
        <w:spacing w:after="0"/>
        <w:ind w:left="-709" w:right="-853" w:firstLine="425"/>
        <w:jc w:val="center"/>
        <w:rPr>
          <w:b/>
          <w:color w:val="000000"/>
          <w:sz w:val="24"/>
          <w:szCs w:val="24"/>
        </w:rPr>
      </w:pPr>
      <w:r>
        <w:rPr>
          <w:b/>
          <w:color w:val="000000"/>
          <w:sz w:val="24"/>
          <w:szCs w:val="24"/>
        </w:rPr>
        <w:t xml:space="preserve">OKUL ÖNCESİ VELİ </w:t>
      </w:r>
      <w:r w:rsidRPr="00623F74">
        <w:rPr>
          <w:b/>
          <w:color w:val="000000"/>
          <w:sz w:val="24"/>
          <w:szCs w:val="24"/>
        </w:rPr>
        <w:t>SÖZLEŞME ÖRNEĞİ</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 xml:space="preserve">İş bu   sözleşme,.............................................................................................. okulu   müdürlüğü   ile </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...............................................’nın velisi olan ................................................................’nın arasında okul öncesi eğitim alacak çocuğun eğitimine yönelik olarak karşılıklı yükümlülükleri belirlemek amacıyla düzenlenmiştir.</w:t>
      </w:r>
    </w:p>
    <w:p w:rsidR="00422A46" w:rsidRPr="00623F74" w:rsidRDefault="00422A46" w:rsidP="00113CD6">
      <w:pPr>
        <w:shd w:val="clear" w:color="auto" w:fill="FFFFFF"/>
        <w:spacing w:after="0" w:line="240" w:lineRule="exact"/>
        <w:ind w:left="-709" w:right="-853" w:firstLine="425"/>
        <w:jc w:val="both"/>
        <w:rPr>
          <w:color w:val="000000"/>
        </w:rPr>
      </w:pP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1-.......................................İl Milli Eğitim Müdürlüğü İl Ücret Tespit Komisyonu tarafından ……/…….eğitim-öğretim yılı için belirlenen aylık ücret.............................................TL dir.</w:t>
      </w:r>
    </w:p>
    <w:p w:rsidR="00422A46" w:rsidRPr="00623F74" w:rsidRDefault="00422A46" w:rsidP="00113CD6">
      <w:pPr>
        <w:shd w:val="clear" w:color="auto" w:fill="FFFFFF"/>
        <w:spacing w:after="0" w:line="240" w:lineRule="exact"/>
        <w:ind w:left="-709" w:right="-853" w:firstLine="425"/>
        <w:jc w:val="both"/>
        <w:rPr>
          <w:color w:val="000000"/>
        </w:rPr>
      </w:pP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2-Veli belirlenen ücreti her ayın 15 ini takip eden ilk üç iş günü içinde okula ait banka hesap numarasına yatırıp, dekontunu okul yönetimine verir.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3- Veli, okul yönetimince belirlenen eğitim şekline uymak zorundadır.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4- Eylül ayı ile yarıyıl tatilinde aylık ücret tam olarak tahsil edilir.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5-Haziran ayı ile 15 günden fazla rapora dayalı devamsızlık durumunda ise  ücret alınmaz.</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6-Yönetmeliğin 7. Maddesinde belirtilen durumlara istinaden bir seferde 15 günden fazla süre ile  eğitim-öğretime ara verilmesi durumlarında, alınan ücret bir sonraki ayın ücretine sayılır.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7- Çocuğu okula kayıt yaptırdığı halde hiçbir hizmet almadan kayıttan vazgeçilmesi halinde alınan aidat iade edilir.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8-Çocukların devamsızlığından okul yönetimi haberdar edilir. Bulaşıcı bir hastalık nedeniyle okula gelmeyen çocuklar, hastalık sonrasında "okula devamında sakınca olmadığına dair sağlık kuruluşlarından alınan tabip raporu getirmek zorundadır. Çocukların kullandıkları ilaçların takibi veli tarafından yapılmak zorundadır. Bu konuda okul yönetiminden ve öğretmenden talepte bulunulamaz.</w:t>
      </w:r>
    </w:p>
    <w:p w:rsidR="00422A46" w:rsidRPr="00623F74" w:rsidRDefault="00422A46" w:rsidP="00113CD6">
      <w:pPr>
        <w:shd w:val="clear" w:color="auto" w:fill="FFFFFF"/>
        <w:spacing w:after="0" w:line="240" w:lineRule="exact"/>
        <w:ind w:left="-709" w:right="-853" w:firstLine="425"/>
        <w:jc w:val="both"/>
        <w:rPr>
          <w:color w:val="000000"/>
        </w:rPr>
      </w:pPr>
      <w:r w:rsidRPr="00623F74">
        <w:rPr>
          <w:bCs/>
          <w:color w:val="000000"/>
        </w:rPr>
        <w:t xml:space="preserve">9- </w:t>
      </w:r>
      <w:r w:rsidRPr="00623F74">
        <w:rPr>
          <w:color w:val="000000"/>
        </w:rPr>
        <w:t>30 gün okula devam etmeyen ve devam ettiği hâlde üst üste iki aylık ücreti yatırmayan velinin çocuğu ile ilgili bu yönetmeliğin 18. Maddesinin 2. Fıkrasının (b) bendi gereğince işlem yapılır. Hizmet aldığı halde aidatını ödemeyen veliler için, alacağın tahsiline yönelik genel hükümler çerçevesinde işlem yapılır.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 xml:space="preserve">10-Okul Öncesi Eğitim Programı gereğince yapılması gereken ve okulun bulunduğu belediye hudutları içerisinde gerçekleştirilecek müze ziyareti, tiyatro ve benzeri sosyal etkinlikler ilgili mevzuatına göre yapılır. </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11-Okul yönetimince gerekli görülerek yakın çevre inceleme gezisi, tiyatro ve benzeri eğitim etkinliklerinin ücreti veli tarafından ayrıca karşılanır.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12-Çocuklara maddi değeri yüksek olan kolye, küpe ve benzeri süs eşyaları takılmaz. Üzerinde isim yazılmayan çocuğa ait eşyanın ve izinsiz takılan süs eşyalarının kaybolması durumunda, öğretmen ya da okul yönetimi sorumlu değildir.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13- Veli, okul yönetimi ve öğretmenin izni olmadan etkinlik sınıflarına giremez. Ancak, istekli olması durumunda önceden belirlenecek bir program doğrultusunda eğitim etkinliklerine katılabilir.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14-Veli okul yönetimi ve grup öğretmenlerinin düzenlediği toplantılara katılmak zorundadır.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 xml:space="preserve">15-Veli çocuğunu zamanında okula getirmek ve eğitim bitiminde okuldan almakla yükümlüdür. </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16-Okul yönetimi çocukları, sadece yönetmeliğin ekinde yer alan EK-1 Acil Durumlarda Başvuru Formunda belirtilen kişilere teslim eder.  Zorunlu hallerde çocukların,  EK-1 de belirtilen kişiler dışındaki şahıslar tarafından teslim alınması istenmesi durumunda, velinin okul yönetimine yazılı beyanda bulunması zorunludur.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17-Veli, okul yönetiminin gerekli gördüğü durumlarda, çocuğunun sağlık taramasını, gerekirse tedavisini yaptırmak zorundadır.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18-Bu sözleşmede belirtilmeyen hususlarda yönetmelik hükümleri uygulanır.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19-Sözleşmede belirtilen hususlarla ilgili yaşanacak uyuşmazlık halinde ……………….ilindeki mahkemeler yetkilidir.</w:t>
      </w:r>
    </w:p>
    <w:p w:rsidR="00422A46" w:rsidRDefault="00422A46" w:rsidP="00113CD6">
      <w:pPr>
        <w:shd w:val="clear" w:color="auto" w:fill="FFFFFF"/>
        <w:spacing w:after="0" w:line="240" w:lineRule="exact"/>
        <w:ind w:left="-709" w:right="-853" w:firstLine="425"/>
        <w:jc w:val="both"/>
        <w:rPr>
          <w:color w:val="000000"/>
        </w:rPr>
      </w:pPr>
    </w:p>
    <w:p w:rsidR="00422A46" w:rsidRPr="00623F74" w:rsidRDefault="00422A46" w:rsidP="00113CD6">
      <w:pPr>
        <w:shd w:val="clear" w:color="auto" w:fill="FFFFFF"/>
        <w:spacing w:after="0" w:line="240" w:lineRule="exact"/>
        <w:ind w:left="-709" w:right="-853" w:firstLine="425"/>
        <w:jc w:val="both"/>
        <w:rPr>
          <w:color w:val="000000"/>
        </w:rPr>
      </w:pP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İş bu sözleşme</w:t>
      </w:r>
      <w:r>
        <w:rPr>
          <w:color w:val="000000"/>
        </w:rPr>
        <w:t xml:space="preserve"> 19 madde olup </w:t>
      </w:r>
      <w:r w:rsidRPr="00623F74">
        <w:rPr>
          <w:color w:val="000000"/>
        </w:rPr>
        <w:t>.......................tarihinde iki nüsha olarak düzenlenmiş ve taraflarca imza edilmiştir.</w:t>
      </w:r>
    </w:p>
    <w:p w:rsidR="00422A46" w:rsidRPr="00623F74" w:rsidRDefault="00422A46" w:rsidP="00734135">
      <w:pPr>
        <w:shd w:val="clear" w:color="auto" w:fill="FFFFFF"/>
        <w:spacing w:after="0"/>
        <w:ind w:right="-853"/>
        <w:jc w:val="both"/>
        <w:rPr>
          <w:color w:val="000000"/>
        </w:rPr>
      </w:pPr>
    </w:p>
    <w:p w:rsidR="00422A46" w:rsidRPr="00623F74" w:rsidRDefault="00422A46" w:rsidP="00113CD6">
      <w:pPr>
        <w:shd w:val="clear" w:color="auto" w:fill="FFFFFF"/>
        <w:spacing w:after="0"/>
        <w:ind w:left="-709" w:right="-853" w:firstLine="425"/>
        <w:jc w:val="both"/>
        <w:rPr>
          <w:color w:val="000000"/>
        </w:rPr>
      </w:pPr>
      <w:r w:rsidRPr="00623F74">
        <w:rPr>
          <w:color w:val="000000"/>
        </w:rPr>
        <w:t>Öğrenci Velisi</w:t>
      </w:r>
      <w:r w:rsidRPr="00623F74">
        <w:rPr>
          <w:rFonts w:ascii="Arial" w:eastAsia="Times New Roman" w:cs="Arial"/>
          <w:color w:val="000000"/>
        </w:rPr>
        <w:t xml:space="preserve">                                                                                       </w:t>
      </w:r>
      <w:r w:rsidRPr="00623F74">
        <w:rPr>
          <w:color w:val="000000"/>
        </w:rPr>
        <w:t>Okul Müdürü</w:t>
      </w:r>
    </w:p>
    <w:p w:rsidR="00422A46" w:rsidRPr="00623F74" w:rsidRDefault="00422A46" w:rsidP="00113CD6">
      <w:pPr>
        <w:shd w:val="clear" w:color="auto" w:fill="FFFFFF"/>
        <w:spacing w:after="0"/>
        <w:ind w:left="-709" w:right="-853" w:firstLine="425"/>
        <w:jc w:val="both"/>
        <w:rPr>
          <w:color w:val="000000"/>
        </w:rPr>
      </w:pPr>
      <w:r w:rsidRPr="00623F74">
        <w:rPr>
          <w:color w:val="000000"/>
        </w:rPr>
        <w:t>Adı Soyadı:</w:t>
      </w:r>
      <w:r w:rsidRPr="00623F74">
        <w:rPr>
          <w:rFonts w:ascii="Arial" w:eastAsia="Times New Roman" w:cs="Arial"/>
          <w:color w:val="000000"/>
        </w:rPr>
        <w:t xml:space="preserve">                                                                                            </w:t>
      </w:r>
      <w:r w:rsidRPr="00623F74">
        <w:rPr>
          <w:color w:val="000000"/>
        </w:rPr>
        <w:t>Adı Soyadı:</w:t>
      </w:r>
    </w:p>
    <w:p w:rsidR="00422A46" w:rsidRPr="00623F74" w:rsidRDefault="00422A46" w:rsidP="00113CD6">
      <w:pPr>
        <w:shd w:val="clear" w:color="auto" w:fill="FFFFFF"/>
        <w:spacing w:after="0"/>
        <w:ind w:left="-709" w:right="-853" w:firstLine="425"/>
        <w:jc w:val="both"/>
        <w:rPr>
          <w:color w:val="000000"/>
        </w:rPr>
      </w:pPr>
      <w:r w:rsidRPr="00623F74">
        <w:rPr>
          <w:color w:val="000000"/>
        </w:rPr>
        <w:t>İmzası:</w:t>
      </w:r>
      <w:r w:rsidRPr="00623F74">
        <w:rPr>
          <w:rFonts w:ascii="Arial" w:eastAsia="Times New Roman" w:cs="Arial"/>
          <w:color w:val="000000"/>
        </w:rPr>
        <w:t xml:space="preserve">                                                                                                   </w:t>
      </w:r>
      <w:r>
        <w:rPr>
          <w:color w:val="000000"/>
        </w:rPr>
        <w:t>İmzası</w:t>
      </w:r>
    </w:p>
    <w:p w:rsidR="00422A46" w:rsidRDefault="00422A46" w:rsidP="00113CD6">
      <w:pPr>
        <w:shd w:val="clear" w:color="auto" w:fill="FFFFFF"/>
        <w:spacing w:after="0"/>
        <w:ind w:left="-709" w:right="-853" w:firstLine="425"/>
        <w:jc w:val="both"/>
        <w:rPr>
          <w:color w:val="000000"/>
        </w:rPr>
      </w:pPr>
    </w:p>
    <w:p w:rsidR="00422A46" w:rsidRDefault="00422A46" w:rsidP="00113CD6">
      <w:pPr>
        <w:shd w:val="clear" w:color="auto" w:fill="FFFFFF"/>
        <w:spacing w:after="0"/>
        <w:ind w:left="-709" w:right="-853" w:firstLine="425"/>
        <w:jc w:val="both"/>
        <w:rPr>
          <w:color w:val="000000"/>
        </w:rPr>
      </w:pPr>
    </w:p>
    <w:p w:rsidR="00422A46" w:rsidRDefault="00422A46" w:rsidP="00113CD6">
      <w:pPr>
        <w:shd w:val="clear" w:color="auto" w:fill="FFFFFF"/>
        <w:spacing w:after="0"/>
        <w:ind w:left="-709" w:right="-853" w:firstLine="425"/>
        <w:jc w:val="both"/>
        <w:rPr>
          <w:color w:val="000000"/>
        </w:rPr>
      </w:pPr>
    </w:p>
    <w:p w:rsidR="00422A46" w:rsidRPr="00623F74" w:rsidRDefault="00422A46" w:rsidP="00113CD6">
      <w:pPr>
        <w:shd w:val="clear" w:color="auto" w:fill="FFFFFF"/>
        <w:spacing w:after="0"/>
        <w:ind w:left="-709" w:right="-853" w:firstLine="425"/>
        <w:jc w:val="both"/>
        <w:rPr>
          <w:color w:val="000000"/>
        </w:rPr>
      </w:pPr>
      <w:r w:rsidRPr="00623F74">
        <w:rPr>
          <w:color w:val="000000"/>
        </w:rPr>
        <w:t>* Bu sözleşmeye yönetmelik maddelerine aykırı olmamak kaydıyla okul yönetimince gerektiğinde madde eklenebilir.</w:t>
      </w:r>
    </w:p>
    <w:p w:rsidR="00422A46" w:rsidRDefault="00422A46" w:rsidP="00113CD6">
      <w:pPr>
        <w:jc w:val="right"/>
        <w:rPr>
          <w:b/>
        </w:rPr>
      </w:pPr>
      <w:r w:rsidRPr="001258B4">
        <w:rPr>
          <w:b/>
        </w:rPr>
        <w:t>EK-</w:t>
      </w:r>
      <w:r>
        <w:rPr>
          <w:b/>
        </w:rPr>
        <w:t>3</w:t>
      </w:r>
    </w:p>
    <w:p w:rsidR="00422A46" w:rsidRPr="001258B4" w:rsidRDefault="00422A46" w:rsidP="00FE5F42">
      <w:pPr>
        <w:spacing w:after="0" w:line="240" w:lineRule="auto"/>
        <w:jc w:val="center"/>
        <w:rPr>
          <w:b/>
        </w:rPr>
      </w:pPr>
      <w:r w:rsidRPr="001258B4">
        <w:rPr>
          <w:b/>
        </w:rPr>
        <w:t>İLKOKUL / ORTAOKUL / İMAM-HATİP ORTAOKULU ÖĞRENİM BELGESİ</w:t>
      </w:r>
    </w:p>
    <w:p w:rsidR="00422A46" w:rsidRPr="001258B4" w:rsidRDefault="00422A46" w:rsidP="00FE5F42">
      <w:pPr>
        <w:spacing w:after="0" w:line="240" w:lineRule="auto"/>
        <w:jc w:val="both"/>
        <w:rPr>
          <w:u w:val="single"/>
        </w:rPr>
      </w:pPr>
      <w:r w:rsidRPr="001258B4">
        <w:rPr>
          <w:u w:val="single"/>
        </w:rPr>
        <w:t>OKULUN</w:t>
      </w:r>
    </w:p>
    <w:p w:rsidR="00422A46" w:rsidRPr="001258B4" w:rsidRDefault="00422A46" w:rsidP="00FE5F42">
      <w:pPr>
        <w:spacing w:after="0" w:line="240" w:lineRule="auto"/>
        <w:jc w:val="both"/>
      </w:pPr>
      <w:r w:rsidRPr="001258B4">
        <w:t>İli</w:t>
      </w:r>
      <w:r w:rsidRPr="001258B4">
        <w:tab/>
      </w:r>
      <w:r w:rsidRPr="001258B4">
        <w:tab/>
      </w:r>
      <w:r w:rsidRPr="001258B4">
        <w:tab/>
        <w:t>: …………………………………</w:t>
      </w:r>
    </w:p>
    <w:p w:rsidR="00422A46" w:rsidRPr="001258B4" w:rsidRDefault="00422A46" w:rsidP="00FE5F42">
      <w:pPr>
        <w:spacing w:after="0" w:line="240" w:lineRule="auto"/>
        <w:jc w:val="both"/>
      </w:pPr>
      <w:r w:rsidRPr="001258B4">
        <w:t>İlçesi</w:t>
      </w:r>
      <w:r w:rsidRPr="001258B4">
        <w:tab/>
      </w:r>
      <w:r w:rsidRPr="001258B4">
        <w:tab/>
      </w:r>
      <w:r w:rsidRPr="001258B4">
        <w:tab/>
        <w:t>: …………………………………</w:t>
      </w:r>
    </w:p>
    <w:p w:rsidR="00422A46" w:rsidRPr="001258B4" w:rsidRDefault="00422A46" w:rsidP="00FE5F42">
      <w:pPr>
        <w:spacing w:after="0" w:line="240" w:lineRule="auto"/>
        <w:jc w:val="both"/>
      </w:pPr>
      <w:r w:rsidRPr="001258B4">
        <w:t>Adı</w:t>
      </w:r>
      <w:r w:rsidRPr="001258B4">
        <w:tab/>
      </w:r>
      <w:r w:rsidRPr="001258B4">
        <w:tab/>
      </w:r>
      <w:r w:rsidRPr="001258B4">
        <w:tab/>
        <w:t>: …………………………………</w:t>
      </w:r>
    </w:p>
    <w:p w:rsidR="00422A46" w:rsidRPr="001258B4" w:rsidRDefault="00422A46" w:rsidP="00FE5F42">
      <w:pPr>
        <w:spacing w:after="0" w:line="240" w:lineRule="auto"/>
        <w:jc w:val="both"/>
        <w:rPr>
          <w:u w:val="single"/>
        </w:rPr>
      </w:pPr>
      <w:r w:rsidRPr="001258B4">
        <w:rPr>
          <w:u w:val="single"/>
        </w:rPr>
        <w:t>ÖĞRENCİNİN</w:t>
      </w:r>
    </w:p>
    <w:p w:rsidR="00422A46" w:rsidRPr="001258B4" w:rsidRDefault="00422A46" w:rsidP="00FE5F42">
      <w:pPr>
        <w:spacing w:after="0" w:line="240" w:lineRule="auto"/>
        <w:jc w:val="both"/>
      </w:pPr>
      <w:r w:rsidRPr="001258B4">
        <w:t>T.C. Kimlik No</w:t>
      </w:r>
      <w:r w:rsidRPr="001258B4">
        <w:tab/>
        <w:t>: …………………………………</w:t>
      </w:r>
    </w:p>
    <w:p w:rsidR="00422A46" w:rsidRPr="001258B4" w:rsidRDefault="00422A46" w:rsidP="00FE5F42">
      <w:pPr>
        <w:spacing w:after="0" w:line="240" w:lineRule="auto"/>
        <w:jc w:val="both"/>
      </w:pPr>
      <w:r w:rsidRPr="001258B4">
        <w:t>Okul No</w:t>
      </w:r>
      <w:r w:rsidRPr="001258B4">
        <w:tab/>
      </w:r>
      <w:r w:rsidRPr="001258B4">
        <w:tab/>
        <w:t>: …………………………………</w:t>
      </w:r>
    </w:p>
    <w:p w:rsidR="00422A46" w:rsidRPr="001258B4" w:rsidRDefault="00422A46" w:rsidP="00FE5F42">
      <w:pPr>
        <w:spacing w:after="0" w:line="240" w:lineRule="auto"/>
        <w:jc w:val="both"/>
      </w:pPr>
      <w:r w:rsidRPr="001258B4">
        <w:t>Adı ve Soyadı</w:t>
      </w:r>
      <w:r w:rsidRPr="001258B4">
        <w:tab/>
      </w:r>
      <w:r w:rsidRPr="001258B4">
        <w:tab/>
        <w:t>: …………………………………</w:t>
      </w:r>
    </w:p>
    <w:p w:rsidR="00422A46" w:rsidRPr="001258B4" w:rsidRDefault="00422A46" w:rsidP="00FE5F42">
      <w:pPr>
        <w:spacing w:after="0" w:line="240" w:lineRule="auto"/>
        <w:jc w:val="both"/>
      </w:pPr>
      <w:r w:rsidRPr="001258B4">
        <w:t>Baba Adı</w:t>
      </w:r>
      <w:r w:rsidRPr="001258B4">
        <w:tab/>
      </w:r>
      <w:r w:rsidRPr="001258B4">
        <w:tab/>
        <w:t>: …………………………………</w:t>
      </w:r>
    </w:p>
    <w:p w:rsidR="00422A46" w:rsidRPr="001258B4" w:rsidRDefault="00422A46" w:rsidP="00FE5F42">
      <w:pPr>
        <w:spacing w:after="0" w:line="240" w:lineRule="auto"/>
        <w:jc w:val="both"/>
      </w:pPr>
      <w:r w:rsidRPr="001258B4">
        <w:t>Ana Adı</w:t>
      </w:r>
      <w:r w:rsidRPr="001258B4">
        <w:tab/>
      </w:r>
      <w:r w:rsidRPr="001258B4">
        <w:tab/>
        <w:t>: …………………………………</w:t>
      </w:r>
    </w:p>
    <w:p w:rsidR="00422A46" w:rsidRPr="001258B4" w:rsidRDefault="00422A46" w:rsidP="00FE5F42">
      <w:pPr>
        <w:spacing w:after="0" w:line="240" w:lineRule="auto"/>
        <w:jc w:val="both"/>
      </w:pPr>
      <w:r w:rsidRPr="001258B4">
        <w:t xml:space="preserve">Doğum Yeri ve </w:t>
      </w:r>
    </w:p>
    <w:p w:rsidR="00422A46" w:rsidRPr="001258B4" w:rsidRDefault="00422A46" w:rsidP="00FE5F42">
      <w:pPr>
        <w:spacing w:after="0" w:line="240" w:lineRule="auto"/>
        <w:jc w:val="both"/>
      </w:pPr>
      <w:r w:rsidRPr="001258B4">
        <w:t>Tarihi</w:t>
      </w:r>
      <w:r w:rsidRPr="001258B4">
        <w:tab/>
      </w:r>
      <w:r w:rsidRPr="001258B4">
        <w:tab/>
      </w:r>
      <w:r w:rsidRPr="001258B4">
        <w:tab/>
        <w:t>: …………………………………</w:t>
      </w:r>
    </w:p>
    <w:p w:rsidR="00422A46" w:rsidRPr="001258B4" w:rsidRDefault="00422A46" w:rsidP="00FE5F42">
      <w:pPr>
        <w:spacing w:after="0" w:line="240" w:lineRule="auto"/>
        <w:jc w:val="both"/>
        <w:rPr>
          <w:u w:val="single"/>
        </w:rPr>
      </w:pPr>
      <w:r w:rsidRPr="001258B4">
        <w:rPr>
          <w:u w:val="single"/>
        </w:rPr>
        <w:t>BELGENİN</w:t>
      </w:r>
    </w:p>
    <w:p w:rsidR="00422A46" w:rsidRPr="001258B4" w:rsidRDefault="00422A46" w:rsidP="00FE5F42">
      <w:pPr>
        <w:spacing w:after="0" w:line="240" w:lineRule="auto"/>
        <w:jc w:val="both"/>
      </w:pPr>
      <w:r w:rsidRPr="001258B4">
        <w:t>No’su</w:t>
      </w:r>
      <w:r w:rsidRPr="001258B4">
        <w:tab/>
      </w:r>
      <w:r w:rsidRPr="001258B4">
        <w:tab/>
      </w:r>
      <w:r w:rsidRPr="001258B4">
        <w:tab/>
        <w:t>: …………………………………</w:t>
      </w:r>
    </w:p>
    <w:p w:rsidR="00422A46" w:rsidRDefault="00422A46" w:rsidP="00FE5F42">
      <w:pPr>
        <w:spacing w:after="0" w:line="240" w:lineRule="auto"/>
        <w:jc w:val="both"/>
      </w:pPr>
      <w:r w:rsidRPr="001258B4">
        <w:t>Tarihi</w:t>
      </w:r>
      <w:r w:rsidRPr="001258B4">
        <w:tab/>
      </w:r>
      <w:r w:rsidRPr="001258B4">
        <w:tab/>
      </w:r>
      <w:r w:rsidRPr="001258B4">
        <w:tab/>
        <w:t>: …………………………………</w:t>
      </w:r>
    </w:p>
    <w:p w:rsidR="00422A46" w:rsidRDefault="00422A46" w:rsidP="00FE5F42">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510"/>
        <w:gridCol w:w="510"/>
        <w:gridCol w:w="510"/>
        <w:gridCol w:w="510"/>
        <w:gridCol w:w="509"/>
        <w:gridCol w:w="509"/>
        <w:gridCol w:w="509"/>
        <w:gridCol w:w="509"/>
        <w:gridCol w:w="509"/>
        <w:gridCol w:w="509"/>
        <w:gridCol w:w="509"/>
        <w:gridCol w:w="509"/>
        <w:gridCol w:w="348"/>
        <w:gridCol w:w="441"/>
      </w:tblGrid>
      <w:tr w:rsidR="00422A46" w:rsidRPr="00E016EA" w:rsidTr="00F656B6">
        <w:trPr>
          <w:trHeight w:val="397"/>
        </w:trPr>
        <w:tc>
          <w:tcPr>
            <w:tcW w:w="1908" w:type="dxa"/>
            <w:vAlign w:val="center"/>
          </w:tcPr>
          <w:p w:rsidR="00422A46" w:rsidRPr="00E016EA" w:rsidRDefault="00422A46" w:rsidP="00F656B6">
            <w:r w:rsidRPr="00E016EA">
              <w:t>DERSLER</w:t>
            </w:r>
          </w:p>
          <w:p w:rsidR="00422A46" w:rsidRPr="00E016EA" w:rsidRDefault="00422A46" w:rsidP="00F656B6"/>
          <w:p w:rsidR="00422A46" w:rsidRPr="00E016EA" w:rsidRDefault="00422A46" w:rsidP="00F656B6"/>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360" w:type="dxa"/>
            <w:vAlign w:val="center"/>
          </w:tcPr>
          <w:p w:rsidR="00422A46" w:rsidRPr="00E016EA" w:rsidRDefault="00422A46" w:rsidP="00F656B6"/>
        </w:tc>
        <w:tc>
          <w:tcPr>
            <w:tcW w:w="464" w:type="dxa"/>
            <w:vAlign w:val="center"/>
          </w:tcPr>
          <w:p w:rsidR="00422A46" w:rsidRPr="00E016EA" w:rsidRDefault="00422A46" w:rsidP="00F656B6"/>
        </w:tc>
      </w:tr>
      <w:tr w:rsidR="00422A46" w:rsidRPr="00E016EA" w:rsidTr="00F656B6">
        <w:trPr>
          <w:trHeight w:val="397"/>
        </w:trPr>
        <w:tc>
          <w:tcPr>
            <w:tcW w:w="1908" w:type="dxa"/>
            <w:vAlign w:val="center"/>
          </w:tcPr>
          <w:p w:rsidR="00422A46" w:rsidRPr="00E016EA" w:rsidRDefault="00422A46" w:rsidP="00F656B6">
            <w:r w:rsidRPr="00E016EA">
              <w:t>1. Yarıyıl Puanı</w:t>
            </w:r>
          </w:p>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360" w:type="dxa"/>
            <w:vAlign w:val="center"/>
          </w:tcPr>
          <w:p w:rsidR="00422A46" w:rsidRPr="00E016EA" w:rsidRDefault="00422A46" w:rsidP="00F656B6"/>
        </w:tc>
        <w:tc>
          <w:tcPr>
            <w:tcW w:w="464" w:type="dxa"/>
            <w:vAlign w:val="center"/>
          </w:tcPr>
          <w:p w:rsidR="00422A46" w:rsidRPr="00E016EA" w:rsidRDefault="00422A46" w:rsidP="00F656B6"/>
        </w:tc>
      </w:tr>
      <w:tr w:rsidR="00422A46" w:rsidRPr="00E016EA" w:rsidTr="00F656B6">
        <w:trPr>
          <w:trHeight w:val="397"/>
        </w:trPr>
        <w:tc>
          <w:tcPr>
            <w:tcW w:w="1908" w:type="dxa"/>
            <w:vAlign w:val="center"/>
          </w:tcPr>
          <w:p w:rsidR="00422A46" w:rsidRPr="00E016EA" w:rsidRDefault="00422A46" w:rsidP="00F656B6">
            <w:r w:rsidRPr="00E016EA">
              <w:t>II. Yarıyıl Puanı</w:t>
            </w:r>
          </w:p>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360" w:type="dxa"/>
            <w:vAlign w:val="center"/>
          </w:tcPr>
          <w:p w:rsidR="00422A46" w:rsidRPr="00E016EA" w:rsidRDefault="00422A46" w:rsidP="00F656B6"/>
        </w:tc>
        <w:tc>
          <w:tcPr>
            <w:tcW w:w="464" w:type="dxa"/>
            <w:vAlign w:val="center"/>
          </w:tcPr>
          <w:p w:rsidR="00422A46" w:rsidRPr="00E016EA" w:rsidRDefault="00422A46" w:rsidP="00F656B6"/>
        </w:tc>
      </w:tr>
      <w:tr w:rsidR="00422A46" w:rsidRPr="00E016EA" w:rsidTr="00F656B6">
        <w:trPr>
          <w:trHeight w:val="397"/>
        </w:trPr>
        <w:tc>
          <w:tcPr>
            <w:tcW w:w="1908" w:type="dxa"/>
            <w:vAlign w:val="center"/>
          </w:tcPr>
          <w:p w:rsidR="00422A46" w:rsidRPr="00E016EA" w:rsidRDefault="00422A46" w:rsidP="00F656B6">
            <w:r w:rsidRPr="00E016EA">
              <w:t>Yıl Sonu Başarı Puanı</w:t>
            </w:r>
          </w:p>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360" w:type="dxa"/>
            <w:vAlign w:val="center"/>
          </w:tcPr>
          <w:p w:rsidR="00422A46" w:rsidRPr="00E016EA" w:rsidRDefault="00422A46" w:rsidP="00F656B6"/>
        </w:tc>
        <w:tc>
          <w:tcPr>
            <w:tcW w:w="464" w:type="dxa"/>
            <w:vAlign w:val="center"/>
          </w:tcPr>
          <w:p w:rsidR="00422A46" w:rsidRPr="00E016EA" w:rsidRDefault="00422A46" w:rsidP="00F656B6"/>
        </w:tc>
      </w:tr>
      <w:tr w:rsidR="00422A46" w:rsidRPr="00E016EA" w:rsidTr="00F656B6">
        <w:trPr>
          <w:trHeight w:val="397"/>
        </w:trPr>
        <w:tc>
          <w:tcPr>
            <w:tcW w:w="1908" w:type="dxa"/>
            <w:vMerge w:val="restart"/>
            <w:vAlign w:val="center"/>
          </w:tcPr>
          <w:p w:rsidR="00422A46" w:rsidRPr="00E016EA" w:rsidRDefault="00422A46" w:rsidP="00F656B6">
            <w:r w:rsidRPr="00E016EA">
              <w:t>Ağırlıklı Yılsonu Puanları</w:t>
            </w:r>
          </w:p>
        </w:tc>
        <w:tc>
          <w:tcPr>
            <w:tcW w:w="3240" w:type="dxa"/>
            <w:gridSpan w:val="6"/>
            <w:vAlign w:val="center"/>
          </w:tcPr>
          <w:p w:rsidR="00422A46" w:rsidRPr="00E016EA" w:rsidRDefault="00422A46" w:rsidP="00F656B6">
            <w:r w:rsidRPr="00E016EA">
              <w:t>………. Sınıf</w:t>
            </w:r>
          </w:p>
        </w:tc>
        <w:tc>
          <w:tcPr>
            <w:tcW w:w="4064" w:type="dxa"/>
            <w:gridSpan w:val="8"/>
            <w:vAlign w:val="center"/>
          </w:tcPr>
          <w:p w:rsidR="00422A46" w:rsidRPr="00E016EA" w:rsidRDefault="00422A46" w:rsidP="00F656B6">
            <w:r w:rsidRPr="00E016EA">
              <w:t>………… Sınıf</w:t>
            </w:r>
          </w:p>
        </w:tc>
      </w:tr>
      <w:tr w:rsidR="00422A46" w:rsidRPr="00E016EA" w:rsidTr="00F656B6">
        <w:trPr>
          <w:trHeight w:val="397"/>
        </w:trPr>
        <w:tc>
          <w:tcPr>
            <w:tcW w:w="0" w:type="auto"/>
            <w:vMerge/>
            <w:vAlign w:val="center"/>
          </w:tcPr>
          <w:p w:rsidR="00422A46" w:rsidRPr="00E016EA" w:rsidRDefault="00422A46" w:rsidP="00F656B6"/>
        </w:tc>
        <w:tc>
          <w:tcPr>
            <w:tcW w:w="3240" w:type="dxa"/>
            <w:gridSpan w:val="6"/>
            <w:vAlign w:val="center"/>
          </w:tcPr>
          <w:p w:rsidR="00422A46" w:rsidRPr="00E016EA" w:rsidRDefault="00422A46" w:rsidP="00F656B6">
            <w:r w:rsidRPr="00E016EA">
              <w:t>……… Sınıf</w:t>
            </w:r>
          </w:p>
        </w:tc>
        <w:tc>
          <w:tcPr>
            <w:tcW w:w="4064" w:type="dxa"/>
            <w:gridSpan w:val="8"/>
            <w:vAlign w:val="center"/>
          </w:tcPr>
          <w:p w:rsidR="00422A46" w:rsidRPr="00E016EA" w:rsidRDefault="00422A46" w:rsidP="00F656B6">
            <w:r w:rsidRPr="00E016EA">
              <w:t>…………Sınıf</w:t>
            </w:r>
          </w:p>
        </w:tc>
      </w:tr>
      <w:tr w:rsidR="00422A46" w:rsidRPr="00E016EA" w:rsidTr="00F656B6">
        <w:trPr>
          <w:trHeight w:val="397"/>
        </w:trPr>
        <w:tc>
          <w:tcPr>
            <w:tcW w:w="1908" w:type="dxa"/>
            <w:vMerge w:val="restart"/>
            <w:vAlign w:val="center"/>
          </w:tcPr>
          <w:p w:rsidR="00422A46" w:rsidRPr="00E016EA" w:rsidRDefault="00422A46" w:rsidP="00F656B6">
            <w:r w:rsidRPr="00E016EA">
              <w:t>Diğer Bilgiler</w:t>
            </w:r>
          </w:p>
        </w:tc>
        <w:tc>
          <w:tcPr>
            <w:tcW w:w="3240" w:type="dxa"/>
            <w:gridSpan w:val="6"/>
            <w:vAlign w:val="center"/>
          </w:tcPr>
          <w:p w:rsidR="00422A46" w:rsidRPr="00E016EA" w:rsidRDefault="00422A46" w:rsidP="00F656B6"/>
        </w:tc>
        <w:tc>
          <w:tcPr>
            <w:tcW w:w="4064" w:type="dxa"/>
            <w:gridSpan w:val="8"/>
            <w:vAlign w:val="center"/>
          </w:tcPr>
          <w:p w:rsidR="00422A46" w:rsidRPr="00E016EA" w:rsidRDefault="00422A46" w:rsidP="00F656B6"/>
        </w:tc>
      </w:tr>
      <w:tr w:rsidR="00422A46" w:rsidRPr="00E016EA" w:rsidTr="00F656B6">
        <w:trPr>
          <w:trHeight w:val="397"/>
        </w:trPr>
        <w:tc>
          <w:tcPr>
            <w:tcW w:w="1908" w:type="dxa"/>
            <w:vMerge/>
            <w:vAlign w:val="center"/>
          </w:tcPr>
          <w:p w:rsidR="00422A46" w:rsidRPr="00E016EA" w:rsidRDefault="00422A46" w:rsidP="00F656B6"/>
        </w:tc>
        <w:tc>
          <w:tcPr>
            <w:tcW w:w="3240" w:type="dxa"/>
            <w:gridSpan w:val="6"/>
            <w:vAlign w:val="center"/>
          </w:tcPr>
          <w:p w:rsidR="00422A46" w:rsidRPr="00E016EA" w:rsidRDefault="00422A46" w:rsidP="00F656B6"/>
        </w:tc>
        <w:tc>
          <w:tcPr>
            <w:tcW w:w="4064" w:type="dxa"/>
            <w:gridSpan w:val="8"/>
            <w:vAlign w:val="center"/>
          </w:tcPr>
          <w:p w:rsidR="00422A46" w:rsidRPr="00E016EA" w:rsidRDefault="00422A46" w:rsidP="00F656B6"/>
        </w:tc>
      </w:tr>
      <w:tr w:rsidR="00422A46" w:rsidRPr="00E016EA" w:rsidTr="00F656B6">
        <w:trPr>
          <w:trHeight w:val="397"/>
        </w:trPr>
        <w:tc>
          <w:tcPr>
            <w:tcW w:w="1908" w:type="dxa"/>
            <w:vMerge/>
            <w:vAlign w:val="center"/>
          </w:tcPr>
          <w:p w:rsidR="00422A46" w:rsidRPr="00E016EA" w:rsidRDefault="00422A46" w:rsidP="00F656B6"/>
        </w:tc>
        <w:tc>
          <w:tcPr>
            <w:tcW w:w="3240" w:type="dxa"/>
            <w:gridSpan w:val="6"/>
            <w:vAlign w:val="center"/>
          </w:tcPr>
          <w:p w:rsidR="00422A46" w:rsidRPr="00E016EA" w:rsidRDefault="00422A46" w:rsidP="00F656B6"/>
        </w:tc>
        <w:tc>
          <w:tcPr>
            <w:tcW w:w="4064" w:type="dxa"/>
            <w:gridSpan w:val="8"/>
            <w:vAlign w:val="center"/>
          </w:tcPr>
          <w:p w:rsidR="00422A46" w:rsidRPr="00E016EA" w:rsidRDefault="00422A46" w:rsidP="00F656B6"/>
        </w:tc>
      </w:tr>
    </w:tbl>
    <w:p w:rsidR="00422A46" w:rsidRDefault="00422A46" w:rsidP="00FE5F42">
      <w:pPr>
        <w:jc w:val="both"/>
      </w:pPr>
    </w:p>
    <w:p w:rsidR="00422A46" w:rsidRPr="001258B4" w:rsidRDefault="00422A46" w:rsidP="00093551">
      <w:pPr>
        <w:spacing w:after="0" w:line="240" w:lineRule="auto"/>
        <w:jc w:val="both"/>
      </w:pPr>
      <w:r w:rsidRPr="001258B4">
        <w:t>İşbu belge …/…/20... tarihinde ilk defa / naklen ………. sınıfına kaydedilen ………………………………………………… okulun öğrencisi olması / öğrenimini tamamlaması / mecburi ilköğretim çağı dışına çıkması üzerine …/…/20... tarihinde verilmiştir.</w:t>
      </w:r>
    </w:p>
    <w:p w:rsidR="00422A46" w:rsidRPr="001258B4" w:rsidRDefault="00422A46" w:rsidP="00093551">
      <w:pPr>
        <w:spacing w:after="0" w:line="240" w:lineRule="auto"/>
        <w:jc w:val="both"/>
      </w:pPr>
    </w:p>
    <w:p w:rsidR="00422A46" w:rsidRPr="001258B4" w:rsidRDefault="00422A46" w:rsidP="00093551">
      <w:pPr>
        <w:spacing w:after="0" w:line="240" w:lineRule="auto"/>
        <w:jc w:val="both"/>
      </w:pPr>
      <w:r>
        <w:tab/>
      </w:r>
      <w:r>
        <w:tab/>
      </w:r>
      <w:r>
        <w:tab/>
      </w:r>
      <w:r>
        <w:tab/>
      </w:r>
      <w:r>
        <w:tab/>
      </w:r>
      <w:r>
        <w:tab/>
      </w:r>
      <w:r>
        <w:tab/>
      </w:r>
      <w:r>
        <w:tab/>
      </w:r>
      <w:r>
        <w:tab/>
        <w:t xml:space="preserve">    </w:t>
      </w:r>
      <w:r w:rsidRPr="001258B4">
        <w:t>…/…/20..</w:t>
      </w:r>
    </w:p>
    <w:p w:rsidR="00422A46" w:rsidRPr="001258B4" w:rsidRDefault="00422A46" w:rsidP="00093551">
      <w:pPr>
        <w:spacing w:after="0" w:line="240" w:lineRule="auto"/>
      </w:pPr>
      <w:r w:rsidRPr="001258B4">
        <w:t>Müdür Yardımcısı</w:t>
      </w:r>
      <w:r w:rsidRPr="001258B4">
        <w:tab/>
      </w:r>
      <w:r w:rsidRPr="001258B4">
        <w:tab/>
      </w:r>
      <w:r w:rsidRPr="001258B4">
        <w:tab/>
      </w:r>
      <w:r w:rsidRPr="001258B4">
        <w:tab/>
      </w:r>
      <w:r w:rsidRPr="001258B4">
        <w:tab/>
      </w:r>
      <w:r w:rsidRPr="001258B4">
        <w:tab/>
      </w:r>
      <w:r w:rsidRPr="001258B4">
        <w:tab/>
        <w:t>Okul Müdürü</w:t>
      </w:r>
    </w:p>
    <w:p w:rsidR="00422A46" w:rsidRPr="001258B4" w:rsidRDefault="00422A46" w:rsidP="00093551">
      <w:pPr>
        <w:spacing w:after="0" w:line="240" w:lineRule="auto"/>
        <w:jc w:val="center"/>
        <w:rPr>
          <w:b/>
        </w:rPr>
      </w:pPr>
      <w:r w:rsidRPr="001258B4">
        <w:t>İmzası</w:t>
      </w:r>
      <w:r w:rsidRPr="001258B4">
        <w:tab/>
      </w:r>
      <w:r w:rsidRPr="001258B4">
        <w:tab/>
      </w:r>
      <w:r w:rsidRPr="001258B4">
        <w:tab/>
      </w:r>
      <w:r w:rsidRPr="001258B4">
        <w:tab/>
      </w:r>
      <w:r w:rsidRPr="001258B4">
        <w:tab/>
      </w:r>
      <w:r w:rsidRPr="001258B4">
        <w:tab/>
      </w:r>
      <w:r w:rsidRPr="001258B4">
        <w:tab/>
      </w:r>
      <w:r w:rsidRPr="001258B4">
        <w:tab/>
        <w:t>İmza ve Resmî Mühür</w:t>
      </w:r>
      <w:r>
        <w:t>"</w:t>
      </w:r>
    </w:p>
    <w:p w:rsidR="00422A46" w:rsidRPr="001258B4" w:rsidRDefault="00422A46" w:rsidP="00113CD6"/>
    <w:p w:rsidR="00422A46" w:rsidRDefault="00422A46" w:rsidP="00675B7E"/>
    <w:p w:rsidR="00422A46" w:rsidRPr="003A20C6" w:rsidRDefault="00422A46" w:rsidP="00675B7E">
      <w:pPr>
        <w:spacing w:after="0" w:line="240" w:lineRule="auto"/>
        <w:jc w:val="right"/>
        <w:rPr>
          <w:b/>
        </w:rPr>
      </w:pPr>
      <w:r>
        <w:rPr>
          <w:b/>
        </w:rPr>
        <w:t>EK- 4</w:t>
      </w:r>
    </w:p>
    <w:p w:rsidR="00422A46" w:rsidRPr="003A20C6" w:rsidRDefault="00422A46" w:rsidP="00675B7E">
      <w:pPr>
        <w:spacing w:after="0" w:line="240" w:lineRule="auto"/>
        <w:jc w:val="center"/>
        <w:rPr>
          <w:b/>
        </w:rPr>
      </w:pPr>
      <w:r w:rsidRPr="003A20C6">
        <w:rPr>
          <w:b/>
        </w:rPr>
        <w:t xml:space="preserve">DAVRANIŞ PUANI ÖLÇÜTLERİ </w:t>
      </w:r>
    </w:p>
    <w:p w:rsidR="00422A46" w:rsidRPr="003A20C6" w:rsidRDefault="00422A46" w:rsidP="00675B7E">
      <w:pPr>
        <w:spacing w:before="120" w:after="0" w:line="240" w:lineRule="auto"/>
        <w:jc w:val="both"/>
        <w:rPr>
          <w:b/>
        </w:rPr>
      </w:pPr>
      <w:r w:rsidRPr="003A20C6">
        <w:rPr>
          <w:b/>
        </w:rPr>
        <w:t>1. Okul kültürüne uyum</w:t>
      </w:r>
    </w:p>
    <w:p w:rsidR="00422A46" w:rsidRPr="003A20C6" w:rsidRDefault="00422A46" w:rsidP="00675B7E">
      <w:pPr>
        <w:spacing w:after="0" w:line="240" w:lineRule="auto"/>
        <w:ind w:firstLine="360"/>
        <w:jc w:val="both"/>
      </w:pPr>
      <w:r>
        <w:t>Karar alma süreçlerine katkı sağlama ve kararlara uyma,</w:t>
      </w:r>
    </w:p>
    <w:p w:rsidR="00422A46" w:rsidRPr="003A20C6" w:rsidRDefault="00422A46" w:rsidP="00675B7E">
      <w:pPr>
        <w:spacing w:after="0" w:line="240" w:lineRule="auto"/>
        <w:ind w:firstLine="360"/>
        <w:jc w:val="both"/>
      </w:pPr>
      <w:r w:rsidRPr="003A20C6">
        <w:t>Grupça alınan kararlara katkı</w:t>
      </w:r>
      <w:r>
        <w:t>,</w:t>
      </w:r>
    </w:p>
    <w:p w:rsidR="00422A46" w:rsidRPr="003A20C6" w:rsidRDefault="00422A46" w:rsidP="00675B7E">
      <w:pPr>
        <w:spacing w:after="0" w:line="240" w:lineRule="auto"/>
        <w:ind w:firstLine="360"/>
        <w:jc w:val="both"/>
      </w:pPr>
      <w:r w:rsidRPr="003A20C6">
        <w:t xml:space="preserve">Okul çalışanlarına karşı sorumlu davranma, </w:t>
      </w:r>
    </w:p>
    <w:p w:rsidR="00422A46" w:rsidRPr="003A20C6" w:rsidRDefault="00422A46" w:rsidP="00675B7E">
      <w:pPr>
        <w:spacing w:after="0" w:line="240" w:lineRule="auto"/>
        <w:ind w:firstLine="360"/>
        <w:jc w:val="both"/>
      </w:pPr>
      <w:r w:rsidRPr="003A20C6">
        <w:t>Okula/derse düzenli olarak devam etme,</w:t>
      </w:r>
    </w:p>
    <w:p w:rsidR="00422A46" w:rsidRPr="003A20C6" w:rsidRDefault="00422A46" w:rsidP="00675B7E">
      <w:pPr>
        <w:spacing w:after="0" w:line="240" w:lineRule="auto"/>
        <w:ind w:firstLine="360"/>
        <w:jc w:val="both"/>
      </w:pPr>
      <w:r w:rsidRPr="003A20C6">
        <w:t xml:space="preserve">Okulu, çevreyi, eğitim araç-gereçlerini koruma, </w:t>
      </w:r>
    </w:p>
    <w:p w:rsidR="00422A46" w:rsidRPr="003A20C6" w:rsidRDefault="00422A46" w:rsidP="00675B7E">
      <w:pPr>
        <w:spacing w:after="0" w:line="240" w:lineRule="auto"/>
        <w:ind w:firstLine="360"/>
        <w:jc w:val="both"/>
      </w:pPr>
      <w:r w:rsidRPr="003A20C6">
        <w:t xml:space="preserve">Belirlenen okul kurallarına uyma. </w:t>
      </w:r>
    </w:p>
    <w:p w:rsidR="00422A46" w:rsidRPr="003A20C6" w:rsidRDefault="00422A46" w:rsidP="00675B7E">
      <w:pPr>
        <w:spacing w:before="120" w:after="0" w:line="240" w:lineRule="auto"/>
        <w:jc w:val="both"/>
        <w:rPr>
          <w:b/>
        </w:rPr>
      </w:pPr>
      <w:r w:rsidRPr="003A20C6">
        <w:rPr>
          <w:b/>
        </w:rPr>
        <w:t>2. Öz bakım</w:t>
      </w:r>
    </w:p>
    <w:p w:rsidR="00422A46" w:rsidRPr="003A20C6" w:rsidRDefault="00422A46" w:rsidP="00675B7E">
      <w:pPr>
        <w:spacing w:after="0" w:line="240" w:lineRule="auto"/>
        <w:ind w:firstLine="360"/>
        <w:jc w:val="both"/>
      </w:pPr>
      <w:r w:rsidRPr="003A20C6">
        <w:t>Beden temizliğine dikkat etme,</w:t>
      </w:r>
    </w:p>
    <w:p w:rsidR="00422A46" w:rsidRPr="003A20C6" w:rsidRDefault="00422A46" w:rsidP="00675B7E">
      <w:pPr>
        <w:spacing w:after="0" w:line="240" w:lineRule="auto"/>
        <w:ind w:firstLine="360"/>
        <w:jc w:val="both"/>
      </w:pPr>
      <w:r w:rsidRPr="003A20C6">
        <w:t>Kıyafetinin temizliğine dikkat etme,</w:t>
      </w:r>
    </w:p>
    <w:p w:rsidR="00422A46" w:rsidRPr="003A20C6" w:rsidRDefault="00422A46" w:rsidP="00675B7E">
      <w:pPr>
        <w:spacing w:after="0" w:line="240" w:lineRule="auto"/>
        <w:ind w:firstLine="360"/>
        <w:jc w:val="both"/>
      </w:pPr>
      <w:r w:rsidRPr="003A20C6">
        <w:t>Sağlığının gerektirdiği beslenme kural</w:t>
      </w:r>
      <w:r>
        <w:t>l</w:t>
      </w:r>
      <w:r w:rsidRPr="003A20C6">
        <w:t>arına uyma,</w:t>
      </w:r>
    </w:p>
    <w:p w:rsidR="00422A46" w:rsidRPr="003A20C6" w:rsidRDefault="00422A46" w:rsidP="00675B7E">
      <w:pPr>
        <w:spacing w:after="0" w:line="240" w:lineRule="auto"/>
        <w:ind w:firstLine="360"/>
        <w:jc w:val="both"/>
      </w:pPr>
      <w:r w:rsidRPr="003A20C6">
        <w:t>Özel eşyalarının tertip ve düzenine özen gösterme.</w:t>
      </w:r>
    </w:p>
    <w:p w:rsidR="00422A46" w:rsidRPr="003A20C6" w:rsidRDefault="00422A46" w:rsidP="00675B7E">
      <w:pPr>
        <w:spacing w:before="120" w:after="0" w:line="240" w:lineRule="auto"/>
        <w:jc w:val="both"/>
        <w:rPr>
          <w:b/>
        </w:rPr>
      </w:pPr>
      <w:r w:rsidRPr="003A20C6">
        <w:rPr>
          <w:b/>
        </w:rPr>
        <w:t>3. Kendini tanıma</w:t>
      </w:r>
    </w:p>
    <w:p w:rsidR="00422A46" w:rsidRPr="003A20C6" w:rsidRDefault="00422A46" w:rsidP="00675B7E">
      <w:pPr>
        <w:tabs>
          <w:tab w:val="left" w:pos="360"/>
        </w:tabs>
        <w:spacing w:after="0" w:line="240" w:lineRule="auto"/>
        <w:ind w:firstLine="360"/>
        <w:jc w:val="both"/>
      </w:pPr>
      <w:r w:rsidRPr="003A20C6">
        <w:t>İlgi, yetenek, becerilerinin farkında olma,</w:t>
      </w:r>
    </w:p>
    <w:p w:rsidR="00422A46" w:rsidRPr="003A20C6" w:rsidRDefault="00422A46" w:rsidP="00675B7E">
      <w:pPr>
        <w:tabs>
          <w:tab w:val="left" w:pos="360"/>
        </w:tabs>
        <w:spacing w:after="0" w:line="240" w:lineRule="auto"/>
        <w:ind w:firstLine="360"/>
        <w:jc w:val="both"/>
      </w:pPr>
      <w:r w:rsidRPr="003A20C6">
        <w:t>Zayıf yönlerini ta</w:t>
      </w:r>
      <w:r>
        <w:t>nıma ve geliştirme,</w:t>
      </w:r>
    </w:p>
    <w:p w:rsidR="00422A46" w:rsidRPr="003A20C6" w:rsidRDefault="00422A46" w:rsidP="00675B7E">
      <w:pPr>
        <w:tabs>
          <w:tab w:val="left" w:pos="360"/>
        </w:tabs>
        <w:spacing w:after="0" w:line="240" w:lineRule="auto"/>
        <w:ind w:firstLine="360"/>
        <w:jc w:val="both"/>
      </w:pPr>
      <w:r w:rsidRPr="003A20C6">
        <w:t>Serbest zamanını etkin bir şe</w:t>
      </w:r>
      <w:r>
        <w:t>kilde kullanma,</w:t>
      </w:r>
    </w:p>
    <w:p w:rsidR="00422A46" w:rsidRPr="003A20C6" w:rsidRDefault="00422A46" w:rsidP="00675B7E">
      <w:pPr>
        <w:tabs>
          <w:tab w:val="left" w:pos="360"/>
        </w:tabs>
        <w:spacing w:after="0" w:line="240" w:lineRule="auto"/>
        <w:ind w:firstLine="360"/>
        <w:jc w:val="both"/>
      </w:pPr>
      <w:r w:rsidRPr="003A20C6">
        <w:t>İstek ve ihtiyaçlarına göre amaçlarını belirleme</w:t>
      </w:r>
      <w:r>
        <w:t>.</w:t>
      </w:r>
    </w:p>
    <w:p w:rsidR="00422A46" w:rsidRPr="003A20C6" w:rsidRDefault="00422A46" w:rsidP="00675B7E">
      <w:pPr>
        <w:spacing w:before="120" w:after="0" w:line="240" w:lineRule="auto"/>
        <w:jc w:val="both"/>
        <w:rPr>
          <w:b/>
        </w:rPr>
      </w:pPr>
      <w:r w:rsidRPr="003A20C6">
        <w:rPr>
          <w:b/>
        </w:rPr>
        <w:t>4. İletişim ve sosyal etkileşim</w:t>
      </w:r>
    </w:p>
    <w:p w:rsidR="00422A46" w:rsidRPr="003A20C6" w:rsidRDefault="00422A46" w:rsidP="00675B7E">
      <w:pPr>
        <w:spacing w:after="0" w:line="240" w:lineRule="auto"/>
        <w:ind w:firstLine="360"/>
        <w:jc w:val="both"/>
      </w:pPr>
      <w:r w:rsidRPr="003A20C6">
        <w:t>İletişimde nezaket kurallarına uyma,</w:t>
      </w:r>
    </w:p>
    <w:p w:rsidR="00422A46" w:rsidRPr="003A20C6" w:rsidRDefault="00422A46" w:rsidP="00675B7E">
      <w:pPr>
        <w:spacing w:after="0" w:line="240" w:lineRule="auto"/>
        <w:ind w:firstLine="360"/>
        <w:jc w:val="both"/>
      </w:pPr>
      <w:r w:rsidRPr="003A20C6">
        <w:t>Olumlu iletişim dilini kullanma,</w:t>
      </w:r>
    </w:p>
    <w:p w:rsidR="00422A46" w:rsidRDefault="00422A46" w:rsidP="00675B7E">
      <w:pPr>
        <w:spacing w:after="0" w:line="240" w:lineRule="auto"/>
        <w:ind w:firstLine="360"/>
        <w:jc w:val="both"/>
      </w:pPr>
      <w:r w:rsidRPr="003A20C6">
        <w:t>Çevresinde</w:t>
      </w:r>
      <w:r>
        <w:t xml:space="preserve"> kabul görecek olumlu davranışlar gösterme,</w:t>
      </w:r>
    </w:p>
    <w:p w:rsidR="00422A46" w:rsidRPr="003A20C6" w:rsidRDefault="00422A46" w:rsidP="00675B7E">
      <w:pPr>
        <w:spacing w:after="0" w:line="240" w:lineRule="auto"/>
        <w:ind w:firstLine="360"/>
        <w:jc w:val="both"/>
      </w:pPr>
      <w:r>
        <w:t>Çevresinde gördüğü iyi örneklerden yararlanma,</w:t>
      </w:r>
    </w:p>
    <w:p w:rsidR="00422A46" w:rsidRPr="003A20C6" w:rsidRDefault="00422A46" w:rsidP="00675B7E">
      <w:pPr>
        <w:spacing w:after="0" w:line="240" w:lineRule="auto"/>
        <w:ind w:firstLine="360"/>
        <w:jc w:val="both"/>
      </w:pPr>
      <w:r>
        <w:t>Sosyal ilişkilerinde g</w:t>
      </w:r>
      <w:r w:rsidRPr="003A20C6">
        <w:t xml:space="preserve">rup içinde rol alma, </w:t>
      </w:r>
    </w:p>
    <w:p w:rsidR="00422A46" w:rsidRPr="003A20C6" w:rsidRDefault="00422A46" w:rsidP="00675B7E">
      <w:pPr>
        <w:spacing w:after="0" w:line="240" w:lineRule="auto"/>
        <w:ind w:firstLine="360"/>
        <w:jc w:val="both"/>
      </w:pPr>
      <w:r w:rsidRPr="003A20C6">
        <w:t>Sahip olduğu hakları bilme ve kullanma.</w:t>
      </w:r>
    </w:p>
    <w:p w:rsidR="00422A46" w:rsidRPr="003A20C6" w:rsidRDefault="00422A46" w:rsidP="00675B7E">
      <w:pPr>
        <w:spacing w:before="120" w:after="0" w:line="240" w:lineRule="auto"/>
        <w:jc w:val="both"/>
        <w:rPr>
          <w:b/>
        </w:rPr>
      </w:pPr>
      <w:r w:rsidRPr="003A20C6">
        <w:rPr>
          <w:b/>
        </w:rPr>
        <w:t>5. Ortak değerlere uyma</w:t>
      </w:r>
    </w:p>
    <w:p w:rsidR="00422A46" w:rsidRPr="003A20C6" w:rsidRDefault="00422A46" w:rsidP="00675B7E">
      <w:pPr>
        <w:spacing w:after="0" w:line="240" w:lineRule="auto"/>
        <w:ind w:firstLine="360"/>
        <w:jc w:val="both"/>
      </w:pPr>
      <w:r w:rsidRPr="003A20C6">
        <w:t>Başkalarının hak ve özgürlüklerine saygı gösterme,</w:t>
      </w:r>
    </w:p>
    <w:p w:rsidR="00422A46" w:rsidRPr="003A20C6" w:rsidRDefault="00422A46" w:rsidP="00675B7E">
      <w:pPr>
        <w:spacing w:after="0" w:line="240" w:lineRule="auto"/>
        <w:ind w:firstLine="360"/>
        <w:jc w:val="both"/>
      </w:pPr>
      <w:r w:rsidRPr="003A20C6">
        <w:t>Gerektiğinde başkalarına yardım etme,</w:t>
      </w:r>
    </w:p>
    <w:p w:rsidR="00422A46" w:rsidRPr="003A20C6" w:rsidRDefault="00422A46" w:rsidP="00675B7E">
      <w:pPr>
        <w:spacing w:after="0" w:line="240" w:lineRule="auto"/>
        <w:ind w:firstLine="360"/>
        <w:jc w:val="both"/>
        <w:rPr>
          <w:b/>
        </w:rPr>
      </w:pPr>
      <w:r w:rsidRPr="003A20C6">
        <w:t xml:space="preserve">Bireysel ve kültürel </w:t>
      </w:r>
      <w:r>
        <w:t>farklılıklara hoşgörülü olma,</w:t>
      </w:r>
    </w:p>
    <w:p w:rsidR="00422A46" w:rsidRPr="003A20C6" w:rsidRDefault="00422A46" w:rsidP="00675B7E">
      <w:pPr>
        <w:spacing w:after="0" w:line="240" w:lineRule="auto"/>
        <w:ind w:firstLine="360"/>
        <w:jc w:val="both"/>
      </w:pPr>
      <w:r w:rsidRPr="003A20C6">
        <w:t>Toplumun ortak değerlerine saygı gösterme.</w:t>
      </w:r>
    </w:p>
    <w:p w:rsidR="00422A46" w:rsidRPr="003A20C6" w:rsidRDefault="00422A46" w:rsidP="00675B7E">
      <w:pPr>
        <w:spacing w:before="120" w:after="0" w:line="240" w:lineRule="auto"/>
        <w:jc w:val="both"/>
        <w:rPr>
          <w:b/>
        </w:rPr>
      </w:pPr>
      <w:r w:rsidRPr="003A20C6">
        <w:rPr>
          <w:b/>
        </w:rPr>
        <w:t xml:space="preserve">6. Çözüm odaklı olma </w:t>
      </w:r>
    </w:p>
    <w:p w:rsidR="00422A46" w:rsidRPr="003A20C6" w:rsidRDefault="00422A46" w:rsidP="00675B7E">
      <w:pPr>
        <w:spacing w:after="0" w:line="240" w:lineRule="auto"/>
        <w:ind w:firstLine="360"/>
        <w:jc w:val="both"/>
      </w:pPr>
      <w:r w:rsidRPr="003A20C6">
        <w:t>Sorunları fark edip tanımlama,</w:t>
      </w:r>
    </w:p>
    <w:p w:rsidR="00422A46" w:rsidRPr="003A20C6" w:rsidRDefault="00422A46" w:rsidP="00675B7E">
      <w:pPr>
        <w:spacing w:after="0" w:line="240" w:lineRule="auto"/>
        <w:ind w:firstLine="360"/>
        <w:jc w:val="both"/>
      </w:pPr>
      <w:r w:rsidRPr="003A20C6">
        <w:t>Sorunun farklı çözümlerinin olabileceğine inanma,</w:t>
      </w:r>
    </w:p>
    <w:p w:rsidR="00422A46" w:rsidRPr="003A20C6" w:rsidRDefault="00422A46" w:rsidP="00675B7E">
      <w:pPr>
        <w:spacing w:after="0" w:line="240" w:lineRule="auto"/>
        <w:ind w:firstLine="360"/>
        <w:jc w:val="both"/>
      </w:pPr>
      <w:r w:rsidRPr="003A20C6">
        <w:t>Sorun üzerinde odaklanma,</w:t>
      </w:r>
    </w:p>
    <w:p w:rsidR="00422A46" w:rsidRPr="003A20C6" w:rsidRDefault="00422A46" w:rsidP="00675B7E">
      <w:pPr>
        <w:spacing w:after="0" w:line="240" w:lineRule="auto"/>
        <w:ind w:firstLine="360"/>
        <w:jc w:val="both"/>
      </w:pPr>
      <w:r w:rsidRPr="003A20C6">
        <w:t>Alternatif çözüm yolları geliştirme,</w:t>
      </w:r>
    </w:p>
    <w:p w:rsidR="00422A46" w:rsidRPr="003A20C6" w:rsidRDefault="00422A46" w:rsidP="00675B7E">
      <w:pPr>
        <w:spacing w:after="0" w:line="240" w:lineRule="auto"/>
        <w:ind w:firstLine="360"/>
        <w:jc w:val="both"/>
      </w:pPr>
      <w:r w:rsidRPr="003A20C6">
        <w:t xml:space="preserve">Sorunun çözümü için </w:t>
      </w:r>
      <w:r>
        <w:t>sorumluluk üstlenme</w:t>
      </w:r>
      <w:r w:rsidRPr="003A20C6">
        <w:t>.</w:t>
      </w:r>
    </w:p>
    <w:p w:rsidR="00422A46" w:rsidRPr="003A20C6" w:rsidRDefault="00422A46" w:rsidP="00675B7E">
      <w:pPr>
        <w:spacing w:before="120" w:after="0" w:line="240" w:lineRule="auto"/>
        <w:jc w:val="both"/>
        <w:rPr>
          <w:b/>
        </w:rPr>
      </w:pPr>
      <w:r w:rsidRPr="003A20C6">
        <w:rPr>
          <w:b/>
        </w:rPr>
        <w:t>7. Sosyal faaliyetlere katılım</w:t>
      </w:r>
    </w:p>
    <w:p w:rsidR="00422A46" w:rsidRPr="003A20C6" w:rsidRDefault="00422A46" w:rsidP="00675B7E">
      <w:pPr>
        <w:spacing w:after="0" w:line="240" w:lineRule="auto"/>
        <w:ind w:firstLine="360"/>
        <w:jc w:val="both"/>
      </w:pPr>
      <w:r w:rsidRPr="003A20C6">
        <w:t>Okulda yapılan çeşitli sosyal faaliyetlere katılmak için çaba gösterme,</w:t>
      </w:r>
    </w:p>
    <w:p w:rsidR="00422A46" w:rsidRDefault="00422A46" w:rsidP="00675B7E">
      <w:pPr>
        <w:spacing w:after="0" w:line="240" w:lineRule="auto"/>
        <w:ind w:firstLine="360"/>
        <w:jc w:val="both"/>
      </w:pPr>
      <w:r>
        <w:t>Aktif olarak</w:t>
      </w:r>
      <w:r w:rsidRPr="003A20C6">
        <w:t xml:space="preserve"> katıldığı sosyal, kültürel, sanatsal ve sportif faaliyetlerde başarı</w:t>
      </w:r>
      <w:r>
        <w:t>lı olma,</w:t>
      </w:r>
    </w:p>
    <w:p w:rsidR="00422A46" w:rsidRPr="003A20C6" w:rsidRDefault="00422A46" w:rsidP="00675B7E">
      <w:pPr>
        <w:spacing w:after="0" w:line="240" w:lineRule="auto"/>
        <w:ind w:firstLine="360"/>
        <w:jc w:val="both"/>
      </w:pPr>
      <w:r>
        <w:t>Aktif olarak katılamadığı okul faaliyetleri ile ilgilenme veya izleme.</w:t>
      </w:r>
    </w:p>
    <w:p w:rsidR="00422A46" w:rsidRPr="003A20C6" w:rsidRDefault="00422A46" w:rsidP="00675B7E">
      <w:pPr>
        <w:spacing w:before="120" w:after="0" w:line="240" w:lineRule="auto"/>
        <w:jc w:val="both"/>
        <w:rPr>
          <w:b/>
        </w:rPr>
      </w:pPr>
      <w:r w:rsidRPr="003A20C6">
        <w:rPr>
          <w:b/>
        </w:rPr>
        <w:t>8. Takım çalışması ve sorumluluk</w:t>
      </w:r>
    </w:p>
    <w:p w:rsidR="00422A46" w:rsidRPr="003A20C6" w:rsidRDefault="00422A46" w:rsidP="00675B7E">
      <w:pPr>
        <w:spacing w:after="0" w:line="240" w:lineRule="auto"/>
        <w:ind w:firstLine="360"/>
        <w:jc w:val="both"/>
      </w:pPr>
      <w:r w:rsidRPr="003A20C6">
        <w:t>İş birliği içinde çalışma,</w:t>
      </w:r>
    </w:p>
    <w:p w:rsidR="00422A46" w:rsidRPr="003A20C6" w:rsidRDefault="00422A46" w:rsidP="00675B7E">
      <w:pPr>
        <w:spacing w:after="0" w:line="240" w:lineRule="auto"/>
        <w:ind w:firstLine="360"/>
        <w:jc w:val="both"/>
      </w:pPr>
      <w:r w:rsidRPr="003A20C6">
        <w:t>Grup içerisindeki sorumluluklarını yerine getirme,</w:t>
      </w:r>
    </w:p>
    <w:p w:rsidR="00422A46" w:rsidRPr="00675B7E" w:rsidRDefault="00422A46" w:rsidP="00675B7E">
      <w:pPr>
        <w:spacing w:after="0" w:line="240" w:lineRule="auto"/>
        <w:ind w:firstLine="360"/>
        <w:jc w:val="both"/>
      </w:pPr>
      <w:r w:rsidRPr="003A20C6">
        <w:t>Grup içinde gerekli duru</w:t>
      </w:r>
      <w:r>
        <w:t>mlarda bireysel olarak çalışma.</w:t>
      </w:r>
    </w:p>
    <w:p w:rsidR="00422A46" w:rsidRPr="003A20C6" w:rsidRDefault="00422A46" w:rsidP="00675B7E">
      <w:pPr>
        <w:spacing w:before="120" w:after="0" w:line="240" w:lineRule="auto"/>
        <w:jc w:val="both"/>
        <w:rPr>
          <w:b/>
        </w:rPr>
      </w:pPr>
      <w:r w:rsidRPr="003A20C6">
        <w:rPr>
          <w:b/>
        </w:rPr>
        <w:t xml:space="preserve">9.Verimli çalışma </w:t>
      </w:r>
    </w:p>
    <w:p w:rsidR="00422A46" w:rsidRPr="003A20C6" w:rsidRDefault="00422A46" w:rsidP="00675B7E">
      <w:pPr>
        <w:spacing w:after="0" w:line="240" w:lineRule="auto"/>
        <w:ind w:firstLine="360"/>
        <w:jc w:val="both"/>
      </w:pPr>
      <w:r w:rsidRPr="003A20C6">
        <w:t xml:space="preserve">Planlı ve düzenli çalışma, </w:t>
      </w:r>
    </w:p>
    <w:p w:rsidR="00422A46" w:rsidRPr="003A20C6" w:rsidRDefault="00422A46" w:rsidP="00675B7E">
      <w:pPr>
        <w:spacing w:after="0" w:line="240" w:lineRule="auto"/>
        <w:ind w:firstLine="360"/>
        <w:jc w:val="both"/>
      </w:pPr>
      <w:r w:rsidRPr="003A20C6">
        <w:t>Zamanı etkili şekilde kullanma,</w:t>
      </w:r>
    </w:p>
    <w:p w:rsidR="00422A46" w:rsidRPr="003A20C6" w:rsidRDefault="00422A46" w:rsidP="00675B7E">
      <w:pPr>
        <w:spacing w:after="0" w:line="240" w:lineRule="auto"/>
        <w:ind w:firstLine="360"/>
        <w:jc w:val="both"/>
      </w:pPr>
      <w:r w:rsidRPr="003A20C6">
        <w:t>Çalışmalarında gösterdiği gelişme</w:t>
      </w:r>
      <w:r>
        <w:t>nin farkında olma.</w:t>
      </w:r>
    </w:p>
    <w:p w:rsidR="00422A46" w:rsidRPr="003A20C6" w:rsidRDefault="00422A46" w:rsidP="00675B7E">
      <w:pPr>
        <w:spacing w:before="120" w:after="0" w:line="240" w:lineRule="auto"/>
        <w:jc w:val="both"/>
        <w:rPr>
          <w:b/>
        </w:rPr>
      </w:pPr>
      <w:r w:rsidRPr="003A20C6">
        <w:rPr>
          <w:b/>
        </w:rPr>
        <w:t>10. Çevreye duyarlılık</w:t>
      </w:r>
    </w:p>
    <w:p w:rsidR="00422A46" w:rsidRPr="003A20C6" w:rsidRDefault="00422A46" w:rsidP="00675B7E">
      <w:pPr>
        <w:tabs>
          <w:tab w:val="left" w:pos="360"/>
        </w:tabs>
        <w:spacing w:after="0" w:line="240" w:lineRule="auto"/>
        <w:ind w:firstLine="360"/>
        <w:jc w:val="both"/>
      </w:pPr>
      <w:r w:rsidRPr="003A20C6">
        <w:t>Çevreyle ilgili faaliyetlere duyarlı olma ya da katılma</w:t>
      </w:r>
      <w:r>
        <w:t>,</w:t>
      </w:r>
    </w:p>
    <w:p w:rsidR="00422A46" w:rsidRPr="003A20C6" w:rsidRDefault="00422A46" w:rsidP="00675B7E">
      <w:pPr>
        <w:spacing w:after="0" w:line="240" w:lineRule="auto"/>
        <w:ind w:firstLine="360"/>
        <w:jc w:val="both"/>
      </w:pPr>
      <w:r w:rsidRPr="003A20C6">
        <w:t>Ca</w:t>
      </w:r>
      <w:r>
        <w:t>nlıları</w:t>
      </w:r>
      <w:r w:rsidRPr="003A20C6">
        <w:t xml:space="preserve"> ve doğal yaşam alanlarını koruma,</w:t>
      </w:r>
    </w:p>
    <w:p w:rsidR="00422A46" w:rsidRDefault="00422A46" w:rsidP="00675B7E">
      <w:pPr>
        <w:spacing w:after="0" w:line="240" w:lineRule="auto"/>
        <w:ind w:firstLine="360"/>
        <w:jc w:val="both"/>
      </w:pPr>
      <w:r w:rsidRPr="003A20C6">
        <w:t>Yaşadığı çevresini temiz tutma,</w:t>
      </w:r>
    </w:p>
    <w:p w:rsidR="00422A46" w:rsidRPr="003A20C6" w:rsidRDefault="00422A46" w:rsidP="00675B7E">
      <w:pPr>
        <w:spacing w:after="0" w:line="240" w:lineRule="auto"/>
        <w:ind w:firstLine="360"/>
        <w:jc w:val="both"/>
      </w:pPr>
      <w:r w:rsidRPr="003A20C6">
        <w:t xml:space="preserve">Doğal kaynakları tasarruflu </w:t>
      </w:r>
      <w:r>
        <w:t>kullanma.</w:t>
      </w:r>
    </w:p>
    <w:p w:rsidR="00422A46" w:rsidRPr="003A20C6" w:rsidRDefault="00422A46" w:rsidP="00675B7E">
      <w:pPr>
        <w:spacing w:after="0" w:line="240" w:lineRule="auto"/>
        <w:jc w:val="both"/>
      </w:pPr>
    </w:p>
    <w:p w:rsidR="00422A46" w:rsidRPr="006C7159" w:rsidRDefault="00422A46" w:rsidP="00675B7E">
      <w:pPr>
        <w:spacing w:after="0" w:line="240" w:lineRule="auto"/>
        <w:jc w:val="center"/>
      </w:pPr>
      <w:r w:rsidRPr="006C7159">
        <w:t xml:space="preserve">DAVRANIŞ PUANI ÖLÇEĞİ </w:t>
      </w:r>
    </w:p>
    <w:tbl>
      <w:tblPr>
        <w:tblW w:w="6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3"/>
        <w:gridCol w:w="1340"/>
        <w:gridCol w:w="988"/>
        <w:gridCol w:w="1375"/>
      </w:tblGrid>
      <w:tr w:rsidR="00422A46" w:rsidRPr="00E016EA" w:rsidTr="00F656B6">
        <w:trPr>
          <w:jc w:val="center"/>
        </w:trPr>
        <w:tc>
          <w:tcPr>
            <w:tcW w:w="3222" w:type="dxa"/>
          </w:tcPr>
          <w:p w:rsidR="00422A46" w:rsidRPr="00E016EA" w:rsidRDefault="00422A46" w:rsidP="00675B7E">
            <w:pPr>
              <w:spacing w:after="0" w:line="240" w:lineRule="auto"/>
            </w:pPr>
            <w:r w:rsidRPr="00E016EA">
              <w:t>Davranış puanı ölçütleri</w:t>
            </w:r>
          </w:p>
        </w:tc>
        <w:tc>
          <w:tcPr>
            <w:tcW w:w="1046" w:type="dxa"/>
          </w:tcPr>
          <w:p w:rsidR="00422A46" w:rsidRPr="00E016EA" w:rsidRDefault="00422A46" w:rsidP="00675B7E">
            <w:pPr>
              <w:spacing w:after="0" w:line="240" w:lineRule="auto"/>
              <w:jc w:val="center"/>
            </w:pPr>
            <w:r w:rsidRPr="00E016EA">
              <w:t>Geliştirilmeli</w:t>
            </w:r>
          </w:p>
          <w:p w:rsidR="00422A46" w:rsidRPr="00E016EA" w:rsidRDefault="00422A46" w:rsidP="00675B7E">
            <w:pPr>
              <w:spacing w:after="0" w:line="240" w:lineRule="auto"/>
              <w:jc w:val="center"/>
            </w:pPr>
            <w:r w:rsidRPr="00E016EA">
              <w:t>(1)</w:t>
            </w:r>
          </w:p>
        </w:tc>
        <w:tc>
          <w:tcPr>
            <w:tcW w:w="1037" w:type="dxa"/>
          </w:tcPr>
          <w:p w:rsidR="00422A46" w:rsidRPr="00E016EA" w:rsidRDefault="00422A46" w:rsidP="00675B7E">
            <w:pPr>
              <w:spacing w:after="0" w:line="240" w:lineRule="auto"/>
              <w:jc w:val="center"/>
            </w:pPr>
            <w:r w:rsidRPr="00E016EA">
              <w:t>İyi</w:t>
            </w:r>
          </w:p>
          <w:p w:rsidR="00422A46" w:rsidRPr="00E016EA" w:rsidRDefault="00422A46" w:rsidP="00675B7E">
            <w:pPr>
              <w:spacing w:after="0" w:line="240" w:lineRule="auto"/>
              <w:jc w:val="center"/>
            </w:pPr>
            <w:r w:rsidRPr="00E016EA">
              <w:t>(2)</w:t>
            </w:r>
          </w:p>
        </w:tc>
        <w:tc>
          <w:tcPr>
            <w:tcW w:w="1451" w:type="dxa"/>
          </w:tcPr>
          <w:p w:rsidR="00422A46" w:rsidRPr="00E016EA" w:rsidRDefault="00422A46" w:rsidP="00675B7E">
            <w:pPr>
              <w:spacing w:after="0" w:line="240" w:lineRule="auto"/>
              <w:jc w:val="center"/>
            </w:pPr>
            <w:r w:rsidRPr="00E016EA">
              <w:t>Çok iyi</w:t>
            </w:r>
          </w:p>
          <w:p w:rsidR="00422A46" w:rsidRPr="00E016EA" w:rsidRDefault="00422A46" w:rsidP="00675B7E">
            <w:pPr>
              <w:spacing w:after="0" w:line="240" w:lineRule="auto"/>
              <w:jc w:val="center"/>
            </w:pPr>
            <w:r w:rsidRPr="00E016EA">
              <w:t>(3)</w:t>
            </w:r>
          </w:p>
        </w:tc>
      </w:tr>
      <w:tr w:rsidR="00422A46" w:rsidRPr="00E016EA" w:rsidTr="00F656B6">
        <w:trPr>
          <w:jc w:val="center"/>
        </w:trPr>
        <w:tc>
          <w:tcPr>
            <w:tcW w:w="3222" w:type="dxa"/>
            <w:vAlign w:val="center"/>
          </w:tcPr>
          <w:p w:rsidR="00422A46" w:rsidRPr="00E016EA" w:rsidRDefault="00422A46" w:rsidP="00675B7E">
            <w:pPr>
              <w:autoSpaceDE w:val="0"/>
              <w:autoSpaceDN w:val="0"/>
              <w:adjustRightInd w:val="0"/>
              <w:spacing w:after="0" w:line="240" w:lineRule="auto"/>
              <w:rPr>
                <w:bCs/>
              </w:rPr>
            </w:pPr>
            <w:r w:rsidRPr="00E016EA">
              <w:t>Okul kültürüne uyum</w:t>
            </w:r>
          </w:p>
        </w:tc>
        <w:tc>
          <w:tcPr>
            <w:tcW w:w="1046" w:type="dxa"/>
          </w:tcPr>
          <w:p w:rsidR="00422A46" w:rsidRPr="00E016EA" w:rsidRDefault="00422A46" w:rsidP="00675B7E">
            <w:pPr>
              <w:spacing w:after="0" w:line="240" w:lineRule="auto"/>
            </w:pPr>
          </w:p>
        </w:tc>
        <w:tc>
          <w:tcPr>
            <w:tcW w:w="1037" w:type="dxa"/>
          </w:tcPr>
          <w:p w:rsidR="00422A46" w:rsidRPr="00E016EA" w:rsidRDefault="00422A46" w:rsidP="00675B7E">
            <w:pPr>
              <w:spacing w:after="0" w:line="240" w:lineRule="auto"/>
            </w:pPr>
          </w:p>
        </w:tc>
        <w:tc>
          <w:tcPr>
            <w:tcW w:w="1451" w:type="dxa"/>
          </w:tcPr>
          <w:p w:rsidR="00422A46" w:rsidRPr="00E016EA" w:rsidRDefault="00422A46" w:rsidP="00675B7E">
            <w:pPr>
              <w:spacing w:after="0" w:line="240" w:lineRule="auto"/>
            </w:pPr>
          </w:p>
        </w:tc>
      </w:tr>
      <w:tr w:rsidR="00422A46" w:rsidRPr="00E016EA" w:rsidTr="00F656B6">
        <w:trPr>
          <w:jc w:val="center"/>
        </w:trPr>
        <w:tc>
          <w:tcPr>
            <w:tcW w:w="3222" w:type="dxa"/>
            <w:vAlign w:val="center"/>
          </w:tcPr>
          <w:p w:rsidR="00422A46" w:rsidRPr="00E016EA" w:rsidRDefault="00422A46" w:rsidP="00675B7E">
            <w:pPr>
              <w:autoSpaceDE w:val="0"/>
              <w:autoSpaceDN w:val="0"/>
              <w:adjustRightInd w:val="0"/>
              <w:spacing w:after="0" w:line="240" w:lineRule="auto"/>
              <w:rPr>
                <w:bCs/>
              </w:rPr>
            </w:pPr>
            <w:r w:rsidRPr="00E016EA">
              <w:t>Öz bakım</w:t>
            </w:r>
          </w:p>
        </w:tc>
        <w:tc>
          <w:tcPr>
            <w:tcW w:w="1046" w:type="dxa"/>
          </w:tcPr>
          <w:p w:rsidR="00422A46" w:rsidRPr="00E016EA" w:rsidRDefault="00422A46" w:rsidP="00675B7E">
            <w:pPr>
              <w:spacing w:after="0" w:line="240" w:lineRule="auto"/>
            </w:pPr>
          </w:p>
        </w:tc>
        <w:tc>
          <w:tcPr>
            <w:tcW w:w="1037" w:type="dxa"/>
          </w:tcPr>
          <w:p w:rsidR="00422A46" w:rsidRPr="00E016EA" w:rsidRDefault="00422A46" w:rsidP="00675B7E">
            <w:pPr>
              <w:spacing w:after="0" w:line="240" w:lineRule="auto"/>
            </w:pPr>
          </w:p>
        </w:tc>
        <w:tc>
          <w:tcPr>
            <w:tcW w:w="1451" w:type="dxa"/>
          </w:tcPr>
          <w:p w:rsidR="00422A46" w:rsidRPr="00E016EA" w:rsidRDefault="00422A46" w:rsidP="00675B7E">
            <w:pPr>
              <w:spacing w:after="0" w:line="240" w:lineRule="auto"/>
            </w:pPr>
          </w:p>
        </w:tc>
      </w:tr>
      <w:tr w:rsidR="00422A46" w:rsidRPr="00E016EA" w:rsidTr="00F656B6">
        <w:trPr>
          <w:jc w:val="center"/>
        </w:trPr>
        <w:tc>
          <w:tcPr>
            <w:tcW w:w="3222" w:type="dxa"/>
            <w:vAlign w:val="center"/>
          </w:tcPr>
          <w:p w:rsidR="00422A46" w:rsidRPr="00E016EA" w:rsidRDefault="00422A46" w:rsidP="00675B7E">
            <w:pPr>
              <w:autoSpaceDE w:val="0"/>
              <w:autoSpaceDN w:val="0"/>
              <w:adjustRightInd w:val="0"/>
              <w:spacing w:after="0" w:line="240" w:lineRule="auto"/>
              <w:rPr>
                <w:bCs/>
              </w:rPr>
            </w:pPr>
            <w:r w:rsidRPr="00E016EA">
              <w:t>Kendini tanıma</w:t>
            </w:r>
          </w:p>
        </w:tc>
        <w:tc>
          <w:tcPr>
            <w:tcW w:w="1046" w:type="dxa"/>
          </w:tcPr>
          <w:p w:rsidR="00422A46" w:rsidRPr="00E016EA" w:rsidRDefault="00422A46" w:rsidP="00675B7E">
            <w:pPr>
              <w:spacing w:after="0" w:line="240" w:lineRule="auto"/>
            </w:pPr>
          </w:p>
        </w:tc>
        <w:tc>
          <w:tcPr>
            <w:tcW w:w="1037" w:type="dxa"/>
          </w:tcPr>
          <w:p w:rsidR="00422A46" w:rsidRPr="00E016EA" w:rsidRDefault="00422A46" w:rsidP="00675B7E">
            <w:pPr>
              <w:spacing w:after="0" w:line="240" w:lineRule="auto"/>
            </w:pPr>
          </w:p>
        </w:tc>
        <w:tc>
          <w:tcPr>
            <w:tcW w:w="1451" w:type="dxa"/>
          </w:tcPr>
          <w:p w:rsidR="00422A46" w:rsidRPr="00E016EA" w:rsidRDefault="00422A46" w:rsidP="00675B7E">
            <w:pPr>
              <w:spacing w:after="0" w:line="240" w:lineRule="auto"/>
            </w:pPr>
          </w:p>
        </w:tc>
      </w:tr>
      <w:tr w:rsidR="00422A46" w:rsidRPr="00E016EA" w:rsidTr="00F656B6">
        <w:trPr>
          <w:jc w:val="center"/>
        </w:trPr>
        <w:tc>
          <w:tcPr>
            <w:tcW w:w="3222" w:type="dxa"/>
            <w:vAlign w:val="center"/>
          </w:tcPr>
          <w:p w:rsidR="00422A46" w:rsidRPr="00E016EA" w:rsidRDefault="00422A46" w:rsidP="00675B7E">
            <w:pPr>
              <w:autoSpaceDE w:val="0"/>
              <w:autoSpaceDN w:val="0"/>
              <w:adjustRightInd w:val="0"/>
              <w:spacing w:after="0" w:line="240" w:lineRule="auto"/>
              <w:rPr>
                <w:bCs/>
              </w:rPr>
            </w:pPr>
            <w:r w:rsidRPr="00E016EA">
              <w:t>İletişim ve sosyal etkileşim</w:t>
            </w:r>
          </w:p>
        </w:tc>
        <w:tc>
          <w:tcPr>
            <w:tcW w:w="1046" w:type="dxa"/>
          </w:tcPr>
          <w:p w:rsidR="00422A46" w:rsidRPr="00E016EA" w:rsidRDefault="00422A46" w:rsidP="00675B7E">
            <w:pPr>
              <w:spacing w:after="0" w:line="240" w:lineRule="auto"/>
            </w:pPr>
          </w:p>
        </w:tc>
        <w:tc>
          <w:tcPr>
            <w:tcW w:w="1037" w:type="dxa"/>
          </w:tcPr>
          <w:p w:rsidR="00422A46" w:rsidRPr="00E016EA" w:rsidRDefault="00422A46" w:rsidP="00675B7E">
            <w:pPr>
              <w:spacing w:after="0" w:line="240" w:lineRule="auto"/>
            </w:pPr>
          </w:p>
        </w:tc>
        <w:tc>
          <w:tcPr>
            <w:tcW w:w="1451" w:type="dxa"/>
          </w:tcPr>
          <w:p w:rsidR="00422A46" w:rsidRPr="00E016EA" w:rsidRDefault="00422A46" w:rsidP="00675B7E">
            <w:pPr>
              <w:spacing w:after="0" w:line="240" w:lineRule="auto"/>
            </w:pPr>
          </w:p>
        </w:tc>
      </w:tr>
      <w:tr w:rsidR="00422A46" w:rsidRPr="00E016EA" w:rsidTr="00F656B6">
        <w:trPr>
          <w:jc w:val="center"/>
        </w:trPr>
        <w:tc>
          <w:tcPr>
            <w:tcW w:w="3222" w:type="dxa"/>
            <w:vAlign w:val="center"/>
          </w:tcPr>
          <w:p w:rsidR="00422A46" w:rsidRPr="00E016EA" w:rsidRDefault="00422A46" w:rsidP="00675B7E">
            <w:pPr>
              <w:autoSpaceDE w:val="0"/>
              <w:autoSpaceDN w:val="0"/>
              <w:adjustRightInd w:val="0"/>
              <w:spacing w:after="0" w:line="240" w:lineRule="auto"/>
              <w:rPr>
                <w:bCs/>
              </w:rPr>
            </w:pPr>
            <w:r w:rsidRPr="00E016EA">
              <w:t>Ortak değerlere uyma</w:t>
            </w:r>
          </w:p>
        </w:tc>
        <w:tc>
          <w:tcPr>
            <w:tcW w:w="1046" w:type="dxa"/>
          </w:tcPr>
          <w:p w:rsidR="00422A46" w:rsidRPr="00E016EA" w:rsidRDefault="00422A46" w:rsidP="00675B7E">
            <w:pPr>
              <w:spacing w:after="0" w:line="240" w:lineRule="auto"/>
            </w:pPr>
          </w:p>
        </w:tc>
        <w:tc>
          <w:tcPr>
            <w:tcW w:w="1037" w:type="dxa"/>
          </w:tcPr>
          <w:p w:rsidR="00422A46" w:rsidRPr="00E016EA" w:rsidRDefault="00422A46" w:rsidP="00675B7E">
            <w:pPr>
              <w:spacing w:after="0" w:line="240" w:lineRule="auto"/>
            </w:pPr>
          </w:p>
        </w:tc>
        <w:tc>
          <w:tcPr>
            <w:tcW w:w="1451" w:type="dxa"/>
          </w:tcPr>
          <w:p w:rsidR="00422A46" w:rsidRPr="00E016EA" w:rsidRDefault="00422A46" w:rsidP="00675B7E">
            <w:pPr>
              <w:spacing w:after="0" w:line="240" w:lineRule="auto"/>
            </w:pPr>
          </w:p>
        </w:tc>
      </w:tr>
      <w:tr w:rsidR="00422A46" w:rsidRPr="00E016EA" w:rsidTr="00F656B6">
        <w:trPr>
          <w:jc w:val="center"/>
        </w:trPr>
        <w:tc>
          <w:tcPr>
            <w:tcW w:w="3222" w:type="dxa"/>
            <w:vAlign w:val="center"/>
          </w:tcPr>
          <w:p w:rsidR="00422A46" w:rsidRPr="00E016EA" w:rsidRDefault="00422A46" w:rsidP="00675B7E">
            <w:pPr>
              <w:autoSpaceDE w:val="0"/>
              <w:autoSpaceDN w:val="0"/>
              <w:adjustRightInd w:val="0"/>
              <w:spacing w:after="0" w:line="240" w:lineRule="auto"/>
              <w:rPr>
                <w:bCs/>
              </w:rPr>
            </w:pPr>
            <w:r w:rsidRPr="00E016EA">
              <w:t>Çözüm odaklı olma</w:t>
            </w:r>
          </w:p>
        </w:tc>
        <w:tc>
          <w:tcPr>
            <w:tcW w:w="1046" w:type="dxa"/>
          </w:tcPr>
          <w:p w:rsidR="00422A46" w:rsidRPr="00E016EA" w:rsidRDefault="00422A46" w:rsidP="00675B7E">
            <w:pPr>
              <w:spacing w:after="0" w:line="240" w:lineRule="auto"/>
            </w:pPr>
          </w:p>
        </w:tc>
        <w:tc>
          <w:tcPr>
            <w:tcW w:w="1037" w:type="dxa"/>
          </w:tcPr>
          <w:p w:rsidR="00422A46" w:rsidRPr="00E016EA" w:rsidRDefault="00422A46" w:rsidP="00675B7E">
            <w:pPr>
              <w:spacing w:after="0" w:line="240" w:lineRule="auto"/>
            </w:pPr>
          </w:p>
        </w:tc>
        <w:tc>
          <w:tcPr>
            <w:tcW w:w="1451" w:type="dxa"/>
          </w:tcPr>
          <w:p w:rsidR="00422A46" w:rsidRPr="00E016EA" w:rsidRDefault="00422A46" w:rsidP="00675B7E">
            <w:pPr>
              <w:spacing w:after="0" w:line="240" w:lineRule="auto"/>
            </w:pPr>
          </w:p>
        </w:tc>
      </w:tr>
      <w:tr w:rsidR="00422A46" w:rsidRPr="00E016EA" w:rsidTr="00F656B6">
        <w:trPr>
          <w:jc w:val="center"/>
        </w:trPr>
        <w:tc>
          <w:tcPr>
            <w:tcW w:w="3222" w:type="dxa"/>
            <w:vAlign w:val="center"/>
          </w:tcPr>
          <w:p w:rsidR="00422A46" w:rsidRPr="00E016EA" w:rsidRDefault="00422A46" w:rsidP="00675B7E">
            <w:pPr>
              <w:autoSpaceDE w:val="0"/>
              <w:autoSpaceDN w:val="0"/>
              <w:adjustRightInd w:val="0"/>
              <w:spacing w:after="0" w:line="240" w:lineRule="auto"/>
              <w:rPr>
                <w:bCs/>
              </w:rPr>
            </w:pPr>
            <w:r w:rsidRPr="00E016EA">
              <w:t>Sosyal faaliyetlere katılım</w:t>
            </w:r>
          </w:p>
        </w:tc>
        <w:tc>
          <w:tcPr>
            <w:tcW w:w="1046" w:type="dxa"/>
          </w:tcPr>
          <w:p w:rsidR="00422A46" w:rsidRPr="00E016EA" w:rsidRDefault="00422A46" w:rsidP="00675B7E">
            <w:pPr>
              <w:spacing w:after="0" w:line="240" w:lineRule="auto"/>
            </w:pPr>
          </w:p>
        </w:tc>
        <w:tc>
          <w:tcPr>
            <w:tcW w:w="1037" w:type="dxa"/>
          </w:tcPr>
          <w:p w:rsidR="00422A46" w:rsidRPr="00E016EA" w:rsidRDefault="00422A46" w:rsidP="00675B7E">
            <w:pPr>
              <w:spacing w:after="0" w:line="240" w:lineRule="auto"/>
            </w:pPr>
          </w:p>
        </w:tc>
        <w:tc>
          <w:tcPr>
            <w:tcW w:w="1451" w:type="dxa"/>
          </w:tcPr>
          <w:p w:rsidR="00422A46" w:rsidRPr="00E016EA" w:rsidRDefault="00422A46" w:rsidP="00675B7E">
            <w:pPr>
              <w:spacing w:after="0" w:line="240" w:lineRule="auto"/>
            </w:pPr>
          </w:p>
        </w:tc>
      </w:tr>
      <w:tr w:rsidR="00422A46" w:rsidRPr="00E016EA" w:rsidTr="00F656B6">
        <w:trPr>
          <w:jc w:val="center"/>
        </w:trPr>
        <w:tc>
          <w:tcPr>
            <w:tcW w:w="3222" w:type="dxa"/>
            <w:vAlign w:val="center"/>
          </w:tcPr>
          <w:p w:rsidR="00422A46" w:rsidRPr="00E016EA" w:rsidRDefault="00422A46" w:rsidP="00675B7E">
            <w:pPr>
              <w:autoSpaceDE w:val="0"/>
              <w:autoSpaceDN w:val="0"/>
              <w:adjustRightInd w:val="0"/>
              <w:spacing w:after="0" w:line="240" w:lineRule="auto"/>
              <w:rPr>
                <w:bCs/>
              </w:rPr>
            </w:pPr>
            <w:r w:rsidRPr="00E016EA">
              <w:t>Takım çalışması ve sorumluluk</w:t>
            </w:r>
          </w:p>
        </w:tc>
        <w:tc>
          <w:tcPr>
            <w:tcW w:w="1046" w:type="dxa"/>
          </w:tcPr>
          <w:p w:rsidR="00422A46" w:rsidRPr="00E016EA" w:rsidRDefault="00422A46" w:rsidP="00675B7E">
            <w:pPr>
              <w:spacing w:after="0" w:line="240" w:lineRule="auto"/>
            </w:pPr>
          </w:p>
        </w:tc>
        <w:tc>
          <w:tcPr>
            <w:tcW w:w="1037" w:type="dxa"/>
          </w:tcPr>
          <w:p w:rsidR="00422A46" w:rsidRPr="00E016EA" w:rsidRDefault="00422A46" w:rsidP="00675B7E">
            <w:pPr>
              <w:spacing w:after="0" w:line="240" w:lineRule="auto"/>
            </w:pPr>
          </w:p>
        </w:tc>
        <w:tc>
          <w:tcPr>
            <w:tcW w:w="1451" w:type="dxa"/>
          </w:tcPr>
          <w:p w:rsidR="00422A46" w:rsidRPr="00E016EA" w:rsidRDefault="00422A46" w:rsidP="00675B7E">
            <w:pPr>
              <w:spacing w:after="0" w:line="240" w:lineRule="auto"/>
            </w:pPr>
          </w:p>
        </w:tc>
      </w:tr>
      <w:tr w:rsidR="00422A46" w:rsidRPr="00E016EA" w:rsidTr="00F656B6">
        <w:trPr>
          <w:jc w:val="center"/>
        </w:trPr>
        <w:tc>
          <w:tcPr>
            <w:tcW w:w="3222" w:type="dxa"/>
            <w:vAlign w:val="center"/>
          </w:tcPr>
          <w:p w:rsidR="00422A46" w:rsidRPr="00E016EA" w:rsidRDefault="00422A46" w:rsidP="00675B7E">
            <w:pPr>
              <w:autoSpaceDE w:val="0"/>
              <w:autoSpaceDN w:val="0"/>
              <w:adjustRightInd w:val="0"/>
              <w:spacing w:after="0" w:line="240" w:lineRule="auto"/>
              <w:rPr>
                <w:bCs/>
              </w:rPr>
            </w:pPr>
            <w:r w:rsidRPr="00E016EA">
              <w:rPr>
                <w:bCs/>
              </w:rPr>
              <w:t>Verimli çalışma</w:t>
            </w:r>
          </w:p>
        </w:tc>
        <w:tc>
          <w:tcPr>
            <w:tcW w:w="1046" w:type="dxa"/>
          </w:tcPr>
          <w:p w:rsidR="00422A46" w:rsidRPr="00E016EA" w:rsidRDefault="00422A46" w:rsidP="00675B7E">
            <w:pPr>
              <w:spacing w:after="0" w:line="240" w:lineRule="auto"/>
            </w:pPr>
          </w:p>
        </w:tc>
        <w:tc>
          <w:tcPr>
            <w:tcW w:w="1037" w:type="dxa"/>
          </w:tcPr>
          <w:p w:rsidR="00422A46" w:rsidRPr="00E016EA" w:rsidRDefault="00422A46" w:rsidP="00675B7E">
            <w:pPr>
              <w:spacing w:after="0" w:line="240" w:lineRule="auto"/>
            </w:pPr>
          </w:p>
        </w:tc>
        <w:tc>
          <w:tcPr>
            <w:tcW w:w="1451" w:type="dxa"/>
          </w:tcPr>
          <w:p w:rsidR="00422A46" w:rsidRPr="00E016EA" w:rsidRDefault="00422A46" w:rsidP="00675B7E">
            <w:pPr>
              <w:spacing w:after="0" w:line="240" w:lineRule="auto"/>
            </w:pPr>
          </w:p>
        </w:tc>
      </w:tr>
      <w:tr w:rsidR="00422A46" w:rsidRPr="00E016EA" w:rsidTr="00F656B6">
        <w:trPr>
          <w:trHeight w:val="144"/>
          <w:jc w:val="center"/>
        </w:trPr>
        <w:tc>
          <w:tcPr>
            <w:tcW w:w="3222" w:type="dxa"/>
            <w:vAlign w:val="center"/>
          </w:tcPr>
          <w:p w:rsidR="00422A46" w:rsidRPr="00E016EA" w:rsidRDefault="00422A46" w:rsidP="00675B7E">
            <w:pPr>
              <w:spacing w:after="0" w:line="240" w:lineRule="auto"/>
            </w:pPr>
            <w:r w:rsidRPr="00E016EA">
              <w:t>Çevreye duyarlılık</w:t>
            </w:r>
          </w:p>
        </w:tc>
        <w:tc>
          <w:tcPr>
            <w:tcW w:w="1046" w:type="dxa"/>
          </w:tcPr>
          <w:p w:rsidR="00422A46" w:rsidRPr="00E016EA" w:rsidRDefault="00422A46" w:rsidP="00675B7E">
            <w:pPr>
              <w:spacing w:after="0" w:line="240" w:lineRule="auto"/>
            </w:pPr>
          </w:p>
        </w:tc>
        <w:tc>
          <w:tcPr>
            <w:tcW w:w="1037" w:type="dxa"/>
          </w:tcPr>
          <w:p w:rsidR="00422A46" w:rsidRPr="00E016EA" w:rsidRDefault="00422A46" w:rsidP="00675B7E">
            <w:pPr>
              <w:spacing w:after="0" w:line="240" w:lineRule="auto"/>
            </w:pPr>
          </w:p>
        </w:tc>
        <w:tc>
          <w:tcPr>
            <w:tcW w:w="1451" w:type="dxa"/>
          </w:tcPr>
          <w:p w:rsidR="00422A46" w:rsidRPr="00E016EA" w:rsidRDefault="00422A46" w:rsidP="00675B7E">
            <w:pPr>
              <w:spacing w:after="0" w:line="240" w:lineRule="auto"/>
            </w:pPr>
          </w:p>
        </w:tc>
      </w:tr>
    </w:tbl>
    <w:p w:rsidR="00422A46" w:rsidRPr="006C7159" w:rsidRDefault="00422A46" w:rsidP="00675B7E"/>
    <w:p w:rsidR="00422A46" w:rsidRDefault="00422A46" w:rsidP="00675B7E"/>
    <w:p w:rsidR="00422A46" w:rsidRPr="005C6461" w:rsidRDefault="00422A46" w:rsidP="00886223">
      <w:pPr>
        <w:tabs>
          <w:tab w:val="left" w:pos="5077"/>
        </w:tabs>
        <w:spacing w:after="0" w:line="240" w:lineRule="auto"/>
        <w:ind w:firstLine="567"/>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spacing w:after="0" w:line="240" w:lineRule="auto"/>
        <w:jc w:val="center"/>
        <w:rPr>
          <w:b/>
        </w:rPr>
      </w:pPr>
      <w:r>
        <w:rPr>
          <w:b/>
        </w:rPr>
        <w:t xml:space="preserve">                                                                                       EK</w:t>
      </w:r>
      <w:r w:rsidRPr="00EA79BD">
        <w:rPr>
          <w:b/>
        </w:rPr>
        <w:t>-</w:t>
      </w:r>
      <w:r>
        <w:rPr>
          <w:b/>
        </w:rPr>
        <w:t>5</w:t>
      </w:r>
    </w:p>
    <w:p w:rsidR="00422A46" w:rsidRPr="00EA79BD" w:rsidRDefault="00422A46" w:rsidP="00675B7E">
      <w:pPr>
        <w:spacing w:after="0" w:line="240" w:lineRule="auto"/>
        <w:jc w:val="center"/>
        <w:rPr>
          <w:b/>
        </w:rPr>
      </w:pPr>
    </w:p>
    <w:p w:rsidR="00422A46" w:rsidRPr="00EA79BD" w:rsidRDefault="00422A46" w:rsidP="00675B7E">
      <w:pPr>
        <w:spacing w:after="0" w:line="240" w:lineRule="auto"/>
        <w:jc w:val="center"/>
        <w:rPr>
          <w:b/>
        </w:rPr>
      </w:pPr>
    </w:p>
    <w:p w:rsidR="00422A46" w:rsidRDefault="00422A46" w:rsidP="00675B7E">
      <w:pPr>
        <w:spacing w:after="0" w:line="240" w:lineRule="auto"/>
        <w:jc w:val="center"/>
        <w:rPr>
          <w:b/>
        </w:rPr>
      </w:pPr>
      <w:r w:rsidRPr="00EA79BD">
        <w:rPr>
          <w:b/>
        </w:rPr>
        <w:t>DERS YILI SONU ŞUBE ÖĞRETMENLER KURULU</w:t>
      </w:r>
      <w:r>
        <w:rPr>
          <w:b/>
        </w:rPr>
        <w:t xml:space="preserve"> </w:t>
      </w:r>
    </w:p>
    <w:p w:rsidR="00422A46" w:rsidRPr="00B24467" w:rsidRDefault="00422A46" w:rsidP="00675B7E">
      <w:pPr>
        <w:spacing w:after="0" w:line="240" w:lineRule="auto"/>
        <w:jc w:val="center"/>
        <w:rPr>
          <w:b/>
        </w:rPr>
      </w:pPr>
      <w:r>
        <w:rPr>
          <w:b/>
        </w:rPr>
        <w:t>ÖĞRENCİ KİŞİSEL DE</w:t>
      </w:r>
      <w:r w:rsidRPr="00EA79BD">
        <w:rPr>
          <w:b/>
        </w:rPr>
        <w:t>ĞERLENDİRME TUTANAĞI</w:t>
      </w:r>
    </w:p>
    <w:p w:rsidR="00422A46" w:rsidRDefault="00422A46" w:rsidP="00675B7E">
      <w:pPr>
        <w:spacing w:after="0" w:line="240" w:lineRule="auto"/>
        <w:jc w:val="center"/>
        <w:rPr>
          <w:b/>
        </w:rPr>
      </w:pPr>
    </w:p>
    <w:p w:rsidR="00422A46" w:rsidRDefault="00422A46" w:rsidP="00675B7E">
      <w:pPr>
        <w:spacing w:after="0" w:line="240" w:lineRule="auto"/>
        <w:jc w:val="center"/>
        <w:rPr>
          <w:b/>
        </w:rPr>
      </w:pPr>
    </w:p>
    <w:p w:rsidR="00422A46" w:rsidRDefault="00422A46" w:rsidP="00675B7E">
      <w:pPr>
        <w:tabs>
          <w:tab w:val="left" w:pos="315"/>
        </w:tabs>
        <w:spacing w:after="0" w:line="240" w:lineRule="auto"/>
        <w:rPr>
          <w:b/>
          <w:u w:val="single"/>
        </w:rPr>
      </w:pPr>
      <w:r w:rsidRPr="00BE36E5">
        <w:rPr>
          <w:b/>
          <w:u w:val="single"/>
        </w:rPr>
        <w:t>ÖĞRENCİNİN :</w:t>
      </w:r>
    </w:p>
    <w:p w:rsidR="00422A46" w:rsidRDefault="00422A46" w:rsidP="00675B7E">
      <w:pPr>
        <w:tabs>
          <w:tab w:val="left" w:pos="315"/>
        </w:tabs>
        <w:spacing w:after="0" w:line="240" w:lineRule="auto"/>
      </w:pPr>
      <w:r w:rsidRPr="00BE36E5">
        <w:t>Okulu</w:t>
      </w:r>
      <w:r>
        <w:t xml:space="preserve">                                       :…………………………………</w:t>
      </w:r>
    </w:p>
    <w:p w:rsidR="00422A46" w:rsidRDefault="00422A46" w:rsidP="00675B7E">
      <w:pPr>
        <w:tabs>
          <w:tab w:val="left" w:pos="315"/>
        </w:tabs>
        <w:spacing w:after="0" w:line="240" w:lineRule="auto"/>
      </w:pPr>
      <w:r>
        <w:t>Adı ve Soyadı                          :…………………………………</w:t>
      </w:r>
    </w:p>
    <w:p w:rsidR="00422A46" w:rsidRDefault="00422A46" w:rsidP="00675B7E">
      <w:pPr>
        <w:tabs>
          <w:tab w:val="left" w:pos="315"/>
        </w:tabs>
        <w:spacing w:after="0" w:line="240" w:lineRule="auto"/>
      </w:pPr>
      <w:r>
        <w:t>Sınıfı                                       :…………………………………</w:t>
      </w:r>
    </w:p>
    <w:p w:rsidR="00422A46" w:rsidRDefault="00422A46" w:rsidP="00675B7E">
      <w:pPr>
        <w:tabs>
          <w:tab w:val="left" w:pos="315"/>
        </w:tabs>
        <w:spacing w:after="0" w:line="240" w:lineRule="auto"/>
      </w:pPr>
      <w:r>
        <w:t>No                                           :…………………………………</w:t>
      </w:r>
    </w:p>
    <w:p w:rsidR="00422A46" w:rsidRDefault="00422A46" w:rsidP="00675B7E">
      <w:pPr>
        <w:tabs>
          <w:tab w:val="left" w:pos="315"/>
        </w:tabs>
        <w:spacing w:after="0" w:line="240" w:lineRule="auto"/>
      </w:pPr>
      <w:r>
        <w:t>Başarısız Olduğu Dersler       :…………………………………</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p>
    <w:p w:rsidR="00422A46" w:rsidRPr="00BE36E5" w:rsidRDefault="00422A46" w:rsidP="00675B7E">
      <w:pPr>
        <w:tabs>
          <w:tab w:val="left" w:pos="315"/>
        </w:tabs>
        <w:spacing w:after="0" w:line="240" w:lineRule="auto"/>
      </w:pPr>
      <w:r>
        <w:t>Sınıf veya Şube Rehber Öğretmen Görüşü (Diğer Derslerdeki Başarısı, psikolojik ve</w:t>
      </w:r>
    </w:p>
    <w:p w:rsidR="00422A46" w:rsidRDefault="00422A46" w:rsidP="00675B7E">
      <w:pPr>
        <w:tabs>
          <w:tab w:val="left" w:pos="315"/>
        </w:tabs>
        <w:spacing w:after="0" w:line="240" w:lineRule="auto"/>
      </w:pPr>
      <w:r w:rsidRPr="00033AF8">
        <w:t>Sosyal Gelişimi</w:t>
      </w:r>
      <w:r>
        <w:t>, Ders İçi ve Ders Dışı Etkinlikler)</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r>
        <w:t>Okul Rehber Öğretmeninin (Psikolojik Danışman) Görüşü:</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r>
        <w:t>………………………</w:t>
      </w:r>
    </w:p>
    <w:p w:rsidR="00422A46" w:rsidRPr="00A814EC" w:rsidRDefault="00422A46" w:rsidP="00675B7E">
      <w:pPr>
        <w:tabs>
          <w:tab w:val="left" w:pos="315"/>
        </w:tabs>
        <w:spacing w:after="0" w:line="240" w:lineRule="auto"/>
      </w:pPr>
      <w:r>
        <w:t>Şube Öğretmenler Kurulunun Genel Değerlendirmesi</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p>
    <w:p w:rsidR="00422A46" w:rsidRDefault="00422A46" w:rsidP="00675B7E">
      <w:pPr>
        <w:tabs>
          <w:tab w:val="left" w:pos="315"/>
        </w:tabs>
        <w:spacing w:after="0" w:line="240" w:lineRule="auto"/>
      </w:pPr>
    </w:p>
    <w:p w:rsidR="00422A46" w:rsidRDefault="00422A46" w:rsidP="00675B7E">
      <w:pPr>
        <w:tabs>
          <w:tab w:val="left" w:pos="315"/>
        </w:tabs>
        <w:spacing w:after="0" w:line="240" w:lineRule="auto"/>
      </w:pPr>
    </w:p>
    <w:p w:rsidR="00422A46" w:rsidRDefault="00422A46" w:rsidP="00675B7E">
      <w:pPr>
        <w:tabs>
          <w:tab w:val="left" w:pos="315"/>
        </w:tabs>
        <w:spacing w:after="0" w:line="240" w:lineRule="auto"/>
      </w:pPr>
      <w:r>
        <w:t>Oylamaya Katılan Öğretmenler</w:t>
      </w:r>
    </w:p>
    <w:p w:rsidR="00422A46" w:rsidRDefault="00422A46" w:rsidP="00675B7E">
      <w:pPr>
        <w:tabs>
          <w:tab w:val="left" w:pos="315"/>
        </w:tabs>
        <w:spacing w:after="0" w:line="240" w:lineRule="auto"/>
      </w:pPr>
    </w:p>
    <w:p w:rsidR="00422A46" w:rsidRDefault="00422A46" w:rsidP="00675B7E">
      <w:pPr>
        <w:tabs>
          <w:tab w:val="left" w:pos="315"/>
        </w:tabs>
        <w:spacing w:after="0" w:line="240" w:lineRule="auto"/>
      </w:pPr>
      <w:r>
        <w:t>Adı ve Soyadı :           İmzası :</w:t>
      </w:r>
    </w:p>
    <w:p w:rsidR="00422A46" w:rsidRDefault="00422A46" w:rsidP="00675B7E">
      <w:pPr>
        <w:tabs>
          <w:tab w:val="left" w:pos="315"/>
        </w:tabs>
      </w:pPr>
    </w:p>
    <w:p w:rsidR="00422A46" w:rsidRDefault="00422A46" w:rsidP="00675B7E">
      <w:pPr>
        <w:tabs>
          <w:tab w:val="left" w:pos="315"/>
        </w:tabs>
      </w:pPr>
    </w:p>
    <w:p w:rsidR="00422A46" w:rsidRDefault="00422A46" w:rsidP="00675B7E">
      <w:pPr>
        <w:tabs>
          <w:tab w:val="left" w:pos="315"/>
        </w:tabs>
      </w:pPr>
    </w:p>
    <w:p w:rsidR="00422A46" w:rsidRDefault="00422A46" w:rsidP="00675B7E">
      <w:pPr>
        <w:tabs>
          <w:tab w:val="left" w:pos="315"/>
        </w:tabs>
      </w:pPr>
    </w:p>
    <w:p w:rsidR="00422A46" w:rsidRDefault="00422A46" w:rsidP="00675B7E">
      <w:pPr>
        <w:tabs>
          <w:tab w:val="left" w:pos="315"/>
        </w:tabs>
      </w:pPr>
    </w:p>
    <w:p w:rsidR="00422A46" w:rsidRDefault="00422A46" w:rsidP="00675B7E">
      <w:pPr>
        <w:tabs>
          <w:tab w:val="left" w:pos="315"/>
        </w:tabs>
      </w:pPr>
    </w:p>
    <w:p w:rsidR="00422A46" w:rsidRDefault="00422A46" w:rsidP="00675B7E">
      <w:pPr>
        <w:tabs>
          <w:tab w:val="left" w:pos="315"/>
        </w:tabs>
      </w:pPr>
    </w:p>
    <w:p w:rsidR="00422A46" w:rsidRDefault="00422A46" w:rsidP="00675B7E">
      <w:pPr>
        <w:tabs>
          <w:tab w:val="left" w:pos="315"/>
        </w:tabs>
      </w:pPr>
    </w:p>
    <w:p w:rsidR="00422A46" w:rsidRDefault="00422A46" w:rsidP="00675B7E">
      <w:pPr>
        <w:tabs>
          <w:tab w:val="left" w:pos="315"/>
        </w:tabs>
      </w:pPr>
      <w:r>
        <w:t>20…/20… Öğretim Yılında ………………. Karar verilmiştir.</w:t>
      </w: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Pr="00675B7E" w:rsidRDefault="00422A46" w:rsidP="00675B7E">
      <w:pPr>
        <w:jc w:val="right"/>
        <w:rPr>
          <w:b/>
        </w:rPr>
      </w:pPr>
      <w:r w:rsidRPr="00675B7E">
        <w:rPr>
          <w:b/>
        </w:rPr>
        <w:t>EK -6</w:t>
      </w:r>
    </w:p>
    <w:tbl>
      <w:tblPr>
        <w:tblW w:w="11624" w:type="dxa"/>
        <w:tblInd w:w="-1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24"/>
      </w:tblGrid>
      <w:tr w:rsidR="00422A46" w:rsidRPr="00E016EA" w:rsidTr="00E016EA">
        <w:trPr>
          <w:trHeight w:val="8998"/>
        </w:trPr>
        <w:tc>
          <w:tcPr>
            <w:tcW w:w="11624" w:type="dxa"/>
          </w:tcPr>
          <w:p w:rsidR="00422A46" w:rsidRPr="00E016EA" w:rsidRDefault="00422A46" w:rsidP="00E016EA">
            <w:pPr>
              <w:spacing w:after="0" w:line="240" w:lineRule="auto"/>
              <w:rPr>
                <w:rFonts w:ascii="Times New Roman" w:hAnsi="Times New Roman"/>
                <w:sz w:val="20"/>
                <w:szCs w:val="20"/>
                <w:lang w:eastAsia="tr-TR"/>
              </w:rPr>
            </w:pPr>
          </w:p>
          <w:p w:rsidR="00422A46" w:rsidRPr="00E016EA" w:rsidRDefault="00422A46" w:rsidP="00E016EA">
            <w:pPr>
              <w:spacing w:after="0" w:line="240" w:lineRule="auto"/>
              <w:jc w:val="center"/>
              <w:rPr>
                <w:rFonts w:ascii="Times New Roman" w:hAnsi="Times New Roman"/>
                <w:sz w:val="56"/>
                <w:szCs w:val="20"/>
                <w:lang w:eastAsia="tr-TR"/>
              </w:rPr>
            </w:pPr>
            <w:r w:rsidRPr="00E016EA">
              <w:rPr>
                <w:rFonts w:ascii="Times New Roman" w:hAnsi="Times New Roman"/>
                <w:sz w:val="56"/>
                <w:szCs w:val="20"/>
                <w:lang w:eastAsia="tr-TR"/>
              </w:rPr>
              <w:t>TEŞEKKÜR BELGESİ</w:t>
            </w:r>
          </w:p>
          <w:p w:rsidR="00422A46" w:rsidRPr="00E016EA" w:rsidRDefault="00422A46" w:rsidP="00E016EA">
            <w:pPr>
              <w:spacing w:after="0" w:line="240" w:lineRule="auto"/>
              <w:jc w:val="center"/>
              <w:rPr>
                <w:rFonts w:ascii="Times New Roman" w:hAnsi="Times New Roman"/>
                <w:sz w:val="56"/>
                <w:szCs w:val="20"/>
                <w:lang w:eastAsia="tr-TR"/>
              </w:rPr>
            </w:pPr>
          </w:p>
          <w:p w:rsidR="00422A46" w:rsidRPr="00E016EA" w:rsidRDefault="00422A46" w:rsidP="00E016EA">
            <w:pPr>
              <w:spacing w:after="0" w:line="240" w:lineRule="auto"/>
              <w:jc w:val="center"/>
              <w:rPr>
                <w:rFonts w:ascii="Times New Roman" w:hAnsi="Times New Roman"/>
                <w:sz w:val="56"/>
                <w:szCs w:val="20"/>
                <w:lang w:eastAsia="tr-TR"/>
              </w:rPr>
            </w:pP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Öğrencinin:                                                                                                                          Belge Numarası:</w:t>
            </w: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T.C. Kimlik Numarası:………………………….                                                               Tarihi                  :</w:t>
            </w: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Sınıf- Numarası        :</w:t>
            </w: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Ders Yılı-Dönemi     :</w:t>
            </w: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Yukarıda kimliği yazılı ……………………….okul içinde ve dışında, arkadaşlarına ve çevresine örnek olacak  davranışları ile derslerindeki gayret ve başarısından dolayı bu TEŞEKKÜR BELGESİ’ni almaya hak kazanmıştır.</w:t>
            </w: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 xml:space="preserve">                                                              …………………………………………………………………… OKULU MÜDÜRÜ</w:t>
            </w:r>
          </w:p>
          <w:p w:rsidR="00422A46" w:rsidRPr="00E016EA" w:rsidRDefault="00422A46" w:rsidP="00E016EA">
            <w:pPr>
              <w:spacing w:after="0" w:line="240" w:lineRule="auto"/>
              <w:rPr>
                <w:rFonts w:ascii="Times New Roman" w:hAnsi="Times New Roman"/>
                <w:sz w:val="24"/>
                <w:szCs w:val="24"/>
                <w:lang w:eastAsia="tr-TR"/>
              </w:rPr>
            </w:pPr>
          </w:p>
        </w:tc>
      </w:tr>
    </w:tbl>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rsidP="00AE0A47">
      <w:pPr>
        <w:tabs>
          <w:tab w:val="left" w:pos="5077"/>
        </w:tabs>
        <w:spacing w:after="100" w:afterAutospacing="1" w:line="240" w:lineRule="auto"/>
        <w:jc w:val="right"/>
        <w:rPr>
          <w:b/>
        </w:rPr>
      </w:pPr>
    </w:p>
    <w:p w:rsidR="00422A46" w:rsidRDefault="00422A46" w:rsidP="00AE0A47">
      <w:pPr>
        <w:tabs>
          <w:tab w:val="left" w:pos="5077"/>
        </w:tabs>
        <w:spacing w:after="100" w:afterAutospacing="1" w:line="240" w:lineRule="auto"/>
        <w:jc w:val="right"/>
        <w:rPr>
          <w:b/>
        </w:rPr>
      </w:pPr>
    </w:p>
    <w:p w:rsidR="00422A46" w:rsidRDefault="00422A46" w:rsidP="00AE0A47">
      <w:pPr>
        <w:tabs>
          <w:tab w:val="left" w:pos="5077"/>
        </w:tabs>
        <w:spacing w:after="100" w:afterAutospacing="1" w:line="240" w:lineRule="auto"/>
        <w:jc w:val="right"/>
        <w:rPr>
          <w:b/>
        </w:rPr>
      </w:pPr>
    </w:p>
    <w:p w:rsidR="00422A46" w:rsidRDefault="00422A46" w:rsidP="00AE0A47">
      <w:pPr>
        <w:tabs>
          <w:tab w:val="left" w:pos="5077"/>
        </w:tabs>
        <w:spacing w:after="100" w:afterAutospacing="1" w:line="240" w:lineRule="auto"/>
        <w:jc w:val="right"/>
        <w:rPr>
          <w:b/>
        </w:rPr>
      </w:pPr>
    </w:p>
    <w:p w:rsidR="00422A46" w:rsidRDefault="00422A46" w:rsidP="00AE0A47">
      <w:pPr>
        <w:tabs>
          <w:tab w:val="left" w:pos="5077"/>
        </w:tabs>
        <w:spacing w:after="100" w:afterAutospacing="1" w:line="240" w:lineRule="auto"/>
        <w:jc w:val="right"/>
        <w:rPr>
          <w:b/>
        </w:rPr>
      </w:pPr>
    </w:p>
    <w:p w:rsidR="00422A46" w:rsidRDefault="00422A46" w:rsidP="00AE0A47">
      <w:pPr>
        <w:tabs>
          <w:tab w:val="left" w:pos="5077"/>
        </w:tabs>
        <w:spacing w:after="100" w:afterAutospacing="1" w:line="240" w:lineRule="auto"/>
        <w:jc w:val="right"/>
        <w:rPr>
          <w:b/>
        </w:rPr>
      </w:pPr>
    </w:p>
    <w:p w:rsidR="00422A46" w:rsidRDefault="00422A46" w:rsidP="00AE0A47">
      <w:pPr>
        <w:tabs>
          <w:tab w:val="left" w:pos="5077"/>
        </w:tabs>
        <w:spacing w:after="100" w:afterAutospacing="1" w:line="240" w:lineRule="auto"/>
        <w:jc w:val="right"/>
        <w:rPr>
          <w:b/>
        </w:rPr>
      </w:pPr>
    </w:p>
    <w:p w:rsidR="00422A46" w:rsidRPr="00AE0A47" w:rsidRDefault="00422A46" w:rsidP="00AE0A47">
      <w:pPr>
        <w:tabs>
          <w:tab w:val="left" w:pos="5077"/>
        </w:tabs>
        <w:spacing w:after="100" w:afterAutospacing="1" w:line="240" w:lineRule="auto"/>
        <w:jc w:val="right"/>
        <w:rPr>
          <w:rFonts w:ascii="Times New Roman" w:hAnsi="Times New Roman"/>
          <w:b/>
          <w:sz w:val="24"/>
          <w:szCs w:val="24"/>
        </w:rPr>
      </w:pPr>
      <w:r w:rsidRPr="00AE0A47">
        <w:rPr>
          <w:b/>
        </w:rPr>
        <w:t>EK-7</w:t>
      </w:r>
    </w:p>
    <w:tbl>
      <w:tblPr>
        <w:tblW w:w="11624" w:type="dxa"/>
        <w:tblInd w:w="-1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24"/>
      </w:tblGrid>
      <w:tr w:rsidR="00422A46" w:rsidRPr="00E016EA" w:rsidTr="00E016EA">
        <w:trPr>
          <w:trHeight w:val="9346"/>
        </w:trPr>
        <w:tc>
          <w:tcPr>
            <w:tcW w:w="11624" w:type="dxa"/>
          </w:tcPr>
          <w:p w:rsidR="00422A46" w:rsidRPr="00E016EA" w:rsidRDefault="00422A46" w:rsidP="00E016EA">
            <w:pPr>
              <w:spacing w:after="0" w:line="240" w:lineRule="auto"/>
              <w:jc w:val="center"/>
              <w:rPr>
                <w:rFonts w:ascii="Times New Roman" w:hAnsi="Times New Roman"/>
                <w:sz w:val="56"/>
                <w:szCs w:val="20"/>
                <w:lang w:eastAsia="tr-TR"/>
              </w:rPr>
            </w:pPr>
            <w:r w:rsidRPr="00E016EA">
              <w:rPr>
                <w:rFonts w:ascii="Times New Roman" w:hAnsi="Times New Roman"/>
                <w:sz w:val="56"/>
                <w:szCs w:val="20"/>
                <w:lang w:eastAsia="tr-TR"/>
              </w:rPr>
              <w:t>TAKDİR BELGESİ</w:t>
            </w:r>
          </w:p>
          <w:p w:rsidR="00422A46" w:rsidRPr="00E016EA" w:rsidRDefault="00422A46" w:rsidP="00E016EA">
            <w:pPr>
              <w:spacing w:after="0" w:line="240" w:lineRule="auto"/>
              <w:jc w:val="center"/>
              <w:rPr>
                <w:rFonts w:ascii="Times New Roman" w:hAnsi="Times New Roman"/>
                <w:sz w:val="56"/>
                <w:szCs w:val="20"/>
                <w:lang w:eastAsia="tr-TR"/>
              </w:rPr>
            </w:pPr>
          </w:p>
          <w:p w:rsidR="00422A46" w:rsidRPr="00E016EA" w:rsidRDefault="00422A46" w:rsidP="00E016EA">
            <w:pPr>
              <w:spacing w:after="0" w:line="240" w:lineRule="auto"/>
              <w:jc w:val="center"/>
              <w:rPr>
                <w:rFonts w:ascii="Times New Roman" w:hAnsi="Times New Roman"/>
                <w:sz w:val="56"/>
                <w:szCs w:val="20"/>
                <w:lang w:eastAsia="tr-TR"/>
              </w:rPr>
            </w:pP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 xml:space="preserve">Öğrencinin:                                                                                                                                                                </w:t>
            </w: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Belge Numarası: ………………………….</w:t>
            </w: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T.C. Kimlik Numarası:                                                                                                               Tarihi                  :</w:t>
            </w: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Sınıf- Numarası        :</w:t>
            </w: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Ders Yılı-Dönemi     :</w:t>
            </w: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Yukarıda kimliği yazılı ………………………. Okul içinde ve dışında, arkadaşlarına ve çevresine örnek olacak  davranışları ile derslerindeki gayret ve üstün başarısından dolayı bu TAKDİR BELGESİ’ni almaya hak kazanmıştır.</w:t>
            </w: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 xml:space="preserve">                                                              …………………………………………………………………… OKULU MÜDÜRÜ</w:t>
            </w:r>
          </w:p>
          <w:p w:rsidR="00422A46" w:rsidRPr="00E016EA" w:rsidRDefault="00422A46" w:rsidP="00E016EA">
            <w:pPr>
              <w:tabs>
                <w:tab w:val="left" w:pos="5077"/>
              </w:tabs>
              <w:spacing w:after="100" w:afterAutospacing="1" w:line="240" w:lineRule="auto"/>
              <w:jc w:val="both"/>
              <w:rPr>
                <w:rFonts w:ascii="Times New Roman" w:hAnsi="Times New Roman"/>
                <w:sz w:val="24"/>
                <w:szCs w:val="24"/>
                <w:lang w:eastAsia="tr-TR"/>
              </w:rPr>
            </w:pPr>
          </w:p>
        </w:tc>
      </w:tr>
    </w:tbl>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rsidP="00B84CE5">
      <w:pPr>
        <w:jc w:val="right"/>
        <w:rPr>
          <w:b/>
        </w:rPr>
      </w:pPr>
    </w:p>
    <w:p w:rsidR="00422A46" w:rsidRPr="00B84CE5" w:rsidRDefault="00422A46" w:rsidP="00B84CE5">
      <w:pPr>
        <w:jc w:val="right"/>
        <w:rPr>
          <w:b/>
        </w:rPr>
      </w:pPr>
      <w:r w:rsidRPr="00B84CE5">
        <w:rPr>
          <w:b/>
        </w:rPr>
        <w:t>EK-8</w:t>
      </w:r>
    </w:p>
    <w:p w:rsidR="00422A46" w:rsidRDefault="00422A46" w:rsidP="00B84CE5">
      <w:pPr>
        <w:jc w:val="right"/>
      </w:pPr>
    </w:p>
    <w:p w:rsidR="00422A46" w:rsidRDefault="00422A46" w:rsidP="00B84CE5">
      <w:pPr>
        <w:jc w:val="center"/>
        <w:rPr>
          <w:sz w:val="32"/>
        </w:rPr>
      </w:pPr>
      <w:r w:rsidRPr="00120EE6">
        <w:rPr>
          <w:sz w:val="32"/>
        </w:rPr>
        <w:t>İFTİHAR BELGESİ</w:t>
      </w:r>
    </w:p>
    <w:p w:rsidR="00422A46" w:rsidRDefault="00422A46" w:rsidP="00B84CE5">
      <w:pPr>
        <w:ind w:firstLine="708"/>
        <w:rPr>
          <w:sz w:val="24"/>
        </w:rPr>
      </w:pPr>
      <w:r>
        <w:rPr>
          <w:sz w:val="24"/>
        </w:rPr>
        <w:t>Okulumuz öğrencilerinden …………….. numaralı ………………………………………………………….. 20…/20/… öğretim yılında ……………………………………………………………………………………………………………………………………………….……………………………………………………………………………………………………………………………………………….</w:t>
      </w:r>
    </w:p>
    <w:p w:rsidR="00422A46" w:rsidRDefault="00422A46" w:rsidP="00B84CE5">
      <w:pPr>
        <w:rPr>
          <w:sz w:val="24"/>
        </w:rPr>
      </w:pPr>
      <w:r>
        <w:rPr>
          <w:sz w:val="24"/>
        </w:rPr>
        <w:t>gösterdiği üstün başarısından dolayı bu İFTİHAR BELGESİ ile ödüllendirilmiştir.</w:t>
      </w:r>
    </w:p>
    <w:p w:rsidR="00422A46" w:rsidRPr="00120EE6" w:rsidRDefault="00422A46" w:rsidP="00B84CE5">
      <w:pPr>
        <w:jc w:val="right"/>
        <w:rPr>
          <w:sz w:val="24"/>
        </w:rPr>
      </w:pPr>
      <w:r>
        <w:rPr>
          <w:sz w:val="24"/>
        </w:rPr>
        <w:t>…………… Müdürü</w:t>
      </w: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Pr="00B84CE5" w:rsidRDefault="00422A46" w:rsidP="00B84CE5">
      <w:pPr>
        <w:jc w:val="right"/>
        <w:rPr>
          <w:b/>
        </w:rPr>
      </w:pPr>
      <w:r w:rsidRPr="00B84CE5">
        <w:rPr>
          <w:b/>
        </w:rPr>
        <w:t>EK-9</w:t>
      </w:r>
    </w:p>
    <w:p w:rsidR="00422A46" w:rsidRDefault="00422A46" w:rsidP="00B84CE5">
      <w:pPr>
        <w:jc w:val="center"/>
      </w:pPr>
      <w:r>
        <w:t>ÖĞRENCİ SÖZLEŞME ÖRNEĞİ</w:t>
      </w:r>
    </w:p>
    <w:p w:rsidR="00422A46" w:rsidRDefault="00422A46">
      <w:pPr>
        <w:tabs>
          <w:tab w:val="left" w:pos="5077"/>
        </w:tabs>
        <w:spacing w:after="100" w:afterAutospacing="1" w:line="240" w:lineRule="auto"/>
        <w:jc w:val="both"/>
        <w:rPr>
          <w:rFonts w:ascii="Times New Roman" w:hAnsi="Times New Roman"/>
          <w:sz w:val="24"/>
          <w:szCs w:val="24"/>
        </w:rPr>
      </w:pPr>
      <w:r w:rsidRPr="00EC676D">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5" type="#_x0000_t75" alt="20030827-87" style="width:414.75pt;height:524.25pt;visibility:visible">
            <v:imagedata r:id="rId7" o:title="" croptop="4227f"/>
          </v:shape>
        </w:pict>
      </w: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Pr="00F748DF" w:rsidRDefault="00422A46" w:rsidP="00B84CE5">
      <w:pPr>
        <w:spacing w:after="0" w:line="240" w:lineRule="auto"/>
        <w:ind w:left="-284" w:right="-144" w:hanging="284"/>
        <w:jc w:val="right"/>
      </w:pPr>
      <w:r w:rsidRPr="00F748DF">
        <w:rPr>
          <w:b/>
        </w:rPr>
        <w:t>EK-10</w:t>
      </w:r>
    </w:p>
    <w:p w:rsidR="00422A46" w:rsidRPr="00F748DF" w:rsidRDefault="00422A46" w:rsidP="00F748DF">
      <w:pPr>
        <w:spacing w:after="0" w:line="240" w:lineRule="auto"/>
        <w:ind w:left="-284" w:right="-569" w:hanging="284"/>
        <w:jc w:val="center"/>
        <w:rPr>
          <w:b/>
        </w:rPr>
      </w:pPr>
      <w:r w:rsidRPr="00F748DF">
        <w:rPr>
          <w:b/>
        </w:rPr>
        <w:t>ÖĞRENCİ DAVRANIŞLARINI DEĞERLENDİRME</w:t>
      </w:r>
    </w:p>
    <w:p w:rsidR="00422A46" w:rsidRPr="00F748DF" w:rsidRDefault="00422A46" w:rsidP="00F748DF">
      <w:pPr>
        <w:spacing w:after="0" w:line="240" w:lineRule="auto"/>
        <w:ind w:left="-284" w:right="-569" w:hanging="284"/>
        <w:jc w:val="center"/>
        <w:rPr>
          <w:b/>
        </w:rPr>
      </w:pPr>
      <w:r w:rsidRPr="00F748DF">
        <w:rPr>
          <w:b/>
        </w:rPr>
        <w:t>KURULU KARAR ÖRNEĞİ</w:t>
      </w:r>
    </w:p>
    <w:p w:rsidR="00422A46" w:rsidRPr="00F748DF" w:rsidRDefault="00422A46" w:rsidP="00F748DF">
      <w:pPr>
        <w:spacing w:after="0" w:line="240" w:lineRule="auto"/>
        <w:ind w:left="-284" w:right="-569" w:hanging="284"/>
        <w:jc w:val="center"/>
        <w:rPr>
          <w:b/>
        </w:rPr>
      </w:pPr>
      <w:r w:rsidRPr="00F748DF">
        <w:rPr>
          <w:b/>
        </w:rPr>
        <w:tab/>
      </w:r>
      <w:r w:rsidRPr="00F748DF">
        <w:rPr>
          <w:b/>
        </w:rPr>
        <w:tab/>
      </w:r>
      <w:r w:rsidRPr="00F748DF">
        <w:rPr>
          <w:b/>
        </w:rPr>
        <w:tab/>
        <w:t xml:space="preserve">      </w:t>
      </w:r>
      <w:r w:rsidRPr="00F748DF">
        <w:rPr>
          <w:b/>
        </w:rPr>
        <w:tab/>
      </w:r>
      <w:r w:rsidRPr="00F748DF">
        <w:rPr>
          <w:b/>
        </w:rPr>
        <w:tab/>
      </w:r>
      <w:r w:rsidRPr="00F748DF">
        <w:rPr>
          <w:b/>
        </w:rPr>
        <w:tab/>
        <w:t xml:space="preserve">                               </w:t>
      </w:r>
    </w:p>
    <w:p w:rsidR="00422A46" w:rsidRPr="00F748DF" w:rsidRDefault="00422A46" w:rsidP="00F748DF">
      <w:pPr>
        <w:spacing w:after="0" w:line="240" w:lineRule="auto"/>
        <w:ind w:left="-284" w:right="-569" w:hanging="284"/>
      </w:pPr>
      <w:r w:rsidRPr="00F748DF">
        <w:t>Karar No                    :</w:t>
      </w:r>
      <w:r w:rsidRPr="00F748DF">
        <w:tab/>
      </w:r>
      <w:r w:rsidRPr="00F748DF">
        <w:tab/>
      </w:r>
      <w:r w:rsidRPr="00F748DF">
        <w:tab/>
      </w:r>
      <w:r w:rsidRPr="00F748DF">
        <w:tab/>
      </w:r>
    </w:p>
    <w:p w:rsidR="00422A46" w:rsidRPr="00F748DF" w:rsidRDefault="00422A46" w:rsidP="00F748DF">
      <w:pPr>
        <w:spacing w:after="0" w:line="240" w:lineRule="auto"/>
        <w:ind w:left="-284" w:right="-569" w:hanging="284"/>
      </w:pPr>
      <w:r w:rsidRPr="00F748DF">
        <w:t>Karar Tarihi               :</w:t>
      </w:r>
    </w:p>
    <w:p w:rsidR="00422A46" w:rsidRPr="00F748DF" w:rsidRDefault="00422A46" w:rsidP="00F748DF">
      <w:pPr>
        <w:spacing w:after="0" w:line="240" w:lineRule="auto"/>
        <w:ind w:left="-284" w:right="-569" w:hanging="284"/>
        <w:jc w:val="both"/>
        <w:rPr>
          <w:u w:val="single"/>
        </w:rPr>
      </w:pPr>
    </w:p>
    <w:p w:rsidR="00422A46" w:rsidRPr="00F748DF" w:rsidRDefault="00422A46" w:rsidP="00F748DF">
      <w:pPr>
        <w:spacing w:after="0" w:line="240" w:lineRule="auto"/>
        <w:ind w:left="-284" w:right="-569" w:hanging="284"/>
        <w:jc w:val="both"/>
      </w:pPr>
      <w:r w:rsidRPr="00F748DF">
        <w:t xml:space="preserve">Öğrencinin </w:t>
      </w:r>
      <w:r w:rsidRPr="00F748DF">
        <w:tab/>
      </w:r>
      <w:r w:rsidRPr="00F748DF">
        <w:rPr>
          <w:b/>
        </w:rPr>
        <w:tab/>
      </w:r>
      <w:r w:rsidRPr="00F748DF">
        <w:t>:</w:t>
      </w:r>
    </w:p>
    <w:p w:rsidR="00422A46" w:rsidRPr="00F748DF" w:rsidRDefault="00422A46" w:rsidP="00F748DF">
      <w:pPr>
        <w:spacing w:after="0" w:line="240" w:lineRule="auto"/>
        <w:ind w:left="-284" w:right="-569" w:hanging="284"/>
        <w:jc w:val="both"/>
      </w:pPr>
      <w:r w:rsidRPr="00F748DF">
        <w:t xml:space="preserve">Adı ve Soyadı   </w:t>
      </w:r>
      <w:r w:rsidRPr="00F748DF">
        <w:tab/>
        <w:t>:</w:t>
      </w:r>
    </w:p>
    <w:p w:rsidR="00422A46" w:rsidRPr="00F748DF" w:rsidRDefault="00422A46" w:rsidP="00F748DF">
      <w:pPr>
        <w:spacing w:after="0" w:line="240" w:lineRule="auto"/>
        <w:ind w:left="-284" w:right="-569" w:hanging="284"/>
        <w:jc w:val="both"/>
      </w:pPr>
      <w:r w:rsidRPr="00F748DF">
        <w:t xml:space="preserve"> Doğum Tarihi</w:t>
      </w:r>
      <w:r w:rsidRPr="00F748DF">
        <w:tab/>
        <w:t>: …………….                  Cinsiyeti : …………</w:t>
      </w:r>
    </w:p>
    <w:p w:rsidR="00422A46" w:rsidRPr="00F748DF" w:rsidRDefault="00422A46" w:rsidP="00F748DF">
      <w:pPr>
        <w:spacing w:after="0" w:line="240" w:lineRule="auto"/>
        <w:ind w:left="-284" w:right="-569" w:hanging="284"/>
        <w:jc w:val="both"/>
      </w:pPr>
      <w:r w:rsidRPr="00F748DF">
        <w:t xml:space="preserve"> Sınıfı</w:t>
      </w:r>
      <w:r w:rsidRPr="00F748DF">
        <w:tab/>
      </w:r>
      <w:r w:rsidRPr="00F748DF">
        <w:tab/>
        <w:t>: …………….</w:t>
      </w:r>
      <w:r w:rsidRPr="00F748DF">
        <w:tab/>
        <w:t xml:space="preserve">           Yarı Yıl :………           Okul No: ……….</w:t>
      </w:r>
    </w:p>
    <w:p w:rsidR="00422A46" w:rsidRPr="00F748DF" w:rsidRDefault="00422A46" w:rsidP="00F748DF">
      <w:pPr>
        <w:spacing w:after="0" w:line="240" w:lineRule="auto"/>
        <w:ind w:left="-284" w:right="-569" w:hanging="284"/>
        <w:jc w:val="both"/>
      </w:pPr>
      <w:r w:rsidRPr="00F748DF">
        <w:t xml:space="preserve"> Parasız yatılı ya da gündüzlü olduğu:</w:t>
      </w:r>
    </w:p>
    <w:p w:rsidR="00422A46" w:rsidRPr="00F748DF" w:rsidRDefault="00422A46" w:rsidP="00F748DF">
      <w:pPr>
        <w:spacing w:after="0" w:line="240" w:lineRule="auto"/>
        <w:ind w:left="-284" w:right="-569" w:hanging="284"/>
        <w:jc w:val="both"/>
      </w:pPr>
      <w:r w:rsidRPr="00F748DF">
        <w:t xml:space="preserve"> Başarı durumu</w:t>
      </w:r>
      <w:r w:rsidRPr="00F748DF">
        <w:tab/>
        <w:t>:</w:t>
      </w:r>
    </w:p>
    <w:p w:rsidR="00422A46" w:rsidRPr="00F748DF" w:rsidRDefault="00422A46" w:rsidP="00F748DF">
      <w:pPr>
        <w:spacing w:after="0" w:line="240" w:lineRule="auto"/>
        <w:ind w:left="-284" w:right="-569" w:hanging="284"/>
        <w:jc w:val="both"/>
      </w:pPr>
      <w:r w:rsidRPr="00F748DF">
        <w:t xml:space="preserve"> Sağlık durumu</w:t>
      </w:r>
      <w:r w:rsidRPr="00F748DF">
        <w:tab/>
        <w:t>:</w:t>
      </w:r>
    </w:p>
    <w:p w:rsidR="00422A46" w:rsidRPr="00F748DF" w:rsidRDefault="00422A46" w:rsidP="00F748DF">
      <w:pPr>
        <w:spacing w:after="0" w:line="240" w:lineRule="auto"/>
        <w:ind w:left="-284" w:right="-569" w:hanging="284"/>
        <w:jc w:val="both"/>
      </w:pPr>
      <w:r w:rsidRPr="00F748DF">
        <w:t xml:space="preserve"> Anne-Babanın</w:t>
      </w:r>
      <w:r w:rsidRPr="00F748DF">
        <w:tab/>
        <w:t>:</w:t>
      </w:r>
    </w:p>
    <w:p w:rsidR="00422A46" w:rsidRPr="00F748DF" w:rsidRDefault="00422A46" w:rsidP="00F748DF">
      <w:pPr>
        <w:spacing w:after="0" w:line="240" w:lineRule="auto"/>
        <w:ind w:left="-284" w:right="-569" w:hanging="284"/>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5"/>
        <w:gridCol w:w="2907"/>
        <w:gridCol w:w="2907"/>
      </w:tblGrid>
      <w:tr w:rsidR="00422A46" w:rsidRPr="00E016EA" w:rsidTr="00F656B6">
        <w:tc>
          <w:tcPr>
            <w:tcW w:w="3070" w:type="dxa"/>
          </w:tcPr>
          <w:p w:rsidR="00422A46" w:rsidRPr="00E016EA" w:rsidRDefault="00422A46" w:rsidP="00F748DF">
            <w:pPr>
              <w:spacing w:after="0" w:line="240" w:lineRule="auto"/>
              <w:ind w:left="-284" w:right="-569" w:hanging="284"/>
              <w:jc w:val="both"/>
            </w:pPr>
          </w:p>
        </w:tc>
        <w:tc>
          <w:tcPr>
            <w:tcW w:w="3071" w:type="dxa"/>
          </w:tcPr>
          <w:p w:rsidR="00422A46" w:rsidRPr="00E016EA" w:rsidRDefault="00422A46" w:rsidP="00F748DF">
            <w:pPr>
              <w:spacing w:after="0" w:line="240" w:lineRule="auto"/>
              <w:ind w:left="-284" w:right="-569" w:hanging="284"/>
              <w:jc w:val="center"/>
            </w:pPr>
            <w:r w:rsidRPr="00E016EA">
              <w:t>Anne</w:t>
            </w:r>
          </w:p>
        </w:tc>
        <w:tc>
          <w:tcPr>
            <w:tcW w:w="3071" w:type="dxa"/>
          </w:tcPr>
          <w:p w:rsidR="00422A46" w:rsidRPr="00E016EA" w:rsidRDefault="00422A46" w:rsidP="00F748DF">
            <w:pPr>
              <w:spacing w:after="0" w:line="240" w:lineRule="auto"/>
              <w:ind w:left="-284" w:right="-569" w:hanging="284"/>
              <w:jc w:val="center"/>
            </w:pPr>
            <w:r w:rsidRPr="00E016EA">
              <w:t>Baba</w:t>
            </w:r>
          </w:p>
        </w:tc>
      </w:tr>
      <w:tr w:rsidR="00422A46" w:rsidRPr="00E016EA" w:rsidTr="00F656B6">
        <w:tc>
          <w:tcPr>
            <w:tcW w:w="3070" w:type="dxa"/>
          </w:tcPr>
          <w:p w:rsidR="00422A46" w:rsidRPr="00E016EA" w:rsidRDefault="00422A46" w:rsidP="00F748DF">
            <w:pPr>
              <w:spacing w:after="0" w:line="240" w:lineRule="auto"/>
              <w:ind w:left="-284" w:right="-569" w:hanging="284"/>
              <w:jc w:val="both"/>
            </w:pPr>
            <w:r w:rsidRPr="00E016EA">
              <w:t>Yaşı</w:t>
            </w:r>
          </w:p>
        </w:tc>
        <w:tc>
          <w:tcPr>
            <w:tcW w:w="3071" w:type="dxa"/>
          </w:tcPr>
          <w:p w:rsidR="00422A46" w:rsidRPr="00E016EA" w:rsidRDefault="00422A46" w:rsidP="00F748DF">
            <w:pPr>
              <w:spacing w:after="0" w:line="240" w:lineRule="auto"/>
              <w:ind w:left="-284" w:right="-569" w:hanging="284"/>
              <w:jc w:val="both"/>
            </w:pPr>
          </w:p>
        </w:tc>
        <w:tc>
          <w:tcPr>
            <w:tcW w:w="3071" w:type="dxa"/>
          </w:tcPr>
          <w:p w:rsidR="00422A46" w:rsidRPr="00E016EA" w:rsidRDefault="00422A46" w:rsidP="00F748DF">
            <w:pPr>
              <w:spacing w:after="0" w:line="240" w:lineRule="auto"/>
              <w:ind w:left="-284" w:right="-569" w:hanging="284"/>
              <w:jc w:val="both"/>
            </w:pPr>
          </w:p>
        </w:tc>
      </w:tr>
      <w:tr w:rsidR="00422A46" w:rsidRPr="00E016EA" w:rsidTr="00F656B6">
        <w:tc>
          <w:tcPr>
            <w:tcW w:w="3070" w:type="dxa"/>
          </w:tcPr>
          <w:p w:rsidR="00422A46" w:rsidRPr="00E016EA" w:rsidRDefault="00422A46" w:rsidP="00F748DF">
            <w:pPr>
              <w:spacing w:after="0" w:line="240" w:lineRule="auto"/>
              <w:ind w:left="-284" w:right="-569" w:hanging="284"/>
              <w:jc w:val="both"/>
            </w:pPr>
            <w:r w:rsidRPr="00E016EA">
              <w:t>Eğitimi</w:t>
            </w:r>
          </w:p>
        </w:tc>
        <w:tc>
          <w:tcPr>
            <w:tcW w:w="3071" w:type="dxa"/>
          </w:tcPr>
          <w:p w:rsidR="00422A46" w:rsidRPr="00E016EA" w:rsidRDefault="00422A46" w:rsidP="00F748DF">
            <w:pPr>
              <w:spacing w:after="0" w:line="240" w:lineRule="auto"/>
              <w:ind w:left="-284" w:right="-569" w:hanging="284"/>
              <w:jc w:val="both"/>
            </w:pPr>
          </w:p>
        </w:tc>
        <w:tc>
          <w:tcPr>
            <w:tcW w:w="3071" w:type="dxa"/>
          </w:tcPr>
          <w:p w:rsidR="00422A46" w:rsidRPr="00E016EA" w:rsidRDefault="00422A46" w:rsidP="00F748DF">
            <w:pPr>
              <w:spacing w:after="0" w:line="240" w:lineRule="auto"/>
              <w:ind w:left="-284" w:right="-569" w:hanging="284"/>
              <w:jc w:val="both"/>
            </w:pPr>
          </w:p>
        </w:tc>
      </w:tr>
      <w:tr w:rsidR="00422A46" w:rsidRPr="00E016EA" w:rsidTr="00F656B6">
        <w:tc>
          <w:tcPr>
            <w:tcW w:w="3070" w:type="dxa"/>
          </w:tcPr>
          <w:p w:rsidR="00422A46" w:rsidRPr="00E016EA" w:rsidRDefault="00422A46" w:rsidP="00F748DF">
            <w:pPr>
              <w:spacing w:after="0" w:line="240" w:lineRule="auto"/>
              <w:ind w:left="-284" w:right="-569" w:hanging="284"/>
              <w:jc w:val="both"/>
            </w:pPr>
            <w:r w:rsidRPr="00E016EA">
              <w:t>Hayatta mı?</w:t>
            </w:r>
          </w:p>
        </w:tc>
        <w:tc>
          <w:tcPr>
            <w:tcW w:w="3071" w:type="dxa"/>
          </w:tcPr>
          <w:p w:rsidR="00422A46" w:rsidRPr="00E016EA" w:rsidRDefault="00422A46" w:rsidP="00F748DF">
            <w:pPr>
              <w:spacing w:after="0" w:line="240" w:lineRule="auto"/>
              <w:ind w:left="-284" w:right="-569" w:hanging="284"/>
              <w:jc w:val="both"/>
            </w:pPr>
            <w:r w:rsidRPr="00E016EA">
              <w:t>Evet              Hayır</w:t>
            </w:r>
          </w:p>
        </w:tc>
        <w:tc>
          <w:tcPr>
            <w:tcW w:w="3071" w:type="dxa"/>
          </w:tcPr>
          <w:p w:rsidR="00422A46" w:rsidRPr="00E016EA" w:rsidRDefault="00422A46" w:rsidP="00F748DF">
            <w:pPr>
              <w:spacing w:after="0" w:line="240" w:lineRule="auto"/>
              <w:ind w:left="-284" w:right="-569" w:hanging="284"/>
              <w:jc w:val="both"/>
            </w:pPr>
            <w:r w:rsidRPr="00E016EA">
              <w:t>Evet                 Hayır</w:t>
            </w:r>
          </w:p>
        </w:tc>
      </w:tr>
      <w:tr w:rsidR="00422A46" w:rsidRPr="00E016EA" w:rsidTr="00F656B6">
        <w:tc>
          <w:tcPr>
            <w:tcW w:w="3070" w:type="dxa"/>
          </w:tcPr>
          <w:p w:rsidR="00422A46" w:rsidRPr="00E016EA" w:rsidRDefault="00422A46" w:rsidP="00F748DF">
            <w:pPr>
              <w:spacing w:after="0" w:line="240" w:lineRule="auto"/>
              <w:ind w:left="-284" w:right="-569" w:hanging="284"/>
              <w:jc w:val="both"/>
            </w:pPr>
            <w:r w:rsidRPr="00E016EA">
              <w:t>Öz mü?</w:t>
            </w:r>
          </w:p>
        </w:tc>
        <w:tc>
          <w:tcPr>
            <w:tcW w:w="3071" w:type="dxa"/>
          </w:tcPr>
          <w:p w:rsidR="00422A46" w:rsidRPr="00E016EA" w:rsidRDefault="00422A46" w:rsidP="00F748DF">
            <w:pPr>
              <w:spacing w:after="0" w:line="240" w:lineRule="auto"/>
              <w:ind w:left="-284" w:right="-569" w:hanging="284"/>
              <w:jc w:val="both"/>
            </w:pPr>
            <w:r w:rsidRPr="00E016EA">
              <w:t>Evet              Hayır</w:t>
            </w:r>
          </w:p>
        </w:tc>
        <w:tc>
          <w:tcPr>
            <w:tcW w:w="3071" w:type="dxa"/>
          </w:tcPr>
          <w:p w:rsidR="00422A46" w:rsidRPr="00E016EA" w:rsidRDefault="00422A46" w:rsidP="00F748DF">
            <w:pPr>
              <w:spacing w:after="0" w:line="240" w:lineRule="auto"/>
              <w:ind w:left="-284" w:right="-569" w:hanging="284"/>
              <w:jc w:val="both"/>
            </w:pPr>
            <w:r w:rsidRPr="00E016EA">
              <w:t>Evet                 Hayır</w:t>
            </w:r>
          </w:p>
        </w:tc>
      </w:tr>
      <w:tr w:rsidR="00422A46" w:rsidRPr="00E016EA" w:rsidTr="00F656B6">
        <w:tc>
          <w:tcPr>
            <w:tcW w:w="3070" w:type="dxa"/>
          </w:tcPr>
          <w:p w:rsidR="00422A46" w:rsidRPr="00E016EA" w:rsidRDefault="00422A46" w:rsidP="00F748DF">
            <w:pPr>
              <w:spacing w:after="0" w:line="240" w:lineRule="auto"/>
              <w:ind w:left="-284" w:right="-569" w:hanging="284"/>
              <w:jc w:val="both"/>
            </w:pPr>
            <w:r w:rsidRPr="00E016EA">
              <w:t>Birlikte mi?</w:t>
            </w:r>
          </w:p>
        </w:tc>
        <w:tc>
          <w:tcPr>
            <w:tcW w:w="3071" w:type="dxa"/>
          </w:tcPr>
          <w:p w:rsidR="00422A46" w:rsidRPr="00E016EA" w:rsidRDefault="00422A46" w:rsidP="00F748DF">
            <w:pPr>
              <w:spacing w:after="0" w:line="240" w:lineRule="auto"/>
              <w:ind w:left="-284" w:right="-569" w:hanging="284"/>
              <w:jc w:val="both"/>
            </w:pPr>
            <w:r w:rsidRPr="00E016EA">
              <w:t>Evet              Hayır</w:t>
            </w:r>
          </w:p>
        </w:tc>
        <w:tc>
          <w:tcPr>
            <w:tcW w:w="3071" w:type="dxa"/>
          </w:tcPr>
          <w:p w:rsidR="00422A46" w:rsidRPr="00E016EA" w:rsidRDefault="00422A46" w:rsidP="00F748DF">
            <w:pPr>
              <w:spacing w:after="0" w:line="240" w:lineRule="auto"/>
              <w:ind w:left="-284" w:right="-569" w:hanging="284"/>
              <w:jc w:val="both"/>
            </w:pPr>
            <w:r w:rsidRPr="00E016EA">
              <w:t>Evet                 Hayır</w:t>
            </w:r>
          </w:p>
        </w:tc>
      </w:tr>
    </w:tbl>
    <w:p w:rsidR="00422A46" w:rsidRPr="00F748DF" w:rsidRDefault="00422A46" w:rsidP="00F748DF">
      <w:pPr>
        <w:spacing w:after="0" w:line="240" w:lineRule="auto"/>
        <w:ind w:left="-284" w:right="-569" w:hanging="284"/>
        <w:rPr>
          <w:b/>
        </w:rPr>
      </w:pPr>
    </w:p>
    <w:p w:rsidR="00422A46" w:rsidRPr="00F748DF" w:rsidRDefault="00422A46" w:rsidP="00F748DF">
      <w:pPr>
        <w:spacing w:after="0" w:line="240" w:lineRule="auto"/>
        <w:ind w:left="-284" w:right="-569" w:hanging="284"/>
        <w:jc w:val="both"/>
      </w:pPr>
      <w:r w:rsidRPr="00F748DF">
        <w:t>Ailenin ekonomik durumu:</w:t>
      </w:r>
    </w:p>
    <w:p w:rsidR="00422A46" w:rsidRPr="00F748DF" w:rsidRDefault="00422A46" w:rsidP="00F748DF">
      <w:pPr>
        <w:spacing w:after="0" w:line="240" w:lineRule="auto"/>
        <w:ind w:left="-284" w:right="-569" w:hanging="284"/>
        <w:jc w:val="both"/>
      </w:pPr>
      <w:r w:rsidRPr="00F748DF">
        <w:t>Kardeş sayısı ve yaşları:</w:t>
      </w:r>
    </w:p>
    <w:p w:rsidR="00422A46" w:rsidRPr="00F748DF" w:rsidRDefault="00422A46" w:rsidP="00F748DF">
      <w:pPr>
        <w:spacing w:after="0" w:line="240" w:lineRule="auto"/>
        <w:ind w:left="-284" w:right="-569" w:hanging="284"/>
        <w:jc w:val="both"/>
      </w:pPr>
      <w:r w:rsidRPr="00F748DF">
        <w:t>Ailesinin oturduğu yer ve açık adresi:</w:t>
      </w:r>
    </w:p>
    <w:p w:rsidR="00422A46" w:rsidRPr="00F748DF" w:rsidRDefault="00422A46" w:rsidP="00F748DF">
      <w:pPr>
        <w:spacing w:after="0" w:line="240" w:lineRule="auto"/>
        <w:ind w:left="-284" w:right="-569" w:hanging="284"/>
        <w:jc w:val="both"/>
      </w:pPr>
      <w:r w:rsidRPr="00F748DF">
        <w:t>Şimdiye kadar aldığı yaptırımlar ve genel durumu:</w:t>
      </w:r>
    </w:p>
    <w:p w:rsidR="00422A46" w:rsidRPr="00F748DF" w:rsidRDefault="00422A46" w:rsidP="00F748DF">
      <w:pPr>
        <w:spacing w:after="0" w:line="240" w:lineRule="auto"/>
        <w:ind w:left="-284" w:right="-569" w:hanging="284"/>
        <w:jc w:val="both"/>
      </w:pPr>
      <w:r w:rsidRPr="00F748DF">
        <w:t>Yaptırımı gerektiren davranışının yapıldığı yer ve tarihi:</w:t>
      </w:r>
    </w:p>
    <w:p w:rsidR="00422A46" w:rsidRPr="00F748DF" w:rsidRDefault="00422A46" w:rsidP="00F748DF">
      <w:pPr>
        <w:spacing w:after="0" w:line="240" w:lineRule="auto"/>
        <w:ind w:left="-284" w:right="-569" w:hanging="284"/>
        <w:jc w:val="both"/>
      </w:pPr>
      <w:r w:rsidRPr="00F748DF">
        <w:t>Yaptırımı gerektiren davranışının çeşidi:</w:t>
      </w:r>
    </w:p>
    <w:p w:rsidR="00422A46" w:rsidRPr="00F748DF" w:rsidRDefault="00422A46" w:rsidP="00F748DF">
      <w:pPr>
        <w:spacing w:after="0" w:line="240" w:lineRule="auto"/>
        <w:ind w:left="-284" w:right="-569" w:hanging="284"/>
        <w:jc w:val="both"/>
      </w:pPr>
      <w:r w:rsidRPr="00F748DF">
        <w:t>Yaptırımı gerektiren davranış ve/veya davranışlarının nedeni:</w:t>
      </w:r>
    </w:p>
    <w:p w:rsidR="00422A46" w:rsidRPr="00F748DF" w:rsidRDefault="00422A46" w:rsidP="00F748DF">
      <w:pPr>
        <w:spacing w:after="0" w:line="240" w:lineRule="auto"/>
        <w:ind w:left="-284" w:right="-569" w:hanging="284"/>
        <w:jc w:val="both"/>
      </w:pPr>
      <w:r w:rsidRPr="00F748DF">
        <w:t>Olayla ilgili olarak:</w:t>
      </w:r>
    </w:p>
    <w:p w:rsidR="00422A46" w:rsidRPr="00F748DF" w:rsidRDefault="00422A46" w:rsidP="00F748DF">
      <w:pPr>
        <w:spacing w:after="0" w:line="240" w:lineRule="auto"/>
        <w:ind w:left="-284" w:right="-569" w:hanging="284"/>
        <w:jc w:val="both"/>
      </w:pPr>
      <w:r w:rsidRPr="00F748DF">
        <w:t xml:space="preserve">      a) Yaptırım uygulanacak öğrencinin ifadesinin özeti:</w:t>
      </w:r>
    </w:p>
    <w:p w:rsidR="00422A46" w:rsidRPr="00F748DF" w:rsidRDefault="00422A46" w:rsidP="00F748DF">
      <w:pPr>
        <w:spacing w:after="0" w:line="240" w:lineRule="auto"/>
        <w:ind w:left="-284" w:right="-569" w:hanging="284"/>
        <w:jc w:val="both"/>
      </w:pPr>
      <w:r w:rsidRPr="00F748DF">
        <w:t xml:space="preserve">      b) Tanıkların ifadesinin özeti:</w:t>
      </w:r>
    </w:p>
    <w:p w:rsidR="00422A46" w:rsidRPr="00F748DF" w:rsidRDefault="00422A46" w:rsidP="00F748DF">
      <w:pPr>
        <w:spacing w:after="0" w:line="240" w:lineRule="auto"/>
        <w:ind w:left="-284" w:right="-569" w:hanging="284"/>
        <w:jc w:val="both"/>
      </w:pPr>
      <w:r w:rsidRPr="00F748DF">
        <w:t xml:space="preserve">      c) Varsa yaptırım gerektiren davranışın tespitine yarayan diğer deliller:</w:t>
      </w:r>
    </w:p>
    <w:p w:rsidR="00422A46" w:rsidRPr="00F748DF" w:rsidRDefault="00422A46" w:rsidP="00F748DF">
      <w:pPr>
        <w:spacing w:after="0" w:line="240" w:lineRule="auto"/>
        <w:ind w:left="-284" w:right="-569" w:hanging="284"/>
        <w:jc w:val="both"/>
      </w:pPr>
      <w:r w:rsidRPr="00F748DF">
        <w:t>Yaptırımı hafifleten veya şiddetlendiren nedenler:</w:t>
      </w:r>
    </w:p>
    <w:p w:rsidR="00422A46" w:rsidRPr="00F748DF" w:rsidRDefault="00422A46" w:rsidP="00F748DF">
      <w:pPr>
        <w:spacing w:after="0" w:line="240" w:lineRule="auto"/>
        <w:ind w:left="-284" w:right="-569" w:hanging="284"/>
        <w:jc w:val="both"/>
      </w:pPr>
      <w:r w:rsidRPr="00F748DF">
        <w:t>Verilen yaptırım çeşidi ve dayandığı yönetmelik maddesi:</w:t>
      </w:r>
    </w:p>
    <w:p w:rsidR="00422A46" w:rsidRPr="00F748DF" w:rsidRDefault="00422A46" w:rsidP="00F748DF">
      <w:pPr>
        <w:spacing w:after="0" w:line="240" w:lineRule="auto"/>
        <w:ind w:left="-284" w:right="-569" w:hanging="284"/>
        <w:jc w:val="both"/>
      </w:pPr>
      <w:r w:rsidRPr="00F748DF">
        <w:t>Öğrenci davranışlarını değerlendirme kurulunun kanaati:</w:t>
      </w:r>
    </w:p>
    <w:p w:rsidR="00422A46" w:rsidRPr="00F748DF" w:rsidRDefault="00422A46" w:rsidP="00F748DF">
      <w:pPr>
        <w:spacing w:after="0" w:line="240" w:lineRule="auto"/>
        <w:ind w:left="-284" w:right="-569" w:hanging="284"/>
        <w:rPr>
          <w:b/>
        </w:rPr>
      </w:pPr>
    </w:p>
    <w:p w:rsidR="00422A46" w:rsidRPr="00F748DF" w:rsidRDefault="00422A46" w:rsidP="00F748DF">
      <w:pPr>
        <w:spacing w:after="0" w:line="240" w:lineRule="auto"/>
        <w:ind w:left="-284" w:right="-569" w:hanging="284"/>
        <w:jc w:val="both"/>
      </w:pPr>
      <w:r w:rsidRPr="00F748DF">
        <w:t xml:space="preserve">                         Başkan                                Üye </w:t>
      </w:r>
      <w:r w:rsidRPr="00F748DF">
        <w:tab/>
      </w:r>
      <w:r w:rsidRPr="00F748DF">
        <w:tab/>
      </w:r>
      <w:r w:rsidRPr="00F748DF">
        <w:tab/>
        <w:t xml:space="preserve">Üye </w:t>
      </w:r>
      <w:r w:rsidRPr="00F748DF">
        <w:tab/>
      </w:r>
      <w:r w:rsidRPr="00F748DF">
        <w:tab/>
        <w:t>Üye</w:t>
      </w:r>
      <w:r w:rsidRPr="00F748DF">
        <w:tab/>
      </w:r>
      <w:r w:rsidRPr="00F748DF">
        <w:tab/>
      </w:r>
      <w:r w:rsidRPr="00F748DF">
        <w:tab/>
        <w:t>Üye</w:t>
      </w:r>
    </w:p>
    <w:p w:rsidR="00422A46" w:rsidRPr="00F748DF" w:rsidRDefault="00422A46" w:rsidP="00F748DF">
      <w:pPr>
        <w:ind w:right="-569"/>
        <w:rPr>
          <w:b/>
        </w:rPr>
      </w:pPr>
    </w:p>
    <w:p w:rsidR="00422A46" w:rsidRPr="00F748DF" w:rsidRDefault="00422A46" w:rsidP="00F748DF">
      <w:pPr>
        <w:ind w:right="-569"/>
        <w:jc w:val="right"/>
      </w:pPr>
    </w:p>
    <w:p w:rsidR="00422A46" w:rsidRPr="00F748DF" w:rsidRDefault="00422A46" w:rsidP="00F748DF">
      <w:pPr>
        <w:ind w:right="-569"/>
      </w:pPr>
    </w:p>
    <w:p w:rsidR="00422A46" w:rsidRPr="00F748DF" w:rsidRDefault="00422A46" w:rsidP="00F748DF">
      <w:pPr>
        <w:ind w:right="-569"/>
        <w:jc w:val="right"/>
      </w:pPr>
    </w:p>
    <w:p w:rsidR="00422A46" w:rsidRPr="00F748DF" w:rsidRDefault="00422A46" w:rsidP="00F748DF">
      <w:pPr>
        <w:ind w:right="-569"/>
        <w:jc w:val="center"/>
      </w:pPr>
      <w:r w:rsidRPr="00F748DF">
        <w:t>Uygundur</w:t>
      </w:r>
    </w:p>
    <w:p w:rsidR="00422A46" w:rsidRPr="00F748DF" w:rsidRDefault="00422A46" w:rsidP="00B84CE5">
      <w:pPr>
        <w:ind w:right="-144"/>
        <w:jc w:val="center"/>
      </w:pPr>
      <w:r>
        <w:t xml:space="preserve">        </w:t>
      </w:r>
      <w:r w:rsidRPr="00F748DF">
        <w:t>…/…/20..</w:t>
      </w:r>
    </w:p>
    <w:p w:rsidR="00422A46" w:rsidRPr="00F748DF" w:rsidRDefault="00422A46" w:rsidP="00B84CE5">
      <w:pPr>
        <w:ind w:right="-144"/>
        <w:jc w:val="center"/>
      </w:pPr>
      <w:r>
        <w:t xml:space="preserve">         </w:t>
      </w:r>
      <w:r w:rsidRPr="00F748DF">
        <w:t>Mühür ve İmza</w:t>
      </w: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rsidP="00F748DF">
      <w:pPr>
        <w:ind w:hanging="284"/>
      </w:pPr>
    </w:p>
    <w:p w:rsidR="00422A46" w:rsidRPr="00F748DF" w:rsidRDefault="00422A46" w:rsidP="00F748DF">
      <w:pPr>
        <w:spacing w:after="0" w:line="240" w:lineRule="auto"/>
        <w:ind w:hanging="284"/>
        <w:jc w:val="right"/>
        <w:rPr>
          <w:b/>
        </w:rPr>
      </w:pPr>
      <w:r w:rsidRPr="00F748DF">
        <w:rPr>
          <w:b/>
        </w:rPr>
        <w:t>EK-11</w:t>
      </w:r>
    </w:p>
    <w:p w:rsidR="00422A46" w:rsidRDefault="00422A46" w:rsidP="00F748DF">
      <w:pPr>
        <w:spacing w:after="0" w:line="240" w:lineRule="auto"/>
        <w:ind w:hanging="284"/>
        <w:jc w:val="right"/>
      </w:pPr>
    </w:p>
    <w:p w:rsidR="00422A46" w:rsidRDefault="00422A46" w:rsidP="00F748DF">
      <w:pPr>
        <w:spacing w:after="0" w:line="240" w:lineRule="auto"/>
        <w:ind w:hanging="284"/>
        <w:jc w:val="center"/>
      </w:pPr>
      <w:r>
        <w:t xml:space="preserve">İLÇE ÖĞRENCİ DAVRANIŞLARINI DEĞERLENDİRME KURULU KARAR </w:t>
      </w:r>
    </w:p>
    <w:p w:rsidR="00422A46" w:rsidRDefault="00422A46" w:rsidP="00F748DF">
      <w:pPr>
        <w:spacing w:after="0" w:line="240" w:lineRule="auto"/>
        <w:ind w:hanging="284"/>
        <w:jc w:val="center"/>
      </w:pPr>
      <w:r>
        <w:t>ÖĞRNEĞİ</w:t>
      </w:r>
    </w:p>
    <w:p w:rsidR="00422A46" w:rsidRDefault="00422A46" w:rsidP="00F748DF">
      <w:pPr>
        <w:spacing w:after="0" w:line="240" w:lineRule="auto"/>
        <w:ind w:hanging="284"/>
        <w:jc w:val="center"/>
      </w:pPr>
    </w:p>
    <w:p w:rsidR="00422A46" w:rsidRDefault="00422A46" w:rsidP="00F748DF">
      <w:pPr>
        <w:spacing w:after="0" w:line="240" w:lineRule="auto"/>
        <w:ind w:hanging="284"/>
      </w:pPr>
    </w:p>
    <w:p w:rsidR="00422A46" w:rsidRDefault="00422A46" w:rsidP="00F748DF">
      <w:pPr>
        <w:spacing w:after="0" w:line="240" w:lineRule="auto"/>
        <w:ind w:hanging="284"/>
      </w:pPr>
    </w:p>
    <w:p w:rsidR="00422A46" w:rsidRDefault="00422A46" w:rsidP="00F748DF">
      <w:pPr>
        <w:spacing w:after="0" w:line="240" w:lineRule="auto"/>
        <w:ind w:hanging="284"/>
      </w:pPr>
      <w:r>
        <w:t>Karar No      :</w:t>
      </w:r>
    </w:p>
    <w:p w:rsidR="00422A46" w:rsidRDefault="00422A46" w:rsidP="00F748DF">
      <w:pPr>
        <w:spacing w:after="0" w:line="240" w:lineRule="auto"/>
        <w:ind w:hanging="284"/>
      </w:pPr>
      <w:r>
        <w:t>Karar Tarihi :</w:t>
      </w:r>
    </w:p>
    <w:p w:rsidR="00422A46" w:rsidRDefault="00422A46" w:rsidP="00F748DF">
      <w:pPr>
        <w:spacing w:after="0" w:line="240" w:lineRule="auto"/>
        <w:ind w:hanging="284"/>
      </w:pPr>
    </w:p>
    <w:p w:rsidR="00422A46" w:rsidRDefault="00422A46" w:rsidP="00F748DF">
      <w:pPr>
        <w:spacing w:after="0" w:line="240" w:lineRule="auto"/>
        <w:ind w:hanging="284"/>
      </w:pPr>
    </w:p>
    <w:p w:rsidR="00422A46" w:rsidRDefault="00422A46" w:rsidP="00F748DF">
      <w:pPr>
        <w:spacing w:after="0" w:line="240" w:lineRule="auto"/>
        <w:ind w:hanging="284"/>
      </w:pPr>
    </w:p>
    <w:p w:rsidR="00422A46" w:rsidRDefault="00422A46" w:rsidP="00F748DF">
      <w:pPr>
        <w:spacing w:after="0" w:line="240" w:lineRule="auto"/>
        <w:ind w:hanging="284"/>
        <w:rPr>
          <w:u w:val="single"/>
        </w:rPr>
      </w:pPr>
      <w:r w:rsidRPr="00FE2804">
        <w:rPr>
          <w:u w:val="single"/>
        </w:rPr>
        <w:t>Öğrencinin       :</w:t>
      </w:r>
    </w:p>
    <w:p w:rsidR="00422A46" w:rsidRPr="00FE2804" w:rsidRDefault="00422A46" w:rsidP="00F748DF">
      <w:pPr>
        <w:spacing w:after="0" w:line="240" w:lineRule="auto"/>
        <w:ind w:hanging="284"/>
      </w:pPr>
      <w:r w:rsidRPr="00FE2804">
        <w:t>Adı ve Soyadı  :</w:t>
      </w:r>
    </w:p>
    <w:p w:rsidR="00422A46" w:rsidRPr="00FE2804" w:rsidRDefault="00422A46" w:rsidP="00F748DF">
      <w:pPr>
        <w:spacing w:after="0" w:line="240" w:lineRule="auto"/>
        <w:ind w:hanging="284"/>
      </w:pPr>
      <w:r w:rsidRPr="00FE2804">
        <w:t>Doğum Tarihi  :</w:t>
      </w:r>
    </w:p>
    <w:p w:rsidR="00422A46" w:rsidRPr="00FE2804" w:rsidRDefault="00422A46" w:rsidP="00F748DF">
      <w:pPr>
        <w:spacing w:after="0" w:line="240" w:lineRule="auto"/>
        <w:ind w:hanging="284"/>
      </w:pPr>
      <w:r w:rsidRPr="00FE2804">
        <w:t xml:space="preserve">Okulu            </w:t>
      </w:r>
      <w:r>
        <w:t xml:space="preserve"> </w:t>
      </w:r>
      <w:r w:rsidRPr="00FE2804">
        <w:t xml:space="preserve">  :</w:t>
      </w:r>
    </w:p>
    <w:p w:rsidR="00422A46" w:rsidRDefault="00422A46" w:rsidP="00F748DF">
      <w:pPr>
        <w:spacing w:after="0" w:line="240" w:lineRule="auto"/>
        <w:ind w:hanging="284"/>
      </w:pPr>
      <w:r w:rsidRPr="00FE2804">
        <w:t xml:space="preserve">Sınıfı     </w:t>
      </w:r>
      <w:r>
        <w:t xml:space="preserve">           :</w:t>
      </w:r>
    </w:p>
    <w:p w:rsidR="00422A46" w:rsidRDefault="00422A46" w:rsidP="00F748DF">
      <w:pPr>
        <w:spacing w:after="0" w:line="240" w:lineRule="auto"/>
        <w:ind w:hanging="284"/>
      </w:pPr>
      <w:r>
        <w:t>Okul No           :</w:t>
      </w:r>
    </w:p>
    <w:p w:rsidR="00422A46" w:rsidRDefault="00422A46" w:rsidP="00F748DF">
      <w:pPr>
        <w:spacing w:after="0" w:line="240" w:lineRule="auto"/>
        <w:ind w:hanging="284"/>
      </w:pPr>
      <w:r>
        <w:t>Dönemi            :</w:t>
      </w:r>
    </w:p>
    <w:p w:rsidR="00422A46" w:rsidRDefault="00422A46" w:rsidP="00F748DF">
      <w:pPr>
        <w:spacing w:after="0" w:line="240" w:lineRule="auto"/>
        <w:ind w:hanging="284"/>
      </w:pPr>
    </w:p>
    <w:p w:rsidR="00422A46" w:rsidRDefault="00422A46" w:rsidP="00F748DF">
      <w:pPr>
        <w:spacing w:after="0" w:line="240" w:lineRule="auto"/>
        <w:ind w:hanging="284"/>
      </w:pPr>
    </w:p>
    <w:p w:rsidR="00422A46" w:rsidRDefault="00422A46" w:rsidP="00F748DF">
      <w:pPr>
        <w:spacing w:after="0" w:line="240" w:lineRule="auto"/>
        <w:ind w:hanging="284"/>
        <w:jc w:val="center"/>
      </w:pPr>
      <w:r>
        <w:t xml:space="preserve">        İLÇE ÖĞRENCİ DAVRANIŞLARINI DEĞERLENDİRME KURULU KARARI</w:t>
      </w: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pPr>
      <w:r>
        <w:t xml:space="preserve">Başkan </w:t>
      </w:r>
      <w:r>
        <w:tab/>
      </w:r>
      <w:r>
        <w:tab/>
      </w:r>
      <w:r>
        <w:tab/>
      </w:r>
      <w:r>
        <w:tab/>
        <w:t xml:space="preserve">Üye </w:t>
      </w:r>
      <w:r>
        <w:tab/>
      </w:r>
      <w:r>
        <w:tab/>
      </w:r>
      <w:r>
        <w:tab/>
      </w:r>
      <w:r>
        <w:tab/>
      </w:r>
      <w:r>
        <w:tab/>
        <w:t xml:space="preserve">Üye  </w:t>
      </w: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rsidP="00F748DF">
      <w:pPr>
        <w:rPr>
          <w:b/>
          <w:sz w:val="18"/>
          <w:szCs w:val="18"/>
        </w:rPr>
      </w:pPr>
    </w:p>
    <w:p w:rsidR="00422A46" w:rsidRDefault="00422A46" w:rsidP="00F748DF">
      <w:pPr>
        <w:spacing w:after="0" w:line="240" w:lineRule="auto"/>
        <w:rPr>
          <w:b/>
          <w:sz w:val="18"/>
          <w:szCs w:val="18"/>
        </w:rPr>
      </w:pPr>
    </w:p>
    <w:tbl>
      <w:tblPr>
        <w:tblW w:w="9200" w:type="dxa"/>
        <w:tblInd w:w="212" w:type="dxa"/>
        <w:tblCellMar>
          <w:left w:w="70" w:type="dxa"/>
          <w:right w:w="70" w:type="dxa"/>
        </w:tblCellMar>
        <w:tblLook w:val="00A0"/>
      </w:tblPr>
      <w:tblGrid>
        <w:gridCol w:w="1878"/>
        <w:gridCol w:w="2026"/>
        <w:gridCol w:w="2701"/>
        <w:gridCol w:w="2595"/>
      </w:tblGrid>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026"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701"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595" w:type="dxa"/>
            <w:tcBorders>
              <w:top w:val="nil"/>
              <w:left w:val="nil"/>
              <w:bottom w:val="nil"/>
              <w:right w:val="nil"/>
            </w:tcBorders>
            <w:vAlign w:val="center"/>
          </w:tcPr>
          <w:p w:rsidR="00422A46" w:rsidRPr="00E016EA" w:rsidRDefault="00422A46" w:rsidP="00F748DF">
            <w:pPr>
              <w:spacing w:after="0" w:line="240" w:lineRule="auto"/>
              <w:jc w:val="right"/>
              <w:rPr>
                <w:rFonts w:cs="Calibri"/>
                <w:b/>
                <w:color w:val="000000"/>
              </w:rPr>
            </w:pPr>
            <w:r w:rsidRPr="00E016EA">
              <w:rPr>
                <w:rFonts w:cs="Calibri"/>
                <w:b/>
                <w:color w:val="000000"/>
              </w:rPr>
              <w:t>EK-12</w:t>
            </w:r>
          </w:p>
        </w:tc>
      </w:tr>
      <w:tr w:rsidR="00422A46" w:rsidRPr="00E016EA" w:rsidTr="00F748DF">
        <w:trPr>
          <w:trHeight w:val="306"/>
        </w:trPr>
        <w:tc>
          <w:tcPr>
            <w:tcW w:w="9200" w:type="dxa"/>
            <w:gridSpan w:val="4"/>
            <w:tcBorders>
              <w:top w:val="nil"/>
              <w:left w:val="nil"/>
              <w:bottom w:val="nil"/>
              <w:right w:val="nil"/>
            </w:tcBorders>
            <w:vAlign w:val="center"/>
          </w:tcPr>
          <w:p w:rsidR="00422A46" w:rsidRPr="00E016EA" w:rsidRDefault="00422A46" w:rsidP="00F748DF">
            <w:pPr>
              <w:spacing w:after="0" w:line="240" w:lineRule="auto"/>
              <w:jc w:val="center"/>
              <w:rPr>
                <w:rFonts w:cs="Calibri"/>
                <w:b/>
                <w:bCs/>
                <w:color w:val="000000"/>
              </w:rPr>
            </w:pPr>
            <w:r w:rsidRPr="00E016EA">
              <w:rPr>
                <w:rFonts w:cs="Calibri"/>
                <w:b/>
                <w:bCs/>
                <w:color w:val="000000"/>
              </w:rPr>
              <w:t>OKUL ÖNCESİ EĞİTİM KURUMLARI TAHMİNİ BÜTÇE TABLOSU</w:t>
            </w: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jc w:val="right"/>
              <w:rPr>
                <w:rFonts w:cs="Calibri"/>
                <w:b/>
                <w:bCs/>
                <w:color w:val="000000"/>
              </w:rPr>
            </w:pPr>
            <w:r w:rsidRPr="00E016EA">
              <w:rPr>
                <w:rFonts w:cs="Calibri"/>
                <w:b/>
                <w:bCs/>
                <w:color w:val="000000"/>
              </w:rPr>
              <w:t>İL :</w:t>
            </w:r>
          </w:p>
        </w:tc>
        <w:tc>
          <w:tcPr>
            <w:tcW w:w="4727" w:type="dxa"/>
            <w:gridSpan w:val="2"/>
            <w:tcBorders>
              <w:top w:val="nil"/>
              <w:left w:val="nil"/>
              <w:bottom w:val="nil"/>
              <w:right w:val="nil"/>
            </w:tcBorders>
            <w:vAlign w:val="center"/>
          </w:tcPr>
          <w:p w:rsidR="00422A46" w:rsidRPr="00E016EA" w:rsidRDefault="00422A46" w:rsidP="00F748DF">
            <w:pPr>
              <w:spacing w:after="0" w:line="240" w:lineRule="auto"/>
              <w:rPr>
                <w:rFonts w:cs="Calibri"/>
                <w:color w:val="000000"/>
              </w:rPr>
            </w:pPr>
            <w:r w:rsidRPr="00E016EA">
              <w:rPr>
                <w:rFonts w:cs="Calibri"/>
                <w:color w:val="000000"/>
              </w:rPr>
              <w:t>…………………………………….</w:t>
            </w:r>
          </w:p>
        </w:tc>
        <w:tc>
          <w:tcPr>
            <w:tcW w:w="2595"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jc w:val="right"/>
              <w:rPr>
                <w:rFonts w:cs="Calibri"/>
                <w:b/>
                <w:bCs/>
                <w:color w:val="000000"/>
              </w:rPr>
            </w:pPr>
            <w:r w:rsidRPr="00E016EA">
              <w:rPr>
                <w:rFonts w:cs="Calibri"/>
                <w:b/>
                <w:bCs/>
                <w:color w:val="000000"/>
              </w:rPr>
              <w:t>İLÇE :</w:t>
            </w:r>
          </w:p>
        </w:tc>
        <w:tc>
          <w:tcPr>
            <w:tcW w:w="4727" w:type="dxa"/>
            <w:gridSpan w:val="2"/>
            <w:tcBorders>
              <w:top w:val="nil"/>
              <w:left w:val="nil"/>
              <w:bottom w:val="nil"/>
              <w:right w:val="nil"/>
            </w:tcBorders>
            <w:vAlign w:val="center"/>
          </w:tcPr>
          <w:p w:rsidR="00422A46" w:rsidRPr="00E016EA" w:rsidRDefault="00422A46" w:rsidP="00F748DF">
            <w:pPr>
              <w:spacing w:after="0" w:line="240" w:lineRule="auto"/>
              <w:rPr>
                <w:rFonts w:cs="Calibri"/>
                <w:color w:val="000000"/>
              </w:rPr>
            </w:pPr>
            <w:r w:rsidRPr="00E016EA">
              <w:rPr>
                <w:rFonts w:cs="Calibri"/>
                <w:color w:val="000000"/>
              </w:rPr>
              <w:t>…………………………………….</w:t>
            </w:r>
          </w:p>
        </w:tc>
        <w:tc>
          <w:tcPr>
            <w:tcW w:w="2595"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jc w:val="right"/>
              <w:rPr>
                <w:rFonts w:cs="Calibri"/>
                <w:b/>
                <w:bCs/>
                <w:color w:val="000000"/>
              </w:rPr>
            </w:pPr>
            <w:r w:rsidRPr="00E016EA">
              <w:rPr>
                <w:rFonts w:cs="Calibri"/>
                <w:b/>
                <w:bCs/>
                <w:color w:val="000000"/>
              </w:rPr>
              <w:t>OKUL ADI :</w:t>
            </w:r>
          </w:p>
        </w:tc>
        <w:tc>
          <w:tcPr>
            <w:tcW w:w="4727" w:type="dxa"/>
            <w:gridSpan w:val="2"/>
            <w:tcBorders>
              <w:top w:val="nil"/>
              <w:left w:val="nil"/>
              <w:bottom w:val="nil"/>
              <w:right w:val="nil"/>
            </w:tcBorders>
            <w:vAlign w:val="center"/>
          </w:tcPr>
          <w:p w:rsidR="00422A46" w:rsidRPr="00E016EA" w:rsidRDefault="00422A46" w:rsidP="00F748DF">
            <w:pPr>
              <w:spacing w:after="0" w:line="240" w:lineRule="auto"/>
              <w:rPr>
                <w:rFonts w:cs="Calibri"/>
                <w:color w:val="000000"/>
              </w:rPr>
            </w:pPr>
            <w:r w:rsidRPr="00E016EA">
              <w:rPr>
                <w:rFonts w:cs="Calibri"/>
                <w:color w:val="000000"/>
              </w:rPr>
              <w:t>…………………………………….</w:t>
            </w:r>
          </w:p>
        </w:tc>
        <w:tc>
          <w:tcPr>
            <w:tcW w:w="2595"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026" w:type="dxa"/>
            <w:tcBorders>
              <w:top w:val="nil"/>
              <w:left w:val="nil"/>
              <w:bottom w:val="nil"/>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 </w:t>
            </w:r>
          </w:p>
        </w:tc>
        <w:tc>
          <w:tcPr>
            <w:tcW w:w="5296" w:type="dxa"/>
            <w:gridSpan w:val="2"/>
            <w:tcBorders>
              <w:top w:val="single" w:sz="4" w:space="0" w:color="auto"/>
              <w:left w:val="nil"/>
              <w:bottom w:val="single" w:sz="4" w:space="0" w:color="auto"/>
              <w:right w:val="single" w:sz="4" w:space="0" w:color="auto"/>
            </w:tcBorders>
            <w:vAlign w:val="center"/>
          </w:tcPr>
          <w:p w:rsidR="00422A46" w:rsidRPr="00E016EA" w:rsidRDefault="00422A46" w:rsidP="00F748DF">
            <w:pPr>
              <w:spacing w:after="0" w:line="240" w:lineRule="auto"/>
              <w:jc w:val="center"/>
              <w:rPr>
                <w:rFonts w:cs="Calibri"/>
                <w:b/>
                <w:bCs/>
                <w:color w:val="000000"/>
              </w:rPr>
            </w:pPr>
            <w:r w:rsidRPr="00E016EA">
              <w:rPr>
                <w:rFonts w:cs="Calibri"/>
                <w:b/>
                <w:bCs/>
                <w:color w:val="000000"/>
              </w:rPr>
              <w:t>Tahmini Bütçe Onay Bilgileri</w:t>
            </w:r>
          </w:p>
        </w:tc>
      </w:tr>
      <w:tr w:rsidR="00422A46" w:rsidRPr="00E016EA" w:rsidTr="00F748DF">
        <w:trPr>
          <w:trHeight w:val="306"/>
        </w:trPr>
        <w:tc>
          <w:tcPr>
            <w:tcW w:w="1878" w:type="dxa"/>
            <w:tcBorders>
              <w:top w:val="single" w:sz="4" w:space="0" w:color="auto"/>
              <w:left w:val="single" w:sz="4" w:space="0" w:color="auto"/>
              <w:bottom w:val="single" w:sz="4" w:space="0" w:color="auto"/>
              <w:right w:val="single" w:sz="4" w:space="0" w:color="auto"/>
            </w:tcBorders>
            <w:vAlign w:val="center"/>
          </w:tcPr>
          <w:p w:rsidR="00422A46" w:rsidRPr="00E016EA" w:rsidRDefault="00422A46" w:rsidP="00F748DF">
            <w:pPr>
              <w:spacing w:after="0" w:line="240" w:lineRule="auto"/>
              <w:jc w:val="center"/>
              <w:rPr>
                <w:rFonts w:cs="Calibri"/>
                <w:b/>
                <w:bCs/>
                <w:color w:val="000000"/>
              </w:rPr>
            </w:pPr>
            <w:r w:rsidRPr="00E016EA">
              <w:rPr>
                <w:rFonts w:cs="Calibri"/>
                <w:b/>
                <w:bCs/>
                <w:color w:val="000000"/>
              </w:rPr>
              <w:t>Tavan Aylık Aidat</w:t>
            </w:r>
          </w:p>
        </w:tc>
        <w:tc>
          <w:tcPr>
            <w:tcW w:w="2026" w:type="dxa"/>
            <w:tcBorders>
              <w:top w:val="single" w:sz="4" w:space="0" w:color="auto"/>
              <w:left w:val="nil"/>
              <w:bottom w:val="single" w:sz="4" w:space="0" w:color="auto"/>
              <w:right w:val="single" w:sz="4" w:space="0" w:color="auto"/>
            </w:tcBorders>
            <w:vAlign w:val="center"/>
          </w:tcPr>
          <w:p w:rsidR="00422A46" w:rsidRPr="00E016EA" w:rsidRDefault="00422A46" w:rsidP="00F748DF">
            <w:pPr>
              <w:spacing w:after="0" w:line="240" w:lineRule="auto"/>
              <w:rPr>
                <w:rFonts w:cs="Calibri"/>
                <w:b/>
                <w:bCs/>
                <w:color w:val="000000"/>
              </w:rPr>
            </w:pPr>
            <w:r w:rsidRPr="00E016EA">
              <w:rPr>
                <w:rFonts w:cs="Calibri"/>
                <w:b/>
                <w:bCs/>
                <w:color w:val="000000"/>
              </w:rPr>
              <w:t>Kayıtlı Çocuk Sayısı</w:t>
            </w:r>
          </w:p>
        </w:tc>
        <w:tc>
          <w:tcPr>
            <w:tcW w:w="2701" w:type="dxa"/>
            <w:tcBorders>
              <w:top w:val="nil"/>
              <w:left w:val="nil"/>
              <w:bottom w:val="single" w:sz="4" w:space="0" w:color="auto"/>
              <w:right w:val="single" w:sz="4" w:space="0" w:color="auto"/>
            </w:tcBorders>
            <w:vAlign w:val="center"/>
          </w:tcPr>
          <w:p w:rsidR="00422A46" w:rsidRPr="00E016EA" w:rsidRDefault="00422A46" w:rsidP="00F748DF">
            <w:pPr>
              <w:spacing w:after="0" w:line="240" w:lineRule="auto"/>
              <w:jc w:val="right"/>
              <w:rPr>
                <w:rFonts w:cs="Calibri"/>
                <w:color w:val="000000"/>
              </w:rPr>
            </w:pPr>
            <w:r w:rsidRPr="00E016EA">
              <w:rPr>
                <w:rFonts w:cs="Calibri"/>
                <w:color w:val="000000"/>
              </w:rPr>
              <w:t xml:space="preserve">Tarihi: </w:t>
            </w:r>
          </w:p>
        </w:tc>
        <w:tc>
          <w:tcPr>
            <w:tcW w:w="2595" w:type="dxa"/>
            <w:tcBorders>
              <w:top w:val="nil"/>
              <w:left w:val="nil"/>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…../.…/20...</w:t>
            </w:r>
          </w:p>
        </w:tc>
      </w:tr>
      <w:tr w:rsidR="00422A46" w:rsidRPr="00E016EA" w:rsidTr="00F748DF">
        <w:trPr>
          <w:trHeight w:val="306"/>
        </w:trPr>
        <w:tc>
          <w:tcPr>
            <w:tcW w:w="1878" w:type="dxa"/>
            <w:tcBorders>
              <w:top w:val="nil"/>
              <w:left w:val="single" w:sz="4" w:space="0" w:color="auto"/>
              <w:bottom w:val="single" w:sz="4" w:space="0" w:color="auto"/>
              <w:right w:val="single" w:sz="4" w:space="0" w:color="auto"/>
            </w:tcBorders>
            <w:vAlign w:val="center"/>
          </w:tcPr>
          <w:p w:rsidR="00422A46" w:rsidRPr="00E016EA" w:rsidRDefault="00422A46" w:rsidP="00F748DF">
            <w:pPr>
              <w:spacing w:after="0" w:line="240" w:lineRule="auto"/>
              <w:jc w:val="center"/>
              <w:rPr>
                <w:rFonts w:cs="Calibri"/>
                <w:color w:val="000000"/>
              </w:rPr>
            </w:pPr>
            <w:r w:rsidRPr="00E016EA">
              <w:rPr>
                <w:rFonts w:cs="Calibri"/>
                <w:color w:val="000000"/>
              </w:rPr>
              <w:t>……TL</w:t>
            </w:r>
          </w:p>
        </w:tc>
        <w:tc>
          <w:tcPr>
            <w:tcW w:w="2026" w:type="dxa"/>
            <w:tcBorders>
              <w:top w:val="nil"/>
              <w:left w:val="nil"/>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 </w:t>
            </w:r>
          </w:p>
        </w:tc>
        <w:tc>
          <w:tcPr>
            <w:tcW w:w="2701" w:type="dxa"/>
            <w:tcBorders>
              <w:top w:val="nil"/>
              <w:left w:val="nil"/>
              <w:bottom w:val="single" w:sz="4" w:space="0" w:color="auto"/>
              <w:right w:val="single" w:sz="4" w:space="0" w:color="auto"/>
            </w:tcBorders>
            <w:vAlign w:val="center"/>
          </w:tcPr>
          <w:p w:rsidR="00422A46" w:rsidRPr="00E016EA" w:rsidRDefault="00422A46" w:rsidP="00F748DF">
            <w:pPr>
              <w:spacing w:after="0" w:line="240" w:lineRule="auto"/>
              <w:jc w:val="right"/>
              <w:rPr>
                <w:rFonts w:cs="Calibri"/>
                <w:color w:val="000000"/>
              </w:rPr>
            </w:pPr>
            <w:r w:rsidRPr="00E016EA">
              <w:rPr>
                <w:rFonts w:cs="Calibri"/>
                <w:color w:val="000000"/>
              </w:rPr>
              <w:t xml:space="preserve">Sayısı: </w:t>
            </w:r>
          </w:p>
        </w:tc>
        <w:tc>
          <w:tcPr>
            <w:tcW w:w="2595" w:type="dxa"/>
            <w:tcBorders>
              <w:top w:val="nil"/>
              <w:left w:val="nil"/>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 </w:t>
            </w: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026"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701"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595"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r>
      <w:tr w:rsidR="00422A46" w:rsidRPr="00E016EA" w:rsidTr="00F748DF">
        <w:trPr>
          <w:trHeight w:val="797"/>
        </w:trPr>
        <w:tc>
          <w:tcPr>
            <w:tcW w:w="3904" w:type="dxa"/>
            <w:gridSpan w:val="2"/>
            <w:tcBorders>
              <w:top w:val="single" w:sz="4" w:space="0" w:color="auto"/>
              <w:left w:val="single" w:sz="4" w:space="0" w:color="auto"/>
              <w:bottom w:val="single" w:sz="4" w:space="0" w:color="auto"/>
              <w:right w:val="single" w:sz="4" w:space="0" w:color="000000"/>
            </w:tcBorders>
            <w:vAlign w:val="center"/>
          </w:tcPr>
          <w:p w:rsidR="00422A46" w:rsidRPr="00E016EA" w:rsidRDefault="00422A46" w:rsidP="00F748DF">
            <w:pPr>
              <w:spacing w:after="0" w:line="240" w:lineRule="auto"/>
              <w:jc w:val="center"/>
              <w:rPr>
                <w:rFonts w:cs="Calibri"/>
                <w:b/>
                <w:bCs/>
                <w:color w:val="000000"/>
              </w:rPr>
            </w:pPr>
            <w:r w:rsidRPr="00E016EA">
              <w:rPr>
                <w:rFonts w:cs="Calibri"/>
                <w:b/>
                <w:bCs/>
                <w:color w:val="000000"/>
              </w:rPr>
              <w:t>GELİR KALEMLERİ</w:t>
            </w:r>
          </w:p>
        </w:tc>
        <w:tc>
          <w:tcPr>
            <w:tcW w:w="2701" w:type="dxa"/>
            <w:tcBorders>
              <w:top w:val="single" w:sz="4" w:space="0" w:color="auto"/>
              <w:left w:val="nil"/>
              <w:bottom w:val="single" w:sz="4" w:space="0" w:color="auto"/>
              <w:right w:val="single" w:sz="4" w:space="0" w:color="auto"/>
            </w:tcBorders>
            <w:vAlign w:val="center"/>
          </w:tcPr>
          <w:p w:rsidR="00422A46" w:rsidRPr="00E016EA" w:rsidRDefault="00422A46" w:rsidP="00F748DF">
            <w:pPr>
              <w:spacing w:after="0" w:line="240" w:lineRule="auto"/>
              <w:jc w:val="center"/>
              <w:rPr>
                <w:rFonts w:cs="Calibri"/>
                <w:b/>
                <w:bCs/>
                <w:color w:val="000000"/>
              </w:rPr>
            </w:pPr>
            <w:r w:rsidRPr="00E016EA">
              <w:rPr>
                <w:rFonts w:cs="Calibri"/>
                <w:b/>
                <w:bCs/>
                <w:color w:val="000000"/>
              </w:rPr>
              <w:t>Bir Önceki Eğitim Öğretim Yılı Gerçekleşen Gelirler</w:t>
            </w:r>
          </w:p>
        </w:tc>
        <w:tc>
          <w:tcPr>
            <w:tcW w:w="2595" w:type="dxa"/>
            <w:tcBorders>
              <w:top w:val="single" w:sz="4" w:space="0" w:color="auto"/>
              <w:left w:val="nil"/>
              <w:bottom w:val="single" w:sz="4" w:space="0" w:color="auto"/>
              <w:right w:val="single" w:sz="4" w:space="0" w:color="auto"/>
            </w:tcBorders>
            <w:vAlign w:val="center"/>
          </w:tcPr>
          <w:p w:rsidR="00422A46" w:rsidRPr="00E016EA" w:rsidRDefault="00422A46" w:rsidP="00F748DF">
            <w:pPr>
              <w:spacing w:after="0" w:line="240" w:lineRule="auto"/>
              <w:jc w:val="center"/>
              <w:rPr>
                <w:rFonts w:cs="Calibri"/>
                <w:b/>
                <w:bCs/>
                <w:color w:val="000000"/>
              </w:rPr>
            </w:pPr>
            <w:r w:rsidRPr="00E016EA">
              <w:rPr>
                <w:rFonts w:cs="Calibri"/>
                <w:b/>
                <w:bCs/>
                <w:color w:val="000000"/>
              </w:rPr>
              <w:t>Eğitim Öğretim  Yılı Tahmini Gelirler</w:t>
            </w:r>
          </w:p>
        </w:tc>
      </w:tr>
      <w:tr w:rsidR="00422A46"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000000"/>
            </w:tcBorders>
            <w:vAlign w:val="center"/>
          </w:tcPr>
          <w:p w:rsidR="00422A46" w:rsidRPr="00E016EA" w:rsidRDefault="00422A46" w:rsidP="00F748DF">
            <w:pPr>
              <w:spacing w:after="0" w:line="240" w:lineRule="auto"/>
              <w:rPr>
                <w:rFonts w:cs="Calibri"/>
                <w:color w:val="000000"/>
              </w:rPr>
            </w:pPr>
            <w:r w:rsidRPr="00E016EA">
              <w:rPr>
                <w:rFonts w:cs="Calibri"/>
                <w:color w:val="000000"/>
              </w:rPr>
              <w:t>Aylık Aidat Gelirleri</w:t>
            </w:r>
          </w:p>
        </w:tc>
        <w:tc>
          <w:tcPr>
            <w:tcW w:w="2701" w:type="dxa"/>
            <w:tcBorders>
              <w:top w:val="nil"/>
              <w:left w:val="nil"/>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 </w:t>
            </w:r>
          </w:p>
        </w:tc>
        <w:tc>
          <w:tcPr>
            <w:tcW w:w="2595" w:type="dxa"/>
            <w:tcBorders>
              <w:top w:val="nil"/>
              <w:left w:val="nil"/>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 </w:t>
            </w:r>
          </w:p>
        </w:tc>
      </w:tr>
      <w:tr w:rsidR="00422A46"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000000"/>
            </w:tcBorders>
            <w:vAlign w:val="center"/>
          </w:tcPr>
          <w:p w:rsidR="00422A46" w:rsidRPr="00E016EA" w:rsidRDefault="00422A46" w:rsidP="00F748DF">
            <w:pPr>
              <w:spacing w:after="0" w:line="240" w:lineRule="auto"/>
              <w:rPr>
                <w:rFonts w:cs="Calibri"/>
                <w:color w:val="000000"/>
              </w:rPr>
            </w:pPr>
            <w:r w:rsidRPr="00E016EA">
              <w:rPr>
                <w:rFonts w:cs="Calibri"/>
                <w:color w:val="000000"/>
              </w:rPr>
              <w:t>Faiz Gelirleri</w:t>
            </w:r>
          </w:p>
        </w:tc>
        <w:tc>
          <w:tcPr>
            <w:tcW w:w="2701" w:type="dxa"/>
            <w:tcBorders>
              <w:top w:val="nil"/>
              <w:left w:val="nil"/>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 </w:t>
            </w:r>
          </w:p>
        </w:tc>
        <w:tc>
          <w:tcPr>
            <w:tcW w:w="2595" w:type="dxa"/>
            <w:tcBorders>
              <w:top w:val="nil"/>
              <w:left w:val="nil"/>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 </w:t>
            </w:r>
          </w:p>
        </w:tc>
      </w:tr>
      <w:tr w:rsidR="00422A46"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000000"/>
            </w:tcBorders>
            <w:vAlign w:val="center"/>
          </w:tcPr>
          <w:p w:rsidR="00422A46" w:rsidRPr="00E016EA" w:rsidRDefault="00422A46" w:rsidP="00F748DF">
            <w:pPr>
              <w:spacing w:after="0" w:line="240" w:lineRule="auto"/>
              <w:rPr>
                <w:rFonts w:cs="Calibri"/>
                <w:color w:val="000000"/>
              </w:rPr>
            </w:pPr>
            <w:r w:rsidRPr="00E016EA">
              <w:rPr>
                <w:rFonts w:cs="Calibri"/>
                <w:color w:val="000000"/>
              </w:rPr>
              <w:t>Çocuk Kulübü ve Diğer Gelirler</w:t>
            </w:r>
          </w:p>
        </w:tc>
        <w:tc>
          <w:tcPr>
            <w:tcW w:w="2701" w:type="dxa"/>
            <w:tcBorders>
              <w:top w:val="nil"/>
              <w:left w:val="nil"/>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 </w:t>
            </w:r>
          </w:p>
        </w:tc>
        <w:tc>
          <w:tcPr>
            <w:tcW w:w="2595" w:type="dxa"/>
            <w:tcBorders>
              <w:top w:val="nil"/>
              <w:left w:val="nil"/>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 </w:t>
            </w:r>
          </w:p>
        </w:tc>
      </w:tr>
      <w:tr w:rsidR="00422A46"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000000"/>
            </w:tcBorders>
            <w:vAlign w:val="center"/>
          </w:tcPr>
          <w:p w:rsidR="00422A46" w:rsidRPr="00E016EA" w:rsidRDefault="00422A46" w:rsidP="00F748DF">
            <w:pPr>
              <w:spacing w:after="0" w:line="240" w:lineRule="auto"/>
              <w:rPr>
                <w:rFonts w:cs="Calibri"/>
                <w:color w:val="000000"/>
              </w:rPr>
            </w:pPr>
            <w:r w:rsidRPr="00E016EA">
              <w:rPr>
                <w:rFonts w:cs="Calibri"/>
                <w:color w:val="000000"/>
              </w:rPr>
              <w:t>Bir Önceki Yıldan Devreden Bakiye</w:t>
            </w:r>
          </w:p>
        </w:tc>
        <w:tc>
          <w:tcPr>
            <w:tcW w:w="2701" w:type="dxa"/>
            <w:tcBorders>
              <w:top w:val="nil"/>
              <w:left w:val="nil"/>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 </w:t>
            </w:r>
          </w:p>
        </w:tc>
        <w:tc>
          <w:tcPr>
            <w:tcW w:w="2595" w:type="dxa"/>
            <w:tcBorders>
              <w:top w:val="nil"/>
              <w:left w:val="nil"/>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 </w:t>
            </w:r>
          </w:p>
        </w:tc>
      </w:tr>
      <w:tr w:rsidR="00422A46"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000000"/>
            </w:tcBorders>
            <w:vAlign w:val="center"/>
          </w:tcPr>
          <w:p w:rsidR="00422A46" w:rsidRPr="00E016EA" w:rsidRDefault="00422A46" w:rsidP="00F748DF">
            <w:pPr>
              <w:spacing w:after="0" w:line="240" w:lineRule="auto"/>
              <w:jc w:val="right"/>
              <w:rPr>
                <w:rFonts w:cs="Calibri"/>
                <w:b/>
                <w:bCs/>
                <w:color w:val="000000"/>
              </w:rPr>
            </w:pPr>
            <w:r w:rsidRPr="00E016EA">
              <w:rPr>
                <w:rFonts w:cs="Calibri"/>
                <w:b/>
                <w:bCs/>
                <w:color w:val="000000"/>
              </w:rPr>
              <w:t>Toplam</w:t>
            </w:r>
          </w:p>
        </w:tc>
        <w:tc>
          <w:tcPr>
            <w:tcW w:w="2701" w:type="dxa"/>
            <w:tcBorders>
              <w:top w:val="nil"/>
              <w:left w:val="nil"/>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 </w:t>
            </w:r>
          </w:p>
        </w:tc>
        <w:tc>
          <w:tcPr>
            <w:tcW w:w="2595" w:type="dxa"/>
            <w:tcBorders>
              <w:top w:val="nil"/>
              <w:left w:val="nil"/>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 </w:t>
            </w: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026"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701"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595"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r>
      <w:tr w:rsidR="00422A46"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auto"/>
            </w:tcBorders>
            <w:vAlign w:val="center"/>
          </w:tcPr>
          <w:p w:rsidR="00422A46" w:rsidRPr="00E016EA" w:rsidRDefault="00422A46" w:rsidP="00F748DF">
            <w:pPr>
              <w:spacing w:after="0" w:line="240" w:lineRule="auto"/>
              <w:jc w:val="center"/>
              <w:rPr>
                <w:rFonts w:cs="Calibri"/>
                <w:b/>
                <w:bCs/>
                <w:color w:val="000000"/>
              </w:rPr>
            </w:pPr>
            <w:r w:rsidRPr="00E016EA">
              <w:rPr>
                <w:rFonts w:cs="Calibri"/>
                <w:b/>
                <w:bCs/>
                <w:color w:val="000000"/>
              </w:rPr>
              <w:t>GİDER KALEMLERİ</w:t>
            </w:r>
          </w:p>
        </w:tc>
        <w:tc>
          <w:tcPr>
            <w:tcW w:w="5296" w:type="dxa"/>
            <w:gridSpan w:val="2"/>
            <w:tcBorders>
              <w:top w:val="single" w:sz="4" w:space="0" w:color="auto"/>
              <w:left w:val="nil"/>
              <w:bottom w:val="single" w:sz="4" w:space="0" w:color="auto"/>
              <w:right w:val="single" w:sz="4" w:space="0" w:color="auto"/>
            </w:tcBorders>
            <w:vAlign w:val="center"/>
          </w:tcPr>
          <w:p w:rsidR="00422A46" w:rsidRPr="00E016EA" w:rsidRDefault="00422A46" w:rsidP="00F748DF">
            <w:pPr>
              <w:spacing w:after="0" w:line="240" w:lineRule="auto"/>
              <w:jc w:val="center"/>
              <w:rPr>
                <w:rFonts w:cs="Calibri"/>
                <w:b/>
                <w:bCs/>
                <w:color w:val="000000"/>
              </w:rPr>
            </w:pPr>
            <w:r w:rsidRPr="00E016EA">
              <w:rPr>
                <w:rFonts w:cs="Calibri"/>
                <w:b/>
                <w:bCs/>
                <w:color w:val="000000"/>
              </w:rPr>
              <w:t>Eğitim Öğretim  Yılı Tahmini Giderler</w:t>
            </w:r>
          </w:p>
        </w:tc>
      </w:tr>
      <w:tr w:rsidR="00422A46"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Beslenme Giderleri</w:t>
            </w:r>
          </w:p>
        </w:tc>
        <w:tc>
          <w:tcPr>
            <w:tcW w:w="5296" w:type="dxa"/>
            <w:gridSpan w:val="2"/>
            <w:tcBorders>
              <w:top w:val="single" w:sz="4" w:space="0" w:color="auto"/>
              <w:left w:val="nil"/>
              <w:bottom w:val="single" w:sz="4" w:space="0" w:color="auto"/>
              <w:right w:val="single" w:sz="4" w:space="0" w:color="auto"/>
            </w:tcBorders>
            <w:vAlign w:val="center"/>
          </w:tcPr>
          <w:p w:rsidR="00422A46" w:rsidRPr="00E016EA" w:rsidRDefault="00422A46" w:rsidP="00F748DF">
            <w:pPr>
              <w:spacing w:after="0" w:line="240" w:lineRule="auto"/>
              <w:jc w:val="center"/>
              <w:rPr>
                <w:rFonts w:cs="Calibri"/>
                <w:color w:val="000000"/>
              </w:rPr>
            </w:pPr>
            <w:r w:rsidRPr="00E016EA">
              <w:rPr>
                <w:rFonts w:cs="Calibri"/>
                <w:color w:val="000000"/>
              </w:rPr>
              <w:t> </w:t>
            </w:r>
          </w:p>
        </w:tc>
      </w:tr>
      <w:tr w:rsidR="00422A46"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Temizlik Hizmetleri Giderleri</w:t>
            </w:r>
          </w:p>
        </w:tc>
        <w:tc>
          <w:tcPr>
            <w:tcW w:w="5296" w:type="dxa"/>
            <w:gridSpan w:val="2"/>
            <w:tcBorders>
              <w:top w:val="single" w:sz="4" w:space="0" w:color="auto"/>
              <w:left w:val="nil"/>
              <w:bottom w:val="single" w:sz="4" w:space="0" w:color="auto"/>
              <w:right w:val="single" w:sz="4" w:space="0" w:color="auto"/>
            </w:tcBorders>
            <w:vAlign w:val="center"/>
          </w:tcPr>
          <w:p w:rsidR="00422A46" w:rsidRPr="00E016EA" w:rsidRDefault="00422A46" w:rsidP="00F748DF">
            <w:pPr>
              <w:spacing w:after="0" w:line="240" w:lineRule="auto"/>
              <w:jc w:val="center"/>
              <w:rPr>
                <w:rFonts w:cs="Calibri"/>
                <w:color w:val="000000"/>
              </w:rPr>
            </w:pPr>
            <w:r w:rsidRPr="00E016EA">
              <w:rPr>
                <w:rFonts w:cs="Calibri"/>
                <w:color w:val="000000"/>
              </w:rPr>
              <w:t> </w:t>
            </w:r>
          </w:p>
        </w:tc>
      </w:tr>
      <w:tr w:rsidR="00422A46"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Eğitim Materyali Giderleri</w:t>
            </w:r>
          </w:p>
        </w:tc>
        <w:tc>
          <w:tcPr>
            <w:tcW w:w="5296" w:type="dxa"/>
            <w:gridSpan w:val="2"/>
            <w:tcBorders>
              <w:top w:val="single" w:sz="4" w:space="0" w:color="auto"/>
              <w:left w:val="nil"/>
              <w:bottom w:val="single" w:sz="4" w:space="0" w:color="auto"/>
              <w:right w:val="single" w:sz="4" w:space="0" w:color="auto"/>
            </w:tcBorders>
            <w:vAlign w:val="center"/>
          </w:tcPr>
          <w:p w:rsidR="00422A46" w:rsidRPr="00E016EA" w:rsidRDefault="00422A46" w:rsidP="00F748DF">
            <w:pPr>
              <w:spacing w:after="0" w:line="240" w:lineRule="auto"/>
              <w:jc w:val="center"/>
              <w:rPr>
                <w:rFonts w:cs="Calibri"/>
                <w:color w:val="000000"/>
              </w:rPr>
            </w:pPr>
            <w:r w:rsidRPr="00E016EA">
              <w:rPr>
                <w:rFonts w:cs="Calibri"/>
                <w:color w:val="000000"/>
              </w:rPr>
              <w:t> </w:t>
            </w:r>
          </w:p>
        </w:tc>
      </w:tr>
      <w:tr w:rsidR="00422A46"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Küçük Bakım ve Onarım Giderleri</w:t>
            </w:r>
          </w:p>
        </w:tc>
        <w:tc>
          <w:tcPr>
            <w:tcW w:w="5296" w:type="dxa"/>
            <w:gridSpan w:val="2"/>
            <w:tcBorders>
              <w:top w:val="single" w:sz="4" w:space="0" w:color="auto"/>
              <w:left w:val="nil"/>
              <w:bottom w:val="single" w:sz="4" w:space="0" w:color="auto"/>
              <w:right w:val="single" w:sz="4" w:space="0" w:color="auto"/>
            </w:tcBorders>
            <w:vAlign w:val="center"/>
          </w:tcPr>
          <w:p w:rsidR="00422A46" w:rsidRPr="00E016EA" w:rsidRDefault="00422A46" w:rsidP="00F748DF">
            <w:pPr>
              <w:spacing w:after="0" w:line="240" w:lineRule="auto"/>
              <w:jc w:val="center"/>
              <w:rPr>
                <w:rFonts w:cs="Calibri"/>
                <w:color w:val="000000"/>
              </w:rPr>
            </w:pPr>
            <w:r w:rsidRPr="00E016EA">
              <w:rPr>
                <w:rFonts w:cs="Calibri"/>
                <w:color w:val="000000"/>
              </w:rPr>
              <w:t> </w:t>
            </w:r>
          </w:p>
        </w:tc>
      </w:tr>
      <w:tr w:rsidR="00422A46"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Muhasebe ve Güvenlik Hizmetleri Giderleri</w:t>
            </w:r>
          </w:p>
        </w:tc>
        <w:tc>
          <w:tcPr>
            <w:tcW w:w="5296" w:type="dxa"/>
            <w:gridSpan w:val="2"/>
            <w:tcBorders>
              <w:top w:val="single" w:sz="4" w:space="0" w:color="auto"/>
              <w:left w:val="nil"/>
              <w:bottom w:val="single" w:sz="4" w:space="0" w:color="auto"/>
              <w:right w:val="single" w:sz="4" w:space="0" w:color="auto"/>
            </w:tcBorders>
            <w:vAlign w:val="center"/>
          </w:tcPr>
          <w:p w:rsidR="00422A46" w:rsidRPr="00E016EA" w:rsidRDefault="00422A46" w:rsidP="00F748DF">
            <w:pPr>
              <w:spacing w:after="0" w:line="240" w:lineRule="auto"/>
              <w:jc w:val="center"/>
              <w:rPr>
                <w:rFonts w:cs="Calibri"/>
                <w:color w:val="000000"/>
              </w:rPr>
            </w:pPr>
            <w:r w:rsidRPr="00E016EA">
              <w:rPr>
                <w:rFonts w:cs="Calibri"/>
                <w:color w:val="000000"/>
              </w:rPr>
              <w:t> </w:t>
            </w:r>
          </w:p>
        </w:tc>
      </w:tr>
      <w:tr w:rsidR="00422A46"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Sosyal Etkinlik Giderleri</w:t>
            </w:r>
          </w:p>
        </w:tc>
        <w:tc>
          <w:tcPr>
            <w:tcW w:w="5296" w:type="dxa"/>
            <w:gridSpan w:val="2"/>
            <w:tcBorders>
              <w:top w:val="single" w:sz="4" w:space="0" w:color="auto"/>
              <w:left w:val="nil"/>
              <w:bottom w:val="single" w:sz="4" w:space="0" w:color="auto"/>
              <w:right w:val="single" w:sz="4" w:space="0" w:color="auto"/>
            </w:tcBorders>
            <w:vAlign w:val="center"/>
          </w:tcPr>
          <w:p w:rsidR="00422A46" w:rsidRPr="00E016EA" w:rsidRDefault="00422A46" w:rsidP="00F748DF">
            <w:pPr>
              <w:spacing w:after="0" w:line="240" w:lineRule="auto"/>
              <w:jc w:val="center"/>
              <w:rPr>
                <w:rFonts w:cs="Calibri"/>
                <w:color w:val="000000"/>
              </w:rPr>
            </w:pPr>
            <w:r w:rsidRPr="00E016EA">
              <w:rPr>
                <w:rFonts w:cs="Calibri"/>
                <w:color w:val="000000"/>
              </w:rPr>
              <w:t> </w:t>
            </w:r>
          </w:p>
        </w:tc>
      </w:tr>
      <w:tr w:rsidR="00422A46"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Diğer Mal ve  Hizmet Alım Giderleri</w:t>
            </w:r>
          </w:p>
        </w:tc>
        <w:tc>
          <w:tcPr>
            <w:tcW w:w="5296" w:type="dxa"/>
            <w:gridSpan w:val="2"/>
            <w:tcBorders>
              <w:top w:val="single" w:sz="4" w:space="0" w:color="auto"/>
              <w:left w:val="nil"/>
              <w:bottom w:val="single" w:sz="4" w:space="0" w:color="auto"/>
              <w:right w:val="single" w:sz="4" w:space="0" w:color="auto"/>
            </w:tcBorders>
            <w:vAlign w:val="center"/>
          </w:tcPr>
          <w:p w:rsidR="00422A46" w:rsidRPr="00E016EA" w:rsidRDefault="00422A46" w:rsidP="00F748DF">
            <w:pPr>
              <w:spacing w:after="0" w:line="240" w:lineRule="auto"/>
              <w:jc w:val="center"/>
              <w:rPr>
                <w:rFonts w:cs="Calibri"/>
                <w:color w:val="000000"/>
              </w:rPr>
            </w:pPr>
            <w:r w:rsidRPr="00E016EA">
              <w:rPr>
                <w:rFonts w:cs="Calibri"/>
                <w:color w:val="000000"/>
              </w:rPr>
              <w:t> </w:t>
            </w:r>
          </w:p>
        </w:tc>
      </w:tr>
      <w:tr w:rsidR="00422A46"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auto"/>
            </w:tcBorders>
            <w:vAlign w:val="center"/>
          </w:tcPr>
          <w:p w:rsidR="00422A46" w:rsidRPr="00E016EA" w:rsidRDefault="00422A46" w:rsidP="00F748DF">
            <w:pPr>
              <w:spacing w:after="0" w:line="240" w:lineRule="auto"/>
              <w:jc w:val="right"/>
              <w:rPr>
                <w:rFonts w:cs="Calibri"/>
                <w:b/>
                <w:bCs/>
                <w:color w:val="000000"/>
              </w:rPr>
            </w:pPr>
            <w:r w:rsidRPr="00E016EA">
              <w:rPr>
                <w:rFonts w:cs="Calibri"/>
                <w:b/>
                <w:bCs/>
                <w:color w:val="000000"/>
              </w:rPr>
              <w:t>GENEL TOPLAM</w:t>
            </w:r>
          </w:p>
        </w:tc>
        <w:tc>
          <w:tcPr>
            <w:tcW w:w="5296" w:type="dxa"/>
            <w:gridSpan w:val="2"/>
            <w:tcBorders>
              <w:top w:val="single" w:sz="4" w:space="0" w:color="auto"/>
              <w:left w:val="nil"/>
              <w:bottom w:val="single" w:sz="4" w:space="0" w:color="auto"/>
              <w:right w:val="single" w:sz="4" w:space="0" w:color="000000"/>
            </w:tcBorders>
            <w:vAlign w:val="center"/>
          </w:tcPr>
          <w:p w:rsidR="00422A46" w:rsidRPr="00E016EA" w:rsidRDefault="00422A46" w:rsidP="00F748DF">
            <w:pPr>
              <w:spacing w:after="0" w:line="240" w:lineRule="auto"/>
              <w:jc w:val="center"/>
              <w:rPr>
                <w:rFonts w:cs="Calibri"/>
                <w:color w:val="000000"/>
              </w:rPr>
            </w:pPr>
            <w:r w:rsidRPr="00E016EA">
              <w:rPr>
                <w:rFonts w:cs="Calibri"/>
                <w:color w:val="000000"/>
              </w:rPr>
              <w:t> </w:t>
            </w: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026"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701"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595"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r>
      <w:tr w:rsidR="00422A46" w:rsidRPr="00E016EA" w:rsidTr="00F748DF">
        <w:trPr>
          <w:trHeight w:val="919"/>
        </w:trPr>
        <w:tc>
          <w:tcPr>
            <w:tcW w:w="9200" w:type="dxa"/>
            <w:gridSpan w:val="4"/>
            <w:tcBorders>
              <w:top w:val="nil"/>
              <w:left w:val="nil"/>
              <w:bottom w:val="nil"/>
              <w:right w:val="nil"/>
            </w:tcBorders>
            <w:vAlign w:val="center"/>
          </w:tcPr>
          <w:p w:rsidR="00422A46" w:rsidRPr="00E016EA" w:rsidRDefault="00422A46" w:rsidP="00F748DF">
            <w:pPr>
              <w:spacing w:after="0" w:line="240" w:lineRule="auto"/>
              <w:rPr>
                <w:rFonts w:cs="Calibri"/>
                <w:color w:val="000000"/>
              </w:rPr>
            </w:pPr>
            <w:r w:rsidRPr="00E016EA">
              <w:rPr>
                <w:rFonts w:cs="Calibri"/>
                <w:color w:val="000000"/>
              </w:rPr>
              <w:t xml:space="preserve">20.../20.... Eğitim-öğretim yılı için tahmini  toplam gelir ile tahmini giderlerin  ayrıntısını gösterir   bütçenin uygulanmasını olurlarınıza arz ederim. </w:t>
            </w: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026"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701"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595"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026"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701"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595" w:type="dxa"/>
            <w:tcBorders>
              <w:top w:val="nil"/>
              <w:left w:val="nil"/>
              <w:bottom w:val="nil"/>
              <w:right w:val="nil"/>
            </w:tcBorders>
            <w:vAlign w:val="center"/>
          </w:tcPr>
          <w:p w:rsidR="00422A46" w:rsidRPr="00E016EA" w:rsidRDefault="00422A46" w:rsidP="00F748DF">
            <w:pPr>
              <w:spacing w:after="0" w:line="240" w:lineRule="auto"/>
              <w:jc w:val="center"/>
              <w:rPr>
                <w:rFonts w:cs="Calibri"/>
                <w:color w:val="000000"/>
              </w:rPr>
            </w:pPr>
            <w:r w:rsidRPr="00E016EA">
              <w:rPr>
                <w:rFonts w:cs="Calibri"/>
                <w:color w:val="000000"/>
              </w:rPr>
              <w:t>………………………………….</w:t>
            </w: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026"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701"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595" w:type="dxa"/>
            <w:tcBorders>
              <w:top w:val="nil"/>
              <w:left w:val="nil"/>
              <w:bottom w:val="nil"/>
              <w:right w:val="nil"/>
            </w:tcBorders>
            <w:vAlign w:val="center"/>
          </w:tcPr>
          <w:p w:rsidR="00422A46" w:rsidRPr="00E016EA" w:rsidRDefault="00422A46" w:rsidP="00F748DF">
            <w:pPr>
              <w:spacing w:after="0" w:line="240" w:lineRule="auto"/>
              <w:jc w:val="center"/>
              <w:rPr>
                <w:rFonts w:cs="Calibri"/>
                <w:color w:val="000000"/>
              </w:rPr>
            </w:pPr>
            <w:r w:rsidRPr="00E016EA">
              <w:rPr>
                <w:rFonts w:cs="Calibri"/>
                <w:color w:val="000000"/>
              </w:rPr>
              <w:t>Müdür Yardımcısı</w:t>
            </w: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026"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701"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595"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026"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701"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595"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026"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701" w:type="dxa"/>
            <w:tcBorders>
              <w:top w:val="nil"/>
              <w:left w:val="nil"/>
              <w:bottom w:val="nil"/>
              <w:right w:val="nil"/>
            </w:tcBorders>
            <w:vAlign w:val="center"/>
          </w:tcPr>
          <w:p w:rsidR="00422A46" w:rsidRPr="00E016EA" w:rsidRDefault="00422A46" w:rsidP="00F748DF">
            <w:pPr>
              <w:spacing w:after="0" w:line="240" w:lineRule="auto"/>
              <w:jc w:val="center"/>
              <w:rPr>
                <w:rFonts w:cs="Calibri"/>
                <w:color w:val="000000"/>
              </w:rPr>
            </w:pPr>
            <w:r w:rsidRPr="00E016EA">
              <w:rPr>
                <w:rFonts w:cs="Calibri"/>
                <w:color w:val="000000"/>
              </w:rPr>
              <w:t>O L U R</w:t>
            </w:r>
          </w:p>
        </w:tc>
        <w:tc>
          <w:tcPr>
            <w:tcW w:w="2595"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026"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701" w:type="dxa"/>
            <w:tcBorders>
              <w:top w:val="nil"/>
              <w:left w:val="nil"/>
              <w:bottom w:val="nil"/>
              <w:right w:val="nil"/>
            </w:tcBorders>
            <w:vAlign w:val="center"/>
          </w:tcPr>
          <w:p w:rsidR="00422A46" w:rsidRPr="00E016EA" w:rsidRDefault="00422A46" w:rsidP="00F748DF">
            <w:pPr>
              <w:spacing w:after="0" w:line="240" w:lineRule="auto"/>
              <w:jc w:val="center"/>
              <w:rPr>
                <w:rFonts w:cs="Calibri"/>
                <w:color w:val="000000"/>
              </w:rPr>
            </w:pPr>
            <w:r w:rsidRPr="00E016EA">
              <w:rPr>
                <w:rFonts w:cs="Calibri"/>
                <w:color w:val="000000"/>
              </w:rPr>
              <w:t>…../..…/20…</w:t>
            </w:r>
          </w:p>
        </w:tc>
        <w:tc>
          <w:tcPr>
            <w:tcW w:w="2595"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026"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701"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595"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026"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701" w:type="dxa"/>
            <w:tcBorders>
              <w:top w:val="nil"/>
              <w:left w:val="nil"/>
              <w:bottom w:val="nil"/>
              <w:right w:val="nil"/>
            </w:tcBorders>
            <w:vAlign w:val="center"/>
          </w:tcPr>
          <w:p w:rsidR="00422A46" w:rsidRPr="00E016EA" w:rsidRDefault="00422A46" w:rsidP="00F748DF">
            <w:pPr>
              <w:spacing w:after="0" w:line="240" w:lineRule="auto"/>
              <w:jc w:val="center"/>
              <w:rPr>
                <w:rFonts w:cs="Calibri"/>
                <w:color w:val="000000"/>
              </w:rPr>
            </w:pPr>
            <w:r w:rsidRPr="00E016EA">
              <w:rPr>
                <w:rFonts w:cs="Calibri"/>
                <w:color w:val="000000"/>
              </w:rPr>
              <w:t>…………………………….</w:t>
            </w:r>
          </w:p>
        </w:tc>
        <w:tc>
          <w:tcPr>
            <w:tcW w:w="2595"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026"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701" w:type="dxa"/>
            <w:tcBorders>
              <w:top w:val="nil"/>
              <w:left w:val="nil"/>
              <w:bottom w:val="nil"/>
              <w:right w:val="nil"/>
            </w:tcBorders>
            <w:vAlign w:val="center"/>
          </w:tcPr>
          <w:p w:rsidR="00422A46" w:rsidRPr="00E016EA" w:rsidRDefault="00422A46" w:rsidP="00F748DF">
            <w:pPr>
              <w:spacing w:after="0" w:line="240" w:lineRule="auto"/>
              <w:jc w:val="center"/>
              <w:rPr>
                <w:rFonts w:cs="Calibri"/>
                <w:color w:val="000000"/>
              </w:rPr>
            </w:pPr>
            <w:r w:rsidRPr="00E016EA">
              <w:rPr>
                <w:rFonts w:cs="Calibri"/>
                <w:color w:val="000000"/>
              </w:rPr>
              <w:t>Okul Müdürü</w:t>
            </w:r>
          </w:p>
          <w:p w:rsidR="00422A46" w:rsidRPr="00E016EA" w:rsidRDefault="00422A46" w:rsidP="00F748DF">
            <w:pPr>
              <w:spacing w:after="0" w:line="240" w:lineRule="auto"/>
              <w:jc w:val="center"/>
              <w:rPr>
                <w:rFonts w:cs="Calibri"/>
                <w:color w:val="000000"/>
              </w:rPr>
            </w:pPr>
          </w:p>
          <w:p w:rsidR="00422A46" w:rsidRPr="00E016EA" w:rsidRDefault="00422A46" w:rsidP="00F748DF">
            <w:pPr>
              <w:spacing w:after="0" w:line="240" w:lineRule="auto"/>
              <w:jc w:val="center"/>
              <w:rPr>
                <w:rFonts w:cs="Calibri"/>
                <w:color w:val="000000"/>
              </w:rPr>
            </w:pPr>
          </w:p>
          <w:p w:rsidR="00422A46" w:rsidRPr="00E016EA" w:rsidRDefault="00422A46" w:rsidP="00F748DF">
            <w:pPr>
              <w:spacing w:after="0" w:line="240" w:lineRule="auto"/>
              <w:jc w:val="center"/>
              <w:rPr>
                <w:rFonts w:cs="Calibri"/>
                <w:color w:val="000000"/>
              </w:rPr>
            </w:pPr>
          </w:p>
        </w:tc>
        <w:tc>
          <w:tcPr>
            <w:tcW w:w="2595"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r>
    </w:tbl>
    <w:p w:rsidR="00422A46" w:rsidRPr="007C2C0A" w:rsidRDefault="00422A46" w:rsidP="00F748DF">
      <w:pPr>
        <w:spacing w:after="0" w:line="240" w:lineRule="auto"/>
        <w:jc w:val="both"/>
        <w:rPr>
          <w:b/>
          <w:i/>
          <w:sz w:val="18"/>
          <w:szCs w:val="18"/>
        </w:rPr>
      </w:pPr>
      <w:r w:rsidRPr="007C2C0A">
        <w:rPr>
          <w:b/>
          <w:i/>
          <w:sz w:val="20"/>
          <w:szCs w:val="20"/>
        </w:rPr>
        <w:t>(*) İ</w:t>
      </w:r>
      <w:r w:rsidRPr="007C2C0A">
        <w:rPr>
          <w:b/>
          <w:i/>
          <w:sz w:val="18"/>
          <w:szCs w:val="18"/>
        </w:rPr>
        <w:t>htiyaç duyulması halinde, bu Yönetmeliğe uygun olarak bütçe hazırlık aşamasında yeni</w:t>
      </w:r>
      <w:r w:rsidRPr="007C2C0A">
        <w:rPr>
          <w:b/>
          <w:i/>
          <w:sz w:val="20"/>
          <w:szCs w:val="20"/>
        </w:rPr>
        <w:t xml:space="preserve">  </w:t>
      </w:r>
      <w:r w:rsidRPr="007C2C0A">
        <w:rPr>
          <w:b/>
          <w:i/>
          <w:sz w:val="18"/>
          <w:szCs w:val="18"/>
        </w:rPr>
        <w:t xml:space="preserve">gelir gider kalemleri </w:t>
      </w:r>
    </w:p>
    <w:p w:rsidR="00422A46" w:rsidRPr="007C2C0A" w:rsidRDefault="00422A46" w:rsidP="00F748DF">
      <w:pPr>
        <w:spacing w:after="0" w:line="240" w:lineRule="auto"/>
        <w:jc w:val="both"/>
        <w:rPr>
          <w:b/>
          <w:i/>
          <w:sz w:val="18"/>
          <w:szCs w:val="18"/>
        </w:rPr>
      </w:pPr>
      <w:r w:rsidRPr="007C2C0A">
        <w:rPr>
          <w:b/>
          <w:i/>
          <w:sz w:val="18"/>
          <w:szCs w:val="18"/>
        </w:rPr>
        <w:t xml:space="preserve">       açılabilir.</w:t>
      </w:r>
    </w:p>
    <w:p w:rsidR="00422A46" w:rsidRDefault="00422A46" w:rsidP="00F748DF">
      <w:pPr>
        <w:spacing w:after="0" w:line="240" w:lineRule="auto"/>
        <w:jc w:val="both"/>
        <w:rPr>
          <w:b/>
          <w:i/>
          <w:sz w:val="18"/>
          <w:szCs w:val="18"/>
        </w:rPr>
      </w:pPr>
      <w:r w:rsidRPr="007C2C0A">
        <w:rPr>
          <w:b/>
          <w:i/>
          <w:sz w:val="18"/>
          <w:szCs w:val="18"/>
        </w:rPr>
        <w:t>(**)</w:t>
      </w:r>
      <w:r>
        <w:rPr>
          <w:b/>
          <w:i/>
          <w:sz w:val="18"/>
          <w:szCs w:val="18"/>
        </w:rPr>
        <w:t>Tahmini Bütçe Tablosu e</w:t>
      </w:r>
      <w:r w:rsidRPr="007C2C0A">
        <w:rPr>
          <w:b/>
          <w:i/>
          <w:sz w:val="18"/>
          <w:szCs w:val="18"/>
        </w:rPr>
        <w:t>-Okul sistemi</w:t>
      </w:r>
      <w:r>
        <w:rPr>
          <w:b/>
          <w:i/>
          <w:sz w:val="18"/>
          <w:szCs w:val="18"/>
        </w:rPr>
        <w:t xml:space="preserve">nde </w:t>
      </w:r>
      <w:r w:rsidRPr="007C2C0A">
        <w:rPr>
          <w:b/>
          <w:i/>
          <w:sz w:val="18"/>
          <w:szCs w:val="18"/>
        </w:rPr>
        <w:t xml:space="preserve"> doldurularak çıktısı alınacaktır.</w:t>
      </w:r>
    </w:p>
    <w:p w:rsidR="00422A46" w:rsidRPr="008B2897" w:rsidRDefault="00422A46" w:rsidP="00F748DF">
      <w:pPr>
        <w:spacing w:after="0" w:line="240" w:lineRule="auto"/>
        <w:jc w:val="both"/>
        <w:rPr>
          <w:b/>
          <w:sz w:val="18"/>
          <w:szCs w:val="18"/>
        </w:rPr>
      </w:pPr>
    </w:p>
    <w:tbl>
      <w:tblPr>
        <w:tblW w:w="9406" w:type="dxa"/>
        <w:tblInd w:w="70" w:type="dxa"/>
        <w:tblCellMar>
          <w:left w:w="70" w:type="dxa"/>
          <w:right w:w="70" w:type="dxa"/>
        </w:tblCellMar>
        <w:tblLook w:val="00A0"/>
      </w:tblPr>
      <w:tblGrid>
        <w:gridCol w:w="1276"/>
        <w:gridCol w:w="875"/>
        <w:gridCol w:w="874"/>
        <w:gridCol w:w="874"/>
        <w:gridCol w:w="874"/>
        <w:gridCol w:w="874"/>
        <w:gridCol w:w="1981"/>
        <w:gridCol w:w="889"/>
        <w:gridCol w:w="889"/>
      </w:tblGrid>
      <w:tr w:rsidR="00422A46" w:rsidRPr="00E016EA" w:rsidTr="00F656B6">
        <w:trPr>
          <w:trHeight w:val="1230"/>
        </w:trPr>
        <w:tc>
          <w:tcPr>
            <w:tcW w:w="1276"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5"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1981"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r>
              <w:rPr>
                <w:noProof/>
                <w:lang w:eastAsia="tr-TR"/>
              </w:rPr>
              <w:pict>
                <v:shapetype id="_x0000_t202" coordsize="21600,21600" o:spt="202" path="m,l,21600r21600,l21600,xe">
                  <v:stroke joinstyle="miter"/>
                  <v:path gradientshapeok="t" o:connecttype="rect"/>
                </v:shapetype>
                <v:shape id="Metin Kutusu 57" o:spid="_x0000_s1026" type="#_x0000_t202" style="position:absolute;margin-left:6.75pt;margin-top:39.75pt;width:82.5pt;height:83.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"/>
              </w:pict>
            </w:r>
          </w:p>
          <w:tbl>
            <w:tblPr>
              <w:tblW w:w="0" w:type="auto"/>
              <w:tblCellSpacing w:w="0" w:type="dxa"/>
              <w:tblCellMar>
                <w:left w:w="0" w:type="dxa"/>
                <w:right w:w="0" w:type="dxa"/>
              </w:tblCellMar>
              <w:tblLook w:val="00A0"/>
            </w:tblPr>
            <w:tblGrid>
              <w:gridCol w:w="960"/>
            </w:tblGrid>
            <w:tr w:rsidR="00422A46" w:rsidRPr="00E016EA" w:rsidTr="00F656B6">
              <w:trPr>
                <w:trHeight w:val="1230"/>
                <w:tblCellSpacing w:w="0" w:type="dxa"/>
              </w:trPr>
              <w:tc>
                <w:tcPr>
                  <w:tcW w:w="960"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r>
          </w:tbl>
          <w:p w:rsidR="00422A46" w:rsidRPr="008B29D6" w:rsidRDefault="00422A46" w:rsidP="00F656B6">
            <w:pPr>
              <w:spacing w:after="0" w:line="240" w:lineRule="auto"/>
              <w:rPr>
                <w:color w:val="000000"/>
                <w:lang w:eastAsia="tr-TR"/>
              </w:rPr>
            </w:pPr>
          </w:p>
        </w:tc>
        <w:tc>
          <w:tcPr>
            <w:tcW w:w="889"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89" w:type="dxa"/>
            <w:tcBorders>
              <w:top w:val="nil"/>
              <w:left w:val="nil"/>
              <w:bottom w:val="nil"/>
              <w:right w:val="nil"/>
            </w:tcBorders>
            <w:noWrap/>
          </w:tcPr>
          <w:p w:rsidR="00422A46" w:rsidRPr="00F748DF" w:rsidRDefault="00422A46" w:rsidP="00F656B6">
            <w:pPr>
              <w:spacing w:after="0" w:line="240" w:lineRule="auto"/>
              <w:jc w:val="right"/>
              <w:rPr>
                <w:b/>
                <w:color w:val="000000"/>
                <w:lang w:eastAsia="tr-TR"/>
              </w:rPr>
            </w:pPr>
            <w:r w:rsidRPr="00F748DF">
              <w:rPr>
                <w:b/>
                <w:color w:val="000000"/>
                <w:lang w:eastAsia="tr-TR"/>
              </w:rPr>
              <w:t>EK-13</w:t>
            </w:r>
          </w:p>
        </w:tc>
      </w:tr>
      <w:tr w:rsidR="00422A46" w:rsidRPr="00E016EA" w:rsidTr="00F656B6">
        <w:trPr>
          <w:trHeight w:val="720"/>
        </w:trPr>
        <w:tc>
          <w:tcPr>
            <w:tcW w:w="9406" w:type="dxa"/>
            <w:gridSpan w:val="9"/>
            <w:tcBorders>
              <w:top w:val="nil"/>
              <w:left w:val="nil"/>
              <w:bottom w:val="nil"/>
              <w:right w:val="nil"/>
            </w:tcBorders>
            <w:noWrap/>
            <w:vAlign w:val="center"/>
          </w:tcPr>
          <w:p w:rsidR="00422A46" w:rsidRPr="008B29D6" w:rsidRDefault="00422A46" w:rsidP="00F656B6">
            <w:pPr>
              <w:spacing w:after="0" w:line="240" w:lineRule="auto"/>
              <w:jc w:val="center"/>
              <w:rPr>
                <w:color w:val="000000"/>
                <w:lang w:eastAsia="tr-TR"/>
              </w:rPr>
            </w:pPr>
            <w:r w:rsidRPr="008B29D6">
              <w:rPr>
                <w:color w:val="000000"/>
                <w:lang w:eastAsia="tr-TR"/>
              </w:rPr>
              <w:t>KATILIM BELGESİ</w:t>
            </w:r>
          </w:p>
        </w:tc>
      </w:tr>
      <w:tr w:rsidR="00422A46" w:rsidRPr="00E016EA" w:rsidTr="00F656B6">
        <w:trPr>
          <w:trHeight w:val="2055"/>
        </w:trPr>
        <w:tc>
          <w:tcPr>
            <w:tcW w:w="9406" w:type="dxa"/>
            <w:gridSpan w:val="9"/>
            <w:tcBorders>
              <w:top w:val="nil"/>
              <w:left w:val="nil"/>
              <w:bottom w:val="nil"/>
              <w:right w:val="nil"/>
            </w:tcBorders>
            <w:vAlign w:val="center"/>
          </w:tcPr>
          <w:p w:rsidR="00422A46" w:rsidRDefault="00422A46" w:rsidP="00F656B6">
            <w:pPr>
              <w:spacing w:after="0" w:line="240" w:lineRule="auto"/>
              <w:jc w:val="both"/>
              <w:rPr>
                <w:color w:val="000000"/>
                <w:lang w:eastAsia="tr-TR"/>
              </w:rPr>
            </w:pPr>
            <w:r w:rsidRPr="008B29D6">
              <w:rPr>
                <w:color w:val="000000"/>
                <w:lang w:eastAsia="tr-TR"/>
              </w:rPr>
              <w:t xml:space="preserve">                       20.... – 20…. eğitim yılında okulumuza / okulumuz ana sınıfına devam eden ………………………………………………………..okul öncesi eğitimi almıştır.</w:t>
            </w:r>
            <w:r w:rsidRPr="008B29D6">
              <w:rPr>
                <w:color w:val="000000"/>
                <w:lang w:eastAsia="tr-TR"/>
              </w:rPr>
              <w:br/>
              <w:t xml:space="preserve">                       Tebrik eder, başarılarının devamını dileriz.</w:t>
            </w:r>
          </w:p>
          <w:p w:rsidR="00422A46" w:rsidRPr="008B29D6" w:rsidRDefault="00422A46" w:rsidP="00F656B6">
            <w:pPr>
              <w:spacing w:after="0" w:line="240" w:lineRule="auto"/>
              <w:jc w:val="both"/>
              <w:rPr>
                <w:color w:val="000000"/>
                <w:lang w:eastAsia="tr-TR"/>
              </w:rPr>
            </w:pPr>
          </w:p>
        </w:tc>
      </w:tr>
      <w:tr w:rsidR="00422A46" w:rsidRPr="00E016EA" w:rsidTr="00F656B6">
        <w:trPr>
          <w:trHeight w:val="300"/>
        </w:trPr>
        <w:tc>
          <w:tcPr>
            <w:tcW w:w="1276"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5"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3744" w:type="dxa"/>
            <w:gridSpan w:val="3"/>
            <w:tcBorders>
              <w:top w:val="nil"/>
              <w:left w:val="nil"/>
              <w:bottom w:val="nil"/>
              <w:right w:val="nil"/>
            </w:tcBorders>
            <w:noWrap/>
            <w:vAlign w:val="bottom"/>
          </w:tcPr>
          <w:p w:rsidR="00422A46" w:rsidRPr="008B29D6" w:rsidRDefault="00422A46" w:rsidP="00F656B6">
            <w:pPr>
              <w:spacing w:after="0" w:line="240" w:lineRule="auto"/>
              <w:jc w:val="center"/>
              <w:rPr>
                <w:color w:val="000000"/>
                <w:lang w:eastAsia="tr-TR"/>
              </w:rPr>
            </w:pPr>
            <w:r w:rsidRPr="008B29D6">
              <w:rPr>
                <w:color w:val="000000"/>
                <w:lang w:eastAsia="tr-TR"/>
              </w:rPr>
              <w:t>…../…./……..</w:t>
            </w:r>
          </w:p>
        </w:tc>
        <w:tc>
          <w:tcPr>
            <w:tcW w:w="889"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r>
      <w:tr w:rsidR="00422A46" w:rsidRPr="00E016EA" w:rsidTr="00F656B6">
        <w:trPr>
          <w:trHeight w:val="300"/>
        </w:trPr>
        <w:tc>
          <w:tcPr>
            <w:tcW w:w="1276" w:type="dxa"/>
            <w:tcBorders>
              <w:top w:val="nil"/>
              <w:left w:val="nil"/>
              <w:bottom w:val="nil"/>
              <w:right w:val="nil"/>
            </w:tcBorders>
            <w:noWrap/>
            <w:vAlign w:val="center"/>
          </w:tcPr>
          <w:p w:rsidR="00422A46" w:rsidRPr="008B29D6" w:rsidRDefault="00422A46" w:rsidP="00F656B6">
            <w:pPr>
              <w:spacing w:after="0" w:line="240" w:lineRule="auto"/>
              <w:jc w:val="center"/>
              <w:rPr>
                <w:color w:val="000000"/>
                <w:lang w:eastAsia="tr-TR"/>
              </w:rPr>
            </w:pPr>
            <w:r w:rsidRPr="008B29D6">
              <w:rPr>
                <w:color w:val="000000"/>
                <w:lang w:eastAsia="tr-TR"/>
              </w:rPr>
              <w:t>İmza</w:t>
            </w:r>
          </w:p>
        </w:tc>
        <w:tc>
          <w:tcPr>
            <w:tcW w:w="875"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1981" w:type="dxa"/>
            <w:tcBorders>
              <w:top w:val="nil"/>
              <w:left w:val="nil"/>
              <w:bottom w:val="nil"/>
              <w:right w:val="nil"/>
            </w:tcBorders>
            <w:noWrap/>
            <w:vAlign w:val="center"/>
          </w:tcPr>
          <w:p w:rsidR="00422A46" w:rsidRPr="008B29D6" w:rsidRDefault="00422A46" w:rsidP="00F656B6">
            <w:pPr>
              <w:spacing w:after="0" w:line="240" w:lineRule="auto"/>
              <w:jc w:val="center"/>
              <w:rPr>
                <w:color w:val="000000"/>
                <w:lang w:eastAsia="tr-TR"/>
              </w:rPr>
            </w:pPr>
            <w:r w:rsidRPr="008B29D6">
              <w:rPr>
                <w:color w:val="000000"/>
                <w:lang w:eastAsia="tr-TR"/>
              </w:rPr>
              <w:t>İmza-Mühür</w:t>
            </w:r>
          </w:p>
        </w:tc>
        <w:tc>
          <w:tcPr>
            <w:tcW w:w="889" w:type="dxa"/>
            <w:tcBorders>
              <w:top w:val="nil"/>
              <w:left w:val="nil"/>
              <w:bottom w:val="nil"/>
              <w:right w:val="nil"/>
            </w:tcBorders>
            <w:noWrap/>
            <w:vAlign w:val="center"/>
          </w:tcPr>
          <w:p w:rsidR="00422A46" w:rsidRPr="008B29D6" w:rsidRDefault="00422A46" w:rsidP="00F656B6">
            <w:pPr>
              <w:spacing w:after="0" w:line="240" w:lineRule="auto"/>
              <w:jc w:val="center"/>
              <w:rPr>
                <w:color w:val="000000"/>
                <w:lang w:eastAsia="tr-TR"/>
              </w:rPr>
            </w:pPr>
          </w:p>
        </w:tc>
        <w:tc>
          <w:tcPr>
            <w:tcW w:w="889"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r>
      <w:tr w:rsidR="00422A46" w:rsidRPr="00E016EA" w:rsidTr="00F656B6">
        <w:trPr>
          <w:trHeight w:val="300"/>
        </w:trPr>
        <w:tc>
          <w:tcPr>
            <w:tcW w:w="1276" w:type="dxa"/>
            <w:tcBorders>
              <w:top w:val="nil"/>
              <w:left w:val="nil"/>
              <w:bottom w:val="nil"/>
              <w:right w:val="nil"/>
            </w:tcBorders>
            <w:noWrap/>
            <w:vAlign w:val="center"/>
          </w:tcPr>
          <w:p w:rsidR="00422A46" w:rsidRPr="008B29D6" w:rsidRDefault="00422A46" w:rsidP="00F656B6">
            <w:pPr>
              <w:spacing w:after="0" w:line="240" w:lineRule="auto"/>
              <w:jc w:val="center"/>
              <w:rPr>
                <w:color w:val="000000"/>
                <w:lang w:eastAsia="tr-TR"/>
              </w:rPr>
            </w:pPr>
            <w:r w:rsidRPr="008B29D6">
              <w:rPr>
                <w:color w:val="000000"/>
                <w:lang w:eastAsia="tr-TR"/>
              </w:rPr>
              <w:t>Adı ve Soyadı</w:t>
            </w:r>
          </w:p>
        </w:tc>
        <w:tc>
          <w:tcPr>
            <w:tcW w:w="875"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1981" w:type="dxa"/>
            <w:tcBorders>
              <w:top w:val="nil"/>
              <w:left w:val="nil"/>
              <w:bottom w:val="nil"/>
              <w:right w:val="nil"/>
            </w:tcBorders>
            <w:noWrap/>
            <w:vAlign w:val="center"/>
          </w:tcPr>
          <w:p w:rsidR="00422A46" w:rsidRPr="008B29D6" w:rsidRDefault="00422A46" w:rsidP="00F656B6">
            <w:pPr>
              <w:spacing w:after="0" w:line="240" w:lineRule="auto"/>
              <w:jc w:val="center"/>
              <w:rPr>
                <w:color w:val="000000"/>
                <w:lang w:eastAsia="tr-TR"/>
              </w:rPr>
            </w:pPr>
            <w:r w:rsidRPr="008B29D6">
              <w:rPr>
                <w:color w:val="000000"/>
                <w:lang w:eastAsia="tr-TR"/>
              </w:rPr>
              <w:t>Adı ve Soyadı</w:t>
            </w:r>
          </w:p>
        </w:tc>
        <w:tc>
          <w:tcPr>
            <w:tcW w:w="889" w:type="dxa"/>
            <w:tcBorders>
              <w:top w:val="nil"/>
              <w:left w:val="nil"/>
              <w:bottom w:val="nil"/>
              <w:right w:val="nil"/>
            </w:tcBorders>
            <w:noWrap/>
            <w:vAlign w:val="center"/>
          </w:tcPr>
          <w:p w:rsidR="00422A46" w:rsidRPr="008B29D6" w:rsidRDefault="00422A46" w:rsidP="00F656B6">
            <w:pPr>
              <w:spacing w:after="0" w:line="240" w:lineRule="auto"/>
              <w:jc w:val="center"/>
              <w:rPr>
                <w:color w:val="000000"/>
                <w:lang w:eastAsia="tr-TR"/>
              </w:rPr>
            </w:pPr>
          </w:p>
        </w:tc>
        <w:tc>
          <w:tcPr>
            <w:tcW w:w="889"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r>
      <w:tr w:rsidR="00422A46" w:rsidRPr="00E016EA" w:rsidTr="00F656B6">
        <w:trPr>
          <w:trHeight w:val="300"/>
        </w:trPr>
        <w:tc>
          <w:tcPr>
            <w:tcW w:w="1276" w:type="dxa"/>
            <w:tcBorders>
              <w:top w:val="nil"/>
              <w:left w:val="nil"/>
              <w:bottom w:val="nil"/>
              <w:right w:val="nil"/>
            </w:tcBorders>
            <w:noWrap/>
            <w:vAlign w:val="center"/>
          </w:tcPr>
          <w:p w:rsidR="00422A46" w:rsidRPr="008B29D6" w:rsidRDefault="00422A46" w:rsidP="00F656B6">
            <w:pPr>
              <w:spacing w:after="0" w:line="240" w:lineRule="auto"/>
              <w:jc w:val="center"/>
              <w:rPr>
                <w:color w:val="000000"/>
                <w:lang w:eastAsia="tr-TR"/>
              </w:rPr>
            </w:pPr>
            <w:r w:rsidRPr="008B29D6">
              <w:rPr>
                <w:color w:val="000000"/>
                <w:lang w:eastAsia="tr-TR"/>
              </w:rPr>
              <w:t xml:space="preserve">Öğretmen </w:t>
            </w:r>
          </w:p>
        </w:tc>
        <w:tc>
          <w:tcPr>
            <w:tcW w:w="875"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1981" w:type="dxa"/>
            <w:tcBorders>
              <w:top w:val="nil"/>
              <w:left w:val="nil"/>
              <w:bottom w:val="nil"/>
              <w:right w:val="nil"/>
            </w:tcBorders>
            <w:noWrap/>
            <w:vAlign w:val="center"/>
          </w:tcPr>
          <w:p w:rsidR="00422A46" w:rsidRPr="008B29D6" w:rsidRDefault="00422A46" w:rsidP="00F748DF">
            <w:pPr>
              <w:spacing w:after="0" w:line="240" w:lineRule="auto"/>
              <w:rPr>
                <w:color w:val="000000"/>
                <w:lang w:eastAsia="tr-TR"/>
              </w:rPr>
            </w:pPr>
          </w:p>
        </w:tc>
        <w:tc>
          <w:tcPr>
            <w:tcW w:w="889" w:type="dxa"/>
            <w:tcBorders>
              <w:top w:val="nil"/>
              <w:left w:val="nil"/>
              <w:bottom w:val="nil"/>
              <w:right w:val="nil"/>
            </w:tcBorders>
            <w:noWrap/>
            <w:vAlign w:val="center"/>
          </w:tcPr>
          <w:p w:rsidR="00422A46" w:rsidRPr="008B29D6" w:rsidRDefault="00422A46" w:rsidP="00F656B6">
            <w:pPr>
              <w:spacing w:after="0" w:line="240" w:lineRule="auto"/>
              <w:jc w:val="center"/>
              <w:rPr>
                <w:color w:val="000000"/>
                <w:lang w:eastAsia="tr-TR"/>
              </w:rPr>
            </w:pPr>
          </w:p>
        </w:tc>
        <w:tc>
          <w:tcPr>
            <w:tcW w:w="889"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r>
      <w:tr w:rsidR="00422A46" w:rsidRPr="00E016EA" w:rsidTr="00F656B6">
        <w:trPr>
          <w:trHeight w:val="300"/>
        </w:trPr>
        <w:tc>
          <w:tcPr>
            <w:tcW w:w="1276"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5"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1981" w:type="dxa"/>
            <w:tcBorders>
              <w:top w:val="nil"/>
              <w:left w:val="nil"/>
              <w:bottom w:val="nil"/>
              <w:right w:val="nil"/>
            </w:tcBorders>
            <w:noWrap/>
            <w:vAlign w:val="center"/>
          </w:tcPr>
          <w:p w:rsidR="00422A46" w:rsidRPr="008B29D6" w:rsidRDefault="00422A46" w:rsidP="00F656B6">
            <w:pPr>
              <w:spacing w:after="0" w:line="240" w:lineRule="auto"/>
              <w:jc w:val="center"/>
              <w:rPr>
                <w:color w:val="000000"/>
                <w:lang w:eastAsia="tr-TR"/>
              </w:rPr>
            </w:pPr>
            <w:r w:rsidRPr="008B29D6">
              <w:rPr>
                <w:color w:val="000000"/>
                <w:lang w:eastAsia="tr-TR"/>
              </w:rPr>
              <w:t>……………..Okulu Müdürü</w:t>
            </w:r>
          </w:p>
        </w:tc>
        <w:tc>
          <w:tcPr>
            <w:tcW w:w="889" w:type="dxa"/>
            <w:tcBorders>
              <w:top w:val="nil"/>
              <w:left w:val="nil"/>
              <w:bottom w:val="nil"/>
              <w:right w:val="nil"/>
            </w:tcBorders>
            <w:noWrap/>
            <w:vAlign w:val="center"/>
          </w:tcPr>
          <w:p w:rsidR="00422A46" w:rsidRPr="008B29D6" w:rsidRDefault="00422A46" w:rsidP="00F656B6">
            <w:pPr>
              <w:spacing w:after="0" w:line="240" w:lineRule="auto"/>
              <w:jc w:val="center"/>
              <w:rPr>
                <w:color w:val="000000"/>
                <w:lang w:eastAsia="tr-TR"/>
              </w:rPr>
            </w:pPr>
          </w:p>
        </w:tc>
        <w:tc>
          <w:tcPr>
            <w:tcW w:w="889"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r>
    </w:tbl>
    <w:p w:rsidR="00422A46" w:rsidRDefault="00422A46" w:rsidP="00F748DF"/>
    <w:p w:rsidR="00422A46" w:rsidRDefault="00422A46" w:rsidP="00F748DF"/>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Pr="00EB0ADC" w:rsidRDefault="00422A46" w:rsidP="00EB0ADC">
      <w:pPr>
        <w:ind w:left="-426" w:firstLine="284"/>
        <w:jc w:val="right"/>
        <w:rPr>
          <w:b/>
          <w:sz w:val="24"/>
          <w:szCs w:val="24"/>
        </w:rPr>
      </w:pPr>
      <w:r w:rsidRPr="00EB0ADC">
        <w:rPr>
          <w:b/>
          <w:sz w:val="24"/>
          <w:szCs w:val="24"/>
        </w:rPr>
        <w:t>EK-14</w:t>
      </w:r>
    </w:p>
    <w:p w:rsidR="00422A46" w:rsidRPr="00EB0ADC" w:rsidRDefault="00422A46" w:rsidP="00EB0ADC">
      <w:pPr>
        <w:ind w:left="-426" w:firstLine="284"/>
        <w:rPr>
          <w:sz w:val="24"/>
          <w:szCs w:val="24"/>
        </w:rPr>
      </w:pPr>
    </w:p>
    <w:p w:rsidR="00422A46" w:rsidRPr="00EB0ADC" w:rsidRDefault="00422A46" w:rsidP="00EB0ADC">
      <w:pPr>
        <w:ind w:left="-426" w:firstLine="284"/>
        <w:jc w:val="center"/>
        <w:rPr>
          <w:b/>
          <w:sz w:val="24"/>
          <w:szCs w:val="24"/>
        </w:rPr>
      </w:pPr>
      <w:r w:rsidRPr="00EB0ADC">
        <w:rPr>
          <w:b/>
          <w:sz w:val="24"/>
          <w:szCs w:val="24"/>
        </w:rPr>
        <w:t>DİPLOMA KAYIT ÖRNEĞİ</w:t>
      </w:r>
    </w:p>
    <w:p w:rsidR="00422A46" w:rsidRPr="00EB0ADC" w:rsidRDefault="00422A46" w:rsidP="00EB0ADC">
      <w:pPr>
        <w:rPr>
          <w:b/>
          <w:sz w:val="24"/>
          <w:szCs w:val="24"/>
        </w:rPr>
      </w:pPr>
    </w:p>
    <w:p w:rsidR="00422A46" w:rsidRPr="00EB0ADC" w:rsidRDefault="00422A46" w:rsidP="00EB0ADC">
      <w:pPr>
        <w:ind w:left="-426" w:firstLine="284"/>
        <w:jc w:val="both"/>
        <w:rPr>
          <w:sz w:val="24"/>
          <w:szCs w:val="24"/>
        </w:rPr>
      </w:pPr>
      <w:r w:rsidRPr="00EB0ADC">
        <w:rPr>
          <w:sz w:val="24"/>
          <w:szCs w:val="24"/>
        </w:rPr>
        <w:tab/>
        <w:t>Dilekçe sahibi ……………………………… T.C. Kimlik Nolu …………….. doğumlu ……………………… oğlu/kızı ……………………………………………...….’ nın ……………………………………………………… okulundan …………………... derece ile .../…/…. tarih ve ……. sayılı diplomayı almaya hak kazandığı resmî kayıtların incelenmesinden anlaşılmıştır.</w:t>
      </w:r>
    </w:p>
    <w:p w:rsidR="00422A46" w:rsidRPr="00EB0ADC" w:rsidRDefault="00422A46" w:rsidP="00EB0ADC">
      <w:pPr>
        <w:rPr>
          <w:sz w:val="24"/>
          <w:szCs w:val="24"/>
        </w:rPr>
      </w:pPr>
    </w:p>
    <w:p w:rsidR="00422A46" w:rsidRPr="00EB0ADC" w:rsidRDefault="00422A46" w:rsidP="00EB0ADC">
      <w:pPr>
        <w:rPr>
          <w:sz w:val="24"/>
          <w:szCs w:val="24"/>
        </w:rPr>
      </w:pPr>
    </w:p>
    <w:p w:rsidR="00422A46" w:rsidRPr="00EB0ADC" w:rsidRDefault="00422A46" w:rsidP="00EB0ADC">
      <w:pPr>
        <w:ind w:left="-426" w:firstLine="284"/>
        <w:jc w:val="center"/>
        <w:rPr>
          <w:sz w:val="24"/>
          <w:szCs w:val="24"/>
        </w:rPr>
      </w:pPr>
      <w:r w:rsidRPr="00EB0ADC">
        <w:rPr>
          <w:sz w:val="24"/>
          <w:szCs w:val="24"/>
        </w:rPr>
        <w:t xml:space="preserve">                                                                                                                 …/…/20…</w:t>
      </w:r>
    </w:p>
    <w:p w:rsidR="00422A46" w:rsidRPr="00EB0ADC" w:rsidRDefault="00422A46" w:rsidP="00EB0ADC">
      <w:pPr>
        <w:rPr>
          <w:sz w:val="24"/>
          <w:szCs w:val="24"/>
        </w:rPr>
      </w:pPr>
    </w:p>
    <w:p w:rsidR="00422A46" w:rsidRPr="00EB0ADC" w:rsidRDefault="00422A46" w:rsidP="00EB0ADC">
      <w:pPr>
        <w:rPr>
          <w:sz w:val="24"/>
          <w:szCs w:val="24"/>
        </w:rPr>
      </w:pPr>
    </w:p>
    <w:p w:rsidR="00422A46" w:rsidRPr="00EB0ADC" w:rsidRDefault="00422A46" w:rsidP="00EB0ADC">
      <w:pPr>
        <w:ind w:left="4956" w:firstLine="708"/>
        <w:jc w:val="center"/>
        <w:rPr>
          <w:sz w:val="24"/>
          <w:szCs w:val="24"/>
        </w:rPr>
      </w:pPr>
      <w:r w:rsidRPr="00EB0ADC">
        <w:rPr>
          <w:sz w:val="24"/>
          <w:szCs w:val="24"/>
        </w:rPr>
        <w:t>………………… Okulu müdürü</w:t>
      </w:r>
    </w:p>
    <w:p w:rsidR="00422A46" w:rsidRPr="00EB0ADC" w:rsidRDefault="00422A46" w:rsidP="00EB0ADC">
      <w:pPr>
        <w:ind w:left="5664"/>
        <w:jc w:val="center"/>
        <w:rPr>
          <w:sz w:val="24"/>
          <w:szCs w:val="24"/>
        </w:rPr>
      </w:pPr>
      <w:r w:rsidRPr="00EB0ADC">
        <w:rPr>
          <w:sz w:val="24"/>
          <w:szCs w:val="24"/>
        </w:rPr>
        <w:t>Resmî Mühür ve İmza</w:t>
      </w:r>
    </w:p>
    <w:p w:rsidR="00422A46" w:rsidRPr="00EB0ADC" w:rsidRDefault="00422A46" w:rsidP="00EB0ADC">
      <w:pPr>
        <w:ind w:left="4956" w:firstLine="708"/>
        <w:jc w:val="center"/>
        <w:rPr>
          <w:sz w:val="24"/>
          <w:szCs w:val="24"/>
        </w:rPr>
      </w:pPr>
      <w:r w:rsidRPr="00EB0ADC">
        <w:rPr>
          <w:sz w:val="24"/>
          <w:szCs w:val="24"/>
        </w:rPr>
        <w:t>Adı ve Soyadı</w:t>
      </w: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Pr="00EB0ADC" w:rsidRDefault="00422A46" w:rsidP="00EB0ADC">
      <w:pPr>
        <w:spacing w:after="0" w:line="240" w:lineRule="auto"/>
        <w:ind w:left="-567" w:firstLine="283"/>
        <w:jc w:val="right"/>
        <w:rPr>
          <w:b/>
          <w:sz w:val="24"/>
          <w:szCs w:val="24"/>
        </w:rPr>
      </w:pPr>
      <w:r w:rsidRPr="00EB0ADC">
        <w:rPr>
          <w:b/>
          <w:sz w:val="24"/>
          <w:szCs w:val="24"/>
        </w:rPr>
        <w:t xml:space="preserve">EK-15 </w:t>
      </w:r>
    </w:p>
    <w:p w:rsidR="00422A46" w:rsidRPr="00EB0ADC" w:rsidRDefault="00422A46" w:rsidP="00EB0ADC">
      <w:pPr>
        <w:spacing w:after="0" w:line="240" w:lineRule="auto"/>
        <w:ind w:left="-567" w:firstLine="283"/>
        <w:jc w:val="center"/>
        <w:rPr>
          <w:sz w:val="24"/>
          <w:szCs w:val="24"/>
        </w:rPr>
      </w:pPr>
    </w:p>
    <w:p w:rsidR="00422A46" w:rsidRPr="00EB0ADC" w:rsidRDefault="00422A46" w:rsidP="00EB0ADC">
      <w:pPr>
        <w:spacing w:after="0" w:line="240" w:lineRule="auto"/>
        <w:ind w:left="-567" w:firstLine="283"/>
        <w:jc w:val="center"/>
        <w:rPr>
          <w:sz w:val="24"/>
          <w:szCs w:val="24"/>
        </w:rPr>
      </w:pPr>
    </w:p>
    <w:p w:rsidR="00422A46" w:rsidRPr="00EB0ADC" w:rsidRDefault="00422A46" w:rsidP="00EB0ADC">
      <w:pPr>
        <w:spacing w:after="0" w:line="240" w:lineRule="auto"/>
        <w:ind w:left="-567" w:firstLine="283"/>
        <w:jc w:val="center"/>
        <w:rPr>
          <w:sz w:val="24"/>
          <w:szCs w:val="24"/>
        </w:rPr>
      </w:pPr>
      <w:r w:rsidRPr="00EB0ADC">
        <w:rPr>
          <w:sz w:val="24"/>
          <w:szCs w:val="24"/>
        </w:rPr>
        <w:t>KAYITLARI YOK OLANLARA VERİLECEK BELGE</w:t>
      </w:r>
    </w:p>
    <w:p w:rsidR="00422A46" w:rsidRPr="00EB0ADC" w:rsidRDefault="00422A46" w:rsidP="00EB0ADC">
      <w:pPr>
        <w:spacing w:after="0" w:line="240" w:lineRule="auto"/>
        <w:ind w:left="-567" w:firstLine="283"/>
        <w:jc w:val="center"/>
        <w:rPr>
          <w:sz w:val="24"/>
          <w:szCs w:val="24"/>
        </w:rPr>
      </w:pPr>
      <w:r w:rsidRPr="00EB0ADC">
        <w:rPr>
          <w:sz w:val="24"/>
          <w:szCs w:val="24"/>
        </w:rPr>
        <w:t>………………………………………….MÜDÜRLÜĞÜ</w:t>
      </w:r>
    </w:p>
    <w:p w:rsidR="00422A46" w:rsidRPr="00EB0ADC" w:rsidRDefault="00422A46" w:rsidP="00EB0ADC">
      <w:pPr>
        <w:spacing w:after="0" w:line="240" w:lineRule="auto"/>
        <w:ind w:left="-567" w:firstLine="283"/>
        <w:jc w:val="center"/>
        <w:rPr>
          <w:sz w:val="24"/>
          <w:szCs w:val="24"/>
        </w:rPr>
      </w:pPr>
    </w:p>
    <w:p w:rsidR="00422A46" w:rsidRPr="00EB0ADC" w:rsidRDefault="00422A46" w:rsidP="00EB0ADC">
      <w:pPr>
        <w:spacing w:after="0" w:line="240" w:lineRule="auto"/>
        <w:ind w:left="-567" w:firstLine="283"/>
        <w:jc w:val="center"/>
        <w:rPr>
          <w:sz w:val="24"/>
          <w:szCs w:val="24"/>
        </w:rPr>
      </w:pPr>
    </w:p>
    <w:p w:rsidR="00422A46" w:rsidRPr="00EB0ADC" w:rsidRDefault="00422A46" w:rsidP="00EB0ADC">
      <w:pPr>
        <w:spacing w:after="0" w:line="240" w:lineRule="auto"/>
        <w:ind w:left="-567" w:firstLine="283"/>
        <w:jc w:val="center"/>
        <w:rPr>
          <w:sz w:val="24"/>
          <w:szCs w:val="24"/>
        </w:rPr>
      </w:pPr>
    </w:p>
    <w:p w:rsidR="00422A46" w:rsidRPr="00EB0ADC" w:rsidRDefault="00422A46" w:rsidP="00EB0ADC">
      <w:pPr>
        <w:spacing w:after="0" w:line="240" w:lineRule="auto"/>
        <w:ind w:left="-567" w:firstLine="283"/>
        <w:jc w:val="center"/>
        <w:rPr>
          <w:sz w:val="24"/>
          <w:szCs w:val="24"/>
        </w:rPr>
      </w:pPr>
    </w:p>
    <w:p w:rsidR="00422A46" w:rsidRPr="00EB0ADC" w:rsidRDefault="00422A46" w:rsidP="00EB0ADC">
      <w:pPr>
        <w:spacing w:after="0" w:line="240" w:lineRule="auto"/>
        <w:ind w:left="-567" w:firstLine="283"/>
        <w:rPr>
          <w:sz w:val="24"/>
          <w:szCs w:val="24"/>
        </w:rPr>
      </w:pPr>
      <w:r w:rsidRPr="00EB0ADC">
        <w:rPr>
          <w:sz w:val="24"/>
          <w:szCs w:val="24"/>
        </w:rPr>
        <w:t>Belge No</w:t>
      </w:r>
      <w:r w:rsidRPr="00EB0ADC">
        <w:rPr>
          <w:sz w:val="24"/>
          <w:szCs w:val="24"/>
        </w:rPr>
        <w:tab/>
        <w:t xml:space="preserve">   </w:t>
      </w:r>
      <w:r>
        <w:rPr>
          <w:sz w:val="24"/>
          <w:szCs w:val="24"/>
        </w:rPr>
        <w:t xml:space="preserve">         </w:t>
      </w:r>
      <w:r w:rsidRPr="00EB0ADC">
        <w:rPr>
          <w:sz w:val="24"/>
          <w:szCs w:val="24"/>
        </w:rPr>
        <w:t>:</w:t>
      </w:r>
    </w:p>
    <w:p w:rsidR="00422A46" w:rsidRPr="00EB0ADC" w:rsidRDefault="00422A46" w:rsidP="00EB0ADC">
      <w:pPr>
        <w:spacing w:after="0" w:line="240" w:lineRule="auto"/>
        <w:ind w:left="-567" w:firstLine="283"/>
        <w:rPr>
          <w:sz w:val="24"/>
          <w:szCs w:val="24"/>
        </w:rPr>
      </w:pPr>
      <w:r>
        <w:rPr>
          <w:sz w:val="24"/>
          <w:szCs w:val="24"/>
        </w:rPr>
        <w:t xml:space="preserve">Belge Tarihi         </w:t>
      </w:r>
      <w:r w:rsidRPr="00EB0ADC">
        <w:rPr>
          <w:sz w:val="24"/>
          <w:szCs w:val="24"/>
        </w:rPr>
        <w:t>:</w:t>
      </w:r>
    </w:p>
    <w:p w:rsidR="00422A46" w:rsidRPr="00EB0ADC" w:rsidRDefault="00422A46" w:rsidP="00EB0ADC">
      <w:pPr>
        <w:spacing w:after="0" w:line="240" w:lineRule="auto"/>
        <w:ind w:left="-567" w:firstLine="283"/>
        <w:rPr>
          <w:sz w:val="24"/>
          <w:szCs w:val="24"/>
        </w:rPr>
      </w:pPr>
      <w:r w:rsidRPr="00EB0ADC">
        <w:rPr>
          <w:sz w:val="24"/>
          <w:szCs w:val="24"/>
        </w:rPr>
        <w:t xml:space="preserve">T.C. Kimlik No </w:t>
      </w:r>
      <w:r>
        <w:rPr>
          <w:sz w:val="24"/>
          <w:szCs w:val="24"/>
        </w:rPr>
        <w:t xml:space="preserve">    </w:t>
      </w:r>
      <w:r w:rsidRPr="00EB0ADC">
        <w:rPr>
          <w:sz w:val="24"/>
          <w:szCs w:val="24"/>
        </w:rPr>
        <w:t>:</w:t>
      </w:r>
    </w:p>
    <w:p w:rsidR="00422A46" w:rsidRPr="00EB0ADC" w:rsidRDefault="00422A46" w:rsidP="00EB0ADC">
      <w:pPr>
        <w:spacing w:after="0" w:line="240" w:lineRule="auto"/>
        <w:ind w:left="-567" w:firstLine="283"/>
        <w:rPr>
          <w:sz w:val="24"/>
          <w:szCs w:val="24"/>
        </w:rPr>
      </w:pPr>
      <w:r w:rsidRPr="00EB0ADC">
        <w:rPr>
          <w:sz w:val="24"/>
          <w:szCs w:val="24"/>
        </w:rPr>
        <w:t xml:space="preserve">Adı ve Soyadı   </w:t>
      </w:r>
      <w:r>
        <w:rPr>
          <w:sz w:val="24"/>
          <w:szCs w:val="24"/>
        </w:rPr>
        <w:t xml:space="preserve">  </w:t>
      </w:r>
      <w:r w:rsidRPr="00EB0ADC">
        <w:rPr>
          <w:sz w:val="24"/>
          <w:szCs w:val="24"/>
        </w:rPr>
        <w:t xml:space="preserve"> :</w:t>
      </w:r>
    </w:p>
    <w:p w:rsidR="00422A46" w:rsidRPr="00EB0ADC" w:rsidRDefault="00422A46" w:rsidP="00EB0ADC">
      <w:pPr>
        <w:spacing w:after="0" w:line="240" w:lineRule="auto"/>
        <w:ind w:left="-567" w:firstLine="283"/>
        <w:rPr>
          <w:sz w:val="24"/>
          <w:szCs w:val="24"/>
        </w:rPr>
      </w:pPr>
      <w:r w:rsidRPr="00EB0ADC">
        <w:rPr>
          <w:sz w:val="24"/>
          <w:szCs w:val="24"/>
        </w:rPr>
        <w:t xml:space="preserve">Baba Adı           </w:t>
      </w:r>
      <w:r>
        <w:rPr>
          <w:sz w:val="24"/>
          <w:szCs w:val="24"/>
        </w:rPr>
        <w:t xml:space="preserve">  </w:t>
      </w:r>
      <w:r w:rsidRPr="00EB0ADC">
        <w:rPr>
          <w:sz w:val="24"/>
          <w:szCs w:val="24"/>
        </w:rPr>
        <w:t xml:space="preserve"> :</w:t>
      </w:r>
    </w:p>
    <w:p w:rsidR="00422A46" w:rsidRPr="00EB0ADC" w:rsidRDefault="00422A46" w:rsidP="00EB0ADC">
      <w:pPr>
        <w:spacing w:after="0" w:line="240" w:lineRule="auto"/>
        <w:ind w:left="-567" w:firstLine="283"/>
        <w:rPr>
          <w:sz w:val="24"/>
          <w:szCs w:val="24"/>
        </w:rPr>
      </w:pPr>
      <w:r w:rsidRPr="00EB0ADC">
        <w:rPr>
          <w:sz w:val="24"/>
          <w:szCs w:val="24"/>
        </w:rPr>
        <w:t xml:space="preserve">Ana Adı             </w:t>
      </w:r>
      <w:r>
        <w:rPr>
          <w:sz w:val="24"/>
          <w:szCs w:val="24"/>
        </w:rPr>
        <w:t xml:space="preserve">   </w:t>
      </w:r>
      <w:r w:rsidRPr="00EB0ADC">
        <w:rPr>
          <w:sz w:val="24"/>
          <w:szCs w:val="24"/>
        </w:rPr>
        <w:t>:</w:t>
      </w:r>
    </w:p>
    <w:p w:rsidR="00422A46" w:rsidRPr="00EB0ADC" w:rsidRDefault="00422A46" w:rsidP="00EB0ADC">
      <w:pPr>
        <w:spacing w:after="0" w:line="240" w:lineRule="auto"/>
        <w:ind w:left="-567" w:firstLine="283"/>
        <w:rPr>
          <w:sz w:val="24"/>
          <w:szCs w:val="24"/>
        </w:rPr>
      </w:pPr>
      <w:r w:rsidRPr="00EB0ADC">
        <w:rPr>
          <w:sz w:val="24"/>
          <w:szCs w:val="24"/>
        </w:rPr>
        <w:t xml:space="preserve">Doğum Yeri      </w:t>
      </w:r>
      <w:r>
        <w:rPr>
          <w:sz w:val="24"/>
          <w:szCs w:val="24"/>
        </w:rPr>
        <w:t xml:space="preserve">  </w:t>
      </w:r>
      <w:r w:rsidRPr="00EB0ADC">
        <w:rPr>
          <w:sz w:val="24"/>
          <w:szCs w:val="24"/>
        </w:rPr>
        <w:t xml:space="preserve"> :</w:t>
      </w:r>
    </w:p>
    <w:p w:rsidR="00422A46" w:rsidRPr="00EB0ADC" w:rsidRDefault="00422A46" w:rsidP="00EB0ADC">
      <w:pPr>
        <w:spacing w:after="0" w:line="240" w:lineRule="auto"/>
        <w:ind w:left="-567" w:firstLine="283"/>
        <w:rPr>
          <w:sz w:val="24"/>
          <w:szCs w:val="24"/>
        </w:rPr>
      </w:pPr>
      <w:r w:rsidRPr="00EB0ADC">
        <w:rPr>
          <w:sz w:val="24"/>
          <w:szCs w:val="24"/>
        </w:rPr>
        <w:t xml:space="preserve">Doğum Tarihi   </w:t>
      </w:r>
      <w:r>
        <w:rPr>
          <w:sz w:val="24"/>
          <w:szCs w:val="24"/>
        </w:rPr>
        <w:t xml:space="preserve">   </w:t>
      </w:r>
      <w:r w:rsidRPr="00EB0ADC">
        <w:rPr>
          <w:sz w:val="24"/>
          <w:szCs w:val="24"/>
        </w:rPr>
        <w:t>: …/…/….</w:t>
      </w:r>
    </w:p>
    <w:p w:rsidR="00422A46" w:rsidRPr="00EB0ADC" w:rsidRDefault="00422A46" w:rsidP="00EB0ADC">
      <w:pPr>
        <w:spacing w:after="0" w:line="240" w:lineRule="auto"/>
        <w:ind w:left="-567" w:firstLine="283"/>
        <w:rPr>
          <w:sz w:val="24"/>
          <w:szCs w:val="24"/>
        </w:rPr>
      </w:pPr>
      <w:r w:rsidRPr="00EB0ADC">
        <w:rPr>
          <w:sz w:val="24"/>
          <w:szCs w:val="24"/>
        </w:rPr>
        <w:t xml:space="preserve">Okuduğu Okul  </w:t>
      </w:r>
      <w:r>
        <w:rPr>
          <w:sz w:val="24"/>
          <w:szCs w:val="24"/>
        </w:rPr>
        <w:t xml:space="preserve"> </w:t>
      </w:r>
      <w:r w:rsidRPr="00EB0ADC">
        <w:rPr>
          <w:sz w:val="24"/>
          <w:szCs w:val="24"/>
        </w:rPr>
        <w:t xml:space="preserve"> :</w:t>
      </w:r>
    </w:p>
    <w:p w:rsidR="00422A46" w:rsidRPr="00EB0ADC" w:rsidRDefault="00422A46" w:rsidP="00EB0ADC">
      <w:pPr>
        <w:spacing w:after="0" w:line="240" w:lineRule="auto"/>
        <w:ind w:left="-567" w:firstLine="283"/>
        <w:rPr>
          <w:sz w:val="24"/>
          <w:szCs w:val="24"/>
        </w:rPr>
      </w:pPr>
    </w:p>
    <w:p w:rsidR="00422A46" w:rsidRPr="00EB0ADC" w:rsidRDefault="00422A46" w:rsidP="00EB0ADC">
      <w:pPr>
        <w:spacing w:after="0" w:line="240" w:lineRule="auto"/>
        <w:ind w:left="-567" w:firstLine="283"/>
        <w:rPr>
          <w:sz w:val="24"/>
          <w:szCs w:val="24"/>
        </w:rPr>
      </w:pPr>
      <w:r w:rsidRPr="00EB0ADC">
        <w:rPr>
          <w:sz w:val="24"/>
          <w:szCs w:val="24"/>
        </w:rPr>
        <w:tab/>
        <w:t>Yukarıda kimlik bilgileri yazılı ………………….………’ın ……… öğretim yılında ……………………………………….. okulun ………… sınıfına devam ettiğini ve ………..</w:t>
      </w:r>
    </w:p>
    <w:p w:rsidR="00422A46" w:rsidRPr="00EB0ADC" w:rsidRDefault="00422A46" w:rsidP="00EB0ADC">
      <w:pPr>
        <w:spacing w:after="0" w:line="240" w:lineRule="auto"/>
        <w:ind w:left="-567" w:firstLine="283"/>
        <w:rPr>
          <w:sz w:val="24"/>
          <w:szCs w:val="24"/>
        </w:rPr>
      </w:pPr>
      <w:r w:rsidRPr="00EB0ADC">
        <w:rPr>
          <w:sz w:val="24"/>
          <w:szCs w:val="24"/>
        </w:rPr>
        <w:t>………………………….. biliriz.</w:t>
      </w:r>
    </w:p>
    <w:p w:rsidR="00422A46" w:rsidRPr="00EB0ADC" w:rsidRDefault="00422A46" w:rsidP="00EB0ADC">
      <w:pPr>
        <w:spacing w:after="0" w:line="240" w:lineRule="auto"/>
        <w:ind w:left="-567" w:firstLine="283"/>
        <w:rPr>
          <w:sz w:val="24"/>
          <w:szCs w:val="24"/>
        </w:rPr>
      </w:pPr>
    </w:p>
    <w:p w:rsidR="00422A46" w:rsidRPr="00EB0ADC" w:rsidRDefault="00422A46" w:rsidP="00EB0ADC">
      <w:pPr>
        <w:spacing w:after="0" w:line="240" w:lineRule="auto"/>
        <w:ind w:left="-567" w:firstLine="283"/>
        <w:rPr>
          <w:sz w:val="24"/>
          <w:szCs w:val="24"/>
        </w:rPr>
      </w:pPr>
    </w:p>
    <w:p w:rsidR="00422A46" w:rsidRPr="00EB0ADC" w:rsidRDefault="00422A46" w:rsidP="00EB0ADC">
      <w:pPr>
        <w:spacing w:after="0" w:line="240" w:lineRule="auto"/>
        <w:ind w:left="-567" w:firstLine="283"/>
        <w:jc w:val="both"/>
        <w:rPr>
          <w:sz w:val="24"/>
          <w:szCs w:val="24"/>
        </w:rPr>
      </w:pPr>
      <w:r w:rsidRPr="00EB0ADC">
        <w:rPr>
          <w:sz w:val="24"/>
          <w:szCs w:val="24"/>
        </w:rPr>
        <w:tab/>
        <w:t>Bu husustaki vicdani ve yasal sorumluluğu anlamış olarak tanıklıkta bulunduğumuzu ve ifademizin aksi sabit olduğu takdirde hakkımızda her türlü kanuni kovuşturmada bulunmasına şimdiden muvafakat ettiğimizi ayrıca bildiririz.</w:t>
      </w:r>
    </w:p>
    <w:p w:rsidR="00422A46" w:rsidRPr="00EB0ADC" w:rsidRDefault="00422A46" w:rsidP="00EB0ADC">
      <w:pPr>
        <w:spacing w:after="0" w:line="240" w:lineRule="auto"/>
        <w:ind w:left="-567" w:firstLine="283"/>
        <w:jc w:val="both"/>
        <w:rPr>
          <w:sz w:val="24"/>
          <w:szCs w:val="24"/>
        </w:rPr>
      </w:pPr>
    </w:p>
    <w:p w:rsidR="00422A46" w:rsidRPr="00EB0ADC" w:rsidRDefault="00422A46" w:rsidP="00EB0ADC">
      <w:pPr>
        <w:spacing w:after="0" w:line="240" w:lineRule="auto"/>
        <w:ind w:left="-567" w:firstLine="283"/>
        <w:jc w:val="both"/>
        <w:rPr>
          <w:sz w:val="24"/>
          <w:szCs w:val="24"/>
        </w:rPr>
      </w:pPr>
    </w:p>
    <w:p w:rsidR="00422A46" w:rsidRPr="00EB0ADC" w:rsidRDefault="00422A46" w:rsidP="00EB0ADC">
      <w:pPr>
        <w:spacing w:after="0" w:line="240" w:lineRule="auto"/>
        <w:ind w:left="-567" w:firstLine="283"/>
        <w:jc w:val="both"/>
        <w:rPr>
          <w:sz w:val="24"/>
          <w:szCs w:val="24"/>
        </w:rPr>
      </w:pPr>
      <w:r w:rsidRPr="00EB0ADC">
        <w:rPr>
          <w:sz w:val="24"/>
          <w:szCs w:val="24"/>
        </w:rPr>
        <w:tab/>
        <w:t>Müdür Yardımcısı</w:t>
      </w:r>
      <w:r w:rsidRPr="00EB0ADC">
        <w:rPr>
          <w:sz w:val="24"/>
          <w:szCs w:val="24"/>
        </w:rPr>
        <w:tab/>
      </w:r>
      <w:r w:rsidRPr="00EB0ADC">
        <w:rPr>
          <w:sz w:val="24"/>
          <w:szCs w:val="24"/>
        </w:rPr>
        <w:tab/>
      </w:r>
      <w:r w:rsidRPr="00EB0ADC">
        <w:rPr>
          <w:sz w:val="24"/>
          <w:szCs w:val="24"/>
        </w:rPr>
        <w:tab/>
      </w:r>
      <w:r w:rsidRPr="00EB0ADC">
        <w:rPr>
          <w:sz w:val="24"/>
          <w:szCs w:val="24"/>
        </w:rPr>
        <w:tab/>
      </w:r>
      <w:r w:rsidRPr="00EB0ADC">
        <w:rPr>
          <w:sz w:val="24"/>
          <w:szCs w:val="24"/>
        </w:rPr>
        <w:tab/>
      </w:r>
      <w:r w:rsidRPr="00EB0ADC">
        <w:rPr>
          <w:sz w:val="24"/>
          <w:szCs w:val="24"/>
        </w:rPr>
        <w:tab/>
        <w:t xml:space="preserve">          </w:t>
      </w:r>
      <w:r w:rsidRPr="00EB0ADC">
        <w:rPr>
          <w:sz w:val="24"/>
          <w:szCs w:val="24"/>
        </w:rPr>
        <w:tab/>
        <w:t>Okul Müdürü</w:t>
      </w:r>
    </w:p>
    <w:p w:rsidR="00422A46" w:rsidRPr="00EB0ADC" w:rsidRDefault="00422A46" w:rsidP="00EB0ADC">
      <w:pPr>
        <w:spacing w:after="0" w:line="240" w:lineRule="auto"/>
        <w:ind w:left="-567" w:firstLine="283"/>
        <w:jc w:val="both"/>
        <w:rPr>
          <w:sz w:val="24"/>
          <w:szCs w:val="24"/>
        </w:rPr>
      </w:pPr>
    </w:p>
    <w:p w:rsidR="00422A46" w:rsidRPr="00EB0ADC" w:rsidRDefault="00422A46" w:rsidP="00EB0ADC">
      <w:pPr>
        <w:spacing w:after="0" w:line="240" w:lineRule="auto"/>
        <w:ind w:left="-567" w:firstLine="283"/>
        <w:jc w:val="both"/>
        <w:rPr>
          <w:sz w:val="24"/>
          <w:szCs w:val="24"/>
        </w:rPr>
      </w:pPr>
    </w:p>
    <w:p w:rsidR="00422A46" w:rsidRPr="00EB0ADC" w:rsidRDefault="00422A46" w:rsidP="00EB0ADC">
      <w:pPr>
        <w:spacing w:after="0" w:line="240" w:lineRule="auto"/>
        <w:ind w:left="-567" w:firstLine="283"/>
        <w:jc w:val="both"/>
        <w:rPr>
          <w:sz w:val="24"/>
          <w:szCs w:val="24"/>
        </w:rPr>
      </w:pPr>
    </w:p>
    <w:p w:rsidR="00422A46" w:rsidRPr="00EB0ADC" w:rsidRDefault="00422A46" w:rsidP="00EB0ADC">
      <w:pPr>
        <w:spacing w:after="0" w:line="240" w:lineRule="auto"/>
        <w:ind w:left="-567" w:firstLine="283"/>
        <w:jc w:val="both"/>
        <w:rPr>
          <w:sz w:val="24"/>
          <w:szCs w:val="24"/>
        </w:rPr>
      </w:pPr>
    </w:p>
    <w:p w:rsidR="00422A46" w:rsidRPr="00EB0ADC" w:rsidRDefault="00422A46" w:rsidP="00EB0ADC">
      <w:pPr>
        <w:spacing w:after="0" w:line="240" w:lineRule="auto"/>
        <w:ind w:left="-567" w:firstLine="283"/>
        <w:jc w:val="both"/>
        <w:rPr>
          <w:sz w:val="24"/>
          <w:szCs w:val="24"/>
        </w:rPr>
      </w:pPr>
      <w:r w:rsidRPr="00EB0ADC">
        <w:rPr>
          <w:sz w:val="24"/>
          <w:szCs w:val="24"/>
        </w:rPr>
        <w:tab/>
        <w:t xml:space="preserve">      Tanığın</w:t>
      </w:r>
      <w:r w:rsidRPr="00EB0ADC">
        <w:rPr>
          <w:sz w:val="24"/>
          <w:szCs w:val="24"/>
        </w:rPr>
        <w:tab/>
      </w:r>
      <w:r w:rsidRPr="00EB0ADC">
        <w:rPr>
          <w:sz w:val="24"/>
          <w:szCs w:val="24"/>
        </w:rPr>
        <w:tab/>
      </w:r>
      <w:r w:rsidRPr="00EB0ADC">
        <w:rPr>
          <w:sz w:val="24"/>
          <w:szCs w:val="24"/>
        </w:rPr>
        <w:tab/>
      </w:r>
      <w:r w:rsidRPr="00EB0ADC">
        <w:rPr>
          <w:sz w:val="24"/>
          <w:szCs w:val="24"/>
        </w:rPr>
        <w:tab/>
        <w:t>Tanığın</w:t>
      </w:r>
      <w:r w:rsidRPr="00EB0ADC">
        <w:rPr>
          <w:sz w:val="24"/>
          <w:szCs w:val="24"/>
        </w:rPr>
        <w:tab/>
      </w:r>
      <w:r w:rsidRPr="00EB0ADC">
        <w:rPr>
          <w:sz w:val="24"/>
          <w:szCs w:val="24"/>
        </w:rPr>
        <w:tab/>
      </w:r>
      <w:r w:rsidRPr="00EB0ADC">
        <w:rPr>
          <w:sz w:val="24"/>
          <w:szCs w:val="24"/>
        </w:rPr>
        <w:tab/>
      </w:r>
      <w:r w:rsidRPr="00EB0ADC">
        <w:rPr>
          <w:sz w:val="24"/>
          <w:szCs w:val="24"/>
        </w:rPr>
        <w:tab/>
        <w:t>Tanığın</w:t>
      </w:r>
    </w:p>
    <w:p w:rsidR="00422A46" w:rsidRPr="00EB0ADC" w:rsidRDefault="00422A46" w:rsidP="00EB0ADC">
      <w:pPr>
        <w:spacing w:after="0" w:line="240" w:lineRule="auto"/>
        <w:ind w:left="-567" w:firstLine="283"/>
        <w:jc w:val="both"/>
        <w:rPr>
          <w:sz w:val="24"/>
          <w:szCs w:val="24"/>
        </w:rPr>
      </w:pPr>
      <w:r w:rsidRPr="00EB0ADC">
        <w:rPr>
          <w:sz w:val="24"/>
          <w:szCs w:val="24"/>
        </w:rPr>
        <w:tab/>
        <w:t>Kimlik ve Adresi</w:t>
      </w:r>
      <w:r w:rsidRPr="00EB0ADC">
        <w:rPr>
          <w:sz w:val="24"/>
          <w:szCs w:val="24"/>
        </w:rPr>
        <w:tab/>
        <w:t xml:space="preserve"> </w:t>
      </w:r>
      <w:r w:rsidRPr="00EB0ADC">
        <w:rPr>
          <w:sz w:val="24"/>
          <w:szCs w:val="24"/>
        </w:rPr>
        <w:tab/>
        <w:t xml:space="preserve">     Kimlik ve Adresi     </w:t>
      </w:r>
      <w:r w:rsidRPr="00EB0ADC">
        <w:rPr>
          <w:sz w:val="24"/>
          <w:szCs w:val="24"/>
        </w:rPr>
        <w:tab/>
      </w:r>
      <w:r w:rsidRPr="00EB0ADC">
        <w:rPr>
          <w:sz w:val="24"/>
          <w:szCs w:val="24"/>
        </w:rPr>
        <w:tab/>
        <w:t xml:space="preserve">    Kimlik ve Adresi</w:t>
      </w:r>
    </w:p>
    <w:p w:rsidR="00422A46" w:rsidRPr="00EB0ADC" w:rsidRDefault="00422A46" w:rsidP="00EB0ADC">
      <w:pPr>
        <w:spacing w:after="0" w:line="240" w:lineRule="auto"/>
        <w:ind w:left="-567" w:firstLine="283"/>
        <w:jc w:val="both"/>
        <w:rPr>
          <w:sz w:val="24"/>
          <w:szCs w:val="24"/>
        </w:rPr>
      </w:pPr>
      <w:r w:rsidRPr="00EB0ADC">
        <w:rPr>
          <w:sz w:val="24"/>
          <w:szCs w:val="24"/>
        </w:rPr>
        <w:tab/>
        <w:t xml:space="preserve">       İmzası </w:t>
      </w:r>
      <w:r w:rsidRPr="00EB0ADC">
        <w:rPr>
          <w:sz w:val="24"/>
          <w:szCs w:val="24"/>
        </w:rPr>
        <w:tab/>
      </w:r>
      <w:r w:rsidRPr="00EB0ADC">
        <w:rPr>
          <w:sz w:val="24"/>
          <w:szCs w:val="24"/>
        </w:rPr>
        <w:tab/>
      </w:r>
      <w:r w:rsidRPr="00EB0ADC">
        <w:rPr>
          <w:sz w:val="24"/>
          <w:szCs w:val="24"/>
        </w:rPr>
        <w:tab/>
      </w:r>
      <w:r w:rsidRPr="00EB0ADC">
        <w:rPr>
          <w:sz w:val="24"/>
          <w:szCs w:val="24"/>
        </w:rPr>
        <w:tab/>
        <w:t xml:space="preserve"> İmzası                                </w:t>
      </w:r>
      <w:r w:rsidRPr="00EB0ADC">
        <w:rPr>
          <w:sz w:val="24"/>
          <w:szCs w:val="24"/>
        </w:rPr>
        <w:tab/>
        <w:t xml:space="preserve">            İmzası</w:t>
      </w:r>
    </w:p>
    <w:p w:rsidR="00422A46" w:rsidRPr="00EB0ADC" w:rsidRDefault="00422A46" w:rsidP="00EB0ADC">
      <w:pPr>
        <w:spacing w:after="0" w:line="240" w:lineRule="auto"/>
        <w:ind w:left="-567" w:firstLine="283"/>
        <w:jc w:val="both"/>
        <w:rPr>
          <w:sz w:val="24"/>
          <w:szCs w:val="24"/>
        </w:rPr>
      </w:pPr>
    </w:p>
    <w:p w:rsidR="00422A46" w:rsidRPr="00EB0ADC" w:rsidRDefault="00422A46" w:rsidP="00EB0ADC">
      <w:pPr>
        <w:spacing w:after="0" w:line="240" w:lineRule="auto"/>
        <w:ind w:left="-567" w:firstLine="283"/>
        <w:jc w:val="both"/>
        <w:rPr>
          <w:sz w:val="24"/>
          <w:szCs w:val="24"/>
        </w:rPr>
      </w:pPr>
      <w:r w:rsidRPr="00EB0ADC">
        <w:rPr>
          <w:sz w:val="24"/>
          <w:szCs w:val="24"/>
        </w:rPr>
        <w:tab/>
        <w:t xml:space="preserve">    </w:t>
      </w:r>
    </w:p>
    <w:p w:rsidR="00422A46" w:rsidRPr="00EB0ADC" w:rsidRDefault="00422A46" w:rsidP="00EB0ADC">
      <w:pPr>
        <w:spacing w:after="0" w:line="240" w:lineRule="auto"/>
        <w:ind w:left="-567" w:firstLine="283"/>
        <w:jc w:val="both"/>
        <w:rPr>
          <w:sz w:val="24"/>
          <w:szCs w:val="24"/>
        </w:rPr>
      </w:pPr>
    </w:p>
    <w:p w:rsidR="00422A46" w:rsidRPr="00EB0ADC" w:rsidRDefault="00422A46" w:rsidP="00EB0ADC">
      <w:pPr>
        <w:spacing w:after="0" w:line="240" w:lineRule="auto"/>
        <w:ind w:left="-567" w:firstLine="283"/>
        <w:jc w:val="both"/>
        <w:rPr>
          <w:sz w:val="24"/>
          <w:szCs w:val="24"/>
        </w:rPr>
      </w:pPr>
      <w:r w:rsidRPr="00EB0ADC">
        <w:rPr>
          <w:sz w:val="24"/>
          <w:szCs w:val="24"/>
        </w:rPr>
        <w:tab/>
        <w:t xml:space="preserve">……. yılında ……………………………………………. okulunda öğrenim gördüğünü tanıkla ispat etmek isteyen ………………………..’e adı geçen okulun o zamana ait kayıtlarının ……………………….. sebebiyle yok olduğu anlaşıldıktan ve gösterilen tanıklar birer birer  dinlenerek konu edilen öğrenim durumunu yakınen bildiklerine ve sıhhatle ifade ettiklerine kanaat getirildikten sonra bu belge ………………………….........................’a …/…/….. tarihinde verildi. </w:t>
      </w:r>
    </w:p>
    <w:p w:rsidR="00422A46" w:rsidRPr="00EB0ADC" w:rsidRDefault="00422A46" w:rsidP="00EB0ADC">
      <w:pPr>
        <w:spacing w:after="0" w:line="240" w:lineRule="auto"/>
        <w:ind w:left="-567" w:firstLine="283"/>
        <w:jc w:val="both"/>
        <w:rPr>
          <w:sz w:val="24"/>
          <w:szCs w:val="24"/>
        </w:rPr>
      </w:pPr>
    </w:p>
    <w:p w:rsidR="00422A46" w:rsidRPr="00EB0ADC" w:rsidRDefault="00422A46" w:rsidP="00EB0ADC">
      <w:pPr>
        <w:spacing w:after="0" w:line="240" w:lineRule="auto"/>
        <w:ind w:left="-567" w:firstLine="283"/>
        <w:jc w:val="both"/>
        <w:rPr>
          <w:sz w:val="24"/>
          <w:szCs w:val="24"/>
        </w:rPr>
      </w:pPr>
      <w:r w:rsidRPr="00EB0ADC">
        <w:rPr>
          <w:sz w:val="24"/>
          <w:szCs w:val="24"/>
        </w:rPr>
        <w:t>Milli Eğ</w:t>
      </w:r>
      <w:r>
        <w:rPr>
          <w:sz w:val="24"/>
          <w:szCs w:val="24"/>
        </w:rPr>
        <w:t xml:space="preserve">itim Müdürü </w:t>
      </w:r>
      <w:r>
        <w:rPr>
          <w:sz w:val="24"/>
          <w:szCs w:val="24"/>
        </w:rPr>
        <w:tab/>
      </w:r>
      <w:r>
        <w:rPr>
          <w:sz w:val="24"/>
          <w:szCs w:val="24"/>
        </w:rPr>
        <w:tab/>
      </w:r>
      <w:r>
        <w:rPr>
          <w:sz w:val="24"/>
          <w:szCs w:val="24"/>
        </w:rPr>
        <w:tab/>
      </w:r>
      <w:r>
        <w:rPr>
          <w:sz w:val="24"/>
          <w:szCs w:val="24"/>
        </w:rPr>
        <w:tab/>
        <w:t xml:space="preserve">Şube Müdürü </w:t>
      </w:r>
      <w:r>
        <w:rPr>
          <w:sz w:val="24"/>
          <w:szCs w:val="24"/>
        </w:rPr>
        <w:tab/>
      </w:r>
      <w:r>
        <w:rPr>
          <w:sz w:val="24"/>
          <w:szCs w:val="24"/>
        </w:rPr>
        <w:tab/>
      </w:r>
      <w:r>
        <w:rPr>
          <w:sz w:val="24"/>
          <w:szCs w:val="24"/>
        </w:rPr>
        <w:tab/>
      </w:r>
      <w:r w:rsidRPr="00EB0ADC">
        <w:rPr>
          <w:sz w:val="24"/>
          <w:szCs w:val="24"/>
        </w:rPr>
        <w:t>Şube Şefi</w:t>
      </w:r>
    </w:p>
    <w:p w:rsidR="00422A46" w:rsidRPr="00EB0ADC" w:rsidRDefault="00422A46" w:rsidP="00EB0ADC">
      <w:pPr>
        <w:spacing w:after="0" w:line="240" w:lineRule="auto"/>
        <w:ind w:left="-567" w:firstLine="283"/>
        <w:jc w:val="both"/>
        <w:rPr>
          <w:sz w:val="24"/>
          <w:szCs w:val="24"/>
        </w:rPr>
      </w:pPr>
      <w:r w:rsidRPr="00EB0ADC">
        <w:rPr>
          <w:sz w:val="24"/>
          <w:szCs w:val="24"/>
        </w:rPr>
        <w:t xml:space="preserve">      İmza-Mühür </w:t>
      </w:r>
      <w:r w:rsidRPr="00EB0ADC">
        <w:rPr>
          <w:sz w:val="24"/>
          <w:szCs w:val="24"/>
        </w:rPr>
        <w:tab/>
      </w:r>
      <w:r w:rsidRPr="00EB0ADC">
        <w:rPr>
          <w:sz w:val="24"/>
          <w:szCs w:val="24"/>
        </w:rPr>
        <w:tab/>
      </w:r>
      <w:r w:rsidRPr="00EB0ADC">
        <w:rPr>
          <w:sz w:val="24"/>
          <w:szCs w:val="24"/>
        </w:rPr>
        <w:tab/>
      </w:r>
      <w:r w:rsidRPr="00EB0ADC">
        <w:rPr>
          <w:sz w:val="24"/>
          <w:szCs w:val="24"/>
        </w:rPr>
        <w:tab/>
        <w:t xml:space="preserve">       İmza </w:t>
      </w:r>
      <w:r w:rsidRPr="00EB0ADC">
        <w:rPr>
          <w:sz w:val="24"/>
          <w:szCs w:val="24"/>
        </w:rPr>
        <w:tab/>
      </w:r>
      <w:r w:rsidRPr="00EB0ADC">
        <w:rPr>
          <w:sz w:val="24"/>
          <w:szCs w:val="24"/>
        </w:rPr>
        <w:tab/>
      </w:r>
      <w:r w:rsidRPr="00EB0ADC">
        <w:rPr>
          <w:sz w:val="24"/>
          <w:szCs w:val="24"/>
        </w:rPr>
        <w:tab/>
      </w:r>
      <w:r w:rsidRPr="00EB0ADC">
        <w:rPr>
          <w:sz w:val="24"/>
          <w:szCs w:val="24"/>
        </w:rPr>
        <w:tab/>
        <w:t xml:space="preserve">     İmza</w:t>
      </w: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EB0ADC">
      <w:pPr>
        <w:tabs>
          <w:tab w:val="left" w:pos="3255"/>
          <w:tab w:val="left" w:pos="7755"/>
          <w:tab w:val="right" w:pos="9072"/>
        </w:tabs>
        <w:spacing w:after="0" w:line="240" w:lineRule="auto"/>
        <w:rPr>
          <w:rFonts w:ascii="Times New Roman" w:hAnsi="Times New Roman"/>
          <w:b/>
          <w:sz w:val="20"/>
          <w:szCs w:val="20"/>
          <w:lang w:eastAsia="tr-TR"/>
        </w:rPr>
      </w:pPr>
    </w:p>
    <w:p w:rsidR="00422A46" w:rsidRDefault="00422A46" w:rsidP="00EB0ADC">
      <w:pPr>
        <w:tabs>
          <w:tab w:val="left" w:pos="3255"/>
          <w:tab w:val="left" w:pos="7755"/>
          <w:tab w:val="right" w:pos="9072"/>
        </w:tabs>
        <w:spacing w:after="0" w:line="240" w:lineRule="auto"/>
        <w:rPr>
          <w:rFonts w:ascii="Times New Roman" w:hAnsi="Times New Roman"/>
          <w:b/>
          <w:sz w:val="20"/>
          <w:szCs w:val="20"/>
          <w:lang w:eastAsia="tr-TR"/>
        </w:rPr>
      </w:pPr>
      <w:r>
        <w:rPr>
          <w:rFonts w:ascii="Times New Roman" w:hAnsi="Times New Roman"/>
          <w:b/>
          <w:sz w:val="20"/>
          <w:szCs w:val="20"/>
          <w:lang w:eastAsia="tr-TR"/>
        </w:rPr>
        <w:tab/>
      </w:r>
      <w:r>
        <w:rPr>
          <w:rFonts w:ascii="Times New Roman" w:hAnsi="Times New Roman"/>
          <w:b/>
          <w:sz w:val="20"/>
          <w:szCs w:val="20"/>
          <w:lang w:eastAsia="tr-TR"/>
        </w:rPr>
        <w:tab/>
        <w:t xml:space="preserve">  EK-16</w:t>
      </w:r>
    </w:p>
    <w:p w:rsidR="00422A46" w:rsidRDefault="00422A46" w:rsidP="00EB0ADC">
      <w:pPr>
        <w:tabs>
          <w:tab w:val="left" w:pos="3255"/>
          <w:tab w:val="left" w:pos="7755"/>
          <w:tab w:val="right" w:pos="9072"/>
        </w:tabs>
        <w:spacing w:after="0" w:line="240" w:lineRule="auto"/>
        <w:rPr>
          <w:rFonts w:ascii="Times New Roman" w:hAnsi="Times New Roman"/>
          <w:b/>
          <w:sz w:val="20"/>
          <w:szCs w:val="20"/>
          <w:lang w:eastAsia="tr-TR"/>
        </w:rPr>
      </w:pPr>
    </w:p>
    <w:tbl>
      <w:tblPr>
        <w:tblpPr w:leftFromText="141" w:rightFromText="141" w:vertAnchor="text" w:horzAnchor="margin" w:tblpY="14"/>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5"/>
      </w:tblGrid>
      <w:tr w:rsidR="00422A46" w:rsidRPr="00E016EA" w:rsidTr="00F656B6">
        <w:trPr>
          <w:trHeight w:val="11891"/>
        </w:trPr>
        <w:tc>
          <w:tcPr>
            <w:tcW w:w="8185" w:type="dxa"/>
          </w:tcPr>
          <w:p w:rsidR="00422A46" w:rsidRPr="00E016EA" w:rsidRDefault="00422A46" w:rsidP="00F656B6">
            <w:pPr>
              <w:spacing w:after="0" w:line="240" w:lineRule="auto"/>
              <w:rPr>
                <w:rFonts w:ascii="Times New Roman" w:hAnsi="Times New Roman"/>
                <w:color w:val="000000"/>
                <w:spacing w:val="1"/>
                <w:sz w:val="20"/>
                <w:szCs w:val="20"/>
                <w:lang w:eastAsia="tr-TR"/>
              </w:rPr>
            </w:pPr>
          </w:p>
          <w:p w:rsidR="00422A46" w:rsidRPr="00E016EA" w:rsidRDefault="00422A46" w:rsidP="00F656B6">
            <w:pPr>
              <w:spacing w:after="0" w:line="240" w:lineRule="auto"/>
              <w:jc w:val="center"/>
              <w:rPr>
                <w:rFonts w:ascii="Times New Roman" w:hAnsi="Times New Roman"/>
                <w:b/>
                <w:spacing w:val="6"/>
                <w:lang w:eastAsia="tr-TR"/>
              </w:rPr>
            </w:pPr>
            <w:r w:rsidRPr="00E016EA">
              <w:rPr>
                <w:rFonts w:ascii="Times New Roman" w:hAnsi="Times New Roman"/>
                <w:b/>
                <w:spacing w:val="6"/>
                <w:lang w:eastAsia="tr-TR"/>
              </w:rPr>
              <w:t>OKULÖNCESİ EĞİTİM VE İLKÖĞRETİM KURUMLARINDA TUTULACAK DEFTER ÇİZELGE VE DOSYALAR</w:t>
            </w:r>
          </w:p>
          <w:p w:rsidR="00422A46" w:rsidRPr="00E016EA" w:rsidRDefault="00422A46" w:rsidP="00F656B6">
            <w:pPr>
              <w:spacing w:after="0" w:line="240" w:lineRule="auto"/>
              <w:rPr>
                <w:rFonts w:ascii="Times New Roman" w:hAnsi="Times New Roman"/>
                <w:color w:val="000000"/>
                <w:spacing w:val="1"/>
                <w:lang w:eastAsia="tr-TR"/>
              </w:rPr>
            </w:pPr>
          </w:p>
          <w:p w:rsidR="00422A46" w:rsidRPr="00E016EA" w:rsidRDefault="00422A46" w:rsidP="00F656B6">
            <w:pPr>
              <w:spacing w:after="0" w:line="240" w:lineRule="auto"/>
              <w:rPr>
                <w:rFonts w:ascii="Times New Roman" w:hAnsi="Times New Roman"/>
                <w:color w:val="000000"/>
                <w:spacing w:val="1"/>
                <w:lang w:eastAsia="tr-TR"/>
              </w:rPr>
            </w:pPr>
            <w:r w:rsidRPr="00E016EA">
              <w:rPr>
                <w:rFonts w:ascii="Times New Roman" w:hAnsi="Times New Roman"/>
                <w:color w:val="000000"/>
                <w:spacing w:val="1"/>
                <w:lang w:eastAsia="tr-TR"/>
              </w:rPr>
              <w:t xml:space="preserve">   A) Defterler:</w:t>
            </w:r>
          </w:p>
          <w:p w:rsidR="00422A46" w:rsidRPr="00E016EA" w:rsidRDefault="00422A46" w:rsidP="00EB0ADC">
            <w:pPr>
              <w:numPr>
                <w:ilvl w:val="0"/>
                <w:numId w:val="2"/>
              </w:numPr>
              <w:spacing w:after="0" w:line="240" w:lineRule="auto"/>
              <w:rPr>
                <w:rFonts w:ascii="Times New Roman" w:hAnsi="Times New Roman"/>
                <w:color w:val="000000"/>
                <w:spacing w:val="1"/>
                <w:lang w:eastAsia="tr-TR"/>
              </w:rPr>
            </w:pPr>
            <w:r w:rsidRPr="00E016EA">
              <w:rPr>
                <w:rFonts w:ascii="Times New Roman" w:hAnsi="Times New Roman"/>
                <w:color w:val="000000"/>
                <w:spacing w:val="1"/>
                <w:lang w:eastAsia="tr-TR"/>
              </w:rPr>
              <w:t>Sınıf ders defteri ve yoklama fişi</w:t>
            </w:r>
            <w:r w:rsidRPr="00E016EA">
              <w:rPr>
                <w:rFonts w:ascii="Times New Roman" w:hAnsi="Times New Roman"/>
                <w:color w:val="000000"/>
                <w:spacing w:val="-2"/>
                <w:lang w:eastAsia="tr-TR"/>
              </w:rPr>
              <w:t>,</w:t>
            </w:r>
          </w:p>
          <w:p w:rsidR="00422A46" w:rsidRPr="00E016EA" w:rsidRDefault="00422A46" w:rsidP="00EB0ADC">
            <w:pPr>
              <w:numPr>
                <w:ilvl w:val="0"/>
                <w:numId w:val="2"/>
              </w:numPr>
              <w:spacing w:after="0" w:line="240" w:lineRule="auto"/>
              <w:rPr>
                <w:rFonts w:ascii="Times New Roman" w:hAnsi="Times New Roman"/>
                <w:color w:val="000000"/>
                <w:spacing w:val="1"/>
                <w:lang w:eastAsia="tr-TR"/>
              </w:rPr>
            </w:pPr>
            <w:r w:rsidRPr="00E016EA">
              <w:rPr>
                <w:rFonts w:ascii="Times New Roman" w:hAnsi="Times New Roman"/>
                <w:color w:val="000000"/>
                <w:spacing w:val="-5"/>
                <w:lang w:eastAsia="tr-TR"/>
              </w:rPr>
              <w:t>Öğretmen nöbet defteri,</w:t>
            </w:r>
          </w:p>
          <w:p w:rsidR="00422A46" w:rsidRPr="00E016EA" w:rsidRDefault="00422A46" w:rsidP="00EB0ADC">
            <w:pPr>
              <w:numPr>
                <w:ilvl w:val="0"/>
                <w:numId w:val="2"/>
              </w:numPr>
              <w:spacing w:after="0" w:line="240" w:lineRule="auto"/>
              <w:rPr>
                <w:rFonts w:ascii="Times New Roman" w:hAnsi="Times New Roman"/>
                <w:color w:val="000000"/>
                <w:spacing w:val="1"/>
                <w:lang w:eastAsia="tr-TR"/>
              </w:rPr>
            </w:pPr>
            <w:r w:rsidRPr="00E016EA">
              <w:rPr>
                <w:rFonts w:ascii="Times New Roman" w:hAnsi="Times New Roman"/>
                <w:color w:val="000000"/>
                <w:spacing w:val="-5"/>
                <w:lang w:eastAsia="tr-TR"/>
              </w:rPr>
              <w:t>Öğrenci nöbet defteri</w:t>
            </w:r>
            <w:r w:rsidRPr="00E016EA">
              <w:rPr>
                <w:rFonts w:ascii="Times New Roman" w:hAnsi="Times New Roman"/>
                <w:color w:val="000000"/>
                <w:spacing w:val="-2"/>
                <w:lang w:eastAsia="tr-TR"/>
              </w:rPr>
              <w:t xml:space="preserve"> </w:t>
            </w:r>
          </w:p>
          <w:p w:rsidR="00422A46" w:rsidRPr="00E016EA" w:rsidRDefault="00422A46" w:rsidP="00EB0ADC">
            <w:pPr>
              <w:numPr>
                <w:ilvl w:val="0"/>
                <w:numId w:val="2"/>
              </w:numPr>
              <w:spacing w:after="0" w:line="240" w:lineRule="auto"/>
              <w:rPr>
                <w:rFonts w:ascii="Times New Roman" w:hAnsi="Times New Roman"/>
                <w:color w:val="000000"/>
                <w:spacing w:val="1"/>
                <w:lang w:eastAsia="tr-TR"/>
              </w:rPr>
            </w:pPr>
            <w:r w:rsidRPr="00E016EA">
              <w:rPr>
                <w:rFonts w:ascii="Times New Roman" w:hAnsi="Times New Roman"/>
                <w:color w:val="000000"/>
                <w:spacing w:val="2"/>
                <w:lang w:eastAsia="tr-TR"/>
              </w:rPr>
              <w:t>Öğretmen devam-devamsızlık defteri</w:t>
            </w:r>
            <w:r w:rsidRPr="00E016EA">
              <w:rPr>
                <w:rFonts w:ascii="Times New Roman" w:hAnsi="Times New Roman"/>
                <w:color w:val="000000"/>
                <w:spacing w:val="-2"/>
                <w:lang w:eastAsia="tr-TR"/>
              </w:rPr>
              <w:t>,</w:t>
            </w:r>
          </w:p>
          <w:p w:rsidR="00422A46" w:rsidRPr="00E016EA" w:rsidRDefault="00422A46" w:rsidP="00EB0ADC">
            <w:pPr>
              <w:numPr>
                <w:ilvl w:val="0"/>
                <w:numId w:val="2"/>
              </w:numPr>
              <w:spacing w:after="0" w:line="240" w:lineRule="auto"/>
              <w:rPr>
                <w:rFonts w:ascii="Times New Roman" w:hAnsi="Times New Roman"/>
                <w:color w:val="000000"/>
                <w:spacing w:val="1"/>
                <w:lang w:eastAsia="tr-TR"/>
              </w:rPr>
            </w:pPr>
            <w:r w:rsidRPr="00E016EA">
              <w:rPr>
                <w:rFonts w:ascii="Times New Roman" w:hAnsi="Times New Roman"/>
                <w:color w:val="000000"/>
                <w:spacing w:val="-2"/>
                <w:lang w:eastAsia="tr-TR"/>
              </w:rPr>
              <w:t>Zimmet defteri,</w:t>
            </w:r>
          </w:p>
          <w:p w:rsidR="00422A46" w:rsidRPr="00E016EA" w:rsidRDefault="00422A46" w:rsidP="00EB0ADC">
            <w:pPr>
              <w:numPr>
                <w:ilvl w:val="0"/>
                <w:numId w:val="2"/>
              </w:numPr>
              <w:spacing w:after="0" w:line="240" w:lineRule="auto"/>
              <w:rPr>
                <w:rFonts w:ascii="Times New Roman" w:hAnsi="Times New Roman"/>
                <w:color w:val="000000"/>
                <w:spacing w:val="1"/>
                <w:lang w:eastAsia="tr-TR"/>
              </w:rPr>
            </w:pPr>
            <w:r w:rsidRPr="00E016EA">
              <w:rPr>
                <w:rFonts w:ascii="Times New Roman" w:hAnsi="Times New Roman"/>
                <w:color w:val="000000"/>
                <w:spacing w:val="-2"/>
                <w:lang w:eastAsia="tr-TR"/>
              </w:rPr>
              <w:t>Sınıf geçme defteri</w:t>
            </w:r>
            <w:r w:rsidRPr="00E016EA">
              <w:rPr>
                <w:rFonts w:ascii="Times New Roman" w:hAnsi="Times New Roman"/>
                <w:color w:val="000000"/>
                <w:spacing w:val="2"/>
                <w:lang w:eastAsia="tr-TR"/>
              </w:rPr>
              <w:t>,</w:t>
            </w:r>
          </w:p>
          <w:p w:rsidR="00422A46" w:rsidRPr="00E016EA" w:rsidRDefault="00422A46" w:rsidP="00EB0ADC">
            <w:pPr>
              <w:numPr>
                <w:ilvl w:val="0"/>
                <w:numId w:val="2"/>
              </w:numPr>
              <w:spacing w:after="0" w:line="240" w:lineRule="auto"/>
              <w:rPr>
                <w:rFonts w:ascii="Times New Roman" w:hAnsi="Times New Roman"/>
                <w:color w:val="000000"/>
                <w:spacing w:val="1"/>
                <w:lang w:eastAsia="tr-TR"/>
              </w:rPr>
            </w:pPr>
            <w:r w:rsidRPr="00E016EA">
              <w:rPr>
                <w:rFonts w:ascii="Times New Roman" w:hAnsi="Times New Roman"/>
                <w:color w:val="000000"/>
                <w:spacing w:val="3"/>
                <w:lang w:eastAsia="tr-TR"/>
              </w:rPr>
              <w:t>Belge defteri,</w:t>
            </w:r>
          </w:p>
          <w:p w:rsidR="00422A46" w:rsidRPr="00E016EA" w:rsidRDefault="00422A46" w:rsidP="00EB0ADC">
            <w:pPr>
              <w:numPr>
                <w:ilvl w:val="0"/>
                <w:numId w:val="2"/>
              </w:numPr>
              <w:spacing w:after="0" w:line="240" w:lineRule="auto"/>
              <w:rPr>
                <w:rFonts w:ascii="Times New Roman" w:hAnsi="Times New Roman"/>
                <w:color w:val="000000"/>
                <w:spacing w:val="1"/>
                <w:lang w:eastAsia="tr-TR"/>
              </w:rPr>
            </w:pPr>
            <w:r w:rsidRPr="00E016EA">
              <w:rPr>
                <w:rFonts w:ascii="Times New Roman" w:hAnsi="Times New Roman"/>
                <w:color w:val="000000"/>
                <w:spacing w:val="-3"/>
                <w:lang w:eastAsia="tr-TR"/>
              </w:rPr>
              <w:t>Öğretmenler kurulu karar defteri,</w:t>
            </w:r>
          </w:p>
          <w:p w:rsidR="00422A46" w:rsidRPr="00E016EA" w:rsidRDefault="00422A46" w:rsidP="00EB0ADC">
            <w:pPr>
              <w:numPr>
                <w:ilvl w:val="0"/>
                <w:numId w:val="2"/>
              </w:numPr>
              <w:spacing w:after="0" w:line="240" w:lineRule="auto"/>
              <w:rPr>
                <w:rFonts w:ascii="Times New Roman" w:hAnsi="Times New Roman"/>
                <w:color w:val="000000"/>
                <w:spacing w:val="3"/>
                <w:lang w:eastAsia="tr-TR"/>
              </w:rPr>
            </w:pPr>
            <w:r w:rsidRPr="00E016EA">
              <w:rPr>
                <w:rFonts w:ascii="Times New Roman" w:hAnsi="Times New Roman"/>
                <w:color w:val="000000"/>
                <w:spacing w:val="-3"/>
                <w:lang w:eastAsia="tr-TR"/>
              </w:rPr>
              <w:t>Z</w:t>
            </w:r>
            <w:r w:rsidRPr="00E016EA">
              <w:rPr>
                <w:rFonts w:ascii="Times New Roman" w:hAnsi="Times New Roman"/>
                <w:color w:val="000000"/>
                <w:spacing w:val="-1"/>
                <w:lang w:eastAsia="tr-TR"/>
              </w:rPr>
              <w:t>ümre ve şube öğretmenler kurulu karar defteri</w:t>
            </w:r>
            <w:r w:rsidRPr="00E016EA">
              <w:rPr>
                <w:rFonts w:ascii="Times New Roman" w:hAnsi="Times New Roman"/>
                <w:color w:val="000000"/>
                <w:spacing w:val="-2"/>
                <w:lang w:eastAsia="tr-TR"/>
              </w:rPr>
              <w:t>,</w:t>
            </w:r>
          </w:p>
          <w:p w:rsidR="00422A46" w:rsidRPr="00E016EA" w:rsidRDefault="00422A46" w:rsidP="00EB0ADC">
            <w:pPr>
              <w:numPr>
                <w:ilvl w:val="0"/>
                <w:numId w:val="2"/>
              </w:numPr>
              <w:spacing w:after="0" w:line="240" w:lineRule="auto"/>
              <w:rPr>
                <w:rFonts w:ascii="Times New Roman" w:hAnsi="Times New Roman"/>
                <w:color w:val="000000"/>
                <w:spacing w:val="3"/>
                <w:lang w:eastAsia="tr-TR"/>
              </w:rPr>
            </w:pPr>
            <w:r w:rsidRPr="00E016EA">
              <w:rPr>
                <w:rFonts w:ascii="Times New Roman" w:hAnsi="Times New Roman"/>
                <w:color w:val="000000"/>
                <w:spacing w:val="-1"/>
                <w:lang w:eastAsia="tr-TR"/>
              </w:rPr>
              <w:t>Öğrenci davranışları değerlendirme kurulu karar defteri,</w:t>
            </w:r>
          </w:p>
          <w:p w:rsidR="00422A46" w:rsidRPr="00E016EA" w:rsidRDefault="00422A46" w:rsidP="00EB0ADC">
            <w:pPr>
              <w:numPr>
                <w:ilvl w:val="0"/>
                <w:numId w:val="2"/>
              </w:numPr>
              <w:spacing w:after="0" w:line="240" w:lineRule="auto"/>
              <w:rPr>
                <w:rFonts w:ascii="Times New Roman" w:hAnsi="Times New Roman"/>
                <w:color w:val="000000"/>
                <w:spacing w:val="3"/>
                <w:lang w:eastAsia="tr-TR"/>
              </w:rPr>
            </w:pPr>
            <w:r w:rsidRPr="00E016EA">
              <w:rPr>
                <w:rFonts w:ascii="Times New Roman" w:hAnsi="Times New Roman"/>
                <w:color w:val="000000"/>
                <w:spacing w:val="-6"/>
                <w:lang w:eastAsia="tr-TR"/>
              </w:rPr>
              <w:t>Sınıf kitaplık defteri,</w:t>
            </w:r>
          </w:p>
          <w:p w:rsidR="00422A46" w:rsidRPr="00E016EA" w:rsidRDefault="00422A46" w:rsidP="00EB0ADC">
            <w:pPr>
              <w:numPr>
                <w:ilvl w:val="0"/>
                <w:numId w:val="2"/>
              </w:numPr>
              <w:spacing w:after="0" w:line="240" w:lineRule="auto"/>
              <w:rPr>
                <w:rFonts w:ascii="Times New Roman" w:hAnsi="Times New Roman"/>
                <w:color w:val="000000"/>
                <w:spacing w:val="3"/>
                <w:lang w:eastAsia="tr-TR"/>
              </w:rPr>
            </w:pPr>
            <w:r w:rsidRPr="00E016EA">
              <w:rPr>
                <w:rFonts w:ascii="Times New Roman" w:hAnsi="Times New Roman"/>
                <w:color w:val="000000"/>
                <w:spacing w:val="-4"/>
                <w:lang w:eastAsia="tr-TR"/>
              </w:rPr>
              <w:t>Aylık aidat harcamalarına ilişkin karar defteri,</w:t>
            </w:r>
          </w:p>
          <w:p w:rsidR="00422A46" w:rsidRPr="00E016EA" w:rsidRDefault="00422A46" w:rsidP="00EB0ADC">
            <w:pPr>
              <w:numPr>
                <w:ilvl w:val="0"/>
                <w:numId w:val="2"/>
              </w:numPr>
              <w:spacing w:after="0" w:line="240" w:lineRule="auto"/>
              <w:rPr>
                <w:rFonts w:ascii="Times New Roman" w:hAnsi="Times New Roman"/>
                <w:color w:val="000000"/>
                <w:spacing w:val="3"/>
                <w:lang w:eastAsia="tr-TR"/>
              </w:rPr>
            </w:pPr>
            <w:r w:rsidRPr="00E016EA">
              <w:rPr>
                <w:rFonts w:ascii="Times New Roman" w:hAnsi="Times New Roman"/>
                <w:color w:val="000000"/>
                <w:spacing w:val="1"/>
                <w:lang w:eastAsia="tr-TR"/>
              </w:rPr>
              <w:t>İşletme defteri,</w:t>
            </w:r>
          </w:p>
          <w:p w:rsidR="00422A46" w:rsidRPr="00E016EA" w:rsidRDefault="00422A46" w:rsidP="00EB0ADC">
            <w:pPr>
              <w:numPr>
                <w:ilvl w:val="0"/>
                <w:numId w:val="2"/>
              </w:numPr>
              <w:spacing w:after="0" w:line="240" w:lineRule="auto"/>
              <w:rPr>
                <w:rFonts w:ascii="Times New Roman" w:hAnsi="Times New Roman"/>
                <w:color w:val="000000"/>
                <w:spacing w:val="3"/>
                <w:lang w:eastAsia="tr-TR"/>
              </w:rPr>
            </w:pPr>
            <w:r w:rsidRPr="00E016EA">
              <w:rPr>
                <w:rFonts w:ascii="Times New Roman" w:hAnsi="Times New Roman"/>
                <w:color w:val="000000"/>
                <w:spacing w:val="3"/>
                <w:lang w:eastAsia="tr-TR"/>
              </w:rPr>
              <w:t>Avans defteri,</w:t>
            </w:r>
          </w:p>
          <w:p w:rsidR="00422A46" w:rsidRPr="00E016EA" w:rsidRDefault="00422A46" w:rsidP="00EB0ADC">
            <w:pPr>
              <w:numPr>
                <w:ilvl w:val="0"/>
                <w:numId w:val="2"/>
              </w:numPr>
              <w:spacing w:after="0" w:line="240" w:lineRule="auto"/>
              <w:rPr>
                <w:rFonts w:ascii="Times New Roman" w:hAnsi="Times New Roman"/>
                <w:color w:val="000000"/>
                <w:spacing w:val="3"/>
                <w:lang w:eastAsia="tr-TR"/>
              </w:rPr>
            </w:pPr>
            <w:r w:rsidRPr="00E016EA">
              <w:rPr>
                <w:rFonts w:ascii="Times New Roman" w:hAnsi="Times New Roman"/>
                <w:color w:val="000000"/>
                <w:spacing w:val="-2"/>
                <w:lang w:eastAsia="tr-TR"/>
              </w:rPr>
              <w:t>Beslenme ve ambar defteri,</w:t>
            </w:r>
          </w:p>
          <w:p w:rsidR="00422A46" w:rsidRPr="00E016EA" w:rsidRDefault="00422A46" w:rsidP="00EB0ADC">
            <w:pPr>
              <w:numPr>
                <w:ilvl w:val="0"/>
                <w:numId w:val="2"/>
              </w:numPr>
              <w:spacing w:after="0" w:line="240" w:lineRule="auto"/>
              <w:rPr>
                <w:rFonts w:ascii="Times New Roman" w:hAnsi="Times New Roman"/>
                <w:color w:val="000000"/>
                <w:spacing w:val="3"/>
                <w:lang w:eastAsia="tr-TR"/>
              </w:rPr>
            </w:pPr>
            <w:r w:rsidRPr="00E016EA">
              <w:rPr>
                <w:rFonts w:ascii="Times New Roman" w:hAnsi="Times New Roman"/>
                <w:color w:val="000000"/>
                <w:spacing w:val="3"/>
                <w:lang w:eastAsia="tr-TR"/>
              </w:rPr>
              <w:t>Ödenek defteri,</w:t>
            </w:r>
          </w:p>
          <w:p w:rsidR="00422A46" w:rsidRPr="00E016EA" w:rsidRDefault="00422A46" w:rsidP="00EB0ADC">
            <w:pPr>
              <w:numPr>
                <w:ilvl w:val="0"/>
                <w:numId w:val="2"/>
              </w:numPr>
              <w:spacing w:after="0" w:line="240" w:lineRule="auto"/>
              <w:rPr>
                <w:rFonts w:ascii="Times New Roman" w:hAnsi="Times New Roman"/>
                <w:color w:val="000000"/>
                <w:spacing w:val="3"/>
                <w:lang w:eastAsia="tr-TR"/>
              </w:rPr>
            </w:pPr>
            <w:r w:rsidRPr="00E016EA">
              <w:rPr>
                <w:rFonts w:ascii="Times New Roman" w:hAnsi="Times New Roman"/>
                <w:color w:val="000000"/>
                <w:lang w:eastAsia="tr-TR"/>
              </w:rPr>
              <w:t>Gelen-giden evrak kayıt defteri,</w:t>
            </w:r>
          </w:p>
          <w:p w:rsidR="00422A46" w:rsidRPr="00E016EA" w:rsidRDefault="00422A46" w:rsidP="00EB0ADC">
            <w:pPr>
              <w:numPr>
                <w:ilvl w:val="0"/>
                <w:numId w:val="2"/>
              </w:numPr>
              <w:spacing w:after="0" w:line="240" w:lineRule="auto"/>
              <w:rPr>
                <w:rFonts w:ascii="Times New Roman" w:hAnsi="Times New Roman"/>
                <w:color w:val="000000"/>
                <w:spacing w:val="3"/>
                <w:lang w:eastAsia="tr-TR"/>
              </w:rPr>
            </w:pPr>
            <w:r w:rsidRPr="00E016EA">
              <w:rPr>
                <w:rFonts w:ascii="Times New Roman" w:hAnsi="Times New Roman"/>
                <w:color w:val="000000"/>
                <w:spacing w:val="-2"/>
                <w:lang w:eastAsia="tr-TR"/>
              </w:rPr>
              <w:t>Taşınır mal listeleri</w:t>
            </w:r>
          </w:p>
          <w:p w:rsidR="00422A46" w:rsidRPr="00E016EA" w:rsidRDefault="00422A46" w:rsidP="00F656B6">
            <w:pPr>
              <w:spacing w:after="0" w:line="240" w:lineRule="auto"/>
              <w:ind w:left="360"/>
              <w:rPr>
                <w:rFonts w:ascii="Times New Roman" w:hAnsi="Times New Roman"/>
                <w:color w:val="000000"/>
                <w:spacing w:val="-2"/>
                <w:lang w:eastAsia="tr-TR"/>
              </w:rPr>
            </w:pPr>
            <w:r w:rsidRPr="00E016EA">
              <w:rPr>
                <w:rFonts w:ascii="Times New Roman" w:hAnsi="Times New Roman"/>
                <w:color w:val="000000"/>
                <w:spacing w:val="3"/>
                <w:lang w:eastAsia="tr-TR"/>
              </w:rPr>
              <w:t xml:space="preserve">         </w:t>
            </w:r>
            <w:r w:rsidRPr="00E016EA">
              <w:rPr>
                <w:rFonts w:ascii="Times New Roman" w:hAnsi="Times New Roman"/>
                <w:color w:val="000000"/>
                <w:spacing w:val="-2"/>
                <w:lang w:eastAsia="tr-TR"/>
              </w:rPr>
              <w:t>a) Taşınır istek formu</w:t>
            </w:r>
          </w:p>
          <w:p w:rsidR="00422A46" w:rsidRPr="00E016EA" w:rsidRDefault="00422A46" w:rsidP="00F656B6">
            <w:pPr>
              <w:spacing w:after="0" w:line="240" w:lineRule="auto"/>
              <w:ind w:left="360"/>
              <w:rPr>
                <w:rFonts w:ascii="Times New Roman" w:hAnsi="Times New Roman"/>
                <w:color w:val="000000"/>
                <w:spacing w:val="3"/>
                <w:lang w:eastAsia="tr-TR"/>
              </w:rPr>
            </w:pPr>
            <w:r w:rsidRPr="00E016EA">
              <w:rPr>
                <w:rFonts w:ascii="Times New Roman" w:hAnsi="Times New Roman"/>
                <w:color w:val="000000"/>
                <w:spacing w:val="-2"/>
                <w:lang w:eastAsia="tr-TR"/>
              </w:rPr>
              <w:t xml:space="preserve">          b) Taşınır işlem fişi,</w:t>
            </w:r>
          </w:p>
          <w:p w:rsidR="00422A46" w:rsidRPr="00E016EA" w:rsidRDefault="00422A46" w:rsidP="00F656B6">
            <w:pPr>
              <w:spacing w:after="0" w:line="240" w:lineRule="auto"/>
              <w:rPr>
                <w:rFonts w:ascii="Times New Roman" w:hAnsi="Times New Roman"/>
                <w:color w:val="000000"/>
                <w:spacing w:val="-2"/>
                <w:lang w:eastAsia="tr-TR"/>
              </w:rPr>
            </w:pPr>
            <w:r w:rsidRPr="00E016EA">
              <w:rPr>
                <w:rFonts w:ascii="Times New Roman" w:hAnsi="Times New Roman"/>
                <w:color w:val="000000"/>
                <w:spacing w:val="-2"/>
                <w:lang w:eastAsia="tr-TR"/>
              </w:rPr>
              <w:t xml:space="preserve">                 c) Taşınır sayım ve döküm cetveli,</w:t>
            </w:r>
          </w:p>
          <w:p w:rsidR="00422A46" w:rsidRPr="00E016EA" w:rsidRDefault="00422A46" w:rsidP="00F656B6">
            <w:pPr>
              <w:spacing w:after="0" w:line="240" w:lineRule="auto"/>
              <w:rPr>
                <w:rFonts w:ascii="Times New Roman" w:hAnsi="Times New Roman"/>
                <w:color w:val="000000"/>
                <w:spacing w:val="-2"/>
                <w:lang w:eastAsia="tr-TR"/>
              </w:rPr>
            </w:pPr>
            <w:r w:rsidRPr="00E016EA">
              <w:rPr>
                <w:rFonts w:ascii="Times New Roman" w:hAnsi="Times New Roman"/>
                <w:color w:val="000000"/>
                <w:spacing w:val="-2"/>
                <w:lang w:eastAsia="tr-TR"/>
              </w:rPr>
              <w:t xml:space="preserve">                 ç) Sayım tutanakları,</w:t>
            </w:r>
          </w:p>
          <w:p w:rsidR="00422A46" w:rsidRPr="00E016EA" w:rsidRDefault="00422A46" w:rsidP="00F656B6">
            <w:p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 xml:space="preserve">                 d) Harcama birimi taşınır yönetim hesabı cetveli.</w:t>
            </w:r>
          </w:p>
          <w:p w:rsidR="00422A46" w:rsidRPr="00E016EA" w:rsidRDefault="00422A46" w:rsidP="00F656B6">
            <w:pPr>
              <w:spacing w:after="0" w:line="240" w:lineRule="auto"/>
              <w:ind w:right="-828"/>
              <w:rPr>
                <w:rFonts w:ascii="Times New Roman" w:hAnsi="Times New Roman"/>
                <w:color w:val="000000"/>
                <w:spacing w:val="1"/>
                <w:lang w:eastAsia="tr-TR"/>
              </w:rPr>
            </w:pPr>
            <w:r w:rsidRPr="00E016EA">
              <w:rPr>
                <w:rFonts w:ascii="Times New Roman" w:hAnsi="Times New Roman"/>
                <w:color w:val="000000"/>
                <w:spacing w:val="-2"/>
                <w:lang w:eastAsia="tr-TR"/>
              </w:rPr>
              <w:t xml:space="preserve">                 e) Zimmet fişleri</w:t>
            </w:r>
          </w:p>
          <w:p w:rsidR="00422A46" w:rsidRPr="00E016EA" w:rsidRDefault="00422A46" w:rsidP="00F656B6">
            <w:pPr>
              <w:spacing w:after="0" w:line="240" w:lineRule="auto"/>
              <w:rPr>
                <w:rFonts w:ascii="Times New Roman" w:hAnsi="Times New Roman"/>
                <w:color w:val="000000"/>
                <w:spacing w:val="-2"/>
                <w:lang w:eastAsia="tr-TR"/>
              </w:rPr>
            </w:pPr>
            <w:r w:rsidRPr="00E016EA">
              <w:rPr>
                <w:rFonts w:ascii="Times New Roman" w:hAnsi="Times New Roman"/>
                <w:color w:val="000000"/>
                <w:spacing w:val="-2"/>
                <w:lang w:eastAsia="tr-TR"/>
              </w:rPr>
              <w:t xml:space="preserve">    </w:t>
            </w:r>
          </w:p>
          <w:p w:rsidR="00422A46" w:rsidRPr="00E016EA" w:rsidRDefault="00422A46" w:rsidP="00F656B6">
            <w:pPr>
              <w:spacing w:after="0" w:line="240" w:lineRule="auto"/>
              <w:rPr>
                <w:rFonts w:ascii="Times New Roman" w:hAnsi="Times New Roman"/>
                <w:color w:val="000000"/>
                <w:spacing w:val="-2"/>
                <w:lang w:eastAsia="tr-TR"/>
              </w:rPr>
            </w:pPr>
            <w:r w:rsidRPr="00E016EA">
              <w:rPr>
                <w:rFonts w:ascii="Times New Roman" w:hAnsi="Times New Roman"/>
                <w:color w:val="000000"/>
                <w:spacing w:val="-2"/>
                <w:lang w:eastAsia="tr-TR"/>
              </w:rPr>
              <w:t xml:space="preserve">   B</w:t>
            </w:r>
            <w:r w:rsidRPr="00E016EA">
              <w:rPr>
                <w:rFonts w:ascii="Times New Roman" w:hAnsi="Times New Roman"/>
                <w:color w:val="000000"/>
                <w:spacing w:val="2"/>
                <w:lang w:eastAsia="tr-TR"/>
              </w:rPr>
              <w:t>) Çizelge ve dosyalar:</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Öğretmen puan çizelgesi,</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3"/>
                <w:lang w:eastAsia="tr-TR"/>
              </w:rPr>
              <w:t>Brifing dosyası,</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Personel şahıs dosyaları,</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A</w:t>
            </w:r>
            <w:r w:rsidRPr="00E016EA">
              <w:rPr>
                <w:rFonts w:ascii="Times New Roman" w:hAnsi="Times New Roman"/>
                <w:color w:val="000000"/>
                <w:spacing w:val="-1"/>
                <w:lang w:eastAsia="tr-TR"/>
              </w:rPr>
              <w:t>ylık, ücret ve eğitim ödeneği bordrolarının onaylı örnekleri dosyası,</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Harcama evrakı (asıl ve örnekleri)</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5"/>
                <w:lang w:eastAsia="tr-TR"/>
              </w:rPr>
              <w:t>Okula gelen ve giden yazılar</w:t>
            </w:r>
            <w:r w:rsidRPr="00E016EA">
              <w:rPr>
                <w:rFonts w:ascii="Times New Roman" w:hAnsi="Times New Roman"/>
                <w:i/>
                <w:iCs/>
                <w:color w:val="000000"/>
                <w:spacing w:val="5"/>
                <w:lang w:eastAsia="tr-TR"/>
              </w:rPr>
              <w:t xml:space="preserve"> </w:t>
            </w:r>
            <w:r w:rsidRPr="00E016EA">
              <w:rPr>
                <w:rFonts w:ascii="Times New Roman" w:hAnsi="Times New Roman"/>
                <w:color w:val="000000"/>
                <w:spacing w:val="5"/>
                <w:lang w:eastAsia="tr-TR"/>
              </w:rPr>
              <w:t>dosyası (standart dosya planına göre)</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1"/>
                <w:lang w:eastAsia="tr-TR"/>
              </w:rPr>
              <w:t>Gizli yazılar dosyası,</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lang w:eastAsia="tr-TR"/>
              </w:rPr>
              <w:t>Sivil savunma dosyası,</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Satın alma işleri ile ilgili karar dosyası,</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Sosyal etkinlikler dosyası,</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Milli bayramlar, belirli gün ve haftalar dosyası,</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Şube</w:t>
            </w:r>
            <w:r w:rsidRPr="00E016EA">
              <w:rPr>
                <w:rFonts w:ascii="Times New Roman" w:hAnsi="Times New Roman"/>
                <w:color w:val="000000"/>
                <w:spacing w:val="-1"/>
                <w:lang w:eastAsia="tr-TR"/>
              </w:rPr>
              <w:t xml:space="preserve">, </w:t>
            </w:r>
            <w:r w:rsidRPr="00E016EA">
              <w:rPr>
                <w:rFonts w:ascii="Times New Roman" w:hAnsi="Times New Roman"/>
                <w:color w:val="000000"/>
                <w:spacing w:val="-2"/>
                <w:lang w:eastAsia="tr-TR"/>
              </w:rPr>
              <w:t xml:space="preserve">zümre öğretmenler ve </w:t>
            </w:r>
            <w:r w:rsidRPr="00E016EA">
              <w:rPr>
                <w:rFonts w:ascii="Times New Roman" w:hAnsi="Times New Roman"/>
                <w:color w:val="000000"/>
                <w:spacing w:val="-1"/>
                <w:lang w:eastAsia="tr-TR"/>
              </w:rPr>
              <w:t>öğretmenler kurulu toplantı tutanakları dosyası,</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lang w:eastAsia="tr-TR"/>
              </w:rPr>
              <w:t>Taşımalı eğitim dosyası,</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1"/>
                <w:lang w:eastAsia="tr-TR"/>
              </w:rPr>
              <w:t>Veli toplantı dosyası,</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Norm kadro uygulama dosyası,</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Genelge dosyası,</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Denetim dosyası.</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Kazanım değerlendirme dosyası</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İhale dosyası</w:t>
            </w:r>
          </w:p>
          <w:p w:rsidR="00422A46" w:rsidRPr="00E016EA" w:rsidRDefault="00422A46" w:rsidP="00F656B6">
            <w:pPr>
              <w:spacing w:after="0" w:line="240" w:lineRule="auto"/>
              <w:rPr>
                <w:rFonts w:ascii="Times New Roman" w:hAnsi="Times New Roman"/>
                <w:color w:val="000000"/>
                <w:spacing w:val="1"/>
                <w:lang w:eastAsia="tr-TR"/>
              </w:rPr>
            </w:pPr>
            <w:r w:rsidRPr="00E016EA">
              <w:rPr>
                <w:rFonts w:ascii="Times New Roman" w:hAnsi="Times New Roman"/>
                <w:color w:val="000000"/>
                <w:spacing w:val="-2"/>
                <w:lang w:eastAsia="tr-TR"/>
              </w:rPr>
              <w:t xml:space="preserve">   C</w:t>
            </w:r>
            <w:r w:rsidRPr="00E016EA">
              <w:rPr>
                <w:rFonts w:ascii="Times New Roman" w:hAnsi="Times New Roman"/>
                <w:color w:val="000000"/>
                <w:spacing w:val="-1"/>
                <w:lang w:eastAsia="tr-TR"/>
              </w:rPr>
              <w:t>) 1-5018 sayılı Kamu Mali Yönetimi ve Kontrol Kanunu/</w:t>
            </w:r>
            <w:r w:rsidRPr="00E016EA">
              <w:rPr>
                <w:rFonts w:ascii="Times New Roman" w:hAnsi="Times New Roman"/>
                <w:spacing w:val="-1"/>
                <w:lang w:eastAsia="tr-TR"/>
              </w:rPr>
              <w:t>Merkezi Yönetim Harcama Belgeleri Yönetmeliği</w:t>
            </w:r>
            <w:r w:rsidRPr="00E016EA">
              <w:rPr>
                <w:rFonts w:ascii="Times New Roman" w:hAnsi="Times New Roman"/>
                <w:color w:val="000000"/>
                <w:spacing w:val="-1"/>
                <w:lang w:eastAsia="tr-TR"/>
              </w:rPr>
              <w:t xml:space="preserve"> ile Millî Eğitim </w:t>
            </w:r>
            <w:r w:rsidRPr="00E016EA">
              <w:rPr>
                <w:rFonts w:ascii="Times New Roman" w:hAnsi="Times New Roman"/>
                <w:color w:val="000000"/>
                <w:spacing w:val="1"/>
                <w:lang w:eastAsia="tr-TR"/>
              </w:rPr>
              <w:t>Bakanlığına Bağlı Okul Pansiyonları Yönetmeliğinin gerektirdiği defter, dosya ve belgeler tutulur.</w:t>
            </w:r>
          </w:p>
          <w:p w:rsidR="00422A46" w:rsidRPr="00E016EA" w:rsidRDefault="00422A46" w:rsidP="00F656B6">
            <w:pPr>
              <w:spacing w:after="0" w:line="240" w:lineRule="auto"/>
              <w:rPr>
                <w:rFonts w:ascii="Times New Roman" w:hAnsi="Times New Roman"/>
                <w:color w:val="000000"/>
                <w:lang w:eastAsia="tr-TR"/>
              </w:rPr>
            </w:pPr>
            <w:r w:rsidRPr="00E016EA">
              <w:rPr>
                <w:rFonts w:ascii="Times New Roman" w:hAnsi="Times New Roman"/>
                <w:color w:val="000000"/>
                <w:spacing w:val="1"/>
                <w:lang w:eastAsia="tr-TR"/>
              </w:rPr>
              <w:t xml:space="preserve">   2-Yukarıdaki defter, çizelge ve dosyalar okulların özelliğine göre tutulur.</w:t>
            </w:r>
          </w:p>
          <w:p w:rsidR="00422A46" w:rsidRPr="00E016EA" w:rsidRDefault="00422A46" w:rsidP="00F656B6">
            <w:pPr>
              <w:spacing w:after="0" w:line="240" w:lineRule="auto"/>
              <w:rPr>
                <w:rFonts w:ascii="Times New Roman" w:hAnsi="Times New Roman"/>
                <w:color w:val="000000"/>
                <w:sz w:val="20"/>
                <w:szCs w:val="20"/>
                <w:lang w:eastAsia="tr-TR"/>
              </w:rPr>
            </w:pPr>
          </w:p>
        </w:tc>
      </w:tr>
    </w:tbl>
    <w:p w:rsidR="00422A46" w:rsidRPr="00CD0097" w:rsidRDefault="00422A46" w:rsidP="00CD0097">
      <w:pPr>
        <w:tabs>
          <w:tab w:val="left" w:pos="3255"/>
          <w:tab w:val="right" w:pos="9072"/>
        </w:tabs>
        <w:spacing w:after="0" w:line="240" w:lineRule="auto"/>
        <w:rPr>
          <w:rFonts w:ascii="Times New Roman" w:hAnsi="Times New Roman"/>
          <w:b/>
          <w:sz w:val="20"/>
          <w:szCs w:val="20"/>
          <w:lang w:eastAsia="tr-TR"/>
        </w:rPr>
      </w:pPr>
    </w:p>
    <w:sectPr w:rsidR="00422A46" w:rsidRPr="00CD0097" w:rsidSect="00675B7E">
      <w:footerReference w:type="default" r:id="rId8"/>
      <w:pgSz w:w="11906" w:h="16838"/>
      <w:pgMar w:top="567" w:right="1418" w:bottom="567"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A46" w:rsidRDefault="00422A46" w:rsidP="001E3CDB">
      <w:pPr>
        <w:spacing w:after="0" w:line="240" w:lineRule="auto"/>
      </w:pPr>
      <w:r>
        <w:separator/>
      </w:r>
    </w:p>
  </w:endnote>
  <w:endnote w:type="continuationSeparator" w:id="0">
    <w:p w:rsidR="00422A46" w:rsidRDefault="00422A46" w:rsidP="001E3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A46" w:rsidRDefault="00422A46">
    <w:pPr>
      <w:pStyle w:val="Footer"/>
      <w:jc w:val="center"/>
    </w:pPr>
    <w:fldSimple w:instr="PAGE   \* MERGEFORMAT">
      <w:r>
        <w:rPr>
          <w:noProof/>
        </w:rPr>
        <w:t>2</w:t>
      </w:r>
    </w:fldSimple>
  </w:p>
  <w:p w:rsidR="00422A46" w:rsidRDefault="00422A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A46" w:rsidRDefault="00422A46" w:rsidP="001E3CDB">
      <w:pPr>
        <w:spacing w:after="0" w:line="240" w:lineRule="auto"/>
      </w:pPr>
      <w:r>
        <w:separator/>
      </w:r>
    </w:p>
  </w:footnote>
  <w:footnote w:type="continuationSeparator" w:id="0">
    <w:p w:rsidR="00422A46" w:rsidRDefault="00422A46" w:rsidP="001E3C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004AA"/>
    <w:multiLevelType w:val="hybridMultilevel"/>
    <w:tmpl w:val="5028984C"/>
    <w:lvl w:ilvl="0" w:tplc="1880665E">
      <w:start w:val="1"/>
      <w:numFmt w:val="lowerLetter"/>
      <w:lvlText w:val="%1)"/>
      <w:lvlJc w:val="left"/>
      <w:pPr>
        <w:ind w:left="840" w:hanging="360"/>
      </w:pPr>
      <w:rPr>
        <w:rFonts w:cs="Times New Roman" w:hint="default"/>
        <w:color w:val="auto"/>
      </w:rPr>
    </w:lvl>
    <w:lvl w:ilvl="1" w:tplc="041F0019" w:tentative="1">
      <w:start w:val="1"/>
      <w:numFmt w:val="lowerLetter"/>
      <w:lvlText w:val="%2."/>
      <w:lvlJc w:val="left"/>
      <w:pPr>
        <w:ind w:left="1560" w:hanging="360"/>
      </w:pPr>
      <w:rPr>
        <w:rFonts w:cs="Times New Roman"/>
      </w:rPr>
    </w:lvl>
    <w:lvl w:ilvl="2" w:tplc="041F001B" w:tentative="1">
      <w:start w:val="1"/>
      <w:numFmt w:val="lowerRoman"/>
      <w:lvlText w:val="%3."/>
      <w:lvlJc w:val="right"/>
      <w:pPr>
        <w:ind w:left="2280" w:hanging="180"/>
      </w:pPr>
      <w:rPr>
        <w:rFonts w:cs="Times New Roman"/>
      </w:rPr>
    </w:lvl>
    <w:lvl w:ilvl="3" w:tplc="041F000F" w:tentative="1">
      <w:start w:val="1"/>
      <w:numFmt w:val="decimal"/>
      <w:lvlText w:val="%4."/>
      <w:lvlJc w:val="left"/>
      <w:pPr>
        <w:ind w:left="3000" w:hanging="360"/>
      </w:pPr>
      <w:rPr>
        <w:rFonts w:cs="Times New Roman"/>
      </w:rPr>
    </w:lvl>
    <w:lvl w:ilvl="4" w:tplc="041F0019" w:tentative="1">
      <w:start w:val="1"/>
      <w:numFmt w:val="lowerLetter"/>
      <w:lvlText w:val="%5."/>
      <w:lvlJc w:val="left"/>
      <w:pPr>
        <w:ind w:left="3720" w:hanging="360"/>
      </w:pPr>
      <w:rPr>
        <w:rFonts w:cs="Times New Roman"/>
      </w:rPr>
    </w:lvl>
    <w:lvl w:ilvl="5" w:tplc="041F001B" w:tentative="1">
      <w:start w:val="1"/>
      <w:numFmt w:val="lowerRoman"/>
      <w:lvlText w:val="%6."/>
      <w:lvlJc w:val="right"/>
      <w:pPr>
        <w:ind w:left="4440" w:hanging="180"/>
      </w:pPr>
      <w:rPr>
        <w:rFonts w:cs="Times New Roman"/>
      </w:rPr>
    </w:lvl>
    <w:lvl w:ilvl="6" w:tplc="041F000F" w:tentative="1">
      <w:start w:val="1"/>
      <w:numFmt w:val="decimal"/>
      <w:lvlText w:val="%7."/>
      <w:lvlJc w:val="left"/>
      <w:pPr>
        <w:ind w:left="5160" w:hanging="360"/>
      </w:pPr>
      <w:rPr>
        <w:rFonts w:cs="Times New Roman"/>
      </w:rPr>
    </w:lvl>
    <w:lvl w:ilvl="7" w:tplc="041F0019" w:tentative="1">
      <w:start w:val="1"/>
      <w:numFmt w:val="lowerLetter"/>
      <w:lvlText w:val="%8."/>
      <w:lvlJc w:val="left"/>
      <w:pPr>
        <w:ind w:left="5880" w:hanging="360"/>
      </w:pPr>
      <w:rPr>
        <w:rFonts w:cs="Times New Roman"/>
      </w:rPr>
    </w:lvl>
    <w:lvl w:ilvl="8" w:tplc="041F001B" w:tentative="1">
      <w:start w:val="1"/>
      <w:numFmt w:val="lowerRoman"/>
      <w:lvlText w:val="%9."/>
      <w:lvlJc w:val="right"/>
      <w:pPr>
        <w:ind w:left="6600" w:hanging="180"/>
      </w:pPr>
      <w:rPr>
        <w:rFonts w:cs="Times New Roman"/>
      </w:rPr>
    </w:lvl>
  </w:abstractNum>
  <w:abstractNum w:abstractNumId="1">
    <w:nsid w:val="3E766459"/>
    <w:multiLevelType w:val="hybridMultilevel"/>
    <w:tmpl w:val="F766A0D6"/>
    <w:lvl w:ilvl="0" w:tplc="91CE331A">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
    <w:nsid w:val="7E2A63E3"/>
    <w:multiLevelType w:val="hybridMultilevel"/>
    <w:tmpl w:val="B1DA9AC2"/>
    <w:lvl w:ilvl="0" w:tplc="91CE331A">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D56"/>
    <w:rsid w:val="00011211"/>
    <w:rsid w:val="00020110"/>
    <w:rsid w:val="00033AF8"/>
    <w:rsid w:val="000417A1"/>
    <w:rsid w:val="0004347C"/>
    <w:rsid w:val="00064070"/>
    <w:rsid w:val="00064FC5"/>
    <w:rsid w:val="00093551"/>
    <w:rsid w:val="00097995"/>
    <w:rsid w:val="000A4B7B"/>
    <w:rsid w:val="000B642B"/>
    <w:rsid w:val="000C0078"/>
    <w:rsid w:val="000E3B51"/>
    <w:rsid w:val="000E724F"/>
    <w:rsid w:val="000F5AC4"/>
    <w:rsid w:val="001052EC"/>
    <w:rsid w:val="001125A1"/>
    <w:rsid w:val="00113582"/>
    <w:rsid w:val="00113BCD"/>
    <w:rsid w:val="00113CCD"/>
    <w:rsid w:val="00113CD6"/>
    <w:rsid w:val="00120EE6"/>
    <w:rsid w:val="001258B4"/>
    <w:rsid w:val="00131C19"/>
    <w:rsid w:val="0014774B"/>
    <w:rsid w:val="0016715F"/>
    <w:rsid w:val="001914E6"/>
    <w:rsid w:val="001C79E7"/>
    <w:rsid w:val="001E1D11"/>
    <w:rsid w:val="001E3CDB"/>
    <w:rsid w:val="001F5E84"/>
    <w:rsid w:val="00210A95"/>
    <w:rsid w:val="00214BA2"/>
    <w:rsid w:val="002463C1"/>
    <w:rsid w:val="00277BC3"/>
    <w:rsid w:val="00281ECC"/>
    <w:rsid w:val="002914A7"/>
    <w:rsid w:val="002B6955"/>
    <w:rsid w:val="002C0762"/>
    <w:rsid w:val="002C7FFD"/>
    <w:rsid w:val="002E3480"/>
    <w:rsid w:val="002F26CD"/>
    <w:rsid w:val="0030410A"/>
    <w:rsid w:val="00316F5B"/>
    <w:rsid w:val="00361B09"/>
    <w:rsid w:val="0036696D"/>
    <w:rsid w:val="00367E64"/>
    <w:rsid w:val="00367F46"/>
    <w:rsid w:val="00371ABD"/>
    <w:rsid w:val="0037756A"/>
    <w:rsid w:val="0039218C"/>
    <w:rsid w:val="003A20C6"/>
    <w:rsid w:val="003B1AAE"/>
    <w:rsid w:val="003C799D"/>
    <w:rsid w:val="003D2EC2"/>
    <w:rsid w:val="003D4EE3"/>
    <w:rsid w:val="003E1F8F"/>
    <w:rsid w:val="0040759E"/>
    <w:rsid w:val="00413551"/>
    <w:rsid w:val="0041386D"/>
    <w:rsid w:val="00414B8B"/>
    <w:rsid w:val="00422A46"/>
    <w:rsid w:val="004411CC"/>
    <w:rsid w:val="00442A47"/>
    <w:rsid w:val="00442BC9"/>
    <w:rsid w:val="004433A9"/>
    <w:rsid w:val="00443698"/>
    <w:rsid w:val="00443783"/>
    <w:rsid w:val="00447D09"/>
    <w:rsid w:val="004516A2"/>
    <w:rsid w:val="00457FCC"/>
    <w:rsid w:val="00475F09"/>
    <w:rsid w:val="00497655"/>
    <w:rsid w:val="004A1D42"/>
    <w:rsid w:val="004A30EB"/>
    <w:rsid w:val="004B1517"/>
    <w:rsid w:val="004B7EE7"/>
    <w:rsid w:val="004D0E20"/>
    <w:rsid w:val="004F339A"/>
    <w:rsid w:val="004F4398"/>
    <w:rsid w:val="00503515"/>
    <w:rsid w:val="00526551"/>
    <w:rsid w:val="005401B0"/>
    <w:rsid w:val="0057615D"/>
    <w:rsid w:val="005833FD"/>
    <w:rsid w:val="005A0EB0"/>
    <w:rsid w:val="005A3C70"/>
    <w:rsid w:val="005C1D21"/>
    <w:rsid w:val="005C6461"/>
    <w:rsid w:val="005E0094"/>
    <w:rsid w:val="005E580C"/>
    <w:rsid w:val="005F6448"/>
    <w:rsid w:val="006051E5"/>
    <w:rsid w:val="006067AA"/>
    <w:rsid w:val="00610747"/>
    <w:rsid w:val="00623F74"/>
    <w:rsid w:val="0063316A"/>
    <w:rsid w:val="006405FC"/>
    <w:rsid w:val="00653736"/>
    <w:rsid w:val="0066608D"/>
    <w:rsid w:val="00675B7E"/>
    <w:rsid w:val="0068070F"/>
    <w:rsid w:val="006838BD"/>
    <w:rsid w:val="00692D42"/>
    <w:rsid w:val="00697BD9"/>
    <w:rsid w:val="006A257C"/>
    <w:rsid w:val="006C3B51"/>
    <w:rsid w:val="006C7159"/>
    <w:rsid w:val="006E2163"/>
    <w:rsid w:val="006E25A2"/>
    <w:rsid w:val="006E786F"/>
    <w:rsid w:val="006F2964"/>
    <w:rsid w:val="006F5058"/>
    <w:rsid w:val="00707B1A"/>
    <w:rsid w:val="00734135"/>
    <w:rsid w:val="007439D9"/>
    <w:rsid w:val="00747E9F"/>
    <w:rsid w:val="00787932"/>
    <w:rsid w:val="007B4863"/>
    <w:rsid w:val="007C2C0A"/>
    <w:rsid w:val="007D276F"/>
    <w:rsid w:val="007D2835"/>
    <w:rsid w:val="007D6003"/>
    <w:rsid w:val="007F450B"/>
    <w:rsid w:val="008001AD"/>
    <w:rsid w:val="00807BB9"/>
    <w:rsid w:val="00820553"/>
    <w:rsid w:val="00824937"/>
    <w:rsid w:val="0082742B"/>
    <w:rsid w:val="008362B3"/>
    <w:rsid w:val="008414AE"/>
    <w:rsid w:val="00844ACA"/>
    <w:rsid w:val="00854356"/>
    <w:rsid w:val="008630ED"/>
    <w:rsid w:val="00867552"/>
    <w:rsid w:val="00886223"/>
    <w:rsid w:val="0089063E"/>
    <w:rsid w:val="008A6B1B"/>
    <w:rsid w:val="008A7503"/>
    <w:rsid w:val="008B2897"/>
    <w:rsid w:val="008B29D6"/>
    <w:rsid w:val="008B3E57"/>
    <w:rsid w:val="008B680C"/>
    <w:rsid w:val="008C03BB"/>
    <w:rsid w:val="008D0F89"/>
    <w:rsid w:val="008D1F9D"/>
    <w:rsid w:val="008E59B0"/>
    <w:rsid w:val="00901C1F"/>
    <w:rsid w:val="0090445F"/>
    <w:rsid w:val="00914A7F"/>
    <w:rsid w:val="00941E49"/>
    <w:rsid w:val="00954870"/>
    <w:rsid w:val="00966E8C"/>
    <w:rsid w:val="0096793D"/>
    <w:rsid w:val="00972038"/>
    <w:rsid w:val="00974E08"/>
    <w:rsid w:val="00984B70"/>
    <w:rsid w:val="0098770B"/>
    <w:rsid w:val="009A6C13"/>
    <w:rsid w:val="009B6F8A"/>
    <w:rsid w:val="009C1969"/>
    <w:rsid w:val="009D0102"/>
    <w:rsid w:val="009D53E9"/>
    <w:rsid w:val="00A01DF7"/>
    <w:rsid w:val="00A21C5F"/>
    <w:rsid w:val="00A21C8F"/>
    <w:rsid w:val="00A22349"/>
    <w:rsid w:val="00A54380"/>
    <w:rsid w:val="00A57218"/>
    <w:rsid w:val="00A6643B"/>
    <w:rsid w:val="00A72A15"/>
    <w:rsid w:val="00A74637"/>
    <w:rsid w:val="00A7470A"/>
    <w:rsid w:val="00A814EC"/>
    <w:rsid w:val="00A87341"/>
    <w:rsid w:val="00A91F49"/>
    <w:rsid w:val="00A92D60"/>
    <w:rsid w:val="00A97508"/>
    <w:rsid w:val="00AA4CA8"/>
    <w:rsid w:val="00AC456E"/>
    <w:rsid w:val="00AD15BC"/>
    <w:rsid w:val="00AD31B4"/>
    <w:rsid w:val="00AD5A72"/>
    <w:rsid w:val="00AE0A47"/>
    <w:rsid w:val="00AE35A5"/>
    <w:rsid w:val="00AF0A5E"/>
    <w:rsid w:val="00AF462E"/>
    <w:rsid w:val="00B00BB0"/>
    <w:rsid w:val="00B15526"/>
    <w:rsid w:val="00B24467"/>
    <w:rsid w:val="00B32D79"/>
    <w:rsid w:val="00B84CE5"/>
    <w:rsid w:val="00B90486"/>
    <w:rsid w:val="00BB321D"/>
    <w:rsid w:val="00BB5D3F"/>
    <w:rsid w:val="00BE1DBD"/>
    <w:rsid w:val="00BE3476"/>
    <w:rsid w:val="00BE36E5"/>
    <w:rsid w:val="00BE3BE5"/>
    <w:rsid w:val="00BF7820"/>
    <w:rsid w:val="00C02096"/>
    <w:rsid w:val="00C11C2D"/>
    <w:rsid w:val="00C41605"/>
    <w:rsid w:val="00C46420"/>
    <w:rsid w:val="00C51E56"/>
    <w:rsid w:val="00C719A8"/>
    <w:rsid w:val="00C84AAD"/>
    <w:rsid w:val="00C95518"/>
    <w:rsid w:val="00C97BA8"/>
    <w:rsid w:val="00CA1734"/>
    <w:rsid w:val="00CA2541"/>
    <w:rsid w:val="00CA71C0"/>
    <w:rsid w:val="00CA7759"/>
    <w:rsid w:val="00CB353F"/>
    <w:rsid w:val="00CC758E"/>
    <w:rsid w:val="00CD0097"/>
    <w:rsid w:val="00CD66AC"/>
    <w:rsid w:val="00CD6BFA"/>
    <w:rsid w:val="00CF3CEE"/>
    <w:rsid w:val="00CF7008"/>
    <w:rsid w:val="00D13D56"/>
    <w:rsid w:val="00D14470"/>
    <w:rsid w:val="00D276AE"/>
    <w:rsid w:val="00D5014A"/>
    <w:rsid w:val="00D52541"/>
    <w:rsid w:val="00D67D82"/>
    <w:rsid w:val="00D70E1D"/>
    <w:rsid w:val="00D71313"/>
    <w:rsid w:val="00D77B93"/>
    <w:rsid w:val="00D801C6"/>
    <w:rsid w:val="00D95BB6"/>
    <w:rsid w:val="00DA1FEC"/>
    <w:rsid w:val="00DB3853"/>
    <w:rsid w:val="00DB4276"/>
    <w:rsid w:val="00DB5578"/>
    <w:rsid w:val="00DC76AA"/>
    <w:rsid w:val="00DF55E4"/>
    <w:rsid w:val="00E016EA"/>
    <w:rsid w:val="00E17B6D"/>
    <w:rsid w:val="00E20F55"/>
    <w:rsid w:val="00E244FA"/>
    <w:rsid w:val="00E36C46"/>
    <w:rsid w:val="00E40410"/>
    <w:rsid w:val="00E40976"/>
    <w:rsid w:val="00E40F4F"/>
    <w:rsid w:val="00E512A3"/>
    <w:rsid w:val="00E538C8"/>
    <w:rsid w:val="00E70802"/>
    <w:rsid w:val="00E7231D"/>
    <w:rsid w:val="00E80CA9"/>
    <w:rsid w:val="00E84833"/>
    <w:rsid w:val="00EA79BD"/>
    <w:rsid w:val="00EB0ADC"/>
    <w:rsid w:val="00EB749D"/>
    <w:rsid w:val="00EC676D"/>
    <w:rsid w:val="00EE0666"/>
    <w:rsid w:val="00EE6B7A"/>
    <w:rsid w:val="00EE7A73"/>
    <w:rsid w:val="00F01976"/>
    <w:rsid w:val="00F06066"/>
    <w:rsid w:val="00F16874"/>
    <w:rsid w:val="00F2149A"/>
    <w:rsid w:val="00F23486"/>
    <w:rsid w:val="00F348C9"/>
    <w:rsid w:val="00F51155"/>
    <w:rsid w:val="00F656B6"/>
    <w:rsid w:val="00F6691D"/>
    <w:rsid w:val="00F748DF"/>
    <w:rsid w:val="00F84AA4"/>
    <w:rsid w:val="00F86C6E"/>
    <w:rsid w:val="00FC0F5A"/>
    <w:rsid w:val="00FC1458"/>
    <w:rsid w:val="00FD4BD8"/>
    <w:rsid w:val="00FD64E8"/>
    <w:rsid w:val="00FE2804"/>
    <w:rsid w:val="00FE5F4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7A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E1F8F"/>
    <w:pPr>
      <w:spacing w:before="100" w:beforeAutospacing="1" w:after="100" w:afterAutospacing="1" w:line="240" w:lineRule="auto"/>
    </w:pPr>
    <w:rPr>
      <w:rFonts w:ascii="Times New Roman" w:eastAsia="Times New Roman" w:hAnsi="Times New Roman"/>
      <w:sz w:val="24"/>
      <w:szCs w:val="24"/>
      <w:lang w:eastAsia="tr-TR"/>
    </w:rPr>
  </w:style>
  <w:style w:type="table" w:styleId="TableGrid">
    <w:name w:val="Table Grid"/>
    <w:basedOn w:val="TableNormal"/>
    <w:uiPriority w:val="99"/>
    <w:rsid w:val="00A97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uiPriority w:val="99"/>
    <w:rsid w:val="00FD64E8"/>
    <w:pPr>
      <w:spacing w:before="100" w:beforeAutospacing="1" w:after="100" w:afterAutospacing="1" w:line="240" w:lineRule="auto"/>
    </w:pPr>
    <w:rPr>
      <w:rFonts w:ascii="Times New Roman" w:eastAsia="Times New Roman" w:hAnsi="Times New Roman"/>
      <w:sz w:val="11"/>
      <w:szCs w:val="11"/>
      <w:lang w:eastAsia="tr-TR"/>
    </w:rPr>
  </w:style>
  <w:style w:type="paragraph" w:customStyle="1" w:styleId="3-normalyaz0">
    <w:name w:val="3-normalyaz0"/>
    <w:basedOn w:val="Normal"/>
    <w:uiPriority w:val="99"/>
    <w:rsid w:val="00FD64E8"/>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ilbaslktimesnewroman9nkchar">
    <w:name w:val="stilbaslktimesnewroman9nkchar"/>
    <w:basedOn w:val="Normal"/>
    <w:uiPriority w:val="99"/>
    <w:rsid w:val="00FD64E8"/>
    <w:pPr>
      <w:spacing w:before="100" w:beforeAutospacing="1" w:after="100" w:afterAutospacing="1" w:line="240" w:lineRule="auto"/>
    </w:pPr>
    <w:rPr>
      <w:rFonts w:ascii="Times New Roman" w:eastAsia="Times New Roman" w:hAnsi="Times New Roman"/>
      <w:sz w:val="24"/>
      <w:szCs w:val="24"/>
      <w:lang w:eastAsia="tr-TR"/>
    </w:rPr>
  </w:style>
  <w:style w:type="paragraph" w:styleId="ListParagraph">
    <w:name w:val="List Paragraph"/>
    <w:basedOn w:val="Normal"/>
    <w:uiPriority w:val="99"/>
    <w:qFormat/>
    <w:rsid w:val="00FD64E8"/>
    <w:pPr>
      <w:spacing w:after="0" w:line="240" w:lineRule="auto"/>
      <w:ind w:left="720"/>
      <w:contextualSpacing/>
    </w:pPr>
    <w:rPr>
      <w:rFonts w:ascii="Times New Roman" w:eastAsia="Times New Roman" w:hAnsi="Times New Roman"/>
      <w:sz w:val="24"/>
      <w:szCs w:val="24"/>
      <w:lang w:eastAsia="tr-TR"/>
    </w:rPr>
  </w:style>
  <w:style w:type="paragraph" w:styleId="Header">
    <w:name w:val="header"/>
    <w:basedOn w:val="Normal"/>
    <w:link w:val="HeaderChar"/>
    <w:uiPriority w:val="99"/>
    <w:rsid w:val="001E3CD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E3CDB"/>
    <w:rPr>
      <w:rFonts w:cs="Times New Roman"/>
    </w:rPr>
  </w:style>
  <w:style w:type="paragraph" w:styleId="Footer">
    <w:name w:val="footer"/>
    <w:basedOn w:val="Normal"/>
    <w:link w:val="FooterChar"/>
    <w:uiPriority w:val="99"/>
    <w:rsid w:val="001E3CD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E3CDB"/>
    <w:rPr>
      <w:rFonts w:cs="Times New Roman"/>
    </w:rPr>
  </w:style>
  <w:style w:type="paragraph" w:styleId="BalloonText">
    <w:name w:val="Balloon Text"/>
    <w:basedOn w:val="Normal"/>
    <w:link w:val="BalloonTextChar"/>
    <w:uiPriority w:val="99"/>
    <w:semiHidden/>
    <w:rsid w:val="00E20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0F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17</Pages>
  <Words>2956</Words>
  <Characters>16853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ACiL DURUMLARDA BAŞVURU FORMU</dc:title>
  <dc:subject/>
  <dc:creator>Dilek DEMIR</dc:creator>
  <cp:keywords/>
  <dc:description/>
  <cp:lastModifiedBy>AHMET</cp:lastModifiedBy>
  <cp:revision>2</cp:revision>
  <cp:lastPrinted>2014-07-24T07:33:00Z</cp:lastPrinted>
  <dcterms:created xsi:type="dcterms:W3CDTF">2014-07-25T16:13:00Z</dcterms:created>
  <dcterms:modified xsi:type="dcterms:W3CDTF">2014-07-25T16:13:00Z</dcterms:modified>
</cp:coreProperties>
</file>