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53" w:rsidRDefault="00486653" w:rsidP="0074570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EK-1</w:t>
      </w:r>
    </w:p>
    <w:p w:rsidR="00486653" w:rsidRDefault="00486653" w:rsidP="00E40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653" w:rsidRDefault="00486653" w:rsidP="00E40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653" w:rsidRDefault="00486653" w:rsidP="00E40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653" w:rsidRPr="006B370B" w:rsidRDefault="00486653" w:rsidP="00E40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70B">
        <w:rPr>
          <w:rFonts w:ascii="Times New Roman" w:hAnsi="Times New Roman"/>
          <w:b/>
          <w:bCs/>
          <w:sz w:val="24"/>
          <w:szCs w:val="24"/>
        </w:rPr>
        <w:t>MÜLAKAT SINAVI ADAY DEĞERLENDİRME FORMU</w:t>
      </w:r>
    </w:p>
    <w:p w:rsidR="00486653" w:rsidRPr="006B370B" w:rsidRDefault="00486653" w:rsidP="00E40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653" w:rsidRPr="006B370B" w:rsidRDefault="00486653" w:rsidP="00E40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70B">
        <w:rPr>
          <w:rFonts w:ascii="Times New Roman" w:hAnsi="Times New Roman"/>
          <w:bCs/>
          <w:sz w:val="24"/>
          <w:szCs w:val="24"/>
        </w:rPr>
        <w:t> </w:t>
      </w:r>
    </w:p>
    <w:p w:rsidR="00486653" w:rsidRPr="006B370B" w:rsidRDefault="00486653" w:rsidP="00E40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0B">
        <w:rPr>
          <w:rFonts w:ascii="Times New Roman" w:hAnsi="Times New Roman"/>
          <w:bCs/>
          <w:sz w:val="24"/>
          <w:szCs w:val="24"/>
        </w:rPr>
        <w:t>Sınav  Tarihi :</w:t>
      </w:r>
    </w:p>
    <w:p w:rsidR="00486653" w:rsidRPr="006B370B" w:rsidRDefault="00486653" w:rsidP="00E406EF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B370B">
        <w:rPr>
          <w:rFonts w:ascii="Times New Roman" w:hAnsi="Times New Roman"/>
          <w:bCs/>
          <w:sz w:val="24"/>
          <w:szCs w:val="24"/>
        </w:rPr>
        <w:t>Adayın Adı Soyadı:</w:t>
      </w:r>
    </w:p>
    <w:p w:rsidR="00486653" w:rsidRPr="006B370B" w:rsidRDefault="00486653" w:rsidP="00E406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370B">
        <w:rPr>
          <w:rFonts w:ascii="Times New Roman" w:hAnsi="Times New Roman"/>
          <w:bCs/>
          <w:sz w:val="24"/>
          <w:szCs w:val="24"/>
        </w:rPr>
        <w:t>Adayın Görev Yaptığı birim:</w:t>
      </w:r>
    </w:p>
    <w:p w:rsidR="00486653" w:rsidRPr="006B370B" w:rsidRDefault="00486653" w:rsidP="00E406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0A0"/>
      </w:tblPr>
      <w:tblGrid>
        <w:gridCol w:w="141"/>
        <w:gridCol w:w="5741"/>
        <w:gridCol w:w="1185"/>
        <w:gridCol w:w="1946"/>
        <w:gridCol w:w="30"/>
      </w:tblGrid>
      <w:tr w:rsidR="00486653" w:rsidRPr="00A175CE" w:rsidTr="000B5C6F">
        <w:trPr>
          <w:trHeight w:val="20"/>
          <w:jc w:val="center"/>
        </w:trPr>
        <w:tc>
          <w:tcPr>
            <w:tcW w:w="5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bCs/>
                <w:sz w:val="24"/>
                <w:szCs w:val="24"/>
              </w:rPr>
              <w:t> DEĞERLENDİRME KONULARI</w:t>
            </w:r>
          </w:p>
          <w:p w:rsidR="00486653" w:rsidRPr="006B370B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653" w:rsidRPr="006B370B" w:rsidRDefault="00486653" w:rsidP="000B5C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bCs/>
                <w:sz w:val="24"/>
                <w:szCs w:val="24"/>
              </w:rPr>
              <w:t>Puan Değeri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653" w:rsidRPr="006B370B" w:rsidRDefault="00486653" w:rsidP="000B5C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bCs/>
                <w:sz w:val="24"/>
                <w:szCs w:val="24"/>
              </w:rPr>
              <w:t>Verilen Puan</w:t>
            </w: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58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86653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86653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sz w:val="24"/>
                <w:szCs w:val="24"/>
              </w:rPr>
              <w:t>TEMSİL YETENEĞİ</w:t>
            </w:r>
          </w:p>
          <w:p w:rsidR="00486653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86653" w:rsidRPr="006B370B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653" w:rsidRPr="006B370B" w:rsidRDefault="00486653" w:rsidP="000B5C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3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653" w:rsidRPr="006B370B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588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86653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sz w:val="24"/>
                <w:szCs w:val="24"/>
              </w:rPr>
              <w:t xml:space="preserve">BİR KONUYU KAVRAYIP ÖZETLEME VE </w:t>
            </w:r>
          </w:p>
          <w:p w:rsidR="00486653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sz w:val="24"/>
                <w:szCs w:val="24"/>
              </w:rPr>
              <w:t xml:space="preserve">İFADE YETENEĞİ  </w:t>
            </w:r>
          </w:p>
          <w:p w:rsidR="00486653" w:rsidRPr="006B370B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653" w:rsidRPr="006B370B" w:rsidRDefault="00486653" w:rsidP="000B5C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37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653" w:rsidRPr="006B370B" w:rsidRDefault="00486653" w:rsidP="000B5C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sz w:val="24"/>
                <w:szCs w:val="24"/>
              </w:rPr>
              <w:t>YABANCI DİL BİLGİSİ</w:t>
            </w:r>
          </w:p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653" w:rsidRPr="006B370B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6653" w:rsidRPr="006B370B" w:rsidRDefault="00486653" w:rsidP="000B5C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sz w:val="24"/>
                <w:szCs w:val="24"/>
              </w:rPr>
              <w:t>TOPLAM</w:t>
            </w:r>
          </w:p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653" w:rsidRPr="006B370B" w:rsidRDefault="00486653" w:rsidP="000B5C6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6653" w:rsidRPr="006B370B" w:rsidRDefault="00486653" w:rsidP="000B5C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7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653" w:rsidRPr="006B370B" w:rsidRDefault="00486653" w:rsidP="000B5C6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gridAfter w:val="4"/>
          <w:wAfter w:w="9013" w:type="dxa"/>
          <w:trHeight w:val="20"/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gridAfter w:val="4"/>
          <w:wAfter w:w="9013" w:type="dxa"/>
          <w:trHeight w:val="20"/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gridAfter w:val="4"/>
          <w:wAfter w:w="9013" w:type="dxa"/>
          <w:trHeight w:val="20"/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gridAfter w:val="4"/>
          <w:wAfter w:w="9013" w:type="dxa"/>
          <w:trHeight w:val="20"/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gridAfter w:val="4"/>
          <w:wAfter w:w="9013" w:type="dxa"/>
          <w:trHeight w:val="20"/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gridAfter w:val="4"/>
          <w:wAfter w:w="9013" w:type="dxa"/>
          <w:trHeight w:val="20"/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gridAfter w:val="4"/>
          <w:wAfter w:w="9013" w:type="dxa"/>
          <w:trHeight w:val="20"/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gridAfter w:val="4"/>
          <w:wAfter w:w="9013" w:type="dxa"/>
          <w:trHeight w:val="20"/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86653" w:rsidRPr="00A175CE" w:rsidTr="000B5C6F">
        <w:trPr>
          <w:jc w:val="center"/>
        </w:trPr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5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86653" w:rsidRPr="006B370B" w:rsidRDefault="00486653" w:rsidP="000B5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653" w:rsidRPr="006B370B" w:rsidRDefault="00486653" w:rsidP="00E406E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6B370B">
        <w:rPr>
          <w:rFonts w:ascii="Times New Roman" w:hAnsi="Times New Roman"/>
          <w:bCs/>
          <w:sz w:val="24"/>
          <w:szCs w:val="24"/>
        </w:rPr>
        <w:t>Sınav Komisyonu Üyesi</w:t>
      </w:r>
    </w:p>
    <w:p w:rsidR="00486653" w:rsidRPr="006B370B" w:rsidRDefault="00486653" w:rsidP="00E406E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B370B">
        <w:rPr>
          <w:rFonts w:ascii="Times New Roman" w:hAnsi="Times New Roman"/>
          <w:bCs/>
          <w:sz w:val="24"/>
          <w:szCs w:val="24"/>
        </w:rPr>
        <w:t xml:space="preserve">        Adı Soyadı </w:t>
      </w:r>
    </w:p>
    <w:p w:rsidR="00486653" w:rsidRPr="006B370B" w:rsidRDefault="00486653" w:rsidP="00E406E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B370B">
        <w:rPr>
          <w:rFonts w:ascii="Times New Roman" w:hAnsi="Times New Roman"/>
          <w:bCs/>
          <w:sz w:val="24"/>
          <w:szCs w:val="24"/>
        </w:rPr>
        <w:t>           Unvanı</w:t>
      </w:r>
    </w:p>
    <w:p w:rsidR="00486653" w:rsidRPr="006B370B" w:rsidRDefault="00486653" w:rsidP="00E406E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B370B">
        <w:rPr>
          <w:rFonts w:ascii="Times New Roman" w:hAnsi="Times New Roman"/>
          <w:bCs/>
          <w:sz w:val="24"/>
          <w:szCs w:val="24"/>
        </w:rPr>
        <w:t xml:space="preserve">             İmza </w:t>
      </w:r>
    </w:p>
    <w:p w:rsidR="00486653" w:rsidRDefault="00486653" w:rsidP="007633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6653" w:rsidRPr="00763300" w:rsidRDefault="00486653" w:rsidP="007633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86653" w:rsidRPr="00763300" w:rsidSect="007650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53" w:rsidRDefault="00486653" w:rsidP="00B57518">
      <w:pPr>
        <w:spacing w:after="0" w:line="240" w:lineRule="auto"/>
      </w:pPr>
      <w:r>
        <w:separator/>
      </w:r>
    </w:p>
  </w:endnote>
  <w:endnote w:type="continuationSeparator" w:id="0">
    <w:p w:rsidR="00486653" w:rsidRDefault="00486653" w:rsidP="00B5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53" w:rsidRDefault="00486653" w:rsidP="00B57518">
      <w:pPr>
        <w:spacing w:after="0" w:line="240" w:lineRule="auto"/>
      </w:pPr>
      <w:r>
        <w:separator/>
      </w:r>
    </w:p>
  </w:footnote>
  <w:footnote w:type="continuationSeparator" w:id="0">
    <w:p w:rsidR="00486653" w:rsidRDefault="00486653" w:rsidP="00B57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79D"/>
    <w:rsid w:val="00006702"/>
    <w:rsid w:val="000242CA"/>
    <w:rsid w:val="000B19BC"/>
    <w:rsid w:val="000B5C6F"/>
    <w:rsid w:val="00116213"/>
    <w:rsid w:val="00152721"/>
    <w:rsid w:val="001C337E"/>
    <w:rsid w:val="001F3F82"/>
    <w:rsid w:val="00203506"/>
    <w:rsid w:val="002056AC"/>
    <w:rsid w:val="00214BD4"/>
    <w:rsid w:val="002328B3"/>
    <w:rsid w:val="00277E07"/>
    <w:rsid w:val="002A5B52"/>
    <w:rsid w:val="002B4404"/>
    <w:rsid w:val="002B6FA1"/>
    <w:rsid w:val="002C4913"/>
    <w:rsid w:val="002D0D74"/>
    <w:rsid w:val="00307787"/>
    <w:rsid w:val="00402186"/>
    <w:rsid w:val="00427338"/>
    <w:rsid w:val="00430BB0"/>
    <w:rsid w:val="004310A0"/>
    <w:rsid w:val="004654D8"/>
    <w:rsid w:val="00486653"/>
    <w:rsid w:val="00492EA1"/>
    <w:rsid w:val="00555D85"/>
    <w:rsid w:val="005C0634"/>
    <w:rsid w:val="005F4538"/>
    <w:rsid w:val="006B370B"/>
    <w:rsid w:val="006D0154"/>
    <w:rsid w:val="006D679D"/>
    <w:rsid w:val="006E39D9"/>
    <w:rsid w:val="00703026"/>
    <w:rsid w:val="00733BC6"/>
    <w:rsid w:val="00734D3A"/>
    <w:rsid w:val="00745707"/>
    <w:rsid w:val="00763300"/>
    <w:rsid w:val="007650BE"/>
    <w:rsid w:val="00767174"/>
    <w:rsid w:val="007803A1"/>
    <w:rsid w:val="00802CD6"/>
    <w:rsid w:val="0081267E"/>
    <w:rsid w:val="00840947"/>
    <w:rsid w:val="00873B4B"/>
    <w:rsid w:val="008B0F79"/>
    <w:rsid w:val="008F4011"/>
    <w:rsid w:val="00915E33"/>
    <w:rsid w:val="00940233"/>
    <w:rsid w:val="00990140"/>
    <w:rsid w:val="009B08C4"/>
    <w:rsid w:val="009B6AD6"/>
    <w:rsid w:val="00A04F2C"/>
    <w:rsid w:val="00A175CE"/>
    <w:rsid w:val="00A94DFC"/>
    <w:rsid w:val="00AB504B"/>
    <w:rsid w:val="00B017C4"/>
    <w:rsid w:val="00B57518"/>
    <w:rsid w:val="00B65302"/>
    <w:rsid w:val="00C3325F"/>
    <w:rsid w:val="00C519D8"/>
    <w:rsid w:val="00C66598"/>
    <w:rsid w:val="00CC335A"/>
    <w:rsid w:val="00CC61D4"/>
    <w:rsid w:val="00CC7B10"/>
    <w:rsid w:val="00CD2672"/>
    <w:rsid w:val="00CD6266"/>
    <w:rsid w:val="00D01F03"/>
    <w:rsid w:val="00D25124"/>
    <w:rsid w:val="00D97BDC"/>
    <w:rsid w:val="00DB3CAE"/>
    <w:rsid w:val="00DD75BB"/>
    <w:rsid w:val="00DF1C05"/>
    <w:rsid w:val="00E406EF"/>
    <w:rsid w:val="00E460DE"/>
    <w:rsid w:val="00E9195B"/>
    <w:rsid w:val="00EA52FA"/>
    <w:rsid w:val="00EB5417"/>
    <w:rsid w:val="00F17443"/>
    <w:rsid w:val="00F5206B"/>
    <w:rsid w:val="00F71706"/>
    <w:rsid w:val="00F961AC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6D679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D679D"/>
    <w:rPr>
      <w:rFonts w:cs="Times New Roman"/>
      <w:i/>
      <w:iCs/>
      <w:color w:val="000000"/>
    </w:rPr>
  </w:style>
  <w:style w:type="character" w:styleId="Emphasis">
    <w:name w:val="Emphasis"/>
    <w:basedOn w:val="DefaultParagraphFont"/>
    <w:uiPriority w:val="99"/>
    <w:qFormat/>
    <w:rsid w:val="006D679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D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79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B575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75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518"/>
    <w:rPr>
      <w:rFonts w:cs="Times New Roman"/>
    </w:rPr>
  </w:style>
  <w:style w:type="paragraph" w:customStyle="1" w:styleId="default">
    <w:name w:val="default"/>
    <w:basedOn w:val="Normal"/>
    <w:uiPriority w:val="99"/>
    <w:rsid w:val="00A0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uiPriority w:val="99"/>
    <w:rsid w:val="00A04F2C"/>
    <w:rPr>
      <w:rFonts w:cs="Times New Roman"/>
    </w:rPr>
  </w:style>
  <w:style w:type="character" w:customStyle="1" w:styleId="grame">
    <w:name w:val="grame"/>
    <w:basedOn w:val="DefaultParagraphFont"/>
    <w:uiPriority w:val="99"/>
    <w:rsid w:val="00A04F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KENAN ŞENGÜL</dc:creator>
  <cp:keywords/>
  <dc:description/>
  <cp:lastModifiedBy>AHMET</cp:lastModifiedBy>
  <cp:revision>2</cp:revision>
  <cp:lastPrinted>2014-11-03T14:44:00Z</cp:lastPrinted>
  <dcterms:created xsi:type="dcterms:W3CDTF">2015-01-14T19:47:00Z</dcterms:created>
  <dcterms:modified xsi:type="dcterms:W3CDTF">2015-01-14T19:47:00Z</dcterms:modified>
</cp:coreProperties>
</file>