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7C" w:rsidRPr="006224B2" w:rsidRDefault="001F717C" w:rsidP="006224B2">
      <w:pPr>
        <w:pStyle w:val="1-Baslk"/>
        <w:tabs>
          <w:tab w:val="clear" w:pos="566"/>
        </w:tabs>
        <w:spacing w:line="240" w:lineRule="exact"/>
        <w:ind w:firstLine="720"/>
        <w:rPr>
          <w:sz w:val="18"/>
          <w:szCs w:val="18"/>
        </w:rPr>
      </w:pPr>
      <w:r w:rsidRPr="006224B2">
        <w:rPr>
          <w:sz w:val="18"/>
          <w:szCs w:val="18"/>
        </w:rPr>
        <w:t>İçişleri Bakanlığı ve Çalışma ve Sosyal Güvenlik Bakanlığı (Devlet Personel Başkanlığı)’ndan:</w:t>
      </w:r>
    </w:p>
    <w:p w:rsidR="001F717C" w:rsidRPr="006224B2" w:rsidRDefault="001F717C" w:rsidP="007069A5">
      <w:pPr>
        <w:pStyle w:val="1-Baslk"/>
        <w:tabs>
          <w:tab w:val="num" w:pos="709"/>
        </w:tabs>
        <w:spacing w:line="240" w:lineRule="exact"/>
        <w:rPr>
          <w:sz w:val="24"/>
          <w:szCs w:val="24"/>
          <w:u w:val="none"/>
        </w:rPr>
      </w:pPr>
    </w:p>
    <w:p w:rsidR="001F717C" w:rsidRPr="006224B2" w:rsidRDefault="001F717C" w:rsidP="004A14C9">
      <w:pPr>
        <w:pStyle w:val="NoSpacing"/>
        <w:jc w:val="center"/>
        <w:rPr>
          <w:rFonts w:ascii="Times New Roman" w:hAnsi="Times New Roman"/>
          <w:b/>
        </w:rPr>
      </w:pPr>
      <w:r w:rsidRPr="006224B2">
        <w:rPr>
          <w:rFonts w:ascii="Times New Roman" w:hAnsi="Times New Roman"/>
          <w:b/>
        </w:rPr>
        <w:t>BELEDİYE VE BAĞLI KURULUŞLARI İLE MAHALLİ İDARE BİRLİKLERİ NORM KADRO İLKE VE STANDARTLARINA DAİR YÖNETMELİKTE DEĞİŞİKLİK YAPILMASINA İLİŞKİN YÖNETMELİK</w:t>
      </w:r>
    </w:p>
    <w:p w:rsidR="001F717C" w:rsidRPr="006224B2" w:rsidRDefault="001F717C" w:rsidP="004A14C9">
      <w:pPr>
        <w:pStyle w:val="NoSpacing"/>
        <w:rPr>
          <w:rFonts w:ascii="Times New Roman" w:hAnsi="Times New Roman"/>
        </w:rPr>
      </w:pPr>
    </w:p>
    <w:p w:rsidR="001F717C" w:rsidRPr="006224B2" w:rsidRDefault="001F717C" w:rsidP="00CE3642">
      <w:pPr>
        <w:pStyle w:val="NoSpacing"/>
        <w:ind w:firstLine="708"/>
        <w:jc w:val="both"/>
        <w:rPr>
          <w:rFonts w:ascii="Times New Roman" w:hAnsi="Times New Roman"/>
          <w:bCs/>
          <w:sz w:val="18"/>
          <w:szCs w:val="18"/>
        </w:rPr>
      </w:pPr>
      <w:r w:rsidRPr="006224B2">
        <w:rPr>
          <w:rFonts w:ascii="Times New Roman" w:hAnsi="Times New Roman"/>
          <w:b/>
          <w:sz w:val="18"/>
          <w:szCs w:val="18"/>
        </w:rPr>
        <w:t>MADDE 1 –</w:t>
      </w:r>
      <w:r w:rsidRPr="006224B2">
        <w:rPr>
          <w:rFonts w:ascii="Times New Roman" w:hAnsi="Times New Roman"/>
          <w:sz w:val="18"/>
          <w:szCs w:val="18"/>
        </w:rPr>
        <w:t xml:space="preserve"> 22/2/2007 tarihli ve 26442 sayılı Resmî Gazete’de yayımlanan Belediye ve Bağlı Kuruluşları ile Mahalli İdare Birlikleri Norm Kadro İlke ve Standartlarına Dair Yönetmeliğin 5 inci maddesinin birinci fıkrasındaki “2010” ibaresi “2013” olarak değiştirilmiştir.</w:t>
      </w:r>
    </w:p>
    <w:p w:rsidR="001F717C" w:rsidRPr="006224B2" w:rsidRDefault="001F717C" w:rsidP="00B11091">
      <w:pPr>
        <w:pStyle w:val="NoSpacing"/>
        <w:tabs>
          <w:tab w:val="left" w:pos="567"/>
          <w:tab w:val="left" w:pos="709"/>
        </w:tabs>
        <w:jc w:val="both"/>
        <w:rPr>
          <w:rFonts w:ascii="Times New Roman" w:hAnsi="Times New Roman"/>
          <w:b/>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sz w:val="18"/>
          <w:szCs w:val="18"/>
        </w:rPr>
        <w:tab/>
        <w:t>MADDE 2 –</w:t>
      </w:r>
      <w:r w:rsidRPr="006224B2">
        <w:rPr>
          <w:rFonts w:ascii="Times New Roman" w:hAnsi="Times New Roman"/>
          <w:sz w:val="18"/>
          <w:szCs w:val="18"/>
        </w:rPr>
        <w:t xml:space="preserve"> Aynı Yönetmeliğin 6 ncı maddesinin birinci fıkrasının (a),</w:t>
      </w:r>
      <w:r>
        <w:rPr>
          <w:rFonts w:ascii="Times New Roman" w:hAnsi="Times New Roman"/>
          <w:sz w:val="18"/>
          <w:szCs w:val="18"/>
        </w:rPr>
        <w:t xml:space="preserve"> </w:t>
      </w:r>
      <w:r w:rsidRPr="006224B2">
        <w:rPr>
          <w:rFonts w:ascii="Times New Roman" w:hAnsi="Times New Roman"/>
          <w:sz w:val="18"/>
          <w:szCs w:val="18"/>
        </w:rPr>
        <w:t>(b),</w:t>
      </w:r>
      <w:r>
        <w:rPr>
          <w:rFonts w:ascii="Times New Roman" w:hAnsi="Times New Roman"/>
          <w:sz w:val="18"/>
          <w:szCs w:val="18"/>
        </w:rPr>
        <w:t xml:space="preserve"> </w:t>
      </w:r>
      <w:r w:rsidRPr="006224B2">
        <w:rPr>
          <w:rFonts w:ascii="Times New Roman" w:hAnsi="Times New Roman"/>
          <w:sz w:val="18"/>
          <w:szCs w:val="18"/>
        </w:rPr>
        <w:t xml:space="preserve">(ç) ve (d) bentleri aşağıdaki şekilde değiştirilmiştir.  </w:t>
      </w:r>
    </w:p>
    <w:p w:rsidR="001F717C" w:rsidRPr="006224B2" w:rsidRDefault="001F717C" w:rsidP="00150A16">
      <w:pPr>
        <w:pStyle w:val="NoSpacing"/>
        <w:ind w:left="708"/>
        <w:jc w:val="both"/>
        <w:rPr>
          <w:rFonts w:ascii="Times New Roman" w:hAnsi="Times New Roman"/>
          <w:sz w:val="18"/>
          <w:szCs w:val="18"/>
        </w:rPr>
      </w:pPr>
      <w:r w:rsidRPr="006224B2">
        <w:rPr>
          <w:rFonts w:ascii="Times New Roman" w:hAnsi="Times New Roman"/>
          <w:sz w:val="18"/>
          <w:szCs w:val="18"/>
        </w:rPr>
        <w:t xml:space="preserve">“a) (A) Grubu: Büyükşehir Belediyeleri Norm Kadro Standartları Cetveli 6 alt grup </w:t>
      </w:r>
    </w:p>
    <w:p w:rsidR="001F717C" w:rsidRPr="006224B2" w:rsidRDefault="001F717C" w:rsidP="004A14C9">
      <w:pPr>
        <w:pStyle w:val="NoSpacing"/>
        <w:ind w:firstLine="708"/>
        <w:jc w:val="both"/>
        <w:rPr>
          <w:rFonts w:ascii="Times New Roman" w:hAnsi="Times New Roman"/>
          <w:sz w:val="18"/>
          <w:szCs w:val="18"/>
        </w:rPr>
      </w:pPr>
      <w:r w:rsidRPr="006224B2">
        <w:rPr>
          <w:rFonts w:ascii="Times New Roman" w:hAnsi="Times New Roman"/>
          <w:sz w:val="18"/>
          <w:szCs w:val="18"/>
        </w:rPr>
        <w:t xml:space="preserve">b) (B) Grubu: İl Belediyeleri Norm Kadro </w:t>
      </w:r>
      <w:r>
        <w:rPr>
          <w:rFonts w:ascii="Times New Roman" w:hAnsi="Times New Roman"/>
          <w:sz w:val="18"/>
          <w:szCs w:val="18"/>
        </w:rPr>
        <w:t>Standartları Cetveli 8 alt grup”</w:t>
      </w:r>
    </w:p>
    <w:p w:rsidR="001F717C" w:rsidRPr="006224B2" w:rsidRDefault="001F717C" w:rsidP="004A14C9">
      <w:pPr>
        <w:pStyle w:val="NoSpacing"/>
        <w:ind w:firstLine="708"/>
        <w:jc w:val="both"/>
        <w:rPr>
          <w:rFonts w:ascii="Times New Roman" w:hAnsi="Times New Roman"/>
          <w:sz w:val="18"/>
          <w:szCs w:val="18"/>
        </w:rPr>
      </w:pPr>
      <w:r>
        <w:rPr>
          <w:rFonts w:ascii="Times New Roman" w:hAnsi="Times New Roman"/>
          <w:sz w:val="18"/>
          <w:szCs w:val="18"/>
        </w:rPr>
        <w:t>“</w:t>
      </w:r>
      <w:r w:rsidRPr="006224B2">
        <w:rPr>
          <w:rFonts w:ascii="Times New Roman" w:hAnsi="Times New Roman"/>
          <w:sz w:val="18"/>
          <w:szCs w:val="18"/>
        </w:rPr>
        <w:t xml:space="preserve">ç) (D) Grubu: İlçe ve Belde Belediyeleri Norm Kadro Standartları Cetveli 15 alt grup </w:t>
      </w:r>
    </w:p>
    <w:p w:rsidR="001F717C" w:rsidRPr="006224B2" w:rsidRDefault="001F717C" w:rsidP="00150A16">
      <w:pPr>
        <w:pStyle w:val="NoSpacing"/>
        <w:ind w:firstLine="708"/>
        <w:jc w:val="both"/>
        <w:rPr>
          <w:rFonts w:ascii="Times New Roman" w:hAnsi="Times New Roman"/>
          <w:sz w:val="18"/>
          <w:szCs w:val="18"/>
        </w:rPr>
      </w:pPr>
      <w:r w:rsidRPr="006224B2">
        <w:rPr>
          <w:rFonts w:ascii="Times New Roman" w:hAnsi="Times New Roman"/>
          <w:sz w:val="18"/>
          <w:szCs w:val="18"/>
        </w:rPr>
        <w:t xml:space="preserve">d) (E) Grubu: Belediye Bağlı Kuruluşları Norm Kadro Standartları Cetveli 9 alt grup” </w:t>
      </w:r>
    </w:p>
    <w:p w:rsidR="001F717C" w:rsidRPr="006224B2" w:rsidRDefault="001F717C" w:rsidP="004A14C9">
      <w:pPr>
        <w:pStyle w:val="NoSpacing"/>
        <w:jc w:val="both"/>
        <w:rPr>
          <w:rFonts w:ascii="Times New Roman" w:hAnsi="Times New Roman"/>
          <w:b/>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sz w:val="18"/>
          <w:szCs w:val="18"/>
        </w:rPr>
        <w:tab/>
        <w:t>MADDE 3 –</w:t>
      </w:r>
      <w:r w:rsidRPr="006224B2">
        <w:rPr>
          <w:rFonts w:ascii="Times New Roman" w:hAnsi="Times New Roman"/>
          <w:sz w:val="18"/>
          <w:szCs w:val="18"/>
        </w:rPr>
        <w:t xml:space="preserve"> Aynı Yönetmeliğin 7 nci maddesinin ikinci fıkrası aşağıdaki şekilde değiştirilmiştir. </w:t>
      </w:r>
    </w:p>
    <w:p w:rsidR="001F717C" w:rsidRPr="006224B2" w:rsidRDefault="001F717C" w:rsidP="009D4534">
      <w:pPr>
        <w:shd w:val="clear" w:color="auto" w:fill="FFFFFF"/>
        <w:ind w:firstLine="579"/>
        <w:jc w:val="both"/>
        <w:rPr>
          <w:sz w:val="18"/>
          <w:szCs w:val="18"/>
          <w:lang w:eastAsia="en-US"/>
        </w:rPr>
      </w:pPr>
      <w:r w:rsidRPr="006224B2">
        <w:rPr>
          <w:sz w:val="18"/>
          <w:szCs w:val="18"/>
          <w:lang w:eastAsia="en-US"/>
        </w:rPr>
        <w:tab/>
      </w:r>
    </w:p>
    <w:p w:rsidR="001F717C" w:rsidRPr="006224B2" w:rsidRDefault="001F717C" w:rsidP="009D4534">
      <w:pPr>
        <w:shd w:val="clear" w:color="auto" w:fill="FFFFFF"/>
        <w:ind w:firstLine="579"/>
        <w:jc w:val="both"/>
        <w:rPr>
          <w:sz w:val="18"/>
          <w:szCs w:val="18"/>
          <w:lang w:eastAsia="en-US"/>
        </w:rPr>
      </w:pPr>
      <w:r w:rsidRPr="006224B2">
        <w:rPr>
          <w:sz w:val="18"/>
          <w:szCs w:val="18"/>
          <w:lang w:eastAsia="en-US"/>
        </w:rPr>
        <w:tab/>
        <w:t>“(2) Mahalli idareler kendi alt grupları için belirlenen kadro unvan listesinde yer alan memur ve sürekli işçi kadro unvanları dışında kadro unvanı kullanamaz ve bu unvanlar dışında yeni unvan ihdas edemez.”</w:t>
      </w:r>
    </w:p>
    <w:p w:rsidR="001F717C" w:rsidRPr="006224B2" w:rsidRDefault="001F717C" w:rsidP="004A14C9">
      <w:pPr>
        <w:pStyle w:val="NoSpacing"/>
        <w:jc w:val="both"/>
        <w:rPr>
          <w:rFonts w:ascii="Times New Roman" w:hAnsi="Times New Roman"/>
          <w:b/>
          <w:sz w:val="18"/>
          <w:szCs w:val="18"/>
        </w:rPr>
      </w:pPr>
    </w:p>
    <w:p w:rsidR="001F717C" w:rsidRPr="006224B2" w:rsidRDefault="001F717C" w:rsidP="000F2F1B">
      <w:pPr>
        <w:pStyle w:val="NoSpacing"/>
        <w:jc w:val="both"/>
        <w:rPr>
          <w:rFonts w:ascii="Times New Roman" w:hAnsi="Times New Roman"/>
          <w:sz w:val="18"/>
          <w:szCs w:val="18"/>
        </w:rPr>
      </w:pPr>
      <w:r w:rsidRPr="006224B2">
        <w:rPr>
          <w:rFonts w:ascii="Times New Roman" w:hAnsi="Times New Roman"/>
          <w:b/>
          <w:sz w:val="18"/>
          <w:szCs w:val="18"/>
        </w:rPr>
        <w:tab/>
        <w:t>MADDE 4 –</w:t>
      </w:r>
      <w:r w:rsidRPr="006224B2">
        <w:rPr>
          <w:rFonts w:ascii="Times New Roman" w:hAnsi="Times New Roman"/>
          <w:sz w:val="18"/>
          <w:szCs w:val="18"/>
        </w:rPr>
        <w:t xml:space="preserve"> Aynı Yönetmeliğin 12 nci maddesinin birinci fıkrasında yer alan “ve olumlu sicil almak” ibaresi yürürlükten kaldırılmış ve üçüncü fıkrada yer alan “25/8/2007 tarihli ve 26624” ibaresi “6/2/2013 tarihli ve 28551” olarak değiştirilmiştir. </w:t>
      </w:r>
    </w:p>
    <w:p w:rsidR="001F717C" w:rsidRPr="006224B2" w:rsidRDefault="001F717C" w:rsidP="000F2F1B">
      <w:pPr>
        <w:pStyle w:val="NoSpacing"/>
        <w:jc w:val="both"/>
        <w:rPr>
          <w:rFonts w:ascii="Times New Roman" w:hAnsi="Times New Roman"/>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bCs/>
          <w:sz w:val="18"/>
          <w:szCs w:val="18"/>
        </w:rPr>
        <w:tab/>
        <w:t xml:space="preserve">MADDE 5- </w:t>
      </w:r>
      <w:r w:rsidRPr="006224B2">
        <w:rPr>
          <w:rFonts w:ascii="Times New Roman" w:hAnsi="Times New Roman"/>
          <w:sz w:val="18"/>
          <w:szCs w:val="18"/>
        </w:rPr>
        <w:t xml:space="preserve">Aynı Yönetmeliğin 19 uncu maddesi yürürlükten kaldırılmıştır. </w:t>
      </w:r>
    </w:p>
    <w:p w:rsidR="001F717C" w:rsidRPr="006224B2" w:rsidRDefault="001F717C" w:rsidP="004A14C9">
      <w:pPr>
        <w:pStyle w:val="NoSpacing"/>
        <w:jc w:val="both"/>
        <w:rPr>
          <w:rFonts w:ascii="Times New Roman" w:hAnsi="Times New Roman"/>
          <w:sz w:val="18"/>
          <w:szCs w:val="18"/>
        </w:rPr>
      </w:pPr>
    </w:p>
    <w:p w:rsidR="001F717C" w:rsidRPr="006224B2" w:rsidRDefault="001F717C" w:rsidP="009D4534">
      <w:pPr>
        <w:pStyle w:val="NoSpacing"/>
        <w:jc w:val="both"/>
        <w:rPr>
          <w:rFonts w:ascii="Times New Roman" w:hAnsi="Times New Roman"/>
          <w:sz w:val="18"/>
          <w:szCs w:val="18"/>
        </w:rPr>
      </w:pPr>
      <w:r w:rsidRPr="006224B2">
        <w:rPr>
          <w:rFonts w:ascii="Times New Roman" w:hAnsi="Times New Roman"/>
          <w:b/>
          <w:bCs/>
          <w:sz w:val="18"/>
          <w:szCs w:val="18"/>
        </w:rPr>
        <w:tab/>
        <w:t xml:space="preserve">MADDE 6- </w:t>
      </w:r>
      <w:r w:rsidRPr="006224B2">
        <w:rPr>
          <w:rFonts w:ascii="Times New Roman" w:hAnsi="Times New Roman"/>
          <w:sz w:val="18"/>
          <w:szCs w:val="18"/>
        </w:rPr>
        <w:t xml:space="preserve">Aynı Yönetmeliğin 21 inci maddesinin üçüncü fıkrasında yer alan “ve Maliye Bakanlığına” ibaresi yürürlükten kaldırılmıştır. </w:t>
      </w:r>
    </w:p>
    <w:p w:rsidR="001F717C" w:rsidRPr="006224B2" w:rsidRDefault="001F717C" w:rsidP="004A14C9">
      <w:pPr>
        <w:pStyle w:val="NoSpacing"/>
        <w:jc w:val="both"/>
        <w:rPr>
          <w:rFonts w:ascii="Times New Roman" w:hAnsi="Times New Roman"/>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sz w:val="18"/>
          <w:szCs w:val="18"/>
        </w:rPr>
        <w:tab/>
        <w:t>MADDE 7–</w:t>
      </w:r>
      <w:r w:rsidRPr="006224B2">
        <w:rPr>
          <w:rFonts w:ascii="Times New Roman" w:hAnsi="Times New Roman"/>
          <w:sz w:val="18"/>
          <w:szCs w:val="18"/>
        </w:rPr>
        <w:t xml:space="preserve"> Aynı Yönetmeliğin 22 nci maddesinin başlığında yer alan “Özürlü” ibaresi “Engelli” olarak,</w:t>
      </w:r>
      <w:r>
        <w:rPr>
          <w:rFonts w:ascii="Times New Roman" w:hAnsi="Times New Roman"/>
          <w:sz w:val="18"/>
          <w:szCs w:val="18"/>
        </w:rPr>
        <w:t xml:space="preserve"> aynı maddenin birinci fıkrası </w:t>
      </w:r>
      <w:r w:rsidRPr="006224B2">
        <w:rPr>
          <w:rFonts w:ascii="Times New Roman" w:hAnsi="Times New Roman"/>
          <w:sz w:val="18"/>
          <w:szCs w:val="18"/>
        </w:rPr>
        <w:t xml:space="preserve">aşağıdaki şekilde ve ikinci fıkrasında  yer alan  “niteleklerini” ibaresi “niteliklerini” şeklinde değiştirilmiştir.  </w:t>
      </w:r>
    </w:p>
    <w:p w:rsidR="001F717C" w:rsidRPr="006224B2" w:rsidRDefault="001F717C" w:rsidP="004A14C9">
      <w:pPr>
        <w:pStyle w:val="NoSpacing"/>
        <w:jc w:val="both"/>
        <w:rPr>
          <w:rFonts w:ascii="Times New Roman" w:hAnsi="Times New Roman"/>
          <w:sz w:val="18"/>
          <w:szCs w:val="18"/>
        </w:rPr>
      </w:pPr>
    </w:p>
    <w:p w:rsidR="001F717C" w:rsidRPr="006224B2" w:rsidRDefault="001F717C" w:rsidP="004A14C9">
      <w:pPr>
        <w:pStyle w:val="NoSpacing"/>
        <w:ind w:firstLine="708"/>
        <w:jc w:val="both"/>
        <w:rPr>
          <w:rFonts w:ascii="Times New Roman" w:hAnsi="Times New Roman"/>
          <w:sz w:val="18"/>
          <w:szCs w:val="18"/>
        </w:rPr>
      </w:pPr>
      <w:r w:rsidRPr="006224B2">
        <w:rPr>
          <w:rFonts w:ascii="Times New Roman" w:hAnsi="Times New Roman"/>
          <w:sz w:val="18"/>
          <w:szCs w:val="18"/>
        </w:rPr>
        <w:t xml:space="preserve">“ (1) Kapsama dahil kurum ve kuruluşlar 657 sayılı Devlet Memurları Kanununun 53 üncü maddesi ve 2/1/2014 tarihli ve 2014/5780 sayılı Bakanlar Kurulu Kararı ile yürürlüğe konulan Engelli Kamu Personel Seçme Sınavı ve Engellilerin Devlet Memurluğuna Alınmaları Hakkında Yönetmelik ile 22/5/2003 tarihli ve 4857 sayılı İş Kanununun 30 uncu maddesi ile 25/4/2009 tarihli ve 27210 sayılı Resmî Gazete’de yayımlanan Yurtiçinde İşe Yerleştirme Hizmetleri Hakkında Yönetmelik, 29/6/2009 tarihli ve 2009/15188 sayılı Bakanlar Kurulu Kararı ile yürürlüğe konulan Kamu Kurum ve Kuruluşlarına İşçi Alınmasında Uygulanacak Usul ve Esaslar Hakkında Yönetmelik ve 19/9/2009 tarihli ve 27354 sayılı Resmî Gazete’de yayımlanan Kamu Kurum ve Kuruluşlarına Eski Hükümlü veya Terörle Mücadelede Malul Sayılmayacak Şekilde Yaralananların İşçi Olarak Alınmasında Uygulanacak Usul ve Esaslar Hakkında Yönetmelik ile 24/5/1983 tarihli ve 2828 sayılı Sosyal Hizmetler Kanunu ile 10/2/1995 tarihli ve 95/6542 sayılı Bakanlar Kurulu Kararı ile yürürlüğe konulan Korunmaya Muhtaç Çocukların İşe Yerleştirilmesine İlişkin Tüzük hükümlerinden doğan yükümlülüklerini yerine getirmek amacıyla kendileri için tespit edilen norm içerisinde yeterli sayıda boş kadroyu tahsis ederler.” </w:t>
      </w:r>
    </w:p>
    <w:p w:rsidR="001F717C" w:rsidRPr="006224B2" w:rsidRDefault="001F717C" w:rsidP="004A14C9">
      <w:pPr>
        <w:pStyle w:val="NoSpacing"/>
        <w:ind w:firstLine="708"/>
        <w:jc w:val="both"/>
        <w:rPr>
          <w:rFonts w:ascii="Times New Roman" w:hAnsi="Times New Roman"/>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sz w:val="18"/>
          <w:szCs w:val="18"/>
        </w:rPr>
        <w:tab/>
        <w:t>MADDE 8 –</w:t>
      </w:r>
      <w:r w:rsidRPr="006224B2">
        <w:rPr>
          <w:rFonts w:ascii="Times New Roman" w:hAnsi="Times New Roman"/>
          <w:sz w:val="18"/>
          <w:szCs w:val="18"/>
        </w:rPr>
        <w:t xml:space="preserve"> Ayn</w:t>
      </w:r>
      <w:r>
        <w:rPr>
          <w:rFonts w:ascii="Times New Roman" w:hAnsi="Times New Roman"/>
          <w:sz w:val="18"/>
          <w:szCs w:val="18"/>
        </w:rPr>
        <w:t xml:space="preserve">ı Yönetmeliğin 23 üncü maddesi </w:t>
      </w:r>
      <w:r w:rsidRPr="006224B2">
        <w:rPr>
          <w:rFonts w:ascii="Times New Roman" w:hAnsi="Times New Roman"/>
          <w:sz w:val="18"/>
          <w:szCs w:val="18"/>
        </w:rPr>
        <w:t xml:space="preserve">aşağıdaki şekilde değiştirilmiştir. </w:t>
      </w: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sz w:val="18"/>
          <w:szCs w:val="18"/>
        </w:rPr>
        <w:t xml:space="preserve"> </w:t>
      </w:r>
    </w:p>
    <w:p w:rsidR="001F717C" w:rsidRPr="006224B2" w:rsidRDefault="001F717C" w:rsidP="003D2B7F">
      <w:pPr>
        <w:pStyle w:val="NoSpacing"/>
        <w:ind w:firstLine="708"/>
        <w:jc w:val="both"/>
        <w:rPr>
          <w:rFonts w:ascii="Times New Roman" w:hAnsi="Times New Roman"/>
          <w:sz w:val="18"/>
          <w:szCs w:val="18"/>
        </w:rPr>
      </w:pPr>
      <w:r w:rsidRPr="006224B2">
        <w:rPr>
          <w:rFonts w:ascii="Times New Roman" w:hAnsi="Times New Roman"/>
          <w:sz w:val="18"/>
          <w:szCs w:val="18"/>
        </w:rPr>
        <w:t>“</w:t>
      </w:r>
      <w:r w:rsidRPr="006224B2">
        <w:rPr>
          <w:rFonts w:ascii="Times New Roman" w:hAnsi="Times New Roman"/>
          <w:b/>
          <w:bCs/>
          <w:sz w:val="18"/>
          <w:szCs w:val="18"/>
        </w:rPr>
        <w:t>MADDE 23-</w:t>
      </w:r>
      <w:r w:rsidRPr="006224B2">
        <w:rPr>
          <w:rFonts w:ascii="Times New Roman" w:hAnsi="Times New Roman"/>
          <w:sz w:val="18"/>
          <w:szCs w:val="18"/>
        </w:rPr>
        <w:t xml:space="preserve"> (1)  Aynı Yönetmeliğin ekinde</w:t>
      </w:r>
      <w:bookmarkStart w:id="0" w:name="_GoBack"/>
      <w:bookmarkEnd w:id="0"/>
      <w:r w:rsidRPr="006224B2">
        <w:rPr>
          <w:rFonts w:ascii="Times New Roman" w:hAnsi="Times New Roman"/>
          <w:sz w:val="18"/>
          <w:szCs w:val="18"/>
        </w:rPr>
        <w:t xml:space="preserve"> yer alan Ek-2: Belediye ve Bağlı Kuruluşları İle Mahalli İdare Birlikleri Norm Kadro Standartları Cetvellerine 28/8/2006 tarihli ve </w:t>
      </w:r>
      <w:hyperlink r:id="rId7" w:history="1">
        <w:r w:rsidRPr="006224B2">
          <w:rPr>
            <w:rFonts w:ascii="Times New Roman" w:hAnsi="Times New Roman"/>
            <w:sz w:val="18"/>
            <w:szCs w:val="18"/>
          </w:rPr>
          <w:t>2006/10911 sayılı ve 6/5/2013 tarihli ve 2013/4747 sayılı Bakanlar Kurulu Karar</w:t>
        </w:r>
      </w:hyperlink>
      <w:r w:rsidRPr="006224B2">
        <w:rPr>
          <w:rFonts w:ascii="Times New Roman" w:hAnsi="Times New Roman"/>
          <w:sz w:val="18"/>
          <w:szCs w:val="18"/>
        </w:rPr>
        <w:t>ları ile ihdas olunan ve söz konusu Kararların eki listelerde yer alan Belediye ve Büyükşehir Belediyelerine bağlı idarelerin normuna eklenen ekli listede tahsis edildikleri mahalli idareler ile sınıfları, dereceleri ve adetleri gösterilen iç denetçi kadrolarının derece değişiklikleri (I) sayılı kütüğe uygun olarak Belediye Meclisi tarafından yapılır.”</w:t>
      </w:r>
    </w:p>
    <w:p w:rsidR="001F717C" w:rsidRPr="006224B2" w:rsidRDefault="001F717C" w:rsidP="004A14C9">
      <w:pPr>
        <w:pStyle w:val="NoSpacing"/>
        <w:ind w:firstLine="708"/>
        <w:jc w:val="both"/>
        <w:rPr>
          <w:rFonts w:ascii="Times New Roman" w:hAnsi="Times New Roman"/>
          <w:sz w:val="18"/>
          <w:szCs w:val="18"/>
        </w:rPr>
      </w:pPr>
    </w:p>
    <w:p w:rsidR="001F717C" w:rsidRPr="006224B2" w:rsidRDefault="001F717C" w:rsidP="004A14C9">
      <w:pPr>
        <w:pStyle w:val="NoSpacing"/>
        <w:jc w:val="both"/>
        <w:rPr>
          <w:rFonts w:ascii="Times New Roman" w:hAnsi="Times New Roman"/>
          <w:sz w:val="18"/>
          <w:szCs w:val="18"/>
        </w:rPr>
      </w:pPr>
      <w:r w:rsidRPr="006224B2">
        <w:rPr>
          <w:rFonts w:ascii="Times New Roman" w:hAnsi="Times New Roman"/>
          <w:b/>
          <w:sz w:val="18"/>
          <w:szCs w:val="18"/>
        </w:rPr>
        <w:tab/>
        <w:t>MADDE 9 –</w:t>
      </w:r>
      <w:r w:rsidRPr="006224B2">
        <w:rPr>
          <w:rFonts w:ascii="Times New Roman" w:hAnsi="Times New Roman"/>
          <w:sz w:val="18"/>
          <w:szCs w:val="18"/>
        </w:rPr>
        <w:t xml:space="preserve"> Aynı Yönetmeliğin 24 üncü maddesinin ikinci fıkrasındaki “yüzde onunu” ibaresi “yüzde yirmisini” şeklinde değiştirilmiştir.  </w:t>
      </w:r>
    </w:p>
    <w:p w:rsidR="001F717C" w:rsidRPr="006224B2" w:rsidRDefault="001F717C" w:rsidP="004A14C9">
      <w:pPr>
        <w:pStyle w:val="NoSpacing"/>
        <w:jc w:val="both"/>
        <w:rPr>
          <w:rFonts w:ascii="Times New Roman" w:hAnsi="Times New Roman"/>
          <w:sz w:val="18"/>
          <w:szCs w:val="18"/>
        </w:rPr>
      </w:pPr>
    </w:p>
    <w:p w:rsidR="001F717C" w:rsidRPr="006224B2" w:rsidRDefault="001F717C" w:rsidP="00100D09">
      <w:pPr>
        <w:pStyle w:val="NoSpacing"/>
        <w:spacing w:before="120"/>
        <w:jc w:val="both"/>
        <w:rPr>
          <w:rFonts w:ascii="Times New Roman" w:hAnsi="Times New Roman"/>
          <w:sz w:val="18"/>
          <w:szCs w:val="18"/>
        </w:rPr>
      </w:pPr>
      <w:r w:rsidRPr="006224B2">
        <w:rPr>
          <w:rFonts w:ascii="Times New Roman" w:hAnsi="Times New Roman"/>
          <w:b/>
          <w:sz w:val="18"/>
          <w:szCs w:val="18"/>
        </w:rPr>
        <w:tab/>
      </w:r>
      <w:r w:rsidRPr="006224B2">
        <w:rPr>
          <w:rFonts w:ascii="Times New Roman" w:hAnsi="Times New Roman"/>
          <w:b/>
          <w:bCs/>
          <w:sz w:val="18"/>
          <w:szCs w:val="18"/>
        </w:rPr>
        <w:t>MADDE 10 –</w:t>
      </w:r>
      <w:r w:rsidRPr="006224B2">
        <w:rPr>
          <w:rFonts w:ascii="Times New Roman" w:hAnsi="Times New Roman"/>
          <w:sz w:val="18"/>
          <w:szCs w:val="18"/>
        </w:rPr>
        <w:t xml:space="preserve"> Aynı Yönetmeliğin ek madde 2</w:t>
      </w:r>
      <w:r w:rsidRPr="006224B2">
        <w:rPr>
          <w:rFonts w:ascii="Times New Roman" w:hAnsi="Times New Roman"/>
          <w:bCs/>
          <w:sz w:val="18"/>
          <w:szCs w:val="18"/>
          <w:lang w:eastAsia="tr-TR"/>
        </w:rPr>
        <w:t xml:space="preserve"> sinin</w:t>
      </w:r>
      <w:r w:rsidRPr="006224B2">
        <w:rPr>
          <w:rFonts w:ascii="Times New Roman" w:hAnsi="Times New Roman"/>
          <w:sz w:val="18"/>
          <w:szCs w:val="18"/>
        </w:rPr>
        <w:t xml:space="preserve"> başlığında yer alan “</w:t>
      </w:r>
      <w:r w:rsidRPr="006224B2">
        <w:rPr>
          <w:rFonts w:ascii="Times New Roman" w:hAnsi="Times New Roman"/>
          <w:bCs/>
          <w:sz w:val="18"/>
          <w:szCs w:val="18"/>
        </w:rPr>
        <w:t>sığınma evi ve” ibaresi “</w:t>
      </w:r>
      <w:r w:rsidRPr="006224B2">
        <w:rPr>
          <w:rFonts w:ascii="Times New Roman" w:hAnsi="Times New Roman"/>
          <w:sz w:val="18"/>
          <w:szCs w:val="18"/>
        </w:rPr>
        <w:t>ve çocuk konukevi ile” şeklinde ve birinci fıkrası aşağıdaki şekilde değiştirilmiştir.</w:t>
      </w:r>
    </w:p>
    <w:p w:rsidR="001F717C" w:rsidRPr="006224B2" w:rsidRDefault="001F717C" w:rsidP="00100D09">
      <w:pPr>
        <w:shd w:val="clear" w:color="auto" w:fill="FFFFFF"/>
        <w:spacing w:before="120"/>
        <w:ind w:firstLine="578"/>
        <w:jc w:val="both"/>
        <w:rPr>
          <w:sz w:val="18"/>
          <w:szCs w:val="18"/>
          <w:lang w:eastAsia="en-US"/>
        </w:rPr>
      </w:pPr>
      <w:r w:rsidRPr="006224B2">
        <w:rPr>
          <w:sz w:val="18"/>
          <w:szCs w:val="18"/>
          <w:lang w:eastAsia="en-US"/>
        </w:rPr>
        <w:t>“(1) Bünyesinde asgari 20 kadın ve/veya çocuk kapasiteli konukevi bulunduran belediyelerde bu kapasitedeki her bir konukevi için 1 adet müdür, 4 adet sosyal hizmet uzmanı, 1 adet psikolog, 1 adet hemşire, 1 adet aşçı, 1 adet çocuk gelişimcisi, 1 adet çocuk eğitimcisi, 4 adet koruma ve güvenlik görevlisi, 1 adet hizmetli kadrosu;”</w:t>
      </w:r>
    </w:p>
    <w:p w:rsidR="001F717C" w:rsidRPr="006224B2" w:rsidRDefault="001F717C" w:rsidP="007069A5">
      <w:pPr>
        <w:pStyle w:val="NoSpacing"/>
        <w:spacing w:before="120"/>
        <w:jc w:val="both"/>
        <w:rPr>
          <w:rFonts w:ascii="Times New Roman" w:hAnsi="Times New Roman"/>
          <w:sz w:val="18"/>
          <w:szCs w:val="18"/>
        </w:rPr>
      </w:pPr>
      <w:r w:rsidRPr="006224B2">
        <w:rPr>
          <w:rFonts w:ascii="Times New Roman" w:hAnsi="Times New Roman"/>
          <w:sz w:val="18"/>
          <w:szCs w:val="18"/>
        </w:rPr>
        <w:t xml:space="preserve"> </w:t>
      </w:r>
    </w:p>
    <w:p w:rsidR="001F717C" w:rsidRPr="006224B2" w:rsidRDefault="001F717C" w:rsidP="00750FF0">
      <w:pPr>
        <w:pStyle w:val="NoSpacing"/>
        <w:jc w:val="both"/>
        <w:rPr>
          <w:rFonts w:ascii="Times New Roman" w:hAnsi="Times New Roman"/>
          <w:sz w:val="18"/>
          <w:szCs w:val="18"/>
        </w:rPr>
      </w:pPr>
      <w:r w:rsidRPr="006224B2">
        <w:rPr>
          <w:rFonts w:ascii="Times New Roman" w:hAnsi="Times New Roman"/>
          <w:b/>
          <w:sz w:val="18"/>
          <w:szCs w:val="18"/>
        </w:rPr>
        <w:tab/>
        <w:t>MADDE 11 –</w:t>
      </w:r>
      <w:r w:rsidRPr="006224B2">
        <w:rPr>
          <w:rFonts w:ascii="Times New Roman" w:hAnsi="Times New Roman"/>
          <w:sz w:val="18"/>
          <w:szCs w:val="18"/>
        </w:rPr>
        <w:t xml:space="preserve"> Aynı Yönetmeliğe aşağıdaki geçici 7 nci madde eklenmiştir. </w:t>
      </w:r>
    </w:p>
    <w:p w:rsidR="001F717C" w:rsidRPr="006224B2" w:rsidRDefault="001F717C" w:rsidP="00750FF0">
      <w:pPr>
        <w:shd w:val="clear" w:color="auto" w:fill="FFFFFF"/>
        <w:ind w:firstLine="579"/>
        <w:jc w:val="both"/>
        <w:rPr>
          <w:b/>
          <w:sz w:val="18"/>
          <w:szCs w:val="18"/>
          <w:lang w:eastAsia="en-US"/>
        </w:rPr>
      </w:pPr>
    </w:p>
    <w:p w:rsidR="001F717C" w:rsidRPr="006224B2" w:rsidRDefault="001F717C" w:rsidP="00750FF0">
      <w:pPr>
        <w:shd w:val="clear" w:color="auto" w:fill="FFFFFF"/>
        <w:ind w:firstLine="579"/>
        <w:jc w:val="both"/>
        <w:rPr>
          <w:b/>
          <w:sz w:val="18"/>
          <w:szCs w:val="18"/>
          <w:lang w:eastAsia="en-US"/>
        </w:rPr>
      </w:pPr>
      <w:r w:rsidRPr="006224B2">
        <w:rPr>
          <w:b/>
          <w:sz w:val="18"/>
          <w:szCs w:val="18"/>
          <w:lang w:eastAsia="en-US"/>
        </w:rPr>
        <w:t>“6360 sayılı Kanunun uygulaması</w:t>
      </w:r>
    </w:p>
    <w:p w:rsidR="001F717C" w:rsidRPr="006224B2" w:rsidRDefault="001F717C" w:rsidP="004B716A">
      <w:pPr>
        <w:shd w:val="clear" w:color="auto" w:fill="FFFFFF"/>
        <w:ind w:firstLine="579"/>
        <w:jc w:val="both"/>
        <w:rPr>
          <w:strike/>
          <w:sz w:val="18"/>
          <w:szCs w:val="18"/>
        </w:rPr>
      </w:pPr>
      <w:r w:rsidRPr="006224B2">
        <w:rPr>
          <w:b/>
          <w:sz w:val="18"/>
          <w:szCs w:val="18"/>
        </w:rPr>
        <w:t>GEÇİCİ MADDE 7-</w:t>
      </w:r>
      <w:r w:rsidRPr="006224B2">
        <w:rPr>
          <w:b/>
          <w:sz w:val="20"/>
          <w:szCs w:val="20"/>
        </w:rPr>
        <w:t xml:space="preserve"> </w:t>
      </w:r>
      <w:r w:rsidRPr="006224B2">
        <w:rPr>
          <w:sz w:val="20"/>
          <w:szCs w:val="20"/>
        </w:rPr>
        <w:t>(1)</w:t>
      </w:r>
      <w:r w:rsidRPr="006224B2">
        <w:rPr>
          <w:sz w:val="18"/>
          <w:szCs w:val="18"/>
        </w:rPr>
        <w:t xml:space="preserve"> 6360 sayılı Kanunun geçici 1 inci maddesinin dokuzuncu fıkrası gereğince yapılacak atamalar için işçi ve memur norm kadro sayısının gruplar ve unvanlar itibariyle aşılması durumunda, söz konusu kadrolar geçici 3 üncü madde çerçevesinde dondurulmuş sayılır.” </w:t>
      </w:r>
    </w:p>
    <w:p w:rsidR="001F717C" w:rsidRPr="006224B2" w:rsidRDefault="001F717C" w:rsidP="00A33FF7">
      <w:pPr>
        <w:pStyle w:val="NoSpacing"/>
        <w:ind w:firstLine="708"/>
        <w:jc w:val="both"/>
        <w:rPr>
          <w:rFonts w:ascii="Times New Roman" w:hAnsi="Times New Roman"/>
          <w:strike/>
          <w:sz w:val="18"/>
          <w:szCs w:val="18"/>
        </w:rPr>
      </w:pPr>
    </w:p>
    <w:p w:rsidR="001F717C" w:rsidRPr="006224B2" w:rsidRDefault="001F717C" w:rsidP="004A14C9">
      <w:pPr>
        <w:pStyle w:val="NoSpacing"/>
        <w:ind w:firstLine="708"/>
        <w:jc w:val="both"/>
        <w:rPr>
          <w:rFonts w:ascii="Times New Roman" w:hAnsi="Times New Roman"/>
          <w:sz w:val="18"/>
          <w:szCs w:val="18"/>
        </w:rPr>
      </w:pPr>
      <w:r w:rsidRPr="006224B2">
        <w:rPr>
          <w:rFonts w:ascii="Times New Roman" w:eastAsia="ヒラギノ明朝 Pro W3" w:hAnsi="Times New Roman"/>
          <w:b/>
          <w:sz w:val="18"/>
          <w:szCs w:val="18"/>
        </w:rPr>
        <w:t xml:space="preserve">MADDE 12 – </w:t>
      </w:r>
      <w:r w:rsidRPr="006224B2">
        <w:rPr>
          <w:rFonts w:ascii="Times New Roman" w:eastAsia="ヒラギノ明朝 Pro W3" w:hAnsi="Times New Roman"/>
          <w:sz w:val="18"/>
          <w:szCs w:val="18"/>
        </w:rPr>
        <w:t>Aynı Yönetmeliğin Ek-2’sinde yer alan (A) Grubu: Büyükşehir Belediyeleri Norm Kadro Standartları Cetveli aşağıdaki şekilde değiştirilmiştir</w:t>
      </w:r>
    </w:p>
    <w:p w:rsidR="001F717C" w:rsidRPr="006224B2" w:rsidRDefault="001F717C" w:rsidP="00D96089">
      <w:pPr>
        <w:tabs>
          <w:tab w:val="left" w:pos="0"/>
        </w:tabs>
        <w:jc w:val="both"/>
        <w:rPr>
          <w:sz w:val="18"/>
          <w:szCs w:val="18"/>
        </w:rPr>
      </w:pPr>
      <w:r w:rsidRPr="006224B2">
        <w:rPr>
          <w:sz w:val="18"/>
          <w:szCs w:val="18"/>
        </w:rPr>
        <w:t>“</w:t>
      </w:r>
    </w:p>
    <w:p w:rsidR="001F717C" w:rsidRPr="006224B2" w:rsidRDefault="001F717C" w:rsidP="00D96089">
      <w:pPr>
        <w:numPr>
          <w:ilvl w:val="0"/>
          <w:numId w:val="10"/>
        </w:numPr>
        <w:jc w:val="center"/>
        <w:rPr>
          <w:b/>
          <w:bCs/>
          <w:sz w:val="18"/>
          <w:szCs w:val="18"/>
        </w:rPr>
      </w:pPr>
      <w:r w:rsidRPr="006224B2">
        <w:rPr>
          <w:b/>
          <w:bCs/>
          <w:sz w:val="18"/>
          <w:szCs w:val="18"/>
        </w:rPr>
        <w:t>GRUBU: BÜYÜKŞEHİR BELEDİYELERİ NORM KADRO STANDARTLARI CETVELİ</w:t>
      </w:r>
    </w:p>
    <w:p w:rsidR="001F717C" w:rsidRPr="006224B2" w:rsidRDefault="001F717C" w:rsidP="00D96089">
      <w:pPr>
        <w:ind w:left="360"/>
        <w:jc w:val="both"/>
        <w:rPr>
          <w:sz w:val="18"/>
          <w:szCs w:val="18"/>
        </w:rPr>
      </w:pPr>
    </w:p>
    <w:tbl>
      <w:tblPr>
        <w:tblW w:w="8961"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1"/>
        <w:gridCol w:w="812"/>
        <w:gridCol w:w="3544"/>
        <w:gridCol w:w="964"/>
      </w:tblGrid>
      <w:tr w:rsidR="001F717C" w:rsidRPr="006224B2" w:rsidTr="00645AC3">
        <w:trPr>
          <w:trHeight w:val="170"/>
          <w:jc w:val="center"/>
        </w:trPr>
        <w:tc>
          <w:tcPr>
            <w:tcW w:w="3641" w:type="dxa"/>
            <w:noWrap/>
            <w:vAlign w:val="center"/>
          </w:tcPr>
          <w:p w:rsidR="001F717C" w:rsidRPr="006224B2" w:rsidRDefault="001F717C" w:rsidP="00C67328">
            <w:pPr>
              <w:ind w:left="-47" w:right="-70"/>
              <w:jc w:val="center"/>
              <w:rPr>
                <w:b/>
                <w:bCs/>
                <w:sz w:val="18"/>
                <w:szCs w:val="18"/>
              </w:rPr>
            </w:pPr>
            <w:r w:rsidRPr="006224B2">
              <w:rPr>
                <w:b/>
                <w:bCs/>
                <w:sz w:val="18"/>
                <w:szCs w:val="18"/>
              </w:rPr>
              <w:t>A1</w:t>
            </w:r>
          </w:p>
        </w:tc>
        <w:tc>
          <w:tcPr>
            <w:tcW w:w="812" w:type="dxa"/>
            <w:noWrap/>
            <w:vAlign w:val="center"/>
          </w:tcPr>
          <w:p w:rsidR="001F717C" w:rsidRPr="006224B2" w:rsidRDefault="001F717C" w:rsidP="00833C7E">
            <w:pPr>
              <w:ind w:left="-47" w:right="-70"/>
              <w:jc w:val="center"/>
              <w:rPr>
                <w:sz w:val="18"/>
                <w:szCs w:val="18"/>
              </w:rPr>
            </w:pPr>
          </w:p>
        </w:tc>
        <w:tc>
          <w:tcPr>
            <w:tcW w:w="3544" w:type="dxa"/>
            <w:noWrap/>
            <w:vAlign w:val="center"/>
          </w:tcPr>
          <w:p w:rsidR="001F717C" w:rsidRPr="006224B2" w:rsidRDefault="001F717C" w:rsidP="00C67328">
            <w:pPr>
              <w:ind w:left="-47" w:right="-70"/>
              <w:jc w:val="center"/>
              <w:rPr>
                <w:b/>
                <w:bCs/>
                <w:sz w:val="18"/>
                <w:szCs w:val="18"/>
              </w:rPr>
            </w:pPr>
            <w:r w:rsidRPr="006224B2">
              <w:rPr>
                <w:b/>
                <w:bCs/>
                <w:sz w:val="18"/>
                <w:szCs w:val="18"/>
              </w:rPr>
              <w:t>A2</w:t>
            </w:r>
          </w:p>
        </w:tc>
        <w:tc>
          <w:tcPr>
            <w:tcW w:w="964" w:type="dxa"/>
            <w:noWrap/>
            <w:vAlign w:val="center"/>
          </w:tcPr>
          <w:p w:rsidR="001F717C" w:rsidRPr="006224B2" w:rsidRDefault="001F717C" w:rsidP="00833C7E">
            <w:pPr>
              <w:ind w:left="-47" w:right="-70"/>
              <w:jc w:val="center"/>
              <w:rPr>
                <w:sz w:val="18"/>
                <w:szCs w:val="18"/>
              </w:rPr>
            </w:pPr>
          </w:p>
        </w:tc>
      </w:tr>
      <w:tr w:rsidR="001F717C" w:rsidRPr="006224B2" w:rsidTr="00645AC3">
        <w:trPr>
          <w:trHeight w:val="170"/>
          <w:jc w:val="center"/>
        </w:trPr>
        <w:tc>
          <w:tcPr>
            <w:tcW w:w="3641" w:type="dxa"/>
            <w:noWrap/>
            <w:vAlign w:val="center"/>
          </w:tcPr>
          <w:p w:rsidR="001F717C" w:rsidRPr="006224B2" w:rsidRDefault="001F717C" w:rsidP="009E033D">
            <w:pPr>
              <w:ind w:left="-47" w:right="-70"/>
              <w:jc w:val="center"/>
              <w:rPr>
                <w:b/>
                <w:bCs/>
                <w:sz w:val="18"/>
                <w:szCs w:val="18"/>
              </w:rPr>
            </w:pPr>
            <w:r w:rsidRPr="006224B2">
              <w:rPr>
                <w:b/>
                <w:bCs/>
                <w:sz w:val="18"/>
                <w:szCs w:val="18"/>
              </w:rPr>
              <w:t>0 – 999 999</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ADET</w:t>
            </w:r>
          </w:p>
        </w:tc>
        <w:tc>
          <w:tcPr>
            <w:tcW w:w="3544" w:type="dxa"/>
            <w:noWrap/>
            <w:vAlign w:val="center"/>
          </w:tcPr>
          <w:p w:rsidR="001F717C" w:rsidRPr="006224B2" w:rsidRDefault="001F717C" w:rsidP="00361AE6">
            <w:pPr>
              <w:ind w:left="-47" w:right="-70"/>
              <w:jc w:val="center"/>
              <w:rPr>
                <w:b/>
                <w:bCs/>
                <w:sz w:val="18"/>
                <w:szCs w:val="18"/>
              </w:rPr>
            </w:pPr>
            <w:r w:rsidRPr="006224B2">
              <w:rPr>
                <w:b/>
                <w:bCs/>
                <w:sz w:val="18"/>
                <w:szCs w:val="18"/>
              </w:rPr>
              <w:t xml:space="preserve">1 000 000 – 1 999 999 </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ADET</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GENEL SEKRETER</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GENEL SEKRETER</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GENEL SEKRETER YARDIMCISI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GENEL SEKRETER YARDIMCISI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TEFTİŞ KURULU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TEFTİŞ KURULU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ÇEVRE KORUMA VE KONTROL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ÇEVRE KORUMA VE KONTROL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FEN İŞLERİ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FEN İŞLERİ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MALİ HİZMETLER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MALİ HİZMETLER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İMAR VE ŞEHİRCİLİK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İMAR VE ŞEHİRCİLİK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İTFAİYE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İTFAİYE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ZABITA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ZABITA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İNSAN KAYNAKLARI VE EĞİTİM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İNSAN KAYNAKLARI VE EĞİTİM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BİLGİ İŞLEM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BİLGİ İŞLEM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DESTEK HİZMETLERİ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DESTEK HİZMETLERİ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DİĞER DAİRE BAŞKANLARI(*)</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16</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DİĞER DAİRE BAŞKANLARI(*)</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19</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1. HUKUK MÜŞAVİRİ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1. HUKUK MÜŞAVİRİ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HUKUK MÜŞAVİRİ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HUKUK MÜŞAVİRİ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AVUKAT</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13</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AVUKAT</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19</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ÖZEL KALEM MÜDÜRÜ</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ÖZEL KALEM MÜDÜRÜ</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ŞUBE MÜDÜRÜ</w:t>
            </w:r>
          </w:p>
        </w:tc>
        <w:tc>
          <w:tcPr>
            <w:tcW w:w="812" w:type="dxa"/>
            <w:noWrap/>
            <w:vAlign w:val="center"/>
          </w:tcPr>
          <w:p w:rsidR="001F717C" w:rsidRPr="006224B2" w:rsidRDefault="001F717C" w:rsidP="006438F1">
            <w:pPr>
              <w:ind w:left="-47" w:right="-70"/>
              <w:jc w:val="center"/>
              <w:rPr>
                <w:b/>
                <w:bCs/>
                <w:sz w:val="18"/>
                <w:szCs w:val="18"/>
              </w:rPr>
            </w:pPr>
            <w:r w:rsidRPr="006224B2">
              <w:rPr>
                <w:b/>
                <w:bCs/>
                <w:sz w:val="18"/>
                <w:szCs w:val="18"/>
              </w:rPr>
              <w:t>70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ŞUBE MÜDÜRÜ</w:t>
            </w:r>
          </w:p>
        </w:tc>
        <w:tc>
          <w:tcPr>
            <w:tcW w:w="964" w:type="dxa"/>
            <w:noWrap/>
            <w:vAlign w:val="center"/>
          </w:tcPr>
          <w:p w:rsidR="001F717C" w:rsidRPr="006224B2" w:rsidRDefault="001F717C" w:rsidP="006D50E3">
            <w:pPr>
              <w:ind w:left="-47" w:right="-70"/>
              <w:jc w:val="center"/>
              <w:rPr>
                <w:b/>
                <w:bCs/>
                <w:sz w:val="18"/>
                <w:szCs w:val="18"/>
              </w:rPr>
            </w:pPr>
            <w:r w:rsidRPr="006224B2">
              <w:rPr>
                <w:b/>
                <w:bCs/>
                <w:sz w:val="18"/>
                <w:szCs w:val="18"/>
              </w:rPr>
              <w:t>110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UZMAN</w:t>
            </w:r>
          </w:p>
        </w:tc>
        <w:tc>
          <w:tcPr>
            <w:tcW w:w="812" w:type="dxa"/>
            <w:noWrap/>
            <w:vAlign w:val="center"/>
          </w:tcPr>
          <w:p w:rsidR="001F717C" w:rsidRPr="006224B2" w:rsidRDefault="001F717C" w:rsidP="006D50E3">
            <w:pPr>
              <w:ind w:left="-47" w:right="-70"/>
              <w:jc w:val="center"/>
              <w:rPr>
                <w:b/>
                <w:bCs/>
                <w:sz w:val="18"/>
                <w:szCs w:val="18"/>
              </w:rPr>
            </w:pPr>
            <w:r w:rsidRPr="006224B2">
              <w:rPr>
                <w:b/>
                <w:bCs/>
                <w:sz w:val="18"/>
                <w:szCs w:val="18"/>
              </w:rPr>
              <w:t>12</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UZMAN</w:t>
            </w:r>
          </w:p>
        </w:tc>
        <w:tc>
          <w:tcPr>
            <w:tcW w:w="964" w:type="dxa"/>
            <w:noWrap/>
            <w:vAlign w:val="center"/>
          </w:tcPr>
          <w:p w:rsidR="001F717C" w:rsidRPr="006224B2" w:rsidRDefault="001F717C" w:rsidP="006D50E3">
            <w:pPr>
              <w:ind w:left="-47" w:right="-70"/>
              <w:jc w:val="center"/>
              <w:rPr>
                <w:b/>
                <w:bCs/>
                <w:sz w:val="18"/>
                <w:szCs w:val="18"/>
              </w:rPr>
            </w:pPr>
            <w:r w:rsidRPr="006224B2">
              <w:rPr>
                <w:b/>
                <w:bCs/>
                <w:sz w:val="18"/>
                <w:szCs w:val="18"/>
              </w:rPr>
              <w:t>15</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6D50E3">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6D50E3">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bCs/>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bCs/>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ŞEF</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140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ŞEF</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220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MÜFETTİŞ</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10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MÜFETTİŞ</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15</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MÜFETTİŞ YARDIMCISI</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MÜFETTİŞ YARDIMCISI</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5</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MALİ HİZMETLER UZMANI</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MALİ HİZMETLER UZMANI</w:t>
            </w:r>
          </w:p>
        </w:tc>
        <w:tc>
          <w:tcPr>
            <w:tcW w:w="964" w:type="dxa"/>
            <w:noWrap/>
            <w:vAlign w:val="center"/>
          </w:tcPr>
          <w:p w:rsidR="001F717C" w:rsidRPr="006224B2" w:rsidRDefault="001F717C" w:rsidP="00833C7E">
            <w:pPr>
              <w:ind w:left="-47" w:right="-70"/>
              <w:jc w:val="center"/>
              <w:rPr>
                <w:b/>
                <w:bCs/>
                <w:sz w:val="18"/>
                <w:szCs w:val="18"/>
              </w:rPr>
            </w:pPr>
            <w:r w:rsidRPr="006224B2">
              <w:rPr>
                <w:b/>
                <w:bCs/>
                <w:sz w:val="18"/>
                <w:szCs w:val="18"/>
              </w:rPr>
              <w:t>8</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MALİ HİZMETLER UZMAN YARDIMCISI</w:t>
            </w:r>
          </w:p>
        </w:tc>
        <w:tc>
          <w:tcPr>
            <w:tcW w:w="812" w:type="dxa"/>
            <w:noWrap/>
            <w:vAlign w:val="center"/>
          </w:tcPr>
          <w:p w:rsidR="001F717C" w:rsidRPr="006224B2" w:rsidRDefault="001F717C" w:rsidP="00833C7E">
            <w:pPr>
              <w:ind w:left="-47" w:right="-70"/>
              <w:jc w:val="center"/>
              <w:rPr>
                <w:b/>
                <w:bCs/>
                <w:sz w:val="18"/>
                <w:szCs w:val="18"/>
              </w:rPr>
            </w:pPr>
            <w:r w:rsidRPr="006224B2">
              <w:rPr>
                <w:b/>
                <w:bCs/>
                <w:sz w:val="18"/>
                <w:szCs w:val="18"/>
              </w:rPr>
              <w:t>2</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MALİ HİZMETLER UZMAN YARDIMCISI</w:t>
            </w:r>
          </w:p>
        </w:tc>
        <w:tc>
          <w:tcPr>
            <w:tcW w:w="964" w:type="dxa"/>
            <w:noWrap/>
            <w:vAlign w:val="center"/>
          </w:tcPr>
          <w:p w:rsidR="001F717C" w:rsidRPr="006224B2" w:rsidRDefault="001F717C" w:rsidP="00BA779F">
            <w:pPr>
              <w:ind w:left="-47" w:right="-70"/>
              <w:jc w:val="center"/>
              <w:rPr>
                <w:b/>
                <w:bCs/>
                <w:sz w:val="18"/>
                <w:szCs w:val="18"/>
              </w:rPr>
            </w:pPr>
            <w:r w:rsidRPr="006224B2">
              <w:rPr>
                <w:b/>
                <w:bCs/>
                <w:sz w:val="18"/>
                <w:szCs w:val="18"/>
              </w:rPr>
              <w:t>4</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833C7E">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İDARİ PERSONEL(**)</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425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İDARİ PERSONEL(**)</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850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TEKNİK PERSONEL(**)</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425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TEKNİK PERSONEL(**)</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850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SAĞLIK PERSONELİ(**)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60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SAĞLIK PERSONELİ(**)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110</w:t>
            </w:r>
          </w:p>
        </w:tc>
      </w:tr>
      <w:tr w:rsidR="001F717C" w:rsidRPr="006224B2" w:rsidTr="00645AC3">
        <w:trPr>
          <w:trHeight w:val="170"/>
          <w:jc w:val="center"/>
        </w:trPr>
        <w:tc>
          <w:tcPr>
            <w:tcW w:w="3641" w:type="dxa"/>
            <w:noWrap/>
            <w:vAlign w:val="center"/>
          </w:tcPr>
          <w:p w:rsidR="001F717C" w:rsidRPr="006224B2" w:rsidRDefault="001F717C" w:rsidP="0088286B">
            <w:pPr>
              <w:ind w:left="-47" w:right="-70"/>
              <w:jc w:val="center"/>
              <w:rPr>
                <w:sz w:val="18"/>
                <w:szCs w:val="18"/>
              </w:rPr>
            </w:pPr>
            <w:r w:rsidRPr="006224B2">
              <w:rPr>
                <w:sz w:val="18"/>
                <w:szCs w:val="18"/>
              </w:rPr>
              <w:t>YARDIMCI HİZMET PERSONELİ(**)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50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YARDIMCI HİZMET PERSONELİ(**)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100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İTFAİYE ŞUBE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İTFAİYE ŞUBE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İTFAİYE AMİRİ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İTFAİYE AMİRİ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18</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İTFAİYE ÇAVUŞU</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İTFAİYE ÇAVUŞU</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54</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İTFAİYE ERİ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360</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İTFAİYE ERİ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432</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833C7E">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ZABITA ŞUBE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ZABITA ŞUBE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7</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ZABITA AMİRİ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ZABITA AMİRİ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21</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ZABITA KOMİSERİ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ZABITA KOMİSERİ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63</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ZABITA MEMURU</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225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ZABITA MEMURU</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315</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833C7E">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MEMUR KADROLARI TOPLAMI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1969</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MEMUR KADROLARI TOPLAMI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3260</w:t>
            </w:r>
          </w:p>
        </w:tc>
      </w:tr>
      <w:tr w:rsidR="001F717C" w:rsidRPr="006224B2" w:rsidTr="00645AC3">
        <w:trPr>
          <w:trHeight w:val="170"/>
          <w:jc w:val="center"/>
        </w:trPr>
        <w:tc>
          <w:tcPr>
            <w:tcW w:w="3641" w:type="dxa"/>
            <w:noWrap/>
            <w:vAlign w:val="center"/>
          </w:tcPr>
          <w:p w:rsidR="001F717C" w:rsidRPr="006224B2" w:rsidRDefault="001F717C" w:rsidP="00833C7E">
            <w:pPr>
              <w:ind w:left="-47" w:right="-70"/>
              <w:jc w:val="center"/>
              <w:rPr>
                <w:sz w:val="18"/>
                <w:szCs w:val="18"/>
              </w:rPr>
            </w:pPr>
            <w:r w:rsidRPr="006224B2">
              <w:rPr>
                <w:sz w:val="18"/>
                <w:szCs w:val="18"/>
              </w:rPr>
              <w:t>SÜREKLİ İŞÇİ KADROLARI TOPLAMI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985</w:t>
            </w:r>
          </w:p>
        </w:tc>
        <w:tc>
          <w:tcPr>
            <w:tcW w:w="3544" w:type="dxa"/>
            <w:noWrap/>
            <w:vAlign w:val="center"/>
          </w:tcPr>
          <w:p w:rsidR="001F717C" w:rsidRPr="006224B2" w:rsidRDefault="001F717C" w:rsidP="00833C7E">
            <w:pPr>
              <w:ind w:left="-47" w:right="-70"/>
              <w:jc w:val="center"/>
              <w:rPr>
                <w:sz w:val="18"/>
                <w:szCs w:val="18"/>
              </w:rPr>
            </w:pPr>
            <w:r w:rsidRPr="006224B2">
              <w:rPr>
                <w:sz w:val="18"/>
                <w:szCs w:val="18"/>
              </w:rPr>
              <w:t>SÜREKLİ İŞÇİ KADROLARI TOPLAMI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1630</w:t>
            </w:r>
          </w:p>
        </w:tc>
      </w:tr>
    </w:tbl>
    <w:p w:rsidR="001F717C" w:rsidRPr="006224B2" w:rsidRDefault="001F717C" w:rsidP="00A33A91">
      <w:pPr>
        <w:jc w:val="both"/>
        <w:rPr>
          <w:sz w:val="18"/>
          <w:szCs w:val="18"/>
        </w:rPr>
      </w:pPr>
      <w:r w:rsidRPr="006224B2">
        <w:rPr>
          <w:b/>
          <w:bCs/>
          <w:sz w:val="18"/>
          <w:szCs w:val="18"/>
        </w:rPr>
        <w:tab/>
        <w:t xml:space="preserve">(*)   </w:t>
      </w:r>
      <w:r w:rsidRPr="006224B2">
        <w:rPr>
          <w:sz w:val="18"/>
          <w:szCs w:val="18"/>
        </w:rPr>
        <w:t>(I) sayılı Listeden seçilecektir.</w:t>
      </w:r>
    </w:p>
    <w:p w:rsidR="001F717C" w:rsidRPr="006224B2" w:rsidRDefault="001F717C" w:rsidP="004A14C9">
      <w:pPr>
        <w:ind w:firstLine="708"/>
        <w:jc w:val="both"/>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88286B">
      <w:pPr>
        <w:ind w:left="708"/>
        <w:jc w:val="both"/>
        <w:rPr>
          <w:sz w:val="18"/>
          <w:szCs w:val="18"/>
        </w:rPr>
      </w:pPr>
      <w:r w:rsidRPr="006224B2">
        <w:rPr>
          <w:sz w:val="18"/>
          <w:szCs w:val="18"/>
        </w:rPr>
        <w:t xml:space="preserve">       Teknik Personel (V) sayılı Listeden,</w:t>
      </w:r>
    </w:p>
    <w:p w:rsidR="001F717C" w:rsidRPr="006224B2" w:rsidRDefault="001F717C" w:rsidP="004A14C9">
      <w:pPr>
        <w:ind w:firstLine="708"/>
        <w:jc w:val="both"/>
        <w:rPr>
          <w:sz w:val="18"/>
          <w:szCs w:val="18"/>
        </w:rPr>
      </w:pPr>
      <w:r w:rsidRPr="006224B2">
        <w:rPr>
          <w:sz w:val="18"/>
          <w:szCs w:val="18"/>
        </w:rPr>
        <w:t xml:space="preserve">       Sağlık Personeli (VI) sayılı Listeden,</w:t>
      </w:r>
    </w:p>
    <w:p w:rsidR="001F717C" w:rsidRPr="006224B2" w:rsidRDefault="001F717C" w:rsidP="004A14C9">
      <w:pPr>
        <w:ind w:firstLine="708"/>
        <w:jc w:val="both"/>
        <w:rPr>
          <w:sz w:val="18"/>
          <w:szCs w:val="18"/>
        </w:rPr>
      </w:pPr>
      <w:r w:rsidRPr="006224B2">
        <w:rPr>
          <w:sz w:val="18"/>
          <w:szCs w:val="18"/>
        </w:rPr>
        <w:t xml:space="preserve">       Yardımcı Hizmet Personeli (VII) sayılı Listeden seçilecektir.</w:t>
      </w:r>
    </w:p>
    <w:p w:rsidR="001F717C" w:rsidRPr="006224B2" w:rsidRDefault="001F717C" w:rsidP="004A14C9">
      <w:pPr>
        <w:ind w:firstLine="708"/>
        <w:jc w:val="both"/>
        <w:rPr>
          <w:sz w:val="18"/>
          <w:szCs w:val="18"/>
        </w:rPr>
      </w:pPr>
    </w:p>
    <w:p w:rsidR="001F717C" w:rsidRPr="006224B2" w:rsidRDefault="001F717C" w:rsidP="004A14C9">
      <w:pPr>
        <w:ind w:firstLine="708"/>
        <w:jc w:val="both"/>
        <w:rPr>
          <w:sz w:val="18"/>
          <w:szCs w:val="18"/>
        </w:rPr>
      </w:pPr>
    </w:p>
    <w:tbl>
      <w:tblPr>
        <w:tblW w:w="8961"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1"/>
        <w:gridCol w:w="812"/>
        <w:gridCol w:w="3544"/>
        <w:gridCol w:w="964"/>
      </w:tblGrid>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b/>
                <w:bCs/>
                <w:sz w:val="18"/>
                <w:szCs w:val="18"/>
              </w:rPr>
            </w:pPr>
            <w:r w:rsidRPr="006224B2">
              <w:rPr>
                <w:b/>
                <w:bCs/>
                <w:sz w:val="18"/>
                <w:szCs w:val="18"/>
              </w:rPr>
              <w:t>A3</w:t>
            </w:r>
          </w:p>
        </w:tc>
        <w:tc>
          <w:tcPr>
            <w:tcW w:w="812" w:type="dxa"/>
            <w:noWrap/>
            <w:vAlign w:val="center"/>
          </w:tcPr>
          <w:p w:rsidR="001F717C" w:rsidRPr="006224B2" w:rsidRDefault="001F717C" w:rsidP="009B7C95">
            <w:pPr>
              <w:ind w:left="-47" w:right="-70"/>
              <w:jc w:val="center"/>
              <w:rPr>
                <w:sz w:val="18"/>
                <w:szCs w:val="18"/>
              </w:rPr>
            </w:pPr>
          </w:p>
        </w:tc>
        <w:tc>
          <w:tcPr>
            <w:tcW w:w="3544" w:type="dxa"/>
            <w:noWrap/>
            <w:vAlign w:val="center"/>
          </w:tcPr>
          <w:p w:rsidR="001F717C" w:rsidRPr="006224B2" w:rsidRDefault="001F717C" w:rsidP="009B7C95">
            <w:pPr>
              <w:ind w:left="-47" w:right="-70"/>
              <w:jc w:val="center"/>
              <w:rPr>
                <w:b/>
                <w:bCs/>
                <w:sz w:val="18"/>
                <w:szCs w:val="18"/>
              </w:rPr>
            </w:pPr>
            <w:r w:rsidRPr="006224B2">
              <w:rPr>
                <w:b/>
                <w:bCs/>
                <w:sz w:val="18"/>
                <w:szCs w:val="18"/>
              </w:rPr>
              <w:t>A4</w:t>
            </w:r>
          </w:p>
        </w:tc>
        <w:tc>
          <w:tcPr>
            <w:tcW w:w="964" w:type="dxa"/>
            <w:noWrap/>
            <w:vAlign w:val="center"/>
          </w:tcPr>
          <w:p w:rsidR="001F717C" w:rsidRPr="006224B2" w:rsidRDefault="001F717C" w:rsidP="009B7C95">
            <w:pPr>
              <w:ind w:left="-47" w:right="-70"/>
              <w:jc w:val="center"/>
              <w:rPr>
                <w:sz w:val="18"/>
                <w:szCs w:val="18"/>
              </w:rPr>
            </w:pPr>
          </w:p>
        </w:tc>
      </w:tr>
      <w:tr w:rsidR="001F717C" w:rsidRPr="006224B2" w:rsidTr="009B7C95">
        <w:trPr>
          <w:trHeight w:val="170"/>
          <w:jc w:val="center"/>
        </w:trPr>
        <w:tc>
          <w:tcPr>
            <w:tcW w:w="3641" w:type="dxa"/>
            <w:noWrap/>
            <w:vAlign w:val="center"/>
          </w:tcPr>
          <w:p w:rsidR="001F717C" w:rsidRPr="006224B2" w:rsidRDefault="001F717C" w:rsidP="00361AE6">
            <w:pPr>
              <w:ind w:left="-47" w:right="-70"/>
              <w:jc w:val="center"/>
              <w:rPr>
                <w:b/>
                <w:bCs/>
                <w:sz w:val="18"/>
                <w:szCs w:val="18"/>
              </w:rPr>
            </w:pPr>
            <w:r w:rsidRPr="006224B2">
              <w:rPr>
                <w:b/>
                <w:bCs/>
                <w:sz w:val="18"/>
                <w:szCs w:val="18"/>
              </w:rPr>
              <w:t>2 000 000 – 2 999 999</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ADET</w:t>
            </w:r>
          </w:p>
        </w:tc>
        <w:tc>
          <w:tcPr>
            <w:tcW w:w="3544" w:type="dxa"/>
            <w:noWrap/>
            <w:vAlign w:val="center"/>
          </w:tcPr>
          <w:p w:rsidR="001F717C" w:rsidRPr="006224B2" w:rsidRDefault="001F717C" w:rsidP="009B7C95">
            <w:pPr>
              <w:ind w:left="-47" w:right="-70"/>
              <w:jc w:val="center"/>
              <w:rPr>
                <w:b/>
                <w:bCs/>
                <w:sz w:val="18"/>
                <w:szCs w:val="18"/>
              </w:rPr>
            </w:pPr>
            <w:r w:rsidRPr="006224B2">
              <w:rPr>
                <w:b/>
                <w:bCs/>
                <w:sz w:val="18"/>
                <w:szCs w:val="18"/>
              </w:rPr>
              <w:t xml:space="preserve">3 000 000 - 4 999 999 </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ADET</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GENEL SEKRETER</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GENEL SEKRETER</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GENEL SEKRETER YARDIMCISI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GENEL SEKRETER YARDIMCISI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TEFTİŞ KURULU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TEFTİŞ KURULU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ÇEVRE KORUMA VE KONTROL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ÇEVRE KORUMA VE KONTROL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FEN İŞLERİ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FEN İŞLERİ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İMAR VE ŞEHİRCİLİK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İMAR VE ŞEHİRCİLİK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İNSAN KAYNAKLARI VE EĞİTİM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İNSAN KAYNAKLARI VE EĞİTİM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BİLGİ İŞLEM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BİLGİ İŞLEM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DESTEK HİZMETLERİ DAİRESİ BAŞKANI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DESTEK HİZMETLERİ DAİRESİ BAŞKANI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DİĞER DAİRE BAŞKANLARI(*)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22</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DİĞER DAİRE BAŞKANLARI(*)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28</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1. HUKUK MÜŞAVİRİ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1. HUKUK MÜŞAVİRİ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HUKUK MÜŞAVİRİ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HUKUK MÜŞAVİRİ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AVUKAT</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AVUKAT</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ÖZEL KALEM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ÖZEL KALEM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ŞUBE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150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ŞUBE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180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UZMAN</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18</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UZMAN</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21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bCs/>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bCs/>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ŞEF</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300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ŞEF</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360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MÜFETTİŞ</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18</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MÜFETTİŞ</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21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MÜFETTİŞ YARDIMCISI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6</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MÜFETTİŞ YARDIMCISI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7</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UZMANI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UZMANI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12</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UZMAN YARDIMCISI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UZMAN YARDIMCISI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İDARİ PERSONEL(**)</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1275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İDARİ PERSONEL(**)</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1500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TEKNİK PERSONEL(**)</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1275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TEKNİK PERSONEL(**)</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1500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SAĞLIK PERSONELİ(**)</w:t>
            </w:r>
          </w:p>
        </w:tc>
        <w:tc>
          <w:tcPr>
            <w:tcW w:w="812" w:type="dxa"/>
            <w:noWrap/>
            <w:vAlign w:val="center"/>
          </w:tcPr>
          <w:p w:rsidR="001F717C" w:rsidRPr="006224B2" w:rsidRDefault="001F717C" w:rsidP="009B7C95">
            <w:pPr>
              <w:ind w:left="-108" w:right="-70"/>
              <w:jc w:val="center"/>
              <w:rPr>
                <w:b/>
                <w:bCs/>
                <w:sz w:val="18"/>
                <w:szCs w:val="18"/>
              </w:rPr>
            </w:pPr>
            <w:r w:rsidRPr="006224B2">
              <w:rPr>
                <w:b/>
                <w:bCs/>
                <w:sz w:val="18"/>
                <w:szCs w:val="18"/>
              </w:rPr>
              <w:t>160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SAĞLIK PERSONELİ(**)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190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YARDIMCI HİZMET PERSONELİ(**)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150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YARDIMCI HİZMET PERSONELİ(**)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180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ŞUBE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7</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ŞUBE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9</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AMİRİ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AMİRİ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45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ÇAVUŞU</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63</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ÇAVUŞU</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135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ERİ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504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ERİ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1350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ŞUBE MÜDÜRÜ</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ŞUBE MÜDÜRÜ</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AMİRİ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AMİRİ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50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KOMİSERİ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72</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KOMİSERİ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150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MEMURU</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360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MEMURU</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750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MEMUR KADROLARI TOPLAMI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4493</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MEMUR KADROLARI TOPLAMI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6588</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SÜREKLİ İŞÇİ KADROLARI TOPLAMI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2247</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SÜREKLİ İŞÇİ KADROLARI TOPLAMI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3294</w:t>
            </w:r>
          </w:p>
        </w:tc>
      </w:tr>
    </w:tbl>
    <w:p w:rsidR="001F717C" w:rsidRPr="006224B2" w:rsidRDefault="001F717C" w:rsidP="009B7C95">
      <w:pPr>
        <w:ind w:firstLine="708"/>
        <w:jc w:val="both"/>
        <w:rPr>
          <w:sz w:val="18"/>
          <w:szCs w:val="18"/>
        </w:rPr>
      </w:pPr>
      <w:r w:rsidRPr="006224B2">
        <w:rPr>
          <w:b/>
          <w:bCs/>
          <w:sz w:val="18"/>
          <w:szCs w:val="18"/>
        </w:rPr>
        <w:t xml:space="preserve">(*)   </w:t>
      </w:r>
      <w:r w:rsidRPr="006224B2">
        <w:rPr>
          <w:sz w:val="18"/>
          <w:szCs w:val="18"/>
        </w:rPr>
        <w:t>(I) sayılı Listeden seçilecektir.</w:t>
      </w:r>
    </w:p>
    <w:p w:rsidR="001F717C" w:rsidRPr="006224B2" w:rsidRDefault="001F717C" w:rsidP="009B7C95">
      <w:pPr>
        <w:ind w:firstLine="708"/>
        <w:jc w:val="both"/>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9B7C95">
      <w:pPr>
        <w:ind w:left="708"/>
        <w:jc w:val="both"/>
        <w:rPr>
          <w:sz w:val="18"/>
          <w:szCs w:val="18"/>
        </w:rPr>
      </w:pPr>
      <w:r w:rsidRPr="006224B2">
        <w:rPr>
          <w:sz w:val="18"/>
          <w:szCs w:val="18"/>
        </w:rPr>
        <w:t xml:space="preserve">       Teknik Personel (V) sayılı Listeden,</w:t>
      </w:r>
    </w:p>
    <w:p w:rsidR="001F717C" w:rsidRPr="006224B2" w:rsidRDefault="001F717C" w:rsidP="009B7C95">
      <w:pPr>
        <w:ind w:firstLine="708"/>
        <w:jc w:val="both"/>
        <w:rPr>
          <w:sz w:val="18"/>
          <w:szCs w:val="18"/>
        </w:rPr>
      </w:pPr>
      <w:r w:rsidRPr="006224B2">
        <w:rPr>
          <w:sz w:val="18"/>
          <w:szCs w:val="18"/>
        </w:rPr>
        <w:t xml:space="preserve">       Sağlık Personeli (VI) sayılı Listeden,</w:t>
      </w:r>
    </w:p>
    <w:p w:rsidR="001F717C" w:rsidRPr="006224B2" w:rsidRDefault="001F717C" w:rsidP="009B7C95">
      <w:pPr>
        <w:ind w:firstLine="708"/>
        <w:jc w:val="both"/>
        <w:rPr>
          <w:sz w:val="18"/>
          <w:szCs w:val="18"/>
        </w:rPr>
      </w:pPr>
      <w:r w:rsidRPr="006224B2">
        <w:rPr>
          <w:sz w:val="18"/>
          <w:szCs w:val="18"/>
        </w:rPr>
        <w:t xml:space="preserve">       Yardımcı Hizmet Personeli (VII) sayılı Listeden seçilecektir.</w:t>
      </w:r>
    </w:p>
    <w:p w:rsidR="001F717C" w:rsidRPr="006224B2" w:rsidRDefault="001F717C" w:rsidP="004A14C9">
      <w:pPr>
        <w:ind w:firstLine="708"/>
        <w:jc w:val="both"/>
        <w:rPr>
          <w:sz w:val="18"/>
          <w:szCs w:val="18"/>
        </w:rPr>
      </w:pPr>
    </w:p>
    <w:tbl>
      <w:tblPr>
        <w:tblW w:w="8961"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1"/>
        <w:gridCol w:w="812"/>
        <w:gridCol w:w="3544"/>
        <w:gridCol w:w="964"/>
      </w:tblGrid>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b/>
                <w:bCs/>
                <w:sz w:val="18"/>
                <w:szCs w:val="18"/>
              </w:rPr>
            </w:pPr>
            <w:r w:rsidRPr="006224B2">
              <w:rPr>
                <w:b/>
                <w:bCs/>
                <w:sz w:val="18"/>
                <w:szCs w:val="18"/>
              </w:rPr>
              <w:t>A5</w:t>
            </w:r>
          </w:p>
        </w:tc>
        <w:tc>
          <w:tcPr>
            <w:tcW w:w="812" w:type="dxa"/>
            <w:noWrap/>
            <w:vAlign w:val="center"/>
          </w:tcPr>
          <w:p w:rsidR="001F717C" w:rsidRPr="006224B2" w:rsidRDefault="001F717C" w:rsidP="009B7C95">
            <w:pPr>
              <w:ind w:left="-47" w:right="-70"/>
              <w:jc w:val="center"/>
              <w:rPr>
                <w:sz w:val="18"/>
                <w:szCs w:val="18"/>
              </w:rPr>
            </w:pPr>
          </w:p>
        </w:tc>
        <w:tc>
          <w:tcPr>
            <w:tcW w:w="3544" w:type="dxa"/>
            <w:noWrap/>
            <w:vAlign w:val="center"/>
          </w:tcPr>
          <w:p w:rsidR="001F717C" w:rsidRPr="006224B2" w:rsidRDefault="001F717C" w:rsidP="009B7C95">
            <w:pPr>
              <w:ind w:left="-47" w:right="-70"/>
              <w:jc w:val="center"/>
              <w:rPr>
                <w:b/>
                <w:bCs/>
                <w:sz w:val="18"/>
                <w:szCs w:val="18"/>
              </w:rPr>
            </w:pPr>
            <w:r w:rsidRPr="006224B2">
              <w:rPr>
                <w:b/>
                <w:bCs/>
                <w:sz w:val="18"/>
                <w:szCs w:val="18"/>
              </w:rPr>
              <w:t>A6</w:t>
            </w:r>
          </w:p>
        </w:tc>
        <w:tc>
          <w:tcPr>
            <w:tcW w:w="964" w:type="dxa"/>
            <w:noWrap/>
            <w:vAlign w:val="center"/>
          </w:tcPr>
          <w:p w:rsidR="001F717C" w:rsidRPr="006224B2" w:rsidRDefault="001F717C" w:rsidP="009B7C95">
            <w:pPr>
              <w:ind w:left="-47" w:right="-70"/>
              <w:jc w:val="center"/>
              <w:rPr>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b/>
                <w:bCs/>
                <w:sz w:val="18"/>
                <w:szCs w:val="18"/>
              </w:rPr>
            </w:pPr>
            <w:r w:rsidRPr="006224B2">
              <w:rPr>
                <w:b/>
                <w:bCs/>
                <w:sz w:val="18"/>
                <w:szCs w:val="18"/>
              </w:rPr>
              <w:t>5 000 000 – 7 499 999</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ADET</w:t>
            </w:r>
          </w:p>
        </w:tc>
        <w:tc>
          <w:tcPr>
            <w:tcW w:w="3544" w:type="dxa"/>
            <w:noWrap/>
            <w:vAlign w:val="center"/>
          </w:tcPr>
          <w:p w:rsidR="001F717C" w:rsidRPr="006224B2" w:rsidRDefault="001F717C" w:rsidP="00F748A4">
            <w:pPr>
              <w:ind w:left="-47" w:right="-70"/>
              <w:jc w:val="center"/>
              <w:rPr>
                <w:b/>
                <w:bCs/>
                <w:sz w:val="18"/>
                <w:szCs w:val="18"/>
              </w:rPr>
            </w:pPr>
            <w:r w:rsidRPr="006224B2">
              <w:rPr>
                <w:b/>
                <w:bCs/>
                <w:sz w:val="18"/>
                <w:szCs w:val="18"/>
              </w:rPr>
              <w:t>7 500 000 VE ÜZERİ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ADET</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GENEL SEKRETER</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GENEL SEKRETER</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GENEL SEKRETER YARDIMCISI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GENEL SEKRETER YARDIMCISI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7</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TEFTİŞ KURULU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TEFTİŞ KURULU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ÇEVRE KORUMA VE KONTROL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ÇEVRE KORUMA VE KONTROL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FEN İŞLERİ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FEN İŞLERİ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İMAR VE ŞEHİRCİLİK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İMAR VE ŞEHİRCİLİK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İNSAN KAYNAKLARI VE EĞİTİM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İNSAN KAYNAKLARI VE EĞİTİM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BİLGİ İŞLEM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BİLGİ İŞLEM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DESTEK HİZMETLERİ DAİRESİ BAŞKANI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DESTEK HİZMETLERİ DAİRESİ BAŞKANI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DİĞER DAİRE BAŞKANLARI(*)</w:t>
            </w:r>
          </w:p>
        </w:tc>
        <w:tc>
          <w:tcPr>
            <w:tcW w:w="812" w:type="dxa"/>
            <w:noWrap/>
            <w:vAlign w:val="center"/>
          </w:tcPr>
          <w:p w:rsidR="001F717C" w:rsidRPr="006224B2" w:rsidRDefault="001F717C" w:rsidP="009B7C95">
            <w:pPr>
              <w:ind w:left="-47" w:right="-70"/>
              <w:jc w:val="center"/>
              <w:rPr>
                <w:b/>
                <w:bCs/>
                <w:sz w:val="18"/>
                <w:szCs w:val="18"/>
              </w:rPr>
            </w:pPr>
            <w:r w:rsidRPr="006224B2">
              <w:rPr>
                <w:b/>
                <w:bCs/>
                <w:sz w:val="18"/>
                <w:szCs w:val="18"/>
              </w:rPr>
              <w:t>34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DİĞER DAİRE BAŞKANLARI(*)</w:t>
            </w:r>
          </w:p>
        </w:tc>
        <w:tc>
          <w:tcPr>
            <w:tcW w:w="964" w:type="dxa"/>
            <w:noWrap/>
            <w:vAlign w:val="center"/>
          </w:tcPr>
          <w:p w:rsidR="001F717C" w:rsidRPr="006224B2" w:rsidRDefault="001F717C" w:rsidP="009B7C95">
            <w:pPr>
              <w:ind w:left="-47" w:right="-70"/>
              <w:jc w:val="center"/>
              <w:rPr>
                <w:b/>
                <w:bCs/>
                <w:sz w:val="18"/>
                <w:szCs w:val="18"/>
              </w:rPr>
            </w:pPr>
            <w:r w:rsidRPr="006224B2">
              <w:rPr>
                <w:b/>
                <w:bCs/>
                <w:sz w:val="18"/>
                <w:szCs w:val="18"/>
              </w:rPr>
              <w:t>40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1. HUKUK MÜŞAVİRİ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1. HUKUK MÜŞAVİRİ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HUKUK MÜŞAVİRİ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HUKUK MÜŞAVİRİ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12</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AVUKAT</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70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AVUKAT</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160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ÖZEL KALEM MÜDÜRÜ</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ÖZEL KALEM MÜDÜRÜ</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ŞUBE MÜDÜRÜ</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210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ŞUBE MÜDÜRÜ</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240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UZMAN</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24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UZMAN</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30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bCs/>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bCs/>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ŞEF</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420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ŞEF</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480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MÜFETTİŞ</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24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MÜFETTİŞ</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45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MÜFETTİŞ YARDIMCISI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MÜFETTİŞ YARDIMCISI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9B7C95">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9B7C95">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UZMANI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14</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UZMANI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16</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MALİ HİZMETLER UZMAN YARDIMCISI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7</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MALİ HİZMETLER UZMAN YARDIMCISI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8</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İDARİ PERSONEL(**)</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1725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İDARİ PERSONEL(**)</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3075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TEKNİK PERSONEL(**)</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1725</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TEKNİK PERSONEL(**)</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5175</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SAĞLIK PERSONELİ(**)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220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SAĞLIK PERSONELİ(**)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310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YARDIMCI HİZMET PERSONELİ(**)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210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YARDIMCI HİZMET PERSONELİ(**)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270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ŞUBE MÜDÜRÜ</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ŞUBE MÜDÜRÜ</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18</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AMİRİ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50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AMİRİ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180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ÇAVUŞU</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150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ÇAVUŞU</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540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İTFAİYE ERİ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1500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İTFAİYE ERİ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5400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ŞUBE MÜDÜRÜ</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12</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ŞUBE MÜDÜRÜ</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14</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AMİRİ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60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AMİRİ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140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KOMİSERİ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180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KOMİSERİ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420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ZABITA MEMURU</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900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ZABITA MEMURU</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2520</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p>
        </w:tc>
        <w:tc>
          <w:tcPr>
            <w:tcW w:w="812" w:type="dxa"/>
            <w:noWrap/>
            <w:vAlign w:val="center"/>
          </w:tcPr>
          <w:p w:rsidR="001F717C" w:rsidRPr="006224B2" w:rsidRDefault="001F717C" w:rsidP="00573C8E">
            <w:pPr>
              <w:ind w:left="-47" w:right="-70"/>
              <w:jc w:val="center"/>
              <w:rPr>
                <w:b/>
                <w:bCs/>
                <w:sz w:val="18"/>
                <w:szCs w:val="18"/>
              </w:rPr>
            </w:pPr>
          </w:p>
        </w:tc>
        <w:tc>
          <w:tcPr>
            <w:tcW w:w="3544" w:type="dxa"/>
            <w:noWrap/>
            <w:vAlign w:val="center"/>
          </w:tcPr>
          <w:p w:rsidR="001F717C" w:rsidRPr="006224B2" w:rsidRDefault="001F717C" w:rsidP="009B7C95">
            <w:pPr>
              <w:ind w:left="-47" w:right="-70"/>
              <w:jc w:val="center"/>
              <w:rPr>
                <w:sz w:val="18"/>
                <w:szCs w:val="18"/>
              </w:rPr>
            </w:pPr>
          </w:p>
        </w:tc>
        <w:tc>
          <w:tcPr>
            <w:tcW w:w="964" w:type="dxa"/>
            <w:noWrap/>
            <w:vAlign w:val="center"/>
          </w:tcPr>
          <w:p w:rsidR="001F717C" w:rsidRPr="006224B2" w:rsidRDefault="001F717C" w:rsidP="00573C8E">
            <w:pPr>
              <w:ind w:left="-47" w:right="-70"/>
              <w:jc w:val="center"/>
              <w:rPr>
                <w:b/>
                <w:bCs/>
                <w:sz w:val="18"/>
                <w:szCs w:val="18"/>
              </w:rPr>
            </w:pP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MEMUR KADROLARI TOPLAMI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7579</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MEMUR KADROLARI TOPLAMI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19128</w:t>
            </w:r>
          </w:p>
        </w:tc>
      </w:tr>
      <w:tr w:rsidR="001F717C" w:rsidRPr="006224B2" w:rsidTr="009B7C95">
        <w:trPr>
          <w:trHeight w:val="170"/>
          <w:jc w:val="center"/>
        </w:trPr>
        <w:tc>
          <w:tcPr>
            <w:tcW w:w="3641" w:type="dxa"/>
            <w:noWrap/>
            <w:vAlign w:val="center"/>
          </w:tcPr>
          <w:p w:rsidR="001F717C" w:rsidRPr="006224B2" w:rsidRDefault="001F717C" w:rsidP="009B7C95">
            <w:pPr>
              <w:ind w:left="-47" w:right="-70"/>
              <w:jc w:val="center"/>
              <w:rPr>
                <w:sz w:val="18"/>
                <w:szCs w:val="18"/>
              </w:rPr>
            </w:pPr>
            <w:r w:rsidRPr="006224B2">
              <w:rPr>
                <w:sz w:val="18"/>
                <w:szCs w:val="18"/>
              </w:rPr>
              <w:t>SÜREKLİ İŞÇİ KADROLARI TOPLAMI</w:t>
            </w:r>
          </w:p>
        </w:tc>
        <w:tc>
          <w:tcPr>
            <w:tcW w:w="812" w:type="dxa"/>
            <w:noWrap/>
            <w:vAlign w:val="center"/>
          </w:tcPr>
          <w:p w:rsidR="001F717C" w:rsidRPr="006224B2" w:rsidRDefault="001F717C" w:rsidP="00573C8E">
            <w:pPr>
              <w:ind w:left="-47" w:right="-70"/>
              <w:jc w:val="center"/>
              <w:rPr>
                <w:b/>
                <w:bCs/>
                <w:sz w:val="18"/>
                <w:szCs w:val="18"/>
              </w:rPr>
            </w:pPr>
            <w:r w:rsidRPr="006224B2">
              <w:rPr>
                <w:b/>
                <w:bCs/>
                <w:sz w:val="18"/>
                <w:szCs w:val="18"/>
              </w:rPr>
              <w:t>3790</w:t>
            </w:r>
          </w:p>
        </w:tc>
        <w:tc>
          <w:tcPr>
            <w:tcW w:w="3544" w:type="dxa"/>
            <w:noWrap/>
            <w:vAlign w:val="center"/>
          </w:tcPr>
          <w:p w:rsidR="001F717C" w:rsidRPr="006224B2" w:rsidRDefault="001F717C" w:rsidP="009B7C95">
            <w:pPr>
              <w:ind w:left="-47" w:right="-70"/>
              <w:jc w:val="center"/>
              <w:rPr>
                <w:sz w:val="18"/>
                <w:szCs w:val="18"/>
              </w:rPr>
            </w:pPr>
            <w:r w:rsidRPr="006224B2">
              <w:rPr>
                <w:sz w:val="18"/>
                <w:szCs w:val="18"/>
              </w:rPr>
              <w:t>SÜREKLİ İŞÇİ KADROLARI TOPLAMI</w:t>
            </w:r>
          </w:p>
        </w:tc>
        <w:tc>
          <w:tcPr>
            <w:tcW w:w="964" w:type="dxa"/>
            <w:noWrap/>
            <w:vAlign w:val="center"/>
          </w:tcPr>
          <w:p w:rsidR="001F717C" w:rsidRPr="006224B2" w:rsidRDefault="001F717C" w:rsidP="00573C8E">
            <w:pPr>
              <w:ind w:left="-47" w:right="-70"/>
              <w:jc w:val="center"/>
              <w:rPr>
                <w:b/>
                <w:bCs/>
                <w:sz w:val="18"/>
                <w:szCs w:val="18"/>
              </w:rPr>
            </w:pPr>
            <w:r w:rsidRPr="006224B2">
              <w:rPr>
                <w:b/>
                <w:bCs/>
                <w:sz w:val="18"/>
                <w:szCs w:val="18"/>
              </w:rPr>
              <w:t>9564</w:t>
            </w:r>
          </w:p>
        </w:tc>
      </w:tr>
    </w:tbl>
    <w:p w:rsidR="001F717C" w:rsidRPr="006224B2" w:rsidRDefault="001F717C" w:rsidP="00F748A4">
      <w:pPr>
        <w:ind w:firstLine="708"/>
        <w:jc w:val="both"/>
        <w:rPr>
          <w:sz w:val="18"/>
          <w:szCs w:val="18"/>
        </w:rPr>
      </w:pPr>
      <w:r w:rsidRPr="006224B2">
        <w:rPr>
          <w:b/>
          <w:bCs/>
          <w:sz w:val="18"/>
          <w:szCs w:val="18"/>
        </w:rPr>
        <w:t xml:space="preserve">(*)   </w:t>
      </w:r>
      <w:r w:rsidRPr="006224B2">
        <w:rPr>
          <w:sz w:val="18"/>
          <w:szCs w:val="18"/>
        </w:rPr>
        <w:t>(I) sayılı Listeden seçilecektir.</w:t>
      </w:r>
    </w:p>
    <w:p w:rsidR="001F717C" w:rsidRPr="006224B2" w:rsidRDefault="001F717C" w:rsidP="00F748A4">
      <w:pPr>
        <w:ind w:firstLine="708"/>
        <w:jc w:val="both"/>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F748A4">
      <w:pPr>
        <w:ind w:left="708"/>
        <w:jc w:val="both"/>
        <w:rPr>
          <w:sz w:val="18"/>
          <w:szCs w:val="18"/>
        </w:rPr>
      </w:pPr>
      <w:r w:rsidRPr="006224B2">
        <w:rPr>
          <w:sz w:val="18"/>
          <w:szCs w:val="18"/>
        </w:rPr>
        <w:t xml:space="preserve">       Teknik Personel (V) sayılı Listeden,</w:t>
      </w:r>
    </w:p>
    <w:p w:rsidR="001F717C" w:rsidRPr="006224B2" w:rsidRDefault="001F717C" w:rsidP="00F748A4">
      <w:pPr>
        <w:ind w:firstLine="708"/>
        <w:jc w:val="both"/>
        <w:rPr>
          <w:sz w:val="18"/>
          <w:szCs w:val="18"/>
        </w:rPr>
      </w:pPr>
      <w:r w:rsidRPr="006224B2">
        <w:rPr>
          <w:sz w:val="18"/>
          <w:szCs w:val="18"/>
        </w:rPr>
        <w:t xml:space="preserve">       Sağlık Personeli (VI) sayılı Listeden,</w:t>
      </w:r>
    </w:p>
    <w:p w:rsidR="001F717C" w:rsidRPr="006224B2" w:rsidRDefault="001F717C" w:rsidP="00F748A4">
      <w:pPr>
        <w:ind w:firstLine="708"/>
        <w:jc w:val="both"/>
        <w:rPr>
          <w:sz w:val="18"/>
          <w:szCs w:val="18"/>
        </w:rPr>
      </w:pPr>
      <w:r w:rsidRPr="006224B2">
        <w:rPr>
          <w:sz w:val="18"/>
          <w:szCs w:val="18"/>
        </w:rPr>
        <w:t xml:space="preserve">       Yardımcı Hizmet Personeli (VII) sayılı Listeden seçilecektir.”</w:t>
      </w:r>
    </w:p>
    <w:p w:rsidR="001F717C" w:rsidRPr="006224B2" w:rsidRDefault="001F717C" w:rsidP="004A14C9">
      <w:pPr>
        <w:ind w:firstLine="708"/>
        <w:jc w:val="both"/>
        <w:rPr>
          <w:sz w:val="18"/>
          <w:szCs w:val="18"/>
        </w:rPr>
      </w:pPr>
    </w:p>
    <w:p w:rsidR="001F717C" w:rsidRPr="006224B2" w:rsidRDefault="001F717C" w:rsidP="009E495F">
      <w:pPr>
        <w:ind w:firstLine="708"/>
        <w:jc w:val="both"/>
        <w:rPr>
          <w:b/>
          <w:bCs/>
          <w:sz w:val="18"/>
          <w:szCs w:val="18"/>
        </w:rPr>
      </w:pPr>
    </w:p>
    <w:p w:rsidR="001F717C" w:rsidRPr="006224B2" w:rsidRDefault="001F717C" w:rsidP="00AB3DFD">
      <w:pPr>
        <w:ind w:firstLine="708"/>
        <w:jc w:val="both"/>
        <w:rPr>
          <w:sz w:val="18"/>
          <w:szCs w:val="18"/>
        </w:rPr>
      </w:pPr>
      <w:r w:rsidRPr="006224B2">
        <w:rPr>
          <w:b/>
          <w:bCs/>
          <w:sz w:val="18"/>
          <w:szCs w:val="18"/>
        </w:rPr>
        <w:t xml:space="preserve">MADDE 13- </w:t>
      </w:r>
      <w:r w:rsidRPr="006224B2">
        <w:rPr>
          <w:sz w:val="18"/>
          <w:szCs w:val="18"/>
        </w:rPr>
        <w:t xml:space="preserve">Aynı Yönetmeliğin Ek-2’sinde yer alan (B) Grubu: İl Belediyeleri Norm Kadro Standartları Cetveli aşağıdaki şekilde değiştirilmiştir. </w:t>
      </w:r>
    </w:p>
    <w:p w:rsidR="001F717C" w:rsidRPr="006224B2" w:rsidRDefault="001F717C" w:rsidP="003223CC">
      <w:pPr>
        <w:ind w:firstLine="708"/>
        <w:jc w:val="both"/>
        <w:rPr>
          <w:sz w:val="18"/>
          <w:szCs w:val="18"/>
        </w:rPr>
      </w:pPr>
      <w:r w:rsidRPr="006224B2">
        <w:rPr>
          <w:sz w:val="18"/>
          <w:szCs w:val="18"/>
        </w:rPr>
        <w:t>“</w:t>
      </w:r>
    </w:p>
    <w:p w:rsidR="001F717C" w:rsidRPr="006224B2" w:rsidRDefault="001F717C" w:rsidP="00B977CA">
      <w:pPr>
        <w:numPr>
          <w:ilvl w:val="0"/>
          <w:numId w:val="11"/>
        </w:numPr>
        <w:rPr>
          <w:b/>
          <w:bCs/>
          <w:sz w:val="18"/>
          <w:szCs w:val="18"/>
        </w:rPr>
      </w:pPr>
      <w:r w:rsidRPr="006224B2">
        <w:rPr>
          <w:b/>
          <w:bCs/>
          <w:sz w:val="18"/>
          <w:szCs w:val="18"/>
        </w:rPr>
        <w:t>GRUBU: İL BELEDİYELERİ NORM KADRO STANDARTLARI CETVELİ</w:t>
      </w:r>
    </w:p>
    <w:p w:rsidR="001F717C" w:rsidRPr="006224B2" w:rsidRDefault="001F717C" w:rsidP="001A3FE8">
      <w:pPr>
        <w:ind w:left="786"/>
        <w:rPr>
          <w:b/>
          <w:bCs/>
          <w:sz w:val="18"/>
          <w:szCs w:val="18"/>
        </w:rPr>
      </w:pPr>
    </w:p>
    <w:tbl>
      <w:tblPr>
        <w:tblW w:w="8412"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3"/>
        <w:gridCol w:w="567"/>
        <w:gridCol w:w="3544"/>
        <w:gridCol w:w="548"/>
      </w:tblGrid>
      <w:tr w:rsidR="001F717C" w:rsidRPr="006224B2" w:rsidTr="001A3FE8">
        <w:trPr>
          <w:trHeight w:val="170"/>
          <w:jc w:val="center"/>
        </w:trPr>
        <w:tc>
          <w:tcPr>
            <w:tcW w:w="3753" w:type="dxa"/>
            <w:vAlign w:val="center"/>
          </w:tcPr>
          <w:p w:rsidR="001F717C" w:rsidRPr="006224B2" w:rsidRDefault="001F717C" w:rsidP="006205B3">
            <w:pPr>
              <w:ind w:left="-47" w:right="-70"/>
              <w:jc w:val="center"/>
              <w:rPr>
                <w:b/>
                <w:bCs/>
                <w:sz w:val="18"/>
                <w:szCs w:val="18"/>
              </w:rPr>
            </w:pPr>
            <w:r w:rsidRPr="006224B2">
              <w:rPr>
                <w:b/>
                <w:bCs/>
                <w:sz w:val="18"/>
                <w:szCs w:val="18"/>
              </w:rPr>
              <w:t>B1</w:t>
            </w:r>
          </w:p>
        </w:tc>
        <w:tc>
          <w:tcPr>
            <w:tcW w:w="567" w:type="dxa"/>
            <w:vAlign w:val="center"/>
          </w:tcPr>
          <w:p w:rsidR="001F717C" w:rsidRPr="006224B2" w:rsidRDefault="001F717C" w:rsidP="006205B3">
            <w:pPr>
              <w:ind w:left="-47" w:right="-70"/>
              <w:jc w:val="center"/>
              <w:rPr>
                <w:b/>
                <w:bCs/>
                <w:sz w:val="18"/>
                <w:szCs w:val="18"/>
              </w:rPr>
            </w:pPr>
          </w:p>
        </w:tc>
        <w:tc>
          <w:tcPr>
            <w:tcW w:w="3544" w:type="dxa"/>
            <w:vAlign w:val="center"/>
          </w:tcPr>
          <w:p w:rsidR="001F717C" w:rsidRPr="006224B2" w:rsidRDefault="001F717C" w:rsidP="006205B3">
            <w:pPr>
              <w:ind w:left="-47" w:right="-70"/>
              <w:jc w:val="center"/>
              <w:rPr>
                <w:b/>
                <w:bCs/>
                <w:sz w:val="18"/>
                <w:szCs w:val="18"/>
              </w:rPr>
            </w:pPr>
            <w:r w:rsidRPr="006224B2">
              <w:rPr>
                <w:b/>
                <w:bCs/>
                <w:sz w:val="18"/>
                <w:szCs w:val="18"/>
              </w:rPr>
              <w:t>B2</w:t>
            </w:r>
          </w:p>
        </w:tc>
        <w:tc>
          <w:tcPr>
            <w:tcW w:w="548" w:type="dxa"/>
            <w:vAlign w:val="center"/>
          </w:tcPr>
          <w:p w:rsidR="001F717C" w:rsidRPr="006224B2" w:rsidRDefault="001F717C" w:rsidP="006205B3">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b/>
                <w:bCs/>
                <w:sz w:val="18"/>
                <w:szCs w:val="18"/>
              </w:rPr>
            </w:pPr>
            <w:r w:rsidRPr="006224B2">
              <w:rPr>
                <w:b/>
                <w:bCs/>
                <w:sz w:val="18"/>
                <w:szCs w:val="18"/>
              </w:rPr>
              <w:t xml:space="preserve">0-49 999 </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3544" w:type="dxa"/>
            <w:noWrap/>
            <w:vAlign w:val="center"/>
          </w:tcPr>
          <w:p w:rsidR="001F717C" w:rsidRPr="006224B2" w:rsidRDefault="001F717C" w:rsidP="006205B3">
            <w:pPr>
              <w:ind w:left="-47" w:right="-70"/>
              <w:jc w:val="center"/>
              <w:rPr>
                <w:b/>
                <w:bCs/>
                <w:sz w:val="18"/>
                <w:szCs w:val="18"/>
              </w:rPr>
            </w:pPr>
            <w:r w:rsidRPr="006224B2">
              <w:rPr>
                <w:b/>
                <w:bCs/>
                <w:sz w:val="18"/>
                <w:szCs w:val="18"/>
              </w:rPr>
              <w:t xml:space="preserve">50 000-99 999 </w:t>
            </w:r>
          </w:p>
        </w:tc>
        <w:tc>
          <w:tcPr>
            <w:tcW w:w="548"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2</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9</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5</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26</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28</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3</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3</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2</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44</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55</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50</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55</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14</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16</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6</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8</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2</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3</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4</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33</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44</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3</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8</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10</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48</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60</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p>
        </w:tc>
        <w:tc>
          <w:tcPr>
            <w:tcW w:w="567" w:type="dxa"/>
            <w:noWrap/>
            <w:vAlign w:val="center"/>
          </w:tcPr>
          <w:p w:rsidR="001F717C" w:rsidRPr="006224B2" w:rsidRDefault="001F717C" w:rsidP="006205B3">
            <w:pPr>
              <w:ind w:left="-47" w:right="-70"/>
              <w:jc w:val="center"/>
              <w:rPr>
                <w:b/>
                <w:bCs/>
                <w:sz w:val="18"/>
                <w:szCs w:val="18"/>
              </w:rPr>
            </w:pPr>
          </w:p>
        </w:tc>
        <w:tc>
          <w:tcPr>
            <w:tcW w:w="3544" w:type="dxa"/>
            <w:noWrap/>
            <w:vAlign w:val="center"/>
          </w:tcPr>
          <w:p w:rsidR="001F717C" w:rsidRPr="006224B2" w:rsidRDefault="001F717C" w:rsidP="006205B3">
            <w:pPr>
              <w:ind w:left="-47" w:right="-70"/>
              <w:jc w:val="center"/>
              <w:rPr>
                <w:sz w:val="18"/>
                <w:szCs w:val="18"/>
              </w:rPr>
            </w:pPr>
          </w:p>
        </w:tc>
        <w:tc>
          <w:tcPr>
            <w:tcW w:w="548" w:type="dxa"/>
            <w:noWrap/>
            <w:vAlign w:val="center"/>
          </w:tcPr>
          <w:p w:rsidR="001F717C" w:rsidRPr="006224B2" w:rsidRDefault="001F717C" w:rsidP="00573C8E">
            <w:pPr>
              <w:ind w:left="-47" w:right="-70"/>
              <w:jc w:val="center"/>
              <w:rPr>
                <w:b/>
                <w:bCs/>
                <w:sz w:val="18"/>
                <w:szCs w:val="18"/>
              </w:rPr>
            </w:pP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264</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317</w:t>
            </w:r>
          </w:p>
        </w:tc>
      </w:tr>
      <w:tr w:rsidR="001F717C" w:rsidRPr="006224B2" w:rsidTr="001A3FE8">
        <w:trPr>
          <w:trHeight w:val="170"/>
          <w:jc w:val="center"/>
        </w:trPr>
        <w:tc>
          <w:tcPr>
            <w:tcW w:w="3753"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67" w:type="dxa"/>
            <w:noWrap/>
            <w:vAlign w:val="center"/>
          </w:tcPr>
          <w:p w:rsidR="001F717C" w:rsidRPr="006224B2" w:rsidRDefault="001F717C" w:rsidP="006205B3">
            <w:pPr>
              <w:ind w:left="-47" w:right="-70"/>
              <w:jc w:val="center"/>
              <w:rPr>
                <w:b/>
                <w:bCs/>
                <w:sz w:val="18"/>
                <w:szCs w:val="18"/>
              </w:rPr>
            </w:pPr>
            <w:r w:rsidRPr="006224B2">
              <w:rPr>
                <w:b/>
                <w:bCs/>
                <w:sz w:val="18"/>
                <w:szCs w:val="18"/>
              </w:rPr>
              <w:t>137</w:t>
            </w:r>
          </w:p>
        </w:tc>
        <w:tc>
          <w:tcPr>
            <w:tcW w:w="3544"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48" w:type="dxa"/>
            <w:noWrap/>
            <w:vAlign w:val="center"/>
          </w:tcPr>
          <w:p w:rsidR="001F717C" w:rsidRPr="006224B2" w:rsidRDefault="001F717C" w:rsidP="00573C8E">
            <w:pPr>
              <w:ind w:left="-47" w:right="-70"/>
              <w:jc w:val="center"/>
              <w:rPr>
                <w:b/>
                <w:bCs/>
                <w:sz w:val="18"/>
                <w:szCs w:val="18"/>
              </w:rPr>
            </w:pPr>
            <w:r w:rsidRPr="006224B2">
              <w:rPr>
                <w:b/>
                <w:bCs/>
                <w:sz w:val="18"/>
                <w:szCs w:val="18"/>
              </w:rPr>
              <w:t>164</w:t>
            </w:r>
          </w:p>
        </w:tc>
      </w:tr>
    </w:tbl>
    <w:p w:rsidR="001F717C" w:rsidRPr="006224B2" w:rsidRDefault="001F717C" w:rsidP="00B977CA">
      <w:pPr>
        <w:rPr>
          <w:sz w:val="18"/>
          <w:szCs w:val="18"/>
        </w:rPr>
      </w:pPr>
      <w:r w:rsidRPr="006224B2">
        <w:rPr>
          <w:b/>
          <w:bCs/>
          <w:sz w:val="18"/>
          <w:szCs w:val="18"/>
        </w:rPr>
        <w:t xml:space="preserve"> </w:t>
      </w:r>
      <w:r w:rsidRPr="006224B2">
        <w:rPr>
          <w:b/>
          <w:bCs/>
          <w:sz w:val="18"/>
          <w:szCs w:val="18"/>
        </w:rPr>
        <w:tab/>
        <w:t xml:space="preserve"> (*)</w:t>
      </w:r>
      <w:r w:rsidRPr="006224B2">
        <w:rPr>
          <w:sz w:val="18"/>
          <w:szCs w:val="18"/>
        </w:rPr>
        <w:t xml:space="preserve">   (III) sayılı Listeden seçilecektir.</w:t>
      </w:r>
    </w:p>
    <w:p w:rsidR="001F717C" w:rsidRPr="006224B2" w:rsidRDefault="001F717C" w:rsidP="00573C8E">
      <w:pPr>
        <w:rPr>
          <w:sz w:val="18"/>
          <w:szCs w:val="18"/>
        </w:rPr>
      </w:pPr>
      <w:r w:rsidRPr="006224B2">
        <w:rPr>
          <w:b/>
          <w:bCs/>
          <w:sz w:val="18"/>
          <w:szCs w:val="18"/>
        </w:rPr>
        <w:tab/>
        <w:t xml:space="preserve"> (**)</w:t>
      </w:r>
      <w:r w:rsidRPr="006224B2">
        <w:rPr>
          <w:sz w:val="18"/>
          <w:szCs w:val="18"/>
        </w:rPr>
        <w:t xml:space="preserve"> İdari Personel (IV) sayılı Listeden,</w:t>
      </w:r>
    </w:p>
    <w:p w:rsidR="001F717C" w:rsidRPr="006224B2" w:rsidRDefault="001F717C" w:rsidP="00573C8E">
      <w:pPr>
        <w:ind w:firstLine="708"/>
        <w:rPr>
          <w:sz w:val="18"/>
          <w:szCs w:val="18"/>
        </w:rPr>
      </w:pPr>
      <w:r w:rsidRPr="006224B2">
        <w:rPr>
          <w:sz w:val="18"/>
          <w:szCs w:val="18"/>
        </w:rPr>
        <w:t xml:space="preserve">        Teknik Personel (V) sayılı Listeden,</w:t>
      </w:r>
    </w:p>
    <w:p w:rsidR="001F717C" w:rsidRPr="006224B2" w:rsidRDefault="001F717C" w:rsidP="00573C8E">
      <w:pPr>
        <w:rPr>
          <w:sz w:val="18"/>
          <w:szCs w:val="18"/>
        </w:rPr>
      </w:pPr>
      <w:r w:rsidRPr="006224B2">
        <w:rPr>
          <w:sz w:val="18"/>
          <w:szCs w:val="18"/>
        </w:rPr>
        <w:t xml:space="preserve"> </w:t>
      </w:r>
      <w:r w:rsidRPr="006224B2">
        <w:rPr>
          <w:sz w:val="18"/>
          <w:szCs w:val="18"/>
        </w:rPr>
        <w:tab/>
        <w:t xml:space="preserve">         Sağlık Personeli (VI) sayılı Listeden,</w:t>
      </w:r>
    </w:p>
    <w:p w:rsidR="001F717C" w:rsidRPr="006224B2" w:rsidRDefault="001F717C" w:rsidP="00573C8E">
      <w:pPr>
        <w:rPr>
          <w:sz w:val="18"/>
          <w:szCs w:val="18"/>
        </w:rPr>
      </w:pPr>
      <w:r w:rsidRPr="006224B2">
        <w:rPr>
          <w:sz w:val="18"/>
          <w:szCs w:val="18"/>
        </w:rPr>
        <w:t xml:space="preserve">  </w:t>
      </w:r>
      <w:r w:rsidRPr="006224B2">
        <w:rPr>
          <w:sz w:val="18"/>
          <w:szCs w:val="18"/>
        </w:rPr>
        <w:tab/>
        <w:t xml:space="preserve">         Yardımcı Hizmet Personeli (VII) sayılı Listeden seçilecektir.</w:t>
      </w:r>
    </w:p>
    <w:p w:rsidR="001F717C" w:rsidRPr="006224B2" w:rsidRDefault="001F717C" w:rsidP="00573C8E">
      <w:pPr>
        <w:rPr>
          <w:sz w:val="18"/>
          <w:szCs w:val="18"/>
        </w:rPr>
      </w:pPr>
    </w:p>
    <w:p w:rsidR="001F717C" w:rsidRPr="006224B2" w:rsidRDefault="001F717C" w:rsidP="00573C8E">
      <w:pPr>
        <w:rPr>
          <w:sz w:val="18"/>
          <w:szCs w:val="18"/>
        </w:rPr>
      </w:pPr>
    </w:p>
    <w:p w:rsidR="001F717C" w:rsidRPr="006224B2" w:rsidRDefault="001F717C" w:rsidP="00573C8E">
      <w:pPr>
        <w:rPr>
          <w:sz w:val="18"/>
          <w:szCs w:val="18"/>
        </w:rPr>
      </w:pPr>
    </w:p>
    <w:p w:rsidR="001F717C" w:rsidRPr="006224B2" w:rsidRDefault="001F717C" w:rsidP="00B977CA">
      <w:pPr>
        <w:ind w:firstLine="360"/>
        <w:rPr>
          <w:sz w:val="18"/>
          <w:szCs w:val="18"/>
        </w:rPr>
      </w:pPr>
    </w:p>
    <w:tbl>
      <w:tblPr>
        <w:tblW w:w="10080"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2"/>
        <w:gridCol w:w="590"/>
        <w:gridCol w:w="2826"/>
        <w:gridCol w:w="577"/>
        <w:gridCol w:w="2755"/>
        <w:gridCol w:w="524"/>
      </w:tblGrid>
      <w:tr w:rsidR="001F717C" w:rsidRPr="006224B2" w:rsidTr="00573C8E">
        <w:trPr>
          <w:trHeight w:val="170"/>
          <w:jc w:val="center"/>
        </w:trPr>
        <w:tc>
          <w:tcPr>
            <w:tcW w:w="2892" w:type="dxa"/>
            <w:vAlign w:val="center"/>
          </w:tcPr>
          <w:p w:rsidR="001F717C" w:rsidRPr="006224B2" w:rsidRDefault="001F717C" w:rsidP="006205B3">
            <w:pPr>
              <w:ind w:left="-47" w:right="-70"/>
              <w:jc w:val="center"/>
              <w:rPr>
                <w:b/>
                <w:bCs/>
                <w:sz w:val="18"/>
                <w:szCs w:val="18"/>
              </w:rPr>
            </w:pPr>
            <w:r w:rsidRPr="006224B2">
              <w:rPr>
                <w:b/>
                <w:bCs/>
                <w:sz w:val="18"/>
                <w:szCs w:val="18"/>
              </w:rPr>
              <w:t>B3</w:t>
            </w:r>
          </w:p>
        </w:tc>
        <w:tc>
          <w:tcPr>
            <w:tcW w:w="590" w:type="dxa"/>
            <w:vAlign w:val="center"/>
          </w:tcPr>
          <w:p w:rsidR="001F717C" w:rsidRPr="006224B2" w:rsidRDefault="001F717C" w:rsidP="006205B3">
            <w:pPr>
              <w:ind w:left="-47" w:right="-70"/>
              <w:jc w:val="center"/>
              <w:rPr>
                <w:b/>
                <w:bCs/>
                <w:sz w:val="18"/>
                <w:szCs w:val="18"/>
              </w:rPr>
            </w:pPr>
          </w:p>
        </w:tc>
        <w:tc>
          <w:tcPr>
            <w:tcW w:w="2826" w:type="dxa"/>
            <w:vAlign w:val="center"/>
          </w:tcPr>
          <w:p w:rsidR="001F717C" w:rsidRPr="006224B2" w:rsidRDefault="001F717C" w:rsidP="006205B3">
            <w:pPr>
              <w:ind w:left="-47" w:right="-70"/>
              <w:jc w:val="center"/>
              <w:rPr>
                <w:b/>
                <w:bCs/>
                <w:sz w:val="18"/>
                <w:szCs w:val="18"/>
              </w:rPr>
            </w:pPr>
            <w:r w:rsidRPr="006224B2">
              <w:rPr>
                <w:b/>
                <w:bCs/>
                <w:sz w:val="18"/>
                <w:szCs w:val="18"/>
              </w:rPr>
              <w:t>B4</w:t>
            </w:r>
          </w:p>
        </w:tc>
        <w:tc>
          <w:tcPr>
            <w:tcW w:w="577" w:type="dxa"/>
            <w:vAlign w:val="center"/>
          </w:tcPr>
          <w:p w:rsidR="001F717C" w:rsidRPr="006224B2" w:rsidRDefault="001F717C" w:rsidP="006205B3">
            <w:pPr>
              <w:ind w:left="-47" w:right="-70"/>
              <w:jc w:val="center"/>
              <w:rPr>
                <w:b/>
                <w:bCs/>
                <w:sz w:val="18"/>
                <w:szCs w:val="18"/>
              </w:rPr>
            </w:pPr>
          </w:p>
        </w:tc>
        <w:tc>
          <w:tcPr>
            <w:tcW w:w="2755" w:type="dxa"/>
            <w:vAlign w:val="center"/>
          </w:tcPr>
          <w:p w:rsidR="001F717C" w:rsidRPr="006224B2" w:rsidRDefault="001F717C" w:rsidP="006205B3">
            <w:pPr>
              <w:ind w:left="-47" w:right="-70"/>
              <w:jc w:val="center"/>
              <w:rPr>
                <w:b/>
                <w:bCs/>
                <w:sz w:val="18"/>
                <w:szCs w:val="18"/>
              </w:rPr>
            </w:pPr>
            <w:r w:rsidRPr="006224B2">
              <w:rPr>
                <w:b/>
                <w:bCs/>
                <w:sz w:val="18"/>
                <w:szCs w:val="18"/>
              </w:rPr>
              <w:t>B5</w:t>
            </w:r>
          </w:p>
        </w:tc>
        <w:tc>
          <w:tcPr>
            <w:tcW w:w="440" w:type="dxa"/>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b/>
                <w:bCs/>
                <w:sz w:val="18"/>
                <w:szCs w:val="18"/>
              </w:rPr>
            </w:pPr>
            <w:r w:rsidRPr="006224B2">
              <w:rPr>
                <w:b/>
                <w:bCs/>
                <w:sz w:val="18"/>
                <w:szCs w:val="18"/>
              </w:rPr>
              <w:t xml:space="preserve">100 000-149 000 </w:t>
            </w:r>
          </w:p>
        </w:tc>
        <w:tc>
          <w:tcPr>
            <w:tcW w:w="590"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826" w:type="dxa"/>
            <w:noWrap/>
            <w:vAlign w:val="center"/>
          </w:tcPr>
          <w:p w:rsidR="001F717C" w:rsidRPr="006224B2" w:rsidRDefault="001F717C" w:rsidP="006205B3">
            <w:pPr>
              <w:ind w:left="-47" w:right="-70"/>
              <w:jc w:val="center"/>
              <w:rPr>
                <w:b/>
                <w:bCs/>
                <w:sz w:val="18"/>
                <w:szCs w:val="18"/>
              </w:rPr>
            </w:pPr>
            <w:r w:rsidRPr="006224B2">
              <w:rPr>
                <w:b/>
                <w:bCs/>
                <w:sz w:val="18"/>
                <w:szCs w:val="18"/>
              </w:rPr>
              <w:t>150 000-199 999</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755" w:type="dxa"/>
            <w:noWrap/>
            <w:vAlign w:val="center"/>
          </w:tcPr>
          <w:p w:rsidR="001F717C" w:rsidRPr="006224B2" w:rsidRDefault="001F717C" w:rsidP="006205B3">
            <w:pPr>
              <w:ind w:left="-47" w:right="-70"/>
              <w:jc w:val="center"/>
              <w:rPr>
                <w:b/>
                <w:bCs/>
                <w:sz w:val="18"/>
                <w:szCs w:val="18"/>
              </w:rPr>
            </w:pPr>
            <w:r w:rsidRPr="006224B2">
              <w:rPr>
                <w:b/>
                <w:bCs/>
                <w:sz w:val="18"/>
                <w:szCs w:val="18"/>
              </w:rPr>
              <w:t xml:space="preserve">200 000-249 999 </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3</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3</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3</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90" w:type="dxa"/>
            <w:noWrap/>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77"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440"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12</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13</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6</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 xml:space="preserve">UZMAN </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6</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7</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34</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36</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38</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90" w:type="dxa"/>
            <w:noWrap/>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826"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77"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6</w:t>
            </w:r>
          </w:p>
        </w:tc>
        <w:tc>
          <w:tcPr>
            <w:tcW w:w="275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440"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2892"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90" w:type="dxa"/>
            <w:noWrap/>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826"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77"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w:t>
            </w:r>
          </w:p>
        </w:tc>
        <w:tc>
          <w:tcPr>
            <w:tcW w:w="275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440"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4</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5</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2</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67</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87</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105</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70</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80</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90</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18</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21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25</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12</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15</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18</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2</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3</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6</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9</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10</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54</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81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90</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4</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7</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12</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12</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14</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72</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76</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84</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p>
        </w:tc>
        <w:tc>
          <w:tcPr>
            <w:tcW w:w="590" w:type="dxa"/>
            <w:noWrap/>
            <w:vAlign w:val="center"/>
          </w:tcPr>
          <w:p w:rsidR="001F717C" w:rsidRPr="006224B2" w:rsidRDefault="001F717C" w:rsidP="00573C8E">
            <w:pPr>
              <w:ind w:left="-47" w:right="-70"/>
              <w:jc w:val="center"/>
              <w:rPr>
                <w:b/>
                <w:bCs/>
                <w:sz w:val="18"/>
                <w:szCs w:val="18"/>
              </w:rPr>
            </w:pPr>
          </w:p>
        </w:tc>
        <w:tc>
          <w:tcPr>
            <w:tcW w:w="2826" w:type="dxa"/>
            <w:noWrap/>
            <w:vAlign w:val="center"/>
          </w:tcPr>
          <w:p w:rsidR="001F717C" w:rsidRPr="006224B2" w:rsidRDefault="001F717C" w:rsidP="006205B3">
            <w:pPr>
              <w:ind w:left="-47" w:right="-70"/>
              <w:jc w:val="center"/>
              <w:rPr>
                <w:sz w:val="18"/>
                <w:szCs w:val="18"/>
              </w:rPr>
            </w:pPr>
          </w:p>
        </w:tc>
        <w:tc>
          <w:tcPr>
            <w:tcW w:w="577" w:type="dxa"/>
            <w:noWrap/>
            <w:vAlign w:val="center"/>
          </w:tcPr>
          <w:p w:rsidR="001F717C" w:rsidRPr="006224B2" w:rsidRDefault="001F717C" w:rsidP="006205B3">
            <w:pPr>
              <w:ind w:left="-47" w:right="-70"/>
              <w:jc w:val="center"/>
              <w:rPr>
                <w:b/>
                <w:bCs/>
                <w:sz w:val="18"/>
                <w:szCs w:val="18"/>
              </w:rPr>
            </w:pPr>
          </w:p>
        </w:tc>
        <w:tc>
          <w:tcPr>
            <w:tcW w:w="2755" w:type="dxa"/>
            <w:noWrap/>
            <w:vAlign w:val="center"/>
          </w:tcPr>
          <w:p w:rsidR="001F717C" w:rsidRPr="006224B2" w:rsidRDefault="001F717C" w:rsidP="006205B3">
            <w:pPr>
              <w:ind w:left="-47" w:right="-70"/>
              <w:jc w:val="center"/>
              <w:rPr>
                <w:sz w:val="18"/>
                <w:szCs w:val="18"/>
              </w:rPr>
            </w:pPr>
          </w:p>
        </w:tc>
        <w:tc>
          <w:tcPr>
            <w:tcW w:w="440" w:type="dxa"/>
            <w:noWrap/>
            <w:vAlign w:val="center"/>
          </w:tcPr>
          <w:p w:rsidR="001F717C" w:rsidRPr="006224B2" w:rsidRDefault="001F717C" w:rsidP="006205B3">
            <w:pPr>
              <w:ind w:left="-47" w:right="-70"/>
              <w:jc w:val="center"/>
              <w:rPr>
                <w:b/>
                <w:bCs/>
                <w:sz w:val="18"/>
                <w:szCs w:val="18"/>
              </w:rPr>
            </w:pP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396</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471</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538</w:t>
            </w:r>
          </w:p>
        </w:tc>
      </w:tr>
      <w:tr w:rsidR="001F717C" w:rsidRPr="006224B2" w:rsidTr="00573C8E">
        <w:trPr>
          <w:trHeight w:val="170"/>
          <w:jc w:val="center"/>
        </w:trPr>
        <w:tc>
          <w:tcPr>
            <w:tcW w:w="2892"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90" w:type="dxa"/>
            <w:noWrap/>
            <w:vAlign w:val="center"/>
          </w:tcPr>
          <w:p w:rsidR="001F717C" w:rsidRPr="006224B2" w:rsidRDefault="001F717C" w:rsidP="00573C8E">
            <w:pPr>
              <w:ind w:left="-47" w:right="-70"/>
              <w:jc w:val="center"/>
              <w:rPr>
                <w:b/>
                <w:bCs/>
                <w:sz w:val="18"/>
                <w:szCs w:val="18"/>
              </w:rPr>
            </w:pPr>
            <w:r w:rsidRPr="006224B2">
              <w:rPr>
                <w:b/>
                <w:bCs/>
                <w:sz w:val="18"/>
                <w:szCs w:val="18"/>
              </w:rPr>
              <w:t>190</w:t>
            </w:r>
          </w:p>
        </w:tc>
        <w:tc>
          <w:tcPr>
            <w:tcW w:w="2826"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77" w:type="dxa"/>
            <w:noWrap/>
            <w:vAlign w:val="center"/>
          </w:tcPr>
          <w:p w:rsidR="001F717C" w:rsidRPr="006224B2" w:rsidRDefault="001F717C" w:rsidP="006205B3">
            <w:pPr>
              <w:ind w:left="-47" w:right="-70"/>
              <w:jc w:val="center"/>
              <w:rPr>
                <w:b/>
                <w:bCs/>
                <w:sz w:val="18"/>
                <w:szCs w:val="18"/>
              </w:rPr>
            </w:pPr>
            <w:r w:rsidRPr="006224B2">
              <w:rPr>
                <w:b/>
                <w:bCs/>
                <w:sz w:val="18"/>
                <w:szCs w:val="18"/>
              </w:rPr>
              <w:t>227</w:t>
            </w:r>
          </w:p>
        </w:tc>
        <w:tc>
          <w:tcPr>
            <w:tcW w:w="2755"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440" w:type="dxa"/>
            <w:noWrap/>
            <w:vAlign w:val="center"/>
          </w:tcPr>
          <w:p w:rsidR="001F717C" w:rsidRPr="006224B2" w:rsidRDefault="001F717C" w:rsidP="006205B3">
            <w:pPr>
              <w:ind w:left="-47" w:right="-70"/>
              <w:jc w:val="center"/>
              <w:rPr>
                <w:b/>
                <w:bCs/>
                <w:sz w:val="18"/>
                <w:szCs w:val="18"/>
              </w:rPr>
            </w:pPr>
            <w:r w:rsidRPr="006224B2">
              <w:rPr>
                <w:b/>
                <w:bCs/>
                <w:sz w:val="18"/>
                <w:szCs w:val="18"/>
              </w:rPr>
              <w:t>260</w:t>
            </w:r>
          </w:p>
        </w:tc>
      </w:tr>
    </w:tbl>
    <w:p w:rsidR="001F717C" w:rsidRPr="006224B2" w:rsidRDefault="001F717C" w:rsidP="00B977CA">
      <w:pPr>
        <w:ind w:left="180"/>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B977CA">
      <w:pPr>
        <w:ind w:left="180"/>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B977CA">
      <w:pPr>
        <w:ind w:left="180" w:firstLine="360"/>
        <w:rPr>
          <w:sz w:val="18"/>
          <w:szCs w:val="18"/>
        </w:rPr>
      </w:pPr>
      <w:r w:rsidRPr="006224B2">
        <w:rPr>
          <w:sz w:val="18"/>
          <w:szCs w:val="18"/>
        </w:rPr>
        <w:t>Teknik Personel (V) sayılı Listeden,</w:t>
      </w:r>
    </w:p>
    <w:p w:rsidR="001F717C" w:rsidRPr="006224B2" w:rsidRDefault="001F717C" w:rsidP="00B977CA">
      <w:pPr>
        <w:ind w:left="180" w:firstLine="360"/>
        <w:rPr>
          <w:sz w:val="18"/>
          <w:szCs w:val="18"/>
        </w:rPr>
      </w:pPr>
      <w:r w:rsidRPr="006224B2">
        <w:rPr>
          <w:sz w:val="18"/>
          <w:szCs w:val="18"/>
        </w:rPr>
        <w:t>Sağlık Personeli (VI) sayılı Listeden,</w:t>
      </w:r>
    </w:p>
    <w:p w:rsidR="001F717C" w:rsidRPr="006224B2" w:rsidRDefault="001F717C" w:rsidP="00B977CA">
      <w:pPr>
        <w:ind w:left="180" w:firstLine="360"/>
        <w:rPr>
          <w:sz w:val="18"/>
          <w:szCs w:val="18"/>
        </w:rPr>
      </w:pPr>
      <w:r w:rsidRPr="006224B2">
        <w:rPr>
          <w:sz w:val="18"/>
          <w:szCs w:val="18"/>
        </w:rPr>
        <w:t>Yardımcı Hizmet Personeli (VII) sayılı Listeden seçilecektir.</w:t>
      </w:r>
    </w:p>
    <w:p w:rsidR="001F717C" w:rsidRPr="006224B2" w:rsidRDefault="001F717C" w:rsidP="005F360C">
      <w:pPr>
        <w:rPr>
          <w:sz w:val="18"/>
          <w:szCs w:val="18"/>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5"/>
        <w:gridCol w:w="614"/>
        <w:gridCol w:w="2659"/>
        <w:gridCol w:w="524"/>
        <w:gridCol w:w="2323"/>
        <w:gridCol w:w="524"/>
      </w:tblGrid>
      <w:tr w:rsidR="001F717C" w:rsidRPr="006224B2" w:rsidTr="006205B3">
        <w:trPr>
          <w:trHeight w:val="208"/>
          <w:jc w:val="center"/>
        </w:trPr>
        <w:tc>
          <w:tcPr>
            <w:tcW w:w="3205" w:type="dxa"/>
            <w:vAlign w:val="center"/>
          </w:tcPr>
          <w:p w:rsidR="001F717C" w:rsidRPr="006224B2" w:rsidRDefault="001F717C" w:rsidP="006205B3">
            <w:pPr>
              <w:ind w:left="-47" w:right="-70"/>
              <w:jc w:val="center"/>
              <w:rPr>
                <w:b/>
                <w:bCs/>
                <w:sz w:val="18"/>
                <w:szCs w:val="18"/>
              </w:rPr>
            </w:pPr>
            <w:r w:rsidRPr="006224B2">
              <w:rPr>
                <w:b/>
                <w:bCs/>
                <w:sz w:val="18"/>
                <w:szCs w:val="18"/>
              </w:rPr>
              <w:t>B6</w:t>
            </w:r>
          </w:p>
        </w:tc>
        <w:tc>
          <w:tcPr>
            <w:tcW w:w="614" w:type="dxa"/>
            <w:vAlign w:val="center"/>
          </w:tcPr>
          <w:p w:rsidR="001F717C" w:rsidRPr="006224B2" w:rsidRDefault="001F717C" w:rsidP="006205B3">
            <w:pPr>
              <w:ind w:left="-47" w:right="-70"/>
              <w:jc w:val="center"/>
              <w:rPr>
                <w:b/>
                <w:bCs/>
                <w:sz w:val="18"/>
                <w:szCs w:val="18"/>
              </w:rPr>
            </w:pPr>
          </w:p>
        </w:tc>
        <w:tc>
          <w:tcPr>
            <w:tcW w:w="2659" w:type="dxa"/>
            <w:vAlign w:val="center"/>
          </w:tcPr>
          <w:p w:rsidR="001F717C" w:rsidRPr="006224B2" w:rsidRDefault="001F717C" w:rsidP="006205B3">
            <w:pPr>
              <w:ind w:left="-47" w:right="-70"/>
              <w:jc w:val="center"/>
              <w:rPr>
                <w:b/>
                <w:bCs/>
                <w:sz w:val="18"/>
                <w:szCs w:val="18"/>
              </w:rPr>
            </w:pPr>
            <w:r w:rsidRPr="006224B2">
              <w:rPr>
                <w:b/>
                <w:bCs/>
                <w:sz w:val="18"/>
                <w:szCs w:val="18"/>
              </w:rPr>
              <w:t>B7</w:t>
            </w:r>
          </w:p>
        </w:tc>
        <w:tc>
          <w:tcPr>
            <w:tcW w:w="524" w:type="dxa"/>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b/>
                <w:bCs/>
                <w:sz w:val="18"/>
                <w:szCs w:val="18"/>
              </w:rPr>
            </w:pPr>
            <w:r w:rsidRPr="006224B2">
              <w:rPr>
                <w:b/>
                <w:bCs/>
                <w:sz w:val="18"/>
                <w:szCs w:val="18"/>
              </w:rPr>
              <w:t>B8</w:t>
            </w: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b/>
                <w:bCs/>
                <w:sz w:val="18"/>
                <w:szCs w:val="18"/>
              </w:rPr>
            </w:pPr>
            <w:r w:rsidRPr="006224B2">
              <w:rPr>
                <w:b/>
                <w:bCs/>
                <w:sz w:val="18"/>
                <w:szCs w:val="18"/>
              </w:rPr>
              <w:t xml:space="preserve">250 000-299 999 </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659" w:type="dxa"/>
            <w:noWrap/>
            <w:vAlign w:val="center"/>
          </w:tcPr>
          <w:p w:rsidR="001F717C" w:rsidRPr="006224B2" w:rsidRDefault="001F717C" w:rsidP="006205B3">
            <w:pPr>
              <w:ind w:left="-47" w:right="-70"/>
              <w:jc w:val="center"/>
              <w:rPr>
                <w:b/>
                <w:bCs/>
                <w:sz w:val="18"/>
                <w:szCs w:val="18"/>
              </w:rPr>
            </w:pPr>
            <w:r w:rsidRPr="006224B2">
              <w:rPr>
                <w:b/>
                <w:bCs/>
                <w:sz w:val="18"/>
                <w:szCs w:val="18"/>
              </w:rPr>
              <w:t>300 000-349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323" w:type="dxa"/>
            <w:vAlign w:val="center"/>
          </w:tcPr>
          <w:p w:rsidR="001F717C" w:rsidRPr="006224B2" w:rsidRDefault="001F717C" w:rsidP="006205B3">
            <w:pPr>
              <w:ind w:left="-47" w:right="-70"/>
              <w:jc w:val="center"/>
              <w:rPr>
                <w:b/>
                <w:bCs/>
                <w:sz w:val="18"/>
                <w:szCs w:val="18"/>
              </w:rPr>
            </w:pPr>
            <w:r w:rsidRPr="006224B2">
              <w:rPr>
                <w:b/>
                <w:bCs/>
                <w:sz w:val="18"/>
                <w:szCs w:val="18"/>
              </w:rPr>
              <w:t>350 000 ve Üzeri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323" w:type="dxa"/>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4</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VETERİNER İŞLERİ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61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2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2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spacing w:line="240" w:lineRule="exact"/>
              <w:ind w:left="-47" w:right="-70"/>
              <w:jc w:val="center"/>
              <w:rPr>
                <w:sz w:val="18"/>
                <w:szCs w:val="18"/>
              </w:rPr>
            </w:pPr>
          </w:p>
        </w:tc>
        <w:tc>
          <w:tcPr>
            <w:tcW w:w="614" w:type="dxa"/>
            <w:noWrap/>
            <w:vAlign w:val="center"/>
          </w:tcPr>
          <w:p w:rsidR="001F717C" w:rsidRPr="006224B2" w:rsidRDefault="001F717C" w:rsidP="006205B3">
            <w:pPr>
              <w:spacing w:line="240" w:lineRule="exact"/>
              <w:ind w:left="-47" w:right="-70"/>
              <w:jc w:val="center"/>
              <w:rPr>
                <w:b/>
                <w:bCs/>
                <w:sz w:val="18"/>
                <w:szCs w:val="18"/>
              </w:rPr>
            </w:pPr>
          </w:p>
        </w:tc>
        <w:tc>
          <w:tcPr>
            <w:tcW w:w="2659" w:type="dxa"/>
            <w:noWrap/>
            <w:vAlign w:val="center"/>
          </w:tcPr>
          <w:p w:rsidR="001F717C" w:rsidRPr="006224B2" w:rsidRDefault="001F717C" w:rsidP="006205B3">
            <w:pPr>
              <w:spacing w:line="240" w:lineRule="exact"/>
              <w:ind w:left="-47" w:right="-70"/>
              <w:jc w:val="center"/>
              <w:rPr>
                <w:sz w:val="18"/>
                <w:szCs w:val="18"/>
              </w:rPr>
            </w:pPr>
          </w:p>
        </w:tc>
        <w:tc>
          <w:tcPr>
            <w:tcW w:w="524" w:type="dxa"/>
            <w:noWrap/>
            <w:vAlign w:val="center"/>
          </w:tcPr>
          <w:p w:rsidR="001F717C" w:rsidRPr="006224B2" w:rsidRDefault="001F717C" w:rsidP="006205B3">
            <w:pPr>
              <w:spacing w:line="240" w:lineRule="exact"/>
              <w:ind w:left="-47" w:right="-70"/>
              <w:jc w:val="center"/>
              <w:rPr>
                <w:b/>
                <w:bCs/>
                <w:sz w:val="18"/>
                <w:szCs w:val="18"/>
              </w:rPr>
            </w:pPr>
          </w:p>
        </w:tc>
        <w:tc>
          <w:tcPr>
            <w:tcW w:w="2323"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6205B3">
            <w:pPr>
              <w:spacing w:line="240" w:lineRule="exact"/>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16</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18</w:t>
            </w:r>
          </w:p>
        </w:tc>
        <w:tc>
          <w:tcPr>
            <w:tcW w:w="2323" w:type="dxa"/>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20</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w:t>
            </w:r>
          </w:p>
        </w:tc>
        <w:tc>
          <w:tcPr>
            <w:tcW w:w="2323" w:type="dxa"/>
            <w:vAlign w:val="center"/>
          </w:tcPr>
          <w:p w:rsidR="001F717C" w:rsidRPr="006224B2" w:rsidRDefault="001F717C" w:rsidP="006205B3">
            <w:pPr>
              <w:ind w:left="-47" w:right="-70"/>
              <w:jc w:val="center"/>
              <w:rPr>
                <w:sz w:val="18"/>
                <w:szCs w:val="18"/>
              </w:rPr>
            </w:pPr>
            <w:r w:rsidRPr="006224B2">
              <w:rPr>
                <w:sz w:val="18"/>
                <w:szCs w:val="18"/>
              </w:rPr>
              <w:t>ÖZEL KALEM MÜDÜRÜ</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7</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8</w:t>
            </w:r>
          </w:p>
        </w:tc>
        <w:tc>
          <w:tcPr>
            <w:tcW w:w="2323" w:type="dxa"/>
            <w:vAlign w:val="center"/>
          </w:tcPr>
          <w:p w:rsidR="001F717C" w:rsidRPr="006224B2" w:rsidRDefault="001F717C" w:rsidP="006205B3">
            <w:pPr>
              <w:ind w:left="-47" w:right="-70"/>
              <w:jc w:val="center"/>
              <w:rPr>
                <w:sz w:val="18"/>
                <w:szCs w:val="18"/>
              </w:rPr>
            </w:pPr>
            <w:r w:rsidRPr="006224B2">
              <w:rPr>
                <w:sz w:val="18"/>
                <w:szCs w:val="18"/>
              </w:rPr>
              <w:t>UZMAN</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9</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44</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48</w:t>
            </w:r>
          </w:p>
        </w:tc>
        <w:tc>
          <w:tcPr>
            <w:tcW w:w="2323" w:type="dxa"/>
            <w:vAlign w:val="center"/>
          </w:tcPr>
          <w:p w:rsidR="001F717C" w:rsidRPr="006224B2" w:rsidRDefault="001F717C" w:rsidP="006205B3">
            <w:pPr>
              <w:ind w:left="-47" w:right="-70"/>
              <w:jc w:val="center"/>
              <w:rPr>
                <w:sz w:val="18"/>
                <w:szCs w:val="18"/>
              </w:rPr>
            </w:pPr>
            <w:r w:rsidRPr="006224B2">
              <w:rPr>
                <w:sz w:val="18"/>
                <w:szCs w:val="18"/>
              </w:rPr>
              <w:t>ŞEF</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52</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61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6</w:t>
            </w:r>
          </w:p>
        </w:tc>
        <w:tc>
          <w:tcPr>
            <w:tcW w:w="2659"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2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6</w:t>
            </w:r>
          </w:p>
        </w:tc>
        <w:tc>
          <w:tcPr>
            <w:tcW w:w="2323"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2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6</w:t>
            </w:r>
          </w:p>
        </w:tc>
      </w:tr>
      <w:tr w:rsidR="001F717C" w:rsidRPr="006224B2" w:rsidTr="006205B3">
        <w:trPr>
          <w:trHeight w:val="208"/>
          <w:jc w:val="center"/>
        </w:trPr>
        <w:tc>
          <w:tcPr>
            <w:tcW w:w="3205"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61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w:t>
            </w:r>
          </w:p>
        </w:tc>
        <w:tc>
          <w:tcPr>
            <w:tcW w:w="2659" w:type="dxa"/>
            <w:noWrap/>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24" w:type="dxa"/>
            <w:noWrap/>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w:t>
            </w:r>
          </w:p>
        </w:tc>
        <w:tc>
          <w:tcPr>
            <w:tcW w:w="2323"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2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6</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6</w:t>
            </w:r>
          </w:p>
        </w:tc>
        <w:tc>
          <w:tcPr>
            <w:tcW w:w="2323" w:type="dxa"/>
            <w:vAlign w:val="center"/>
          </w:tcPr>
          <w:p w:rsidR="001F717C" w:rsidRPr="006224B2" w:rsidRDefault="001F717C" w:rsidP="006205B3">
            <w:pPr>
              <w:ind w:left="-47" w:right="-70"/>
              <w:jc w:val="center"/>
              <w:rPr>
                <w:sz w:val="18"/>
                <w:szCs w:val="18"/>
              </w:rPr>
            </w:pPr>
            <w:r w:rsidRPr="006224B2">
              <w:rPr>
                <w:sz w:val="18"/>
                <w:szCs w:val="18"/>
              </w:rPr>
              <w:t>AVUKAT</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8</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323" w:type="dxa"/>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4</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2</w:t>
            </w:r>
          </w:p>
        </w:tc>
        <w:tc>
          <w:tcPr>
            <w:tcW w:w="2323" w:type="dxa"/>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2</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119</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129</w:t>
            </w:r>
          </w:p>
        </w:tc>
        <w:tc>
          <w:tcPr>
            <w:tcW w:w="2323" w:type="dxa"/>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139</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107</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124</w:t>
            </w:r>
          </w:p>
        </w:tc>
        <w:tc>
          <w:tcPr>
            <w:tcW w:w="2323" w:type="dxa"/>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141</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30</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34</w:t>
            </w:r>
          </w:p>
        </w:tc>
        <w:tc>
          <w:tcPr>
            <w:tcW w:w="2323" w:type="dxa"/>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38</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20</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24</w:t>
            </w:r>
          </w:p>
        </w:tc>
        <w:tc>
          <w:tcPr>
            <w:tcW w:w="2323" w:type="dxa"/>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28</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4</w:t>
            </w:r>
          </w:p>
        </w:tc>
        <w:tc>
          <w:tcPr>
            <w:tcW w:w="2323" w:type="dxa"/>
            <w:vAlign w:val="center"/>
          </w:tcPr>
          <w:p w:rsidR="001F717C" w:rsidRPr="006224B2" w:rsidRDefault="001F717C" w:rsidP="006205B3">
            <w:pPr>
              <w:ind w:left="-47" w:right="-70"/>
              <w:jc w:val="center"/>
              <w:rPr>
                <w:sz w:val="18"/>
                <w:szCs w:val="18"/>
              </w:rPr>
            </w:pPr>
            <w:r w:rsidRPr="006224B2">
              <w:rPr>
                <w:sz w:val="18"/>
                <w:szCs w:val="18"/>
              </w:rPr>
              <w:t>İTFAİYE AMİRİ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4</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12</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14</w:t>
            </w:r>
          </w:p>
        </w:tc>
        <w:tc>
          <w:tcPr>
            <w:tcW w:w="2323" w:type="dxa"/>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16</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108</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116</w:t>
            </w:r>
          </w:p>
        </w:tc>
        <w:tc>
          <w:tcPr>
            <w:tcW w:w="2323" w:type="dxa"/>
            <w:vAlign w:val="center"/>
          </w:tcPr>
          <w:p w:rsidR="001F717C" w:rsidRPr="006224B2" w:rsidRDefault="001F717C" w:rsidP="006205B3">
            <w:pPr>
              <w:ind w:left="-47" w:right="-70"/>
              <w:jc w:val="center"/>
              <w:rPr>
                <w:sz w:val="18"/>
                <w:szCs w:val="18"/>
              </w:rPr>
            </w:pPr>
            <w:r w:rsidRPr="006224B2">
              <w:rPr>
                <w:sz w:val="18"/>
                <w:szCs w:val="18"/>
              </w:rPr>
              <w:t>İTFAİYE ERİ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124</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b/>
                <w:bCs/>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b/>
                <w:bCs/>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b/>
                <w:bCs/>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8</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9</w:t>
            </w:r>
          </w:p>
        </w:tc>
        <w:tc>
          <w:tcPr>
            <w:tcW w:w="2323" w:type="dxa"/>
            <w:vAlign w:val="center"/>
          </w:tcPr>
          <w:p w:rsidR="001F717C" w:rsidRPr="006224B2" w:rsidRDefault="001F717C" w:rsidP="006205B3">
            <w:pPr>
              <w:ind w:left="-47" w:right="-70"/>
              <w:jc w:val="center"/>
              <w:rPr>
                <w:sz w:val="18"/>
                <w:szCs w:val="18"/>
              </w:rPr>
            </w:pPr>
            <w:r w:rsidRPr="006224B2">
              <w:rPr>
                <w:sz w:val="18"/>
                <w:szCs w:val="18"/>
              </w:rPr>
              <w:t>ZABITA AMİRİ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10</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16</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18</w:t>
            </w:r>
          </w:p>
        </w:tc>
        <w:tc>
          <w:tcPr>
            <w:tcW w:w="2323" w:type="dxa"/>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20</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96</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108</w:t>
            </w:r>
          </w:p>
        </w:tc>
        <w:tc>
          <w:tcPr>
            <w:tcW w:w="2323" w:type="dxa"/>
            <w:vAlign w:val="center"/>
          </w:tcPr>
          <w:p w:rsidR="001F717C" w:rsidRPr="006224B2" w:rsidRDefault="001F717C" w:rsidP="006205B3">
            <w:pPr>
              <w:ind w:left="-47" w:right="-70"/>
              <w:jc w:val="center"/>
              <w:rPr>
                <w:sz w:val="18"/>
                <w:szCs w:val="18"/>
              </w:rPr>
            </w:pPr>
            <w:r w:rsidRPr="006224B2">
              <w:rPr>
                <w:sz w:val="18"/>
                <w:szCs w:val="18"/>
              </w:rPr>
              <w:t>ZABITA MEMURU</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120</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p>
        </w:tc>
        <w:tc>
          <w:tcPr>
            <w:tcW w:w="614" w:type="dxa"/>
            <w:noWrap/>
            <w:vAlign w:val="center"/>
          </w:tcPr>
          <w:p w:rsidR="001F717C" w:rsidRPr="006224B2" w:rsidRDefault="001F717C" w:rsidP="006205B3">
            <w:pPr>
              <w:ind w:left="-47" w:right="-70"/>
              <w:jc w:val="center"/>
              <w:rPr>
                <w:sz w:val="18"/>
                <w:szCs w:val="18"/>
              </w:rPr>
            </w:pPr>
          </w:p>
        </w:tc>
        <w:tc>
          <w:tcPr>
            <w:tcW w:w="2659"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6205B3">
            <w:pPr>
              <w:ind w:left="-47" w:right="-70"/>
              <w:jc w:val="center"/>
              <w:rPr>
                <w:sz w:val="18"/>
                <w:szCs w:val="18"/>
              </w:rPr>
            </w:pPr>
          </w:p>
        </w:tc>
        <w:tc>
          <w:tcPr>
            <w:tcW w:w="2323" w:type="dxa"/>
            <w:vAlign w:val="center"/>
          </w:tcPr>
          <w:p w:rsidR="001F717C" w:rsidRPr="006224B2" w:rsidRDefault="001F717C" w:rsidP="006205B3">
            <w:pPr>
              <w:ind w:left="-47" w:right="-70"/>
              <w:jc w:val="center"/>
              <w:rPr>
                <w:sz w:val="18"/>
                <w:szCs w:val="18"/>
              </w:rPr>
            </w:pPr>
          </w:p>
        </w:tc>
        <w:tc>
          <w:tcPr>
            <w:tcW w:w="524" w:type="dxa"/>
            <w:vAlign w:val="center"/>
          </w:tcPr>
          <w:p w:rsidR="001F717C" w:rsidRPr="006224B2" w:rsidRDefault="001F717C" w:rsidP="006205B3">
            <w:pPr>
              <w:ind w:left="-47" w:right="-70"/>
              <w:jc w:val="center"/>
              <w:rPr>
                <w:sz w:val="18"/>
                <w:szCs w:val="18"/>
              </w:rPr>
            </w:pP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622</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689</w:t>
            </w:r>
          </w:p>
        </w:tc>
        <w:tc>
          <w:tcPr>
            <w:tcW w:w="2323" w:type="dxa"/>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758</w:t>
            </w:r>
          </w:p>
        </w:tc>
      </w:tr>
      <w:tr w:rsidR="001F717C" w:rsidRPr="006224B2" w:rsidTr="006205B3">
        <w:trPr>
          <w:trHeight w:val="208"/>
          <w:jc w:val="center"/>
        </w:trPr>
        <w:tc>
          <w:tcPr>
            <w:tcW w:w="3205"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614" w:type="dxa"/>
            <w:noWrap/>
            <w:vAlign w:val="center"/>
          </w:tcPr>
          <w:p w:rsidR="001F717C" w:rsidRPr="006224B2" w:rsidRDefault="001F717C" w:rsidP="006205B3">
            <w:pPr>
              <w:ind w:left="-47" w:right="-70"/>
              <w:jc w:val="center"/>
              <w:rPr>
                <w:b/>
                <w:bCs/>
                <w:sz w:val="18"/>
                <w:szCs w:val="18"/>
              </w:rPr>
            </w:pPr>
            <w:r w:rsidRPr="006224B2">
              <w:rPr>
                <w:b/>
                <w:bCs/>
                <w:sz w:val="18"/>
                <w:szCs w:val="18"/>
              </w:rPr>
              <w:t>301</w:t>
            </w:r>
          </w:p>
        </w:tc>
        <w:tc>
          <w:tcPr>
            <w:tcW w:w="2659"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335</w:t>
            </w:r>
          </w:p>
        </w:tc>
        <w:tc>
          <w:tcPr>
            <w:tcW w:w="2323" w:type="dxa"/>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24" w:type="dxa"/>
            <w:vAlign w:val="center"/>
          </w:tcPr>
          <w:p w:rsidR="001F717C" w:rsidRPr="006224B2" w:rsidRDefault="001F717C" w:rsidP="006205B3">
            <w:pPr>
              <w:ind w:left="-47" w:right="-70"/>
              <w:jc w:val="center"/>
              <w:rPr>
                <w:b/>
                <w:bCs/>
                <w:sz w:val="18"/>
                <w:szCs w:val="18"/>
              </w:rPr>
            </w:pPr>
            <w:r w:rsidRPr="006224B2">
              <w:rPr>
                <w:b/>
                <w:bCs/>
                <w:sz w:val="18"/>
                <w:szCs w:val="18"/>
              </w:rPr>
              <w:t>369</w:t>
            </w:r>
          </w:p>
        </w:tc>
      </w:tr>
    </w:tbl>
    <w:p w:rsidR="001F717C" w:rsidRPr="006224B2" w:rsidRDefault="001F717C" w:rsidP="00B977CA">
      <w:pPr>
        <w:ind w:left="18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B977CA">
      <w:pPr>
        <w:ind w:left="180"/>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B977CA">
      <w:pPr>
        <w:ind w:left="180" w:firstLine="360"/>
        <w:rPr>
          <w:sz w:val="18"/>
          <w:szCs w:val="18"/>
        </w:rPr>
      </w:pPr>
      <w:r w:rsidRPr="006224B2">
        <w:rPr>
          <w:sz w:val="18"/>
          <w:szCs w:val="18"/>
        </w:rPr>
        <w:t>Teknik Personel (V) sayılı Listeden,</w:t>
      </w:r>
    </w:p>
    <w:p w:rsidR="001F717C" w:rsidRPr="006224B2" w:rsidRDefault="001F717C" w:rsidP="00B977CA">
      <w:pPr>
        <w:ind w:left="180" w:firstLine="360"/>
        <w:rPr>
          <w:sz w:val="18"/>
          <w:szCs w:val="18"/>
        </w:rPr>
      </w:pPr>
      <w:r w:rsidRPr="006224B2">
        <w:rPr>
          <w:sz w:val="18"/>
          <w:szCs w:val="18"/>
        </w:rPr>
        <w:t>Sağlık Personeli (VI) sayılı Listeden,</w:t>
      </w:r>
    </w:p>
    <w:p w:rsidR="001F717C" w:rsidRPr="006224B2" w:rsidRDefault="001F717C" w:rsidP="00B977CA">
      <w:pPr>
        <w:ind w:left="180" w:firstLine="360"/>
        <w:rPr>
          <w:sz w:val="18"/>
          <w:szCs w:val="18"/>
        </w:rPr>
      </w:pPr>
      <w:r w:rsidRPr="006224B2">
        <w:rPr>
          <w:sz w:val="18"/>
          <w:szCs w:val="18"/>
        </w:rPr>
        <w:t>Yardımcı Hizmet Personeli (VII) sayılı Listeden seçilecektir.”</w:t>
      </w:r>
    </w:p>
    <w:p w:rsidR="001F717C" w:rsidRPr="006224B2" w:rsidRDefault="001F717C" w:rsidP="00B977CA">
      <w:pPr>
        <w:ind w:left="180" w:firstLine="360"/>
        <w:rPr>
          <w:sz w:val="18"/>
          <w:szCs w:val="18"/>
        </w:rPr>
      </w:pPr>
    </w:p>
    <w:p w:rsidR="001F717C" w:rsidRPr="006224B2" w:rsidRDefault="001F717C" w:rsidP="003223CC">
      <w:pPr>
        <w:ind w:firstLine="540"/>
        <w:jc w:val="both"/>
        <w:rPr>
          <w:sz w:val="18"/>
          <w:szCs w:val="18"/>
        </w:rPr>
      </w:pPr>
      <w:r w:rsidRPr="006224B2">
        <w:rPr>
          <w:b/>
          <w:bCs/>
          <w:sz w:val="18"/>
          <w:szCs w:val="18"/>
        </w:rPr>
        <w:t xml:space="preserve">MADDE 14- </w:t>
      </w:r>
      <w:r w:rsidRPr="006224B2">
        <w:rPr>
          <w:sz w:val="18"/>
          <w:szCs w:val="18"/>
        </w:rPr>
        <w:t xml:space="preserve">Aynı Yönetmeliğin Ek-2’sinde yer alan (C) Grubu: Büyükşehir İlçe Belediyeleri Norm Kadro Standartları Cetveli aşağıdaki şekilde değiştirilmiştir. </w:t>
      </w:r>
    </w:p>
    <w:p w:rsidR="001F717C" w:rsidRPr="006224B2" w:rsidRDefault="001F717C" w:rsidP="009E495F">
      <w:pPr>
        <w:ind w:firstLine="708"/>
        <w:jc w:val="both"/>
        <w:rPr>
          <w:sz w:val="18"/>
          <w:szCs w:val="18"/>
        </w:rPr>
      </w:pPr>
      <w:r w:rsidRPr="006224B2">
        <w:rPr>
          <w:bCs/>
          <w:sz w:val="18"/>
          <w:szCs w:val="18"/>
        </w:rPr>
        <w:t>“</w:t>
      </w:r>
    </w:p>
    <w:p w:rsidR="001F717C" w:rsidRPr="006224B2" w:rsidRDefault="001F717C" w:rsidP="00265BB4">
      <w:pPr>
        <w:jc w:val="center"/>
        <w:rPr>
          <w:b/>
          <w:bCs/>
          <w:sz w:val="18"/>
          <w:szCs w:val="18"/>
        </w:rPr>
      </w:pPr>
      <w:r w:rsidRPr="006224B2">
        <w:rPr>
          <w:b/>
          <w:bCs/>
          <w:sz w:val="18"/>
          <w:szCs w:val="18"/>
        </w:rPr>
        <w:t>(C) GRUBU: BÜYÜKŞEHİR İLÇE BELEDİYELERİ NORM KADRO STANDARTLARI CETVELİ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8"/>
        <w:gridCol w:w="589"/>
        <w:gridCol w:w="3649"/>
        <w:gridCol w:w="589"/>
      </w:tblGrid>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C1</w:t>
            </w: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C2</w:t>
            </w:r>
          </w:p>
        </w:tc>
        <w:tc>
          <w:tcPr>
            <w:tcW w:w="589" w:type="dxa"/>
            <w:vAlign w:val="center"/>
          </w:tcPr>
          <w:p w:rsidR="001F717C" w:rsidRPr="006224B2" w:rsidRDefault="001F717C" w:rsidP="00D00A50">
            <w:pPr>
              <w:spacing w:line="240" w:lineRule="exact"/>
              <w:ind w:left="-47" w:right="-70"/>
              <w:jc w:val="center"/>
              <w:rPr>
                <w:b/>
                <w:bCs/>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0-9 999</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ADET</w:t>
            </w:r>
          </w:p>
        </w:tc>
        <w:tc>
          <w:tcPr>
            <w:tcW w:w="364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10 000-14 999</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ADET</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BELEDİYE BAŞKAN YARDIMCISI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YAZI İŞLERİ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YAZI İŞLERİ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MALİ HİZMETLER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MALİ HİZMETLER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FEN İŞLERİ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FEN İŞLERİ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İMAR VE ŞEHİRCİLİK MÜDÜRÜ</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DİĞER MÜDÜRLER(*)</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DİĞER MÜDÜRLER(*)</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ŞEF</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5</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ŞEF</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6</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AVUKAT</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AVUKAT</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b/>
                <w:bCs/>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İDARİ PERSONEL(**)</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14</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İDARİ PERSONEL(**)</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15</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TEKNİK PERSONEL(**)</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7</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TEKNİK PERSONEL(**)</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8</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SAĞLIK PERSONELİ(**)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SAĞLIK PERSONELİ(**)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YARDIMCI HİZMET PERSONELİ(**)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YARDIMCI HİZMET PERSONELİ(**)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3</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AMİRİ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AMİRİ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KOMİSERİ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KOMİSERİ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MEMURU</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7</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ZABITA MEMURU</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10</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sz w:val="18"/>
                <w:szCs w:val="18"/>
              </w:rPr>
            </w:pPr>
          </w:p>
        </w:tc>
        <w:tc>
          <w:tcPr>
            <w:tcW w:w="3649" w:type="dxa"/>
            <w:vAlign w:val="center"/>
          </w:tcPr>
          <w:p w:rsidR="001F717C" w:rsidRPr="006224B2" w:rsidRDefault="001F717C" w:rsidP="00D00A50">
            <w:pPr>
              <w:spacing w:line="240" w:lineRule="exact"/>
              <w:ind w:left="-47" w:right="-70"/>
              <w:jc w:val="center"/>
              <w:rPr>
                <w:sz w:val="18"/>
                <w:szCs w:val="18"/>
              </w:rPr>
            </w:pPr>
          </w:p>
        </w:tc>
        <w:tc>
          <w:tcPr>
            <w:tcW w:w="589" w:type="dxa"/>
            <w:vAlign w:val="center"/>
          </w:tcPr>
          <w:p w:rsidR="001F717C" w:rsidRPr="006224B2" w:rsidRDefault="001F717C" w:rsidP="00D00A50">
            <w:pPr>
              <w:spacing w:line="240" w:lineRule="exact"/>
              <w:ind w:left="-47" w:right="-70"/>
              <w:jc w:val="center"/>
              <w:rPr>
                <w:sz w:val="18"/>
                <w:szCs w:val="18"/>
              </w:rPr>
            </w:pP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MEMUR KADROLARI TOPLAMI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45</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MEMUR KADROLARI TOPLAMI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55</w:t>
            </w:r>
          </w:p>
        </w:tc>
      </w:tr>
      <w:tr w:rsidR="001F717C" w:rsidRPr="006224B2" w:rsidTr="00D00A50">
        <w:trPr>
          <w:trHeight w:val="170"/>
          <w:jc w:val="center"/>
        </w:trPr>
        <w:tc>
          <w:tcPr>
            <w:tcW w:w="3678" w:type="dxa"/>
            <w:vAlign w:val="center"/>
          </w:tcPr>
          <w:p w:rsidR="001F717C" w:rsidRPr="006224B2" w:rsidRDefault="001F717C" w:rsidP="00D00A50">
            <w:pPr>
              <w:spacing w:line="240" w:lineRule="exact"/>
              <w:ind w:left="-47" w:right="-70"/>
              <w:jc w:val="center"/>
              <w:rPr>
                <w:sz w:val="18"/>
                <w:szCs w:val="18"/>
              </w:rPr>
            </w:pPr>
            <w:r w:rsidRPr="006224B2">
              <w:rPr>
                <w:sz w:val="18"/>
                <w:szCs w:val="18"/>
              </w:rPr>
              <w:t>SÜREKLİ İŞÇİ KADROLAR TOPLAMI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23</w:t>
            </w:r>
          </w:p>
        </w:tc>
        <w:tc>
          <w:tcPr>
            <w:tcW w:w="3649" w:type="dxa"/>
            <w:vAlign w:val="center"/>
          </w:tcPr>
          <w:p w:rsidR="001F717C" w:rsidRPr="006224B2" w:rsidRDefault="001F717C" w:rsidP="00D00A50">
            <w:pPr>
              <w:spacing w:line="240" w:lineRule="exact"/>
              <w:ind w:left="-47" w:right="-70"/>
              <w:jc w:val="center"/>
              <w:rPr>
                <w:sz w:val="18"/>
                <w:szCs w:val="18"/>
              </w:rPr>
            </w:pPr>
            <w:r w:rsidRPr="006224B2">
              <w:rPr>
                <w:sz w:val="18"/>
                <w:szCs w:val="18"/>
              </w:rPr>
              <w:t>SÜREKLİ İŞÇİ KADROLARI TOPLAMI</w:t>
            </w:r>
          </w:p>
        </w:tc>
        <w:tc>
          <w:tcPr>
            <w:tcW w:w="589" w:type="dxa"/>
            <w:vAlign w:val="center"/>
          </w:tcPr>
          <w:p w:rsidR="001F717C" w:rsidRPr="006224B2" w:rsidRDefault="001F717C" w:rsidP="00D00A50">
            <w:pPr>
              <w:spacing w:line="240" w:lineRule="exact"/>
              <w:ind w:left="-47" w:right="-70"/>
              <w:jc w:val="center"/>
              <w:rPr>
                <w:b/>
                <w:bCs/>
                <w:sz w:val="18"/>
                <w:szCs w:val="18"/>
              </w:rPr>
            </w:pPr>
            <w:r w:rsidRPr="006224B2">
              <w:rPr>
                <w:b/>
                <w:bCs/>
                <w:sz w:val="18"/>
                <w:szCs w:val="18"/>
              </w:rPr>
              <w:t>28</w:t>
            </w:r>
          </w:p>
        </w:tc>
      </w:tr>
    </w:tbl>
    <w:p w:rsidR="001F717C" w:rsidRPr="006224B2" w:rsidRDefault="001F717C" w:rsidP="00890433">
      <w:pPr>
        <w:spacing w:line="240" w:lineRule="exact"/>
        <w:ind w:left="1080" w:hanging="540"/>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890433">
      <w:pPr>
        <w:spacing w:line="240" w:lineRule="exact"/>
        <w:ind w:left="1080" w:hanging="540"/>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890433">
      <w:pPr>
        <w:spacing w:line="240" w:lineRule="exact"/>
        <w:ind w:left="900"/>
        <w:rPr>
          <w:sz w:val="18"/>
          <w:szCs w:val="18"/>
        </w:rPr>
      </w:pPr>
      <w:r w:rsidRPr="006224B2">
        <w:rPr>
          <w:sz w:val="18"/>
          <w:szCs w:val="18"/>
        </w:rPr>
        <w:t>Teknik Personel (V) sayılı Listeden,</w:t>
      </w:r>
    </w:p>
    <w:p w:rsidR="001F717C" w:rsidRPr="006224B2" w:rsidRDefault="001F717C" w:rsidP="00890433">
      <w:pPr>
        <w:spacing w:line="240" w:lineRule="exact"/>
        <w:ind w:left="900"/>
        <w:rPr>
          <w:sz w:val="18"/>
          <w:szCs w:val="18"/>
        </w:rPr>
      </w:pPr>
      <w:r w:rsidRPr="006224B2">
        <w:rPr>
          <w:sz w:val="18"/>
          <w:szCs w:val="18"/>
        </w:rPr>
        <w:t>Sağlık Personeli (VI) sayılı Listeden,</w:t>
      </w:r>
    </w:p>
    <w:p w:rsidR="001F717C" w:rsidRPr="006224B2" w:rsidRDefault="001F717C" w:rsidP="00890433">
      <w:pPr>
        <w:spacing w:line="240" w:lineRule="exact"/>
        <w:ind w:left="900"/>
        <w:rPr>
          <w:sz w:val="18"/>
          <w:szCs w:val="18"/>
        </w:rPr>
      </w:pPr>
      <w:r w:rsidRPr="006224B2">
        <w:rPr>
          <w:sz w:val="18"/>
          <w:szCs w:val="18"/>
        </w:rPr>
        <w:t>Yardımcı Hizmet Personeli (VII) sayılı Listeden seçilecektir.</w:t>
      </w:r>
    </w:p>
    <w:p w:rsidR="001F717C" w:rsidRPr="006224B2" w:rsidRDefault="001F717C" w:rsidP="00265BB4">
      <w:pPr>
        <w:jc w:val="center"/>
        <w:rPr>
          <w:b/>
          <w:bCs/>
          <w:sz w:val="18"/>
          <w:szCs w:val="18"/>
        </w:rPr>
      </w:pPr>
    </w:p>
    <w:p w:rsidR="001F717C" w:rsidRPr="006224B2" w:rsidRDefault="001F717C" w:rsidP="00265BB4">
      <w:pPr>
        <w:jc w:val="center"/>
        <w:rPr>
          <w:b/>
          <w:bCs/>
          <w:sz w:val="18"/>
          <w:szCs w:val="18"/>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6"/>
        <w:gridCol w:w="563"/>
        <w:gridCol w:w="3559"/>
        <w:gridCol w:w="524"/>
      </w:tblGrid>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C3</w:t>
            </w:r>
          </w:p>
        </w:tc>
        <w:tc>
          <w:tcPr>
            <w:tcW w:w="563" w:type="dxa"/>
            <w:vAlign w:val="center"/>
          </w:tcPr>
          <w:p w:rsidR="001F717C" w:rsidRPr="006224B2" w:rsidRDefault="001F717C" w:rsidP="00890433">
            <w:pPr>
              <w:spacing w:line="240" w:lineRule="exact"/>
              <w:ind w:left="-47" w:right="-70"/>
              <w:jc w:val="center"/>
              <w:rPr>
                <w:b/>
                <w:bCs/>
                <w:sz w:val="18"/>
                <w:szCs w:val="18"/>
              </w:rPr>
            </w:pPr>
          </w:p>
        </w:tc>
        <w:tc>
          <w:tcPr>
            <w:tcW w:w="3559"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C4</w:t>
            </w:r>
          </w:p>
        </w:tc>
        <w:tc>
          <w:tcPr>
            <w:tcW w:w="524" w:type="dxa"/>
            <w:vAlign w:val="center"/>
          </w:tcPr>
          <w:p w:rsidR="001F717C" w:rsidRPr="006224B2" w:rsidRDefault="001F717C" w:rsidP="00890433">
            <w:pPr>
              <w:spacing w:line="240" w:lineRule="exact"/>
              <w:ind w:left="-47" w:right="-70"/>
              <w:jc w:val="center"/>
              <w:rPr>
                <w:b/>
                <w:bCs/>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15 000-19 999</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ADET</w:t>
            </w:r>
          </w:p>
        </w:tc>
        <w:tc>
          <w:tcPr>
            <w:tcW w:w="3559"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20 000-29 999</w:t>
            </w:r>
          </w:p>
        </w:tc>
        <w:tc>
          <w:tcPr>
            <w:tcW w:w="524"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ADET</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BELEDİYE BAŞKAN YARDIMCISI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BELEDİYE BAŞKAN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YAZI İŞLERİ MÜDÜRÜ</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YAZI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MALİ HİZMETLER MÜDÜRÜ</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MALİ HİZMETLER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FEN İŞLERİ MÜDÜRÜ</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FEN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İMAR VE ŞEHİRCİLİK MÜDÜRÜ</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İMAR VE ŞEHİRCİLİK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b/>
                <w:bCs/>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DİĞER MÜDÜRLER(*)</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2</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DİĞER MÜDÜRLER(*)</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b/>
                <w:bCs/>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ŞEF</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6</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ŞEF</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b/>
                <w:bCs/>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AVUKAT</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AVUKAT</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b/>
                <w:bCs/>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İDARİ PERSONEL(**)</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16</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İDARİ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TEKNİK PERSONEL(**)</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9</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TEKNİK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17</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SAĞLIK PERSONELİ(**)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2</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SAĞLIK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YARDIMCI HİZMET PERSONELİ(**)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3</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YARDIMCI HİZMET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AMİRİ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AMİRİ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KOMİSERİ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3</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KOMİSERİ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MEMURU</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12</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ZABITA MEMURU</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p>
        </w:tc>
        <w:tc>
          <w:tcPr>
            <w:tcW w:w="563" w:type="dxa"/>
            <w:vAlign w:val="center"/>
          </w:tcPr>
          <w:p w:rsidR="001F717C" w:rsidRPr="006224B2" w:rsidRDefault="001F717C" w:rsidP="00890433">
            <w:pPr>
              <w:spacing w:line="240" w:lineRule="exact"/>
              <w:ind w:left="-47" w:right="-70"/>
              <w:jc w:val="center"/>
              <w:rPr>
                <w:sz w:val="18"/>
                <w:szCs w:val="18"/>
              </w:rPr>
            </w:pPr>
          </w:p>
        </w:tc>
        <w:tc>
          <w:tcPr>
            <w:tcW w:w="3559" w:type="dxa"/>
            <w:vAlign w:val="center"/>
          </w:tcPr>
          <w:p w:rsidR="001F717C" w:rsidRPr="006224B2" w:rsidRDefault="001F717C" w:rsidP="0089043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MEMUR KADROLARI TOPLAMI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60</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MEMUR 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88</w:t>
            </w:r>
          </w:p>
        </w:tc>
      </w:tr>
      <w:tr w:rsidR="001F717C" w:rsidRPr="006224B2" w:rsidTr="00573C8E">
        <w:trPr>
          <w:trHeight w:val="170"/>
          <w:jc w:val="center"/>
        </w:trPr>
        <w:tc>
          <w:tcPr>
            <w:tcW w:w="3506" w:type="dxa"/>
            <w:vAlign w:val="center"/>
          </w:tcPr>
          <w:p w:rsidR="001F717C" w:rsidRPr="006224B2" w:rsidRDefault="001F717C" w:rsidP="00890433">
            <w:pPr>
              <w:spacing w:line="240" w:lineRule="exact"/>
              <w:ind w:left="-47" w:right="-70"/>
              <w:jc w:val="center"/>
              <w:rPr>
                <w:sz w:val="18"/>
                <w:szCs w:val="18"/>
              </w:rPr>
            </w:pPr>
            <w:r w:rsidRPr="006224B2">
              <w:rPr>
                <w:sz w:val="18"/>
                <w:szCs w:val="18"/>
              </w:rPr>
              <w:t>SÜREKLİ İŞÇİ KADROLARI TOPLAMI</w:t>
            </w:r>
          </w:p>
        </w:tc>
        <w:tc>
          <w:tcPr>
            <w:tcW w:w="563" w:type="dxa"/>
            <w:vAlign w:val="center"/>
          </w:tcPr>
          <w:p w:rsidR="001F717C" w:rsidRPr="006224B2" w:rsidRDefault="001F717C" w:rsidP="00890433">
            <w:pPr>
              <w:spacing w:line="240" w:lineRule="exact"/>
              <w:ind w:left="-47" w:right="-70"/>
              <w:jc w:val="center"/>
              <w:rPr>
                <w:b/>
                <w:bCs/>
                <w:sz w:val="18"/>
                <w:szCs w:val="18"/>
              </w:rPr>
            </w:pPr>
            <w:r w:rsidRPr="006224B2">
              <w:rPr>
                <w:b/>
                <w:bCs/>
                <w:sz w:val="18"/>
                <w:szCs w:val="18"/>
              </w:rPr>
              <w:t>30</w:t>
            </w:r>
          </w:p>
        </w:tc>
        <w:tc>
          <w:tcPr>
            <w:tcW w:w="3559" w:type="dxa"/>
            <w:vAlign w:val="center"/>
          </w:tcPr>
          <w:p w:rsidR="001F717C" w:rsidRPr="006224B2" w:rsidRDefault="001F717C" w:rsidP="00890433">
            <w:pPr>
              <w:spacing w:line="240" w:lineRule="exact"/>
              <w:ind w:left="-47" w:right="-70"/>
              <w:jc w:val="center"/>
              <w:rPr>
                <w:sz w:val="18"/>
                <w:szCs w:val="18"/>
              </w:rPr>
            </w:pPr>
            <w:r w:rsidRPr="006224B2">
              <w:rPr>
                <w:sz w:val="18"/>
                <w:szCs w:val="18"/>
              </w:rPr>
              <w:t>SÜREKLİ İŞÇİ 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44</w:t>
            </w:r>
          </w:p>
        </w:tc>
      </w:tr>
    </w:tbl>
    <w:p w:rsidR="001F717C" w:rsidRPr="006224B2" w:rsidRDefault="001F717C" w:rsidP="00573C8E">
      <w:pPr>
        <w:spacing w:line="240" w:lineRule="exact"/>
        <w:ind w:firstLine="708"/>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573C8E">
      <w:pPr>
        <w:spacing w:line="240" w:lineRule="exact"/>
        <w:ind w:firstLine="708"/>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573C8E">
      <w:pPr>
        <w:spacing w:line="240" w:lineRule="exact"/>
        <w:ind w:left="708"/>
        <w:rPr>
          <w:sz w:val="18"/>
          <w:szCs w:val="18"/>
        </w:rPr>
      </w:pPr>
      <w:r w:rsidRPr="006224B2">
        <w:rPr>
          <w:sz w:val="18"/>
          <w:szCs w:val="18"/>
        </w:rPr>
        <w:t xml:space="preserve">       Teknik Personel (V) sayılı Listeden,</w:t>
      </w:r>
    </w:p>
    <w:p w:rsidR="001F717C" w:rsidRPr="006224B2" w:rsidRDefault="001F717C" w:rsidP="00573C8E">
      <w:pPr>
        <w:spacing w:line="240" w:lineRule="exact"/>
        <w:ind w:left="708"/>
        <w:rPr>
          <w:sz w:val="18"/>
          <w:szCs w:val="18"/>
        </w:rPr>
      </w:pPr>
      <w:r w:rsidRPr="006224B2">
        <w:rPr>
          <w:sz w:val="18"/>
          <w:szCs w:val="18"/>
        </w:rPr>
        <w:t xml:space="preserve">       Sağlık Personeli (VI) sayılı Listeden,</w:t>
      </w:r>
    </w:p>
    <w:p w:rsidR="001F717C" w:rsidRPr="006224B2" w:rsidRDefault="001F717C" w:rsidP="00573C8E">
      <w:pPr>
        <w:spacing w:line="240" w:lineRule="exact"/>
        <w:ind w:firstLine="708"/>
        <w:rPr>
          <w:sz w:val="18"/>
          <w:szCs w:val="18"/>
        </w:rPr>
      </w:pPr>
      <w:r w:rsidRPr="006224B2">
        <w:rPr>
          <w:sz w:val="18"/>
          <w:szCs w:val="18"/>
        </w:rPr>
        <w:t xml:space="preserve">       Yardımcı Hizmet Personeli (VII) sayılı Listeden seçilecektir.</w:t>
      </w:r>
    </w:p>
    <w:p w:rsidR="001F717C" w:rsidRPr="006224B2" w:rsidRDefault="001F717C" w:rsidP="00573C8E">
      <w:pPr>
        <w:spacing w:line="240" w:lineRule="exact"/>
        <w:ind w:firstLine="708"/>
        <w:rPr>
          <w:sz w:val="18"/>
          <w:szCs w:val="18"/>
        </w:rPr>
      </w:pPr>
    </w:p>
    <w:p w:rsidR="001F717C" w:rsidRPr="006224B2" w:rsidRDefault="001F717C" w:rsidP="00D061BE">
      <w:pPr>
        <w:spacing w:line="240" w:lineRule="exact"/>
        <w:ind w:left="1608" w:firstLine="516"/>
        <w:rPr>
          <w:sz w:val="18"/>
          <w:szCs w:val="18"/>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6"/>
        <w:gridCol w:w="536"/>
        <w:gridCol w:w="2338"/>
        <w:gridCol w:w="536"/>
        <w:gridCol w:w="2338"/>
        <w:gridCol w:w="524"/>
      </w:tblGrid>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C5</w:t>
            </w:r>
          </w:p>
        </w:tc>
        <w:tc>
          <w:tcPr>
            <w:tcW w:w="536" w:type="dxa"/>
            <w:vAlign w:val="center"/>
          </w:tcPr>
          <w:p w:rsidR="001F717C" w:rsidRPr="006224B2" w:rsidRDefault="001F717C" w:rsidP="006205B3">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C6</w:t>
            </w:r>
          </w:p>
        </w:tc>
        <w:tc>
          <w:tcPr>
            <w:tcW w:w="536" w:type="dxa"/>
            <w:vAlign w:val="center"/>
          </w:tcPr>
          <w:p w:rsidR="001F717C" w:rsidRPr="006224B2" w:rsidRDefault="001F717C" w:rsidP="006205B3">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C7</w:t>
            </w:r>
          </w:p>
        </w:tc>
        <w:tc>
          <w:tcPr>
            <w:tcW w:w="524" w:type="dxa"/>
            <w:vAlign w:val="center"/>
          </w:tcPr>
          <w:p w:rsidR="001F717C" w:rsidRPr="006224B2" w:rsidRDefault="001F717C" w:rsidP="006205B3">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30 000-49 999</w:t>
            </w:r>
          </w:p>
        </w:tc>
        <w:tc>
          <w:tcPr>
            <w:tcW w:w="53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338"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50 000-74 999</w:t>
            </w:r>
          </w:p>
        </w:tc>
        <w:tc>
          <w:tcPr>
            <w:tcW w:w="53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338"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75 000-99 999</w:t>
            </w:r>
          </w:p>
        </w:tc>
        <w:tc>
          <w:tcPr>
            <w:tcW w:w="52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TEMİZLİK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TEMİZLİK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UZMAN</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UZMAN</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13</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35</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40</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25</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28</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24</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36</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38"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117</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145</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166</w:t>
            </w:r>
          </w:p>
        </w:tc>
      </w:tr>
      <w:tr w:rsidR="001F717C" w:rsidRPr="006224B2" w:rsidTr="00573C8E">
        <w:trPr>
          <w:trHeight w:val="170"/>
          <w:jc w:val="center"/>
        </w:trPr>
        <w:tc>
          <w:tcPr>
            <w:tcW w:w="2206" w:type="dxa"/>
            <w:vAlign w:val="center"/>
          </w:tcPr>
          <w:p w:rsidR="001F717C" w:rsidRPr="006224B2" w:rsidRDefault="001F717C" w:rsidP="006205B3">
            <w:pPr>
              <w:spacing w:line="240" w:lineRule="exact"/>
              <w:ind w:left="-47" w:right="-70"/>
              <w:jc w:val="center"/>
              <w:rPr>
                <w:sz w:val="18"/>
                <w:szCs w:val="18"/>
              </w:rPr>
            </w:pPr>
            <w:r w:rsidRPr="006224B2">
              <w:rPr>
                <w:sz w:val="18"/>
                <w:szCs w:val="18"/>
              </w:rPr>
              <w:t>SÜREKLİ İŞÇİ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59</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SÜREKLİ İŞÇİ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73</w:t>
            </w:r>
          </w:p>
        </w:tc>
        <w:tc>
          <w:tcPr>
            <w:tcW w:w="2338" w:type="dxa"/>
            <w:vAlign w:val="center"/>
          </w:tcPr>
          <w:p w:rsidR="001F717C" w:rsidRPr="006224B2" w:rsidRDefault="001F717C" w:rsidP="006205B3">
            <w:pPr>
              <w:spacing w:line="240" w:lineRule="exact"/>
              <w:ind w:left="-47" w:right="-70"/>
              <w:jc w:val="center"/>
              <w:rPr>
                <w:sz w:val="18"/>
                <w:szCs w:val="18"/>
              </w:rPr>
            </w:pPr>
            <w:r w:rsidRPr="006224B2">
              <w:rPr>
                <w:sz w:val="18"/>
                <w:szCs w:val="18"/>
              </w:rPr>
              <w:t>SÜREKLİ İŞÇİ 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83</w:t>
            </w:r>
          </w:p>
        </w:tc>
      </w:tr>
    </w:tbl>
    <w:p w:rsidR="001F717C" w:rsidRPr="006224B2" w:rsidRDefault="001F717C" w:rsidP="0012772C">
      <w:pPr>
        <w:spacing w:line="240" w:lineRule="exact"/>
        <w:ind w:left="540"/>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12772C">
      <w:pPr>
        <w:spacing w:line="240" w:lineRule="exact"/>
        <w:ind w:left="540"/>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12772C">
      <w:pPr>
        <w:spacing w:line="240" w:lineRule="exact"/>
        <w:ind w:left="540"/>
        <w:rPr>
          <w:sz w:val="18"/>
          <w:szCs w:val="18"/>
        </w:rPr>
      </w:pPr>
      <w:r w:rsidRPr="006224B2">
        <w:rPr>
          <w:sz w:val="18"/>
          <w:szCs w:val="18"/>
        </w:rPr>
        <w:t xml:space="preserve">       Teknik Personel (V) sayılı Listeden,</w:t>
      </w:r>
    </w:p>
    <w:p w:rsidR="001F717C" w:rsidRPr="006224B2" w:rsidRDefault="001F717C" w:rsidP="0012772C">
      <w:pPr>
        <w:spacing w:line="240" w:lineRule="exact"/>
        <w:ind w:left="540"/>
        <w:rPr>
          <w:sz w:val="18"/>
          <w:szCs w:val="18"/>
        </w:rPr>
      </w:pPr>
      <w:r w:rsidRPr="006224B2">
        <w:rPr>
          <w:sz w:val="18"/>
          <w:szCs w:val="18"/>
        </w:rPr>
        <w:t xml:space="preserve">       Sağlık Personeli (VI) sayılı Listeden,</w:t>
      </w:r>
    </w:p>
    <w:p w:rsidR="001F717C" w:rsidRPr="006224B2" w:rsidRDefault="001F717C" w:rsidP="0012772C">
      <w:pPr>
        <w:spacing w:line="240" w:lineRule="exact"/>
        <w:ind w:left="540"/>
        <w:rPr>
          <w:sz w:val="18"/>
          <w:szCs w:val="18"/>
        </w:rPr>
      </w:pPr>
      <w:r w:rsidRPr="006224B2">
        <w:rPr>
          <w:sz w:val="18"/>
          <w:szCs w:val="18"/>
        </w:rPr>
        <w:t xml:space="preserve">       Yardımcı Hizmet Personeli (VII) sayılı Listeden seçilecektir.</w:t>
      </w:r>
    </w:p>
    <w:p w:rsidR="001F717C" w:rsidRPr="006224B2" w:rsidRDefault="001F717C" w:rsidP="0012772C">
      <w:pPr>
        <w:spacing w:line="240" w:lineRule="exact"/>
        <w:ind w:left="540"/>
        <w:rPr>
          <w:sz w:val="18"/>
          <w:szCs w:val="18"/>
        </w:rPr>
      </w:pPr>
    </w:p>
    <w:p w:rsidR="001F717C" w:rsidRPr="006224B2" w:rsidRDefault="001F717C" w:rsidP="0012772C">
      <w:pPr>
        <w:spacing w:line="240" w:lineRule="exact"/>
        <w:ind w:left="540"/>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0"/>
        <w:gridCol w:w="536"/>
        <w:gridCol w:w="2343"/>
        <w:gridCol w:w="536"/>
        <w:gridCol w:w="2211"/>
        <w:gridCol w:w="669"/>
      </w:tblGrid>
      <w:tr w:rsidR="001F717C" w:rsidRPr="006224B2" w:rsidTr="006205B3">
        <w:trPr>
          <w:trHeight w:val="170"/>
          <w:jc w:val="center"/>
        </w:trPr>
        <w:tc>
          <w:tcPr>
            <w:tcW w:w="2210"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C8</w:t>
            </w:r>
          </w:p>
        </w:tc>
        <w:tc>
          <w:tcPr>
            <w:tcW w:w="536" w:type="dxa"/>
            <w:vAlign w:val="center"/>
          </w:tcPr>
          <w:p w:rsidR="001F717C" w:rsidRPr="006224B2" w:rsidRDefault="001F717C" w:rsidP="006205B3">
            <w:pPr>
              <w:spacing w:line="240" w:lineRule="exact"/>
              <w:ind w:left="-47" w:right="-70"/>
              <w:jc w:val="center"/>
              <w:rPr>
                <w:b/>
                <w:bCs/>
                <w:sz w:val="18"/>
                <w:szCs w:val="18"/>
              </w:rPr>
            </w:pPr>
          </w:p>
        </w:tc>
        <w:tc>
          <w:tcPr>
            <w:tcW w:w="2343"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C9</w:t>
            </w:r>
          </w:p>
        </w:tc>
        <w:tc>
          <w:tcPr>
            <w:tcW w:w="536" w:type="dxa"/>
            <w:vAlign w:val="center"/>
          </w:tcPr>
          <w:p w:rsidR="001F717C" w:rsidRPr="006224B2" w:rsidRDefault="001F717C" w:rsidP="006205B3">
            <w:pPr>
              <w:spacing w:line="240" w:lineRule="exact"/>
              <w:ind w:left="-47" w:right="-70"/>
              <w:jc w:val="center"/>
              <w:rPr>
                <w:b/>
                <w:bCs/>
                <w:sz w:val="18"/>
                <w:szCs w:val="18"/>
              </w:rPr>
            </w:pPr>
          </w:p>
        </w:tc>
        <w:tc>
          <w:tcPr>
            <w:tcW w:w="2211"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C10</w:t>
            </w:r>
          </w:p>
        </w:tc>
        <w:tc>
          <w:tcPr>
            <w:tcW w:w="669" w:type="dxa"/>
            <w:vAlign w:val="center"/>
          </w:tcPr>
          <w:p w:rsidR="001F717C" w:rsidRPr="006224B2" w:rsidRDefault="001F717C" w:rsidP="006205B3">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100 000-149 999</w:t>
            </w:r>
          </w:p>
        </w:tc>
        <w:tc>
          <w:tcPr>
            <w:tcW w:w="53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343"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150 000-199 999</w:t>
            </w:r>
          </w:p>
        </w:tc>
        <w:tc>
          <w:tcPr>
            <w:tcW w:w="53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211" w:type="dxa"/>
            <w:vAlign w:val="center"/>
          </w:tcPr>
          <w:p w:rsidR="001F717C" w:rsidRPr="006224B2" w:rsidRDefault="001F717C" w:rsidP="00361AE6">
            <w:pPr>
              <w:spacing w:line="240" w:lineRule="exact"/>
              <w:ind w:left="-47" w:right="-70"/>
              <w:jc w:val="center"/>
              <w:rPr>
                <w:b/>
                <w:bCs/>
                <w:sz w:val="18"/>
                <w:szCs w:val="18"/>
              </w:rPr>
            </w:pPr>
            <w:r w:rsidRPr="006224B2">
              <w:rPr>
                <w:b/>
                <w:bCs/>
                <w:sz w:val="18"/>
                <w:szCs w:val="18"/>
              </w:rPr>
              <w:t>200 000-249 999</w:t>
            </w:r>
          </w:p>
        </w:tc>
        <w:tc>
          <w:tcPr>
            <w:tcW w:w="669"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BELEDİYE BAŞKAN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BELEDİYE BAŞKAN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BELEDİYE BAŞKAN YARDIMCISI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YAZI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YAZI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YAZI İŞLERİ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FEN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FEN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FEN İŞLERİ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İMAR VE ŞEHİRCİLİK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İMAR VE ŞEHİRCİLİK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İMAR VE ŞEHİRCİLİK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TEFTİŞ KURULU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TEFTİŞ KURULU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TEMİZLİK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TEMİZLİK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TEMİZLİK İŞLERİ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HUKUK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HUKUK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HUKUK İŞLERİ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DİĞER MÜDÜRLER(*)</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DİĞER MÜDÜRLER(*)</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DİĞER MÜDÜRLER(*)</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ÖZEL KALEM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ÖZEL KALEM MÜDÜRÜ</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UZMAN</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UZMAN</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UZMAN</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ŞEF</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ŞEF</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17</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ŞEF</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19</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AVUKAT</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AVUKAT</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AVUKAT</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MÜFETTİŞ</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MÜFETTİŞ</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MÜFETTİŞ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MÜFETTİŞ YARDIMCISI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MALİ HİZMETLER UZMAN YARDIMCISI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İDARİ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50</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İDARİ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60</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İDARİ PERSONEL(**)</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70</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TEKNİK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37</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TEKNİK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43</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TEKNİK PERSONEL(**)</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49</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SAĞLIK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SAĞLIK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14</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SAĞLIK PERSONELİ(**)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YARDIMCI HİZMET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YARDIMCI HİZMET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YARDIMCI HİZMET PERSONELİ(**)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20</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AMİRİ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AMİRİ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AMİRİ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KOMİSERİ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KOMİSERİ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KOMİSERİ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MEMURU</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48</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MEMURU</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60</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ZABITA MEMURU</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72</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343" w:type="dxa"/>
            <w:vAlign w:val="center"/>
          </w:tcPr>
          <w:p w:rsidR="001F717C" w:rsidRPr="006224B2" w:rsidRDefault="001F717C" w:rsidP="00573C8E">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211" w:type="dxa"/>
            <w:vAlign w:val="center"/>
          </w:tcPr>
          <w:p w:rsidR="001F717C" w:rsidRPr="006224B2" w:rsidRDefault="001F717C" w:rsidP="00573C8E">
            <w:pPr>
              <w:spacing w:line="240" w:lineRule="exact"/>
              <w:ind w:left="-47" w:right="-70"/>
              <w:jc w:val="center"/>
              <w:rPr>
                <w:sz w:val="18"/>
                <w:szCs w:val="18"/>
              </w:rPr>
            </w:pPr>
          </w:p>
        </w:tc>
        <w:tc>
          <w:tcPr>
            <w:tcW w:w="669" w:type="dxa"/>
            <w:vAlign w:val="center"/>
          </w:tcPr>
          <w:p w:rsidR="001F717C" w:rsidRPr="006224B2" w:rsidRDefault="001F717C" w:rsidP="00573C8E">
            <w:pPr>
              <w:spacing w:line="240" w:lineRule="exact"/>
              <w:ind w:left="-47" w:right="-70"/>
              <w:jc w:val="center"/>
              <w:rPr>
                <w:sz w:val="18"/>
                <w:szCs w:val="18"/>
              </w:rPr>
            </w:pP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MEMUR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217</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MEMUR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266</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MEMUR KADROLARI TOPLAMI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308</w:t>
            </w:r>
          </w:p>
        </w:tc>
      </w:tr>
      <w:tr w:rsidR="001F717C" w:rsidRPr="006224B2" w:rsidTr="006205B3">
        <w:trPr>
          <w:trHeight w:val="170"/>
          <w:jc w:val="center"/>
        </w:trPr>
        <w:tc>
          <w:tcPr>
            <w:tcW w:w="2210" w:type="dxa"/>
            <w:vAlign w:val="center"/>
          </w:tcPr>
          <w:p w:rsidR="001F717C" w:rsidRPr="006224B2" w:rsidRDefault="001F717C" w:rsidP="00573C8E">
            <w:pPr>
              <w:spacing w:line="240" w:lineRule="exact"/>
              <w:ind w:left="-47" w:right="-70"/>
              <w:jc w:val="center"/>
              <w:rPr>
                <w:sz w:val="18"/>
                <w:szCs w:val="18"/>
              </w:rPr>
            </w:pPr>
            <w:r w:rsidRPr="006224B2">
              <w:rPr>
                <w:sz w:val="18"/>
                <w:szCs w:val="18"/>
              </w:rPr>
              <w:t>SÜREKLİ İŞÇİ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109</w:t>
            </w:r>
          </w:p>
        </w:tc>
        <w:tc>
          <w:tcPr>
            <w:tcW w:w="2343" w:type="dxa"/>
            <w:vAlign w:val="center"/>
          </w:tcPr>
          <w:p w:rsidR="001F717C" w:rsidRPr="006224B2" w:rsidRDefault="001F717C" w:rsidP="00573C8E">
            <w:pPr>
              <w:spacing w:line="240" w:lineRule="exact"/>
              <w:ind w:left="-47" w:right="-70"/>
              <w:jc w:val="center"/>
              <w:rPr>
                <w:sz w:val="18"/>
                <w:szCs w:val="18"/>
              </w:rPr>
            </w:pPr>
            <w:r w:rsidRPr="006224B2">
              <w:rPr>
                <w:sz w:val="18"/>
                <w:szCs w:val="18"/>
              </w:rPr>
              <w:t>SÜREKLİ İŞÇİ KADRO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133</w:t>
            </w:r>
          </w:p>
        </w:tc>
        <w:tc>
          <w:tcPr>
            <w:tcW w:w="2211" w:type="dxa"/>
            <w:vAlign w:val="center"/>
          </w:tcPr>
          <w:p w:rsidR="001F717C" w:rsidRPr="006224B2" w:rsidRDefault="001F717C" w:rsidP="00573C8E">
            <w:pPr>
              <w:spacing w:line="240" w:lineRule="exact"/>
              <w:ind w:left="-47" w:right="-70"/>
              <w:jc w:val="center"/>
              <w:rPr>
                <w:sz w:val="18"/>
                <w:szCs w:val="18"/>
              </w:rPr>
            </w:pPr>
            <w:r w:rsidRPr="006224B2">
              <w:rPr>
                <w:sz w:val="18"/>
                <w:szCs w:val="18"/>
              </w:rPr>
              <w:t>SÜREKLİ İŞÇİ KADROLARI TOPLAMI</w:t>
            </w:r>
          </w:p>
        </w:tc>
        <w:tc>
          <w:tcPr>
            <w:tcW w:w="669"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154</w:t>
            </w:r>
          </w:p>
        </w:tc>
      </w:tr>
    </w:tbl>
    <w:p w:rsidR="001F717C" w:rsidRPr="006224B2" w:rsidRDefault="001F717C" w:rsidP="0012772C">
      <w:pPr>
        <w:spacing w:line="240" w:lineRule="exact"/>
        <w:ind w:firstLine="522"/>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12772C">
      <w:pPr>
        <w:spacing w:line="240" w:lineRule="exact"/>
        <w:ind w:firstLine="522"/>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12772C">
      <w:pPr>
        <w:spacing w:line="240" w:lineRule="exact"/>
        <w:ind w:firstLine="522"/>
        <w:rPr>
          <w:sz w:val="18"/>
          <w:szCs w:val="18"/>
        </w:rPr>
      </w:pPr>
      <w:r w:rsidRPr="006224B2">
        <w:rPr>
          <w:sz w:val="18"/>
          <w:szCs w:val="18"/>
        </w:rPr>
        <w:t xml:space="preserve">        Teknik Personel (V) sayılı Listeden,</w:t>
      </w:r>
    </w:p>
    <w:p w:rsidR="001F717C" w:rsidRPr="006224B2" w:rsidRDefault="001F717C" w:rsidP="0012772C">
      <w:pPr>
        <w:spacing w:line="240" w:lineRule="exact"/>
        <w:ind w:firstLine="522"/>
        <w:rPr>
          <w:sz w:val="18"/>
          <w:szCs w:val="18"/>
        </w:rPr>
      </w:pPr>
      <w:r w:rsidRPr="006224B2">
        <w:rPr>
          <w:sz w:val="18"/>
          <w:szCs w:val="18"/>
        </w:rPr>
        <w:t xml:space="preserve">        Sağlık Personeli (VI) sayılı Listeden,</w:t>
      </w:r>
    </w:p>
    <w:p w:rsidR="001F717C" w:rsidRPr="006224B2" w:rsidRDefault="001F717C" w:rsidP="0012772C">
      <w:pPr>
        <w:spacing w:line="240" w:lineRule="exact"/>
        <w:ind w:firstLine="522"/>
        <w:rPr>
          <w:sz w:val="18"/>
          <w:szCs w:val="18"/>
        </w:rPr>
      </w:pPr>
      <w:r w:rsidRPr="006224B2">
        <w:rPr>
          <w:sz w:val="18"/>
          <w:szCs w:val="18"/>
        </w:rPr>
        <w:t xml:space="preserve">        Yardımcı Hizmet Personeli (VII) sayılı Listeden seçilecektir.</w:t>
      </w:r>
    </w:p>
    <w:p w:rsidR="001F717C" w:rsidRPr="006224B2" w:rsidRDefault="001F717C" w:rsidP="0012772C">
      <w:pPr>
        <w:spacing w:line="240" w:lineRule="exact"/>
        <w:ind w:firstLine="522"/>
        <w:rPr>
          <w:sz w:val="18"/>
          <w:szCs w:val="18"/>
        </w:rPr>
      </w:pPr>
    </w:p>
    <w:p w:rsidR="001F717C" w:rsidRPr="006224B2" w:rsidRDefault="001F717C" w:rsidP="0012772C">
      <w:pPr>
        <w:tabs>
          <w:tab w:val="left" w:pos="566"/>
          <w:tab w:val="center" w:pos="5693"/>
          <w:tab w:val="right" w:pos="6519"/>
        </w:tabs>
        <w:jc w:val="both"/>
        <w:rPr>
          <w:sz w:val="18"/>
          <w:szCs w:val="18"/>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4"/>
        <w:gridCol w:w="536"/>
        <w:gridCol w:w="2225"/>
        <w:gridCol w:w="524"/>
        <w:gridCol w:w="2303"/>
        <w:gridCol w:w="546"/>
      </w:tblGrid>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C11</w:t>
            </w:r>
          </w:p>
        </w:tc>
        <w:tc>
          <w:tcPr>
            <w:tcW w:w="536" w:type="dxa"/>
            <w:vAlign w:val="center"/>
          </w:tcPr>
          <w:p w:rsidR="001F717C" w:rsidRPr="006224B2" w:rsidRDefault="001F717C" w:rsidP="006205B3">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C12</w:t>
            </w:r>
          </w:p>
        </w:tc>
        <w:tc>
          <w:tcPr>
            <w:tcW w:w="524" w:type="dxa"/>
            <w:vAlign w:val="center"/>
          </w:tcPr>
          <w:p w:rsidR="001F717C" w:rsidRPr="006224B2" w:rsidRDefault="001F717C" w:rsidP="006205B3">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C13</w:t>
            </w:r>
          </w:p>
        </w:tc>
        <w:tc>
          <w:tcPr>
            <w:tcW w:w="546" w:type="dxa"/>
            <w:vAlign w:val="center"/>
          </w:tcPr>
          <w:p w:rsidR="001F717C" w:rsidRPr="006224B2" w:rsidRDefault="001F717C" w:rsidP="006205B3">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250 000–299 999</w:t>
            </w:r>
          </w:p>
        </w:tc>
        <w:tc>
          <w:tcPr>
            <w:tcW w:w="53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225"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300 000-399 999</w:t>
            </w:r>
          </w:p>
        </w:tc>
        <w:tc>
          <w:tcPr>
            <w:tcW w:w="524"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c>
          <w:tcPr>
            <w:tcW w:w="2303"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400 000-499 999</w:t>
            </w:r>
          </w:p>
        </w:tc>
        <w:tc>
          <w:tcPr>
            <w:tcW w:w="546" w:type="dxa"/>
            <w:vAlign w:val="center"/>
          </w:tcPr>
          <w:p w:rsidR="001F717C" w:rsidRPr="006224B2" w:rsidRDefault="001F717C" w:rsidP="006205B3">
            <w:pPr>
              <w:spacing w:line="240" w:lineRule="exact"/>
              <w:ind w:left="-47" w:right="-70"/>
              <w:jc w:val="center"/>
              <w:rPr>
                <w:b/>
                <w:bCs/>
                <w:sz w:val="18"/>
                <w:szCs w:val="18"/>
              </w:rPr>
            </w:pPr>
            <w:r w:rsidRPr="006224B2">
              <w:rPr>
                <w:b/>
                <w:bCs/>
                <w:sz w:val="18"/>
                <w:szCs w:val="18"/>
              </w:rPr>
              <w:t>ADET</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BELEDİYE BAŞKAN YARDIMCISI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YAZI İŞLERİ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FEN İŞLERİ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İMAR VE ŞEHİRCİLİK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TEFTİŞ KURULU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TEMİZLİK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TEMİZLİK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TEMİZLİK İŞLERİ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HUKUK İŞLERİ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HUKUK İŞLERİ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HUKUK İŞLERİ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13</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15</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DİĞER MÜDÜRLER(*)</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ÖZEL KALEM MÜDÜRÜ</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ÖZEL KALEM MÜDÜRÜ</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ÖZEL KALEM MÜDÜRÜ</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UZMAN</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UZMAN</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UZMAN</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20</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ŞEF</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24</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AVUKAT</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MÜFETTİŞ YARDIMCISI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 YARDIMCISI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 YARDIMCISI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MALİ HİZMETLER UZMAN YARDIMCISI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80</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100</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İDARİ PERSONEL(**)</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140</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55</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67</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TEKNİK PERSONEL(**)</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79</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18</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20</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SAĞLIK PERSONELİ(**)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21</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YARDIMCI HİZMET PERSONELİ(**)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23</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b/>
                <w:bCs/>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b/>
                <w:bCs/>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AMİRİ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14</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KOMİSERİ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76</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84</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ZABITA MEMURU</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96</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p>
        </w:tc>
        <w:tc>
          <w:tcPr>
            <w:tcW w:w="536" w:type="dxa"/>
            <w:vAlign w:val="center"/>
          </w:tcPr>
          <w:p w:rsidR="001F717C" w:rsidRPr="006224B2" w:rsidRDefault="001F717C" w:rsidP="00573C8E">
            <w:pPr>
              <w:spacing w:line="240" w:lineRule="exact"/>
              <w:ind w:left="-47" w:right="-70"/>
              <w:jc w:val="center"/>
              <w:rPr>
                <w:sz w:val="18"/>
                <w:szCs w:val="18"/>
              </w:rPr>
            </w:pPr>
          </w:p>
        </w:tc>
        <w:tc>
          <w:tcPr>
            <w:tcW w:w="2225" w:type="dxa"/>
            <w:vAlign w:val="center"/>
          </w:tcPr>
          <w:p w:rsidR="001F717C" w:rsidRPr="006224B2" w:rsidRDefault="001F717C" w:rsidP="006205B3">
            <w:pPr>
              <w:spacing w:line="240" w:lineRule="exact"/>
              <w:ind w:left="-47" w:right="-70"/>
              <w:jc w:val="center"/>
              <w:rPr>
                <w:sz w:val="18"/>
                <w:szCs w:val="18"/>
              </w:rPr>
            </w:pPr>
          </w:p>
        </w:tc>
        <w:tc>
          <w:tcPr>
            <w:tcW w:w="524" w:type="dxa"/>
            <w:vAlign w:val="center"/>
          </w:tcPr>
          <w:p w:rsidR="001F717C" w:rsidRPr="006224B2" w:rsidRDefault="001F717C" w:rsidP="00573C8E">
            <w:pPr>
              <w:spacing w:line="240" w:lineRule="exact"/>
              <w:ind w:left="-47" w:right="-70"/>
              <w:jc w:val="center"/>
              <w:rPr>
                <w:sz w:val="18"/>
                <w:szCs w:val="18"/>
              </w:rPr>
            </w:pPr>
          </w:p>
        </w:tc>
        <w:tc>
          <w:tcPr>
            <w:tcW w:w="2303" w:type="dxa"/>
            <w:vAlign w:val="center"/>
          </w:tcPr>
          <w:p w:rsidR="001F717C" w:rsidRPr="006224B2" w:rsidRDefault="001F717C" w:rsidP="006205B3">
            <w:pPr>
              <w:spacing w:line="240" w:lineRule="exact"/>
              <w:ind w:left="-47" w:right="-70"/>
              <w:jc w:val="center"/>
              <w:rPr>
                <w:sz w:val="18"/>
                <w:szCs w:val="18"/>
              </w:rPr>
            </w:pPr>
          </w:p>
        </w:tc>
        <w:tc>
          <w:tcPr>
            <w:tcW w:w="546" w:type="dxa"/>
            <w:vAlign w:val="center"/>
          </w:tcPr>
          <w:p w:rsidR="001F717C" w:rsidRPr="006224B2" w:rsidRDefault="001F717C" w:rsidP="00573C8E">
            <w:pPr>
              <w:spacing w:line="240" w:lineRule="exact"/>
              <w:ind w:left="-47" w:right="-70"/>
              <w:jc w:val="center"/>
              <w:rPr>
                <w:sz w:val="18"/>
                <w:szCs w:val="18"/>
              </w:rPr>
            </w:pP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335</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390</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MEMUR KADROLARI TOPLAMI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465</w:t>
            </w:r>
          </w:p>
        </w:tc>
      </w:tr>
      <w:tr w:rsidR="001F717C" w:rsidRPr="006224B2" w:rsidTr="00573C8E">
        <w:trPr>
          <w:trHeight w:val="170"/>
          <w:jc w:val="center"/>
        </w:trPr>
        <w:tc>
          <w:tcPr>
            <w:tcW w:w="2604" w:type="dxa"/>
            <w:vAlign w:val="center"/>
          </w:tcPr>
          <w:p w:rsidR="001F717C" w:rsidRPr="006224B2" w:rsidRDefault="001F717C" w:rsidP="006205B3">
            <w:pPr>
              <w:spacing w:line="240" w:lineRule="exact"/>
              <w:ind w:left="-47" w:right="-70"/>
              <w:jc w:val="center"/>
              <w:rPr>
                <w:sz w:val="18"/>
                <w:szCs w:val="18"/>
              </w:rPr>
            </w:pPr>
            <w:r w:rsidRPr="006224B2">
              <w:rPr>
                <w:sz w:val="18"/>
                <w:szCs w:val="18"/>
              </w:rPr>
              <w:t xml:space="preserve">SÜREKLİ İŞÇİ </w:t>
            </w:r>
          </w:p>
          <w:p w:rsidR="001F717C" w:rsidRPr="006224B2" w:rsidRDefault="001F717C" w:rsidP="006205B3">
            <w:pPr>
              <w:spacing w:line="240" w:lineRule="exact"/>
              <w:ind w:left="-47" w:right="-70"/>
              <w:jc w:val="center"/>
              <w:rPr>
                <w:sz w:val="18"/>
                <w:szCs w:val="18"/>
              </w:rPr>
            </w:pPr>
            <w:r w:rsidRPr="006224B2">
              <w:rPr>
                <w:sz w:val="18"/>
                <w:szCs w:val="18"/>
              </w:rPr>
              <w:t>KADROLARI TOPLAMI</w:t>
            </w:r>
          </w:p>
        </w:tc>
        <w:tc>
          <w:tcPr>
            <w:tcW w:w="53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168</w:t>
            </w:r>
          </w:p>
        </w:tc>
        <w:tc>
          <w:tcPr>
            <w:tcW w:w="2225" w:type="dxa"/>
            <w:vAlign w:val="center"/>
          </w:tcPr>
          <w:p w:rsidR="001F717C" w:rsidRPr="006224B2" w:rsidRDefault="001F717C" w:rsidP="006205B3">
            <w:pPr>
              <w:spacing w:line="240" w:lineRule="exact"/>
              <w:ind w:left="-47" w:right="-70"/>
              <w:jc w:val="center"/>
              <w:rPr>
                <w:sz w:val="18"/>
                <w:szCs w:val="18"/>
              </w:rPr>
            </w:pPr>
            <w:r w:rsidRPr="006224B2">
              <w:rPr>
                <w:sz w:val="18"/>
                <w:szCs w:val="18"/>
              </w:rPr>
              <w:t xml:space="preserve">SÜREKLİ İŞÇİ </w:t>
            </w:r>
          </w:p>
          <w:p w:rsidR="001F717C" w:rsidRPr="006224B2" w:rsidRDefault="001F717C" w:rsidP="006205B3">
            <w:pPr>
              <w:spacing w:line="240" w:lineRule="exact"/>
              <w:ind w:left="-47" w:right="-70"/>
              <w:jc w:val="center"/>
              <w:rPr>
                <w:sz w:val="18"/>
                <w:szCs w:val="18"/>
              </w:rPr>
            </w:pPr>
            <w:r w:rsidRPr="006224B2">
              <w:rPr>
                <w:sz w:val="18"/>
                <w:szCs w:val="18"/>
              </w:rPr>
              <w:t>KADROLARI TOPLAMI</w:t>
            </w:r>
          </w:p>
        </w:tc>
        <w:tc>
          <w:tcPr>
            <w:tcW w:w="52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195</w:t>
            </w:r>
          </w:p>
        </w:tc>
        <w:tc>
          <w:tcPr>
            <w:tcW w:w="2303" w:type="dxa"/>
            <w:vAlign w:val="center"/>
          </w:tcPr>
          <w:p w:rsidR="001F717C" w:rsidRPr="006224B2" w:rsidRDefault="001F717C" w:rsidP="006205B3">
            <w:pPr>
              <w:spacing w:line="240" w:lineRule="exact"/>
              <w:ind w:left="-47" w:right="-70"/>
              <w:jc w:val="center"/>
              <w:rPr>
                <w:sz w:val="18"/>
                <w:szCs w:val="18"/>
              </w:rPr>
            </w:pPr>
            <w:r w:rsidRPr="006224B2">
              <w:rPr>
                <w:sz w:val="18"/>
                <w:szCs w:val="18"/>
              </w:rPr>
              <w:t xml:space="preserve">SÜREKLİ İŞÇİ </w:t>
            </w:r>
          </w:p>
          <w:p w:rsidR="001F717C" w:rsidRPr="006224B2" w:rsidRDefault="001F717C" w:rsidP="006205B3">
            <w:pPr>
              <w:spacing w:line="240" w:lineRule="exact"/>
              <w:ind w:left="-47" w:right="-70"/>
              <w:jc w:val="center"/>
              <w:rPr>
                <w:sz w:val="18"/>
                <w:szCs w:val="18"/>
              </w:rPr>
            </w:pPr>
            <w:r w:rsidRPr="006224B2">
              <w:rPr>
                <w:sz w:val="18"/>
                <w:szCs w:val="18"/>
              </w:rPr>
              <w:t>KADROLARI TOPLAMI</w:t>
            </w:r>
          </w:p>
        </w:tc>
        <w:tc>
          <w:tcPr>
            <w:tcW w:w="546"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233</w:t>
            </w:r>
          </w:p>
        </w:tc>
      </w:tr>
    </w:tbl>
    <w:p w:rsidR="001F717C" w:rsidRPr="006224B2" w:rsidRDefault="001F717C" w:rsidP="0012772C">
      <w:pPr>
        <w:spacing w:line="240" w:lineRule="exact"/>
        <w:ind w:firstLine="522"/>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12772C">
      <w:pPr>
        <w:spacing w:line="240" w:lineRule="exact"/>
        <w:ind w:firstLine="522"/>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12772C">
      <w:pPr>
        <w:spacing w:line="240" w:lineRule="exact"/>
        <w:ind w:firstLine="522"/>
        <w:rPr>
          <w:sz w:val="18"/>
          <w:szCs w:val="18"/>
        </w:rPr>
      </w:pPr>
      <w:r w:rsidRPr="006224B2">
        <w:rPr>
          <w:sz w:val="18"/>
          <w:szCs w:val="18"/>
        </w:rPr>
        <w:t xml:space="preserve">       Teknik Personel (V) sayılı Listeden,</w:t>
      </w:r>
    </w:p>
    <w:p w:rsidR="001F717C" w:rsidRPr="006224B2" w:rsidRDefault="001F717C" w:rsidP="0012772C">
      <w:pPr>
        <w:spacing w:line="240" w:lineRule="exact"/>
        <w:ind w:firstLine="522"/>
        <w:rPr>
          <w:sz w:val="18"/>
          <w:szCs w:val="18"/>
        </w:rPr>
      </w:pPr>
      <w:r w:rsidRPr="006224B2">
        <w:rPr>
          <w:sz w:val="18"/>
          <w:szCs w:val="18"/>
        </w:rPr>
        <w:t xml:space="preserve">       Sağlık Personeli (VI) sayılı Listeden,</w:t>
      </w:r>
    </w:p>
    <w:p w:rsidR="001F717C" w:rsidRPr="006224B2" w:rsidRDefault="001F717C" w:rsidP="0012772C">
      <w:pPr>
        <w:spacing w:line="240" w:lineRule="exact"/>
        <w:ind w:firstLine="522"/>
        <w:rPr>
          <w:sz w:val="18"/>
          <w:szCs w:val="18"/>
        </w:rPr>
      </w:pPr>
      <w:r w:rsidRPr="006224B2">
        <w:rPr>
          <w:sz w:val="18"/>
          <w:szCs w:val="18"/>
        </w:rPr>
        <w:t xml:space="preserve">       Yardımcı Hizmet Personeli (VII) sayılı Listeden seçilecektir.</w:t>
      </w:r>
    </w:p>
    <w:p w:rsidR="001F717C" w:rsidRPr="006224B2" w:rsidRDefault="001F717C" w:rsidP="0012772C">
      <w:pPr>
        <w:spacing w:line="240" w:lineRule="exact"/>
        <w:ind w:firstLine="522"/>
        <w:rPr>
          <w:sz w:val="18"/>
          <w:szCs w:val="18"/>
        </w:rPr>
      </w:pPr>
    </w:p>
    <w:p w:rsidR="001F717C" w:rsidRPr="006224B2" w:rsidRDefault="001F717C" w:rsidP="00265BB4">
      <w:pPr>
        <w:tabs>
          <w:tab w:val="left" w:pos="566"/>
          <w:tab w:val="center" w:pos="5693"/>
          <w:tab w:val="right" w:pos="6519"/>
        </w:tabs>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7"/>
        <w:gridCol w:w="694"/>
        <w:gridCol w:w="3626"/>
        <w:gridCol w:w="688"/>
      </w:tblGrid>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C14</w:t>
            </w:r>
          </w:p>
        </w:tc>
        <w:tc>
          <w:tcPr>
            <w:tcW w:w="694" w:type="dxa"/>
            <w:vAlign w:val="center"/>
          </w:tcPr>
          <w:p w:rsidR="001F717C" w:rsidRPr="006224B2" w:rsidRDefault="001F717C" w:rsidP="002F4104">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C15</w:t>
            </w:r>
          </w:p>
        </w:tc>
        <w:tc>
          <w:tcPr>
            <w:tcW w:w="688" w:type="dxa"/>
            <w:vAlign w:val="center"/>
          </w:tcPr>
          <w:p w:rsidR="001F717C" w:rsidRPr="006224B2" w:rsidRDefault="001F717C" w:rsidP="002F4104">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500 000-599 999</w:t>
            </w:r>
          </w:p>
        </w:tc>
        <w:tc>
          <w:tcPr>
            <w:tcW w:w="694"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c>
          <w:tcPr>
            <w:tcW w:w="3626"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600 000-699 999</w:t>
            </w:r>
          </w:p>
        </w:tc>
        <w:tc>
          <w:tcPr>
            <w:tcW w:w="688"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BELEDİYE BAŞKAN YARDIMCISI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BELEDİYE BAŞKAN YARDIMCISI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YAZI İŞLERİ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YAZI İŞLERİ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FEN İŞLERİ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FEN İŞLERİ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271"/>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İMAR VE ŞEHİRCİLİK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İMAR VE ŞEHİRCİLİK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TEFTİŞ KURULU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TEFTİŞ KURULU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TEMİZLİK İŞLERİ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TEMİZLİK İŞLERİ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HUKUK İŞLERİ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HUKUK İŞLERİ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DİĞER MÜDÜRLER(*)</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27</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DİĞER MÜDÜRLER(*)</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ÖZEL KALEM MÜDÜRÜ</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ÖZEL KALEM MÜDÜRÜ</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32</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AVUKAT</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AVUKAT</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 YARDIMCISI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 YARDIMCISI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8</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İDARİ PERSONEL(**)</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180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İDARİ PERSONEL(**)</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195</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TEKNİK PERSONEL(**)</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TEKNİK PERSONEL(**)</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SAĞLIK PERSONELİ(**)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SAĞLIK PERSONELİ(**)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32</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YARDIMCI HİZMET PERSONELİ(**)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25</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YARDIMCI HİZMET PERSONELİ(**)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30</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b/>
                <w:bCs/>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b/>
                <w:bCs/>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AMİRİ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AMİRİ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11</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KOMİSERİ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KOMİSERİ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22</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MEMURU</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120</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ZABITA MEMURU</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132</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p>
        </w:tc>
        <w:tc>
          <w:tcPr>
            <w:tcW w:w="694" w:type="dxa"/>
            <w:vAlign w:val="center"/>
          </w:tcPr>
          <w:p w:rsidR="001F717C" w:rsidRPr="006224B2" w:rsidRDefault="001F717C" w:rsidP="00573C8E">
            <w:pPr>
              <w:spacing w:line="240" w:lineRule="exact"/>
              <w:ind w:left="-47" w:right="-70"/>
              <w:jc w:val="center"/>
              <w:rPr>
                <w:sz w:val="18"/>
                <w:szCs w:val="18"/>
              </w:rPr>
            </w:pPr>
          </w:p>
        </w:tc>
        <w:tc>
          <w:tcPr>
            <w:tcW w:w="3626" w:type="dxa"/>
            <w:vAlign w:val="center"/>
          </w:tcPr>
          <w:p w:rsidR="001F717C" w:rsidRPr="006224B2" w:rsidRDefault="001F717C" w:rsidP="002F4104">
            <w:pPr>
              <w:spacing w:line="240" w:lineRule="exact"/>
              <w:ind w:left="-47" w:right="-70"/>
              <w:jc w:val="center"/>
              <w:rPr>
                <w:sz w:val="18"/>
                <w:szCs w:val="18"/>
              </w:rPr>
            </w:pPr>
          </w:p>
        </w:tc>
        <w:tc>
          <w:tcPr>
            <w:tcW w:w="688" w:type="dxa"/>
            <w:vAlign w:val="center"/>
          </w:tcPr>
          <w:p w:rsidR="001F717C" w:rsidRPr="006224B2" w:rsidRDefault="001F717C" w:rsidP="00573C8E">
            <w:pPr>
              <w:spacing w:line="240" w:lineRule="exact"/>
              <w:ind w:left="-47" w:right="-70"/>
              <w:jc w:val="center"/>
              <w:rPr>
                <w:sz w:val="18"/>
                <w:szCs w:val="18"/>
              </w:rPr>
            </w:pP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MEMUR KADROLARI TOPLAMI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597</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MEMUR KADROLARI TOPLAMI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666</w:t>
            </w:r>
          </w:p>
        </w:tc>
      </w:tr>
      <w:tr w:rsidR="001F717C" w:rsidRPr="006224B2" w:rsidTr="002F4104">
        <w:trPr>
          <w:trHeight w:val="170"/>
          <w:jc w:val="center"/>
        </w:trPr>
        <w:tc>
          <w:tcPr>
            <w:tcW w:w="3497" w:type="dxa"/>
            <w:vAlign w:val="center"/>
          </w:tcPr>
          <w:p w:rsidR="001F717C" w:rsidRPr="006224B2" w:rsidRDefault="001F717C" w:rsidP="002F4104">
            <w:pPr>
              <w:spacing w:line="240" w:lineRule="exact"/>
              <w:ind w:left="-47" w:right="-70"/>
              <w:jc w:val="center"/>
              <w:rPr>
                <w:sz w:val="18"/>
                <w:szCs w:val="18"/>
              </w:rPr>
            </w:pPr>
            <w:r w:rsidRPr="006224B2">
              <w:rPr>
                <w:sz w:val="18"/>
                <w:szCs w:val="18"/>
              </w:rPr>
              <w:t>SÜREKLİ İŞÇİ KADROLARI TOPLAMI</w:t>
            </w:r>
          </w:p>
        </w:tc>
        <w:tc>
          <w:tcPr>
            <w:tcW w:w="694"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299</w:t>
            </w:r>
          </w:p>
        </w:tc>
        <w:tc>
          <w:tcPr>
            <w:tcW w:w="3626" w:type="dxa"/>
            <w:vAlign w:val="center"/>
          </w:tcPr>
          <w:p w:rsidR="001F717C" w:rsidRPr="006224B2" w:rsidRDefault="001F717C" w:rsidP="002F4104">
            <w:pPr>
              <w:spacing w:line="240" w:lineRule="exact"/>
              <w:ind w:left="-47" w:right="-70"/>
              <w:jc w:val="center"/>
              <w:rPr>
                <w:sz w:val="18"/>
                <w:szCs w:val="18"/>
              </w:rPr>
            </w:pPr>
            <w:r w:rsidRPr="006224B2">
              <w:rPr>
                <w:sz w:val="18"/>
                <w:szCs w:val="18"/>
              </w:rPr>
              <w:t>SÜREKLİ İŞÇİ KADROLARI TOPLAMI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333</w:t>
            </w:r>
          </w:p>
        </w:tc>
      </w:tr>
    </w:tbl>
    <w:p w:rsidR="001F717C" w:rsidRPr="006224B2" w:rsidRDefault="001F717C" w:rsidP="00265BB4">
      <w:pPr>
        <w:spacing w:line="240" w:lineRule="exact"/>
        <w:ind w:left="-18" w:firstLine="54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265BB4">
      <w:pPr>
        <w:spacing w:line="240" w:lineRule="exact"/>
        <w:ind w:left="-18" w:firstLine="540"/>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265BB4">
      <w:pPr>
        <w:spacing w:line="240" w:lineRule="exact"/>
        <w:ind w:left="-18" w:firstLine="540"/>
        <w:rPr>
          <w:sz w:val="18"/>
          <w:szCs w:val="18"/>
        </w:rPr>
      </w:pPr>
      <w:r w:rsidRPr="006224B2">
        <w:rPr>
          <w:sz w:val="18"/>
          <w:szCs w:val="18"/>
        </w:rPr>
        <w:t xml:space="preserve">         Teknik Personel (V) sayılı Listeden,</w:t>
      </w:r>
    </w:p>
    <w:p w:rsidR="001F717C" w:rsidRPr="006224B2" w:rsidRDefault="001F717C" w:rsidP="00265BB4">
      <w:pPr>
        <w:spacing w:line="240" w:lineRule="exact"/>
        <w:ind w:left="-18" w:firstLine="540"/>
        <w:rPr>
          <w:sz w:val="18"/>
          <w:szCs w:val="18"/>
        </w:rPr>
      </w:pPr>
      <w:r w:rsidRPr="006224B2">
        <w:rPr>
          <w:sz w:val="18"/>
          <w:szCs w:val="18"/>
        </w:rPr>
        <w:t xml:space="preserve">         Sağlık Personeli (VI) sayılı Listeden,</w:t>
      </w:r>
    </w:p>
    <w:p w:rsidR="001F717C" w:rsidRPr="006224B2" w:rsidRDefault="001F717C" w:rsidP="00265BB4">
      <w:pPr>
        <w:spacing w:line="240" w:lineRule="exact"/>
        <w:ind w:left="-18" w:firstLine="540"/>
        <w:rPr>
          <w:sz w:val="18"/>
          <w:szCs w:val="18"/>
        </w:rPr>
      </w:pPr>
      <w:r w:rsidRPr="006224B2">
        <w:rPr>
          <w:sz w:val="18"/>
          <w:szCs w:val="18"/>
        </w:rPr>
        <w:t xml:space="preserve">         Yardımcı Hizmet Personeli (VII) sayılı Listeden seçilecektir.</w:t>
      </w:r>
    </w:p>
    <w:p w:rsidR="001F717C" w:rsidRPr="006224B2" w:rsidRDefault="001F717C" w:rsidP="00265BB4">
      <w:pPr>
        <w:spacing w:line="240" w:lineRule="exact"/>
        <w:ind w:left="-18" w:firstLine="540"/>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7"/>
        <w:gridCol w:w="720"/>
        <w:gridCol w:w="3420"/>
        <w:gridCol w:w="688"/>
      </w:tblGrid>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C16</w:t>
            </w:r>
          </w:p>
        </w:tc>
        <w:tc>
          <w:tcPr>
            <w:tcW w:w="720" w:type="dxa"/>
            <w:vAlign w:val="center"/>
          </w:tcPr>
          <w:p w:rsidR="001F717C" w:rsidRPr="006224B2" w:rsidRDefault="001F717C" w:rsidP="002F4104">
            <w:pPr>
              <w:spacing w:line="240" w:lineRule="exact"/>
              <w:ind w:left="-47" w:right="-70"/>
              <w:jc w:val="center"/>
              <w:rPr>
                <w:b/>
                <w:bCs/>
                <w:sz w:val="18"/>
                <w:szCs w:val="18"/>
              </w:rPr>
            </w:pPr>
          </w:p>
        </w:tc>
        <w:tc>
          <w:tcPr>
            <w:tcW w:w="3420"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C17</w:t>
            </w:r>
          </w:p>
        </w:tc>
        <w:tc>
          <w:tcPr>
            <w:tcW w:w="688" w:type="dxa"/>
            <w:vAlign w:val="center"/>
          </w:tcPr>
          <w:p w:rsidR="001F717C" w:rsidRPr="006224B2" w:rsidRDefault="001F717C" w:rsidP="002F4104">
            <w:pPr>
              <w:spacing w:line="240" w:lineRule="exact"/>
              <w:ind w:left="-47" w:right="-70"/>
              <w:jc w:val="center"/>
              <w:rPr>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700 000-799 999</w:t>
            </w:r>
          </w:p>
        </w:tc>
        <w:tc>
          <w:tcPr>
            <w:tcW w:w="720"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c>
          <w:tcPr>
            <w:tcW w:w="3420"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800 000-899 999</w:t>
            </w:r>
          </w:p>
        </w:tc>
        <w:tc>
          <w:tcPr>
            <w:tcW w:w="688"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BELEDİYE BAŞKAN YARDIMCISI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5</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BELEDİYE BAŞKAN YARDIMCISI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5</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YAZI İŞLERİ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YAZI İŞLERİ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MALİ HİZMETLER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MALİ HİZMETLER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FEN İŞLERİ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ind w:left="-199" w:firstLine="199"/>
              <w:jc w:val="center"/>
              <w:rPr>
                <w:sz w:val="18"/>
                <w:szCs w:val="18"/>
              </w:rPr>
            </w:pPr>
            <w:r w:rsidRPr="006224B2">
              <w:rPr>
                <w:sz w:val="18"/>
                <w:szCs w:val="18"/>
              </w:rPr>
              <w:t>FEN İŞLERİ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İMAR VE ŞEHİRCİLİK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İMAR VE ŞEHİRCİLİK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TEFTİŞ KURULU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TEFTİŞ KURULU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TEMİZLİK İŞLERİ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TEMİZLİK İŞLERİ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ZABITA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ZABITA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HUKUK İŞLERİ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HUKUK İŞLERİ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DİĞER MÜDÜRLER(*)</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33</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DİĞER MÜDÜRLER(*)</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35</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ÖZEL KALEM MÜDÜRÜ</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ÖZEL KALEM MÜDÜRÜ</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720"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3420"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720"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36</w:t>
            </w:r>
          </w:p>
        </w:tc>
        <w:tc>
          <w:tcPr>
            <w:tcW w:w="3420"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38</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AVUKAT</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10</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AVUKAT</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12</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720"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c>
          <w:tcPr>
            <w:tcW w:w="3420"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9</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MÜFETTİŞ YARDIMCISI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3</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MÜFETTİŞ YARDIMCISI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3</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720"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c>
          <w:tcPr>
            <w:tcW w:w="3420"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10</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720"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c>
          <w:tcPr>
            <w:tcW w:w="3420"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68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5</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İDARİ PERSONEL(**)</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210</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İDARİ PERSONEL(**)</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225</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TEKNİK PERSONEL(**)</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142</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TEKNİK PERSONEL(**)</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163</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SAĞLIK PERSONELİ(**)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34</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SAĞLIK PERSONELİ(**)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36</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YARDIMCI HİZMET PERSONELİ(**)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35</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YARDIMCI HİZMET PERSONELİ(**)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40</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b/>
                <w:bCs/>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ZABITA AMİRİ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12</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ZABITA AMİRİ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14</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ZABITA KOMİSERİ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24</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ZABITA KOMİSERİ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28</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ZABITA MEMURU</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144</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ZABITA MEMURU</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168</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p>
        </w:tc>
        <w:tc>
          <w:tcPr>
            <w:tcW w:w="720" w:type="dxa"/>
            <w:vAlign w:val="center"/>
          </w:tcPr>
          <w:p w:rsidR="001F717C" w:rsidRPr="006224B2" w:rsidRDefault="001F717C" w:rsidP="00573C8E">
            <w:pPr>
              <w:spacing w:line="240" w:lineRule="exact"/>
              <w:jc w:val="center"/>
              <w:rPr>
                <w:sz w:val="18"/>
                <w:szCs w:val="18"/>
              </w:rPr>
            </w:pPr>
          </w:p>
        </w:tc>
        <w:tc>
          <w:tcPr>
            <w:tcW w:w="3420" w:type="dxa"/>
            <w:vAlign w:val="center"/>
          </w:tcPr>
          <w:p w:rsidR="001F717C" w:rsidRPr="006224B2" w:rsidRDefault="001F717C" w:rsidP="002F4104">
            <w:pPr>
              <w:spacing w:line="240" w:lineRule="exact"/>
              <w:jc w:val="center"/>
              <w:rPr>
                <w:sz w:val="18"/>
                <w:szCs w:val="18"/>
              </w:rPr>
            </w:pPr>
          </w:p>
        </w:tc>
        <w:tc>
          <w:tcPr>
            <w:tcW w:w="688" w:type="dxa"/>
            <w:vAlign w:val="center"/>
          </w:tcPr>
          <w:p w:rsidR="001F717C" w:rsidRPr="006224B2" w:rsidRDefault="001F717C" w:rsidP="00573C8E">
            <w:pPr>
              <w:spacing w:line="240" w:lineRule="exact"/>
              <w:jc w:val="center"/>
              <w:rPr>
                <w:sz w:val="18"/>
                <w:szCs w:val="18"/>
              </w:rPr>
            </w:pP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MEMUR KADROLARI TOPLAMI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729</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MEMUR KADROLARI TOPLAMI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812</w:t>
            </w:r>
          </w:p>
        </w:tc>
      </w:tr>
      <w:tr w:rsidR="001F717C" w:rsidRPr="006224B2" w:rsidTr="002F4104">
        <w:trPr>
          <w:trHeight w:val="170"/>
          <w:jc w:val="center"/>
        </w:trPr>
        <w:tc>
          <w:tcPr>
            <w:tcW w:w="3677" w:type="dxa"/>
            <w:vAlign w:val="center"/>
          </w:tcPr>
          <w:p w:rsidR="001F717C" w:rsidRPr="006224B2" w:rsidRDefault="001F717C" w:rsidP="002F4104">
            <w:pPr>
              <w:spacing w:line="240" w:lineRule="exact"/>
              <w:jc w:val="center"/>
              <w:rPr>
                <w:sz w:val="18"/>
                <w:szCs w:val="18"/>
              </w:rPr>
            </w:pPr>
            <w:r w:rsidRPr="006224B2">
              <w:rPr>
                <w:sz w:val="18"/>
                <w:szCs w:val="18"/>
              </w:rPr>
              <w:t>SÜREKLİ İŞÇİ KADROLARI TOPLAMI</w:t>
            </w:r>
          </w:p>
        </w:tc>
        <w:tc>
          <w:tcPr>
            <w:tcW w:w="720" w:type="dxa"/>
            <w:vAlign w:val="center"/>
          </w:tcPr>
          <w:p w:rsidR="001F717C" w:rsidRPr="006224B2" w:rsidRDefault="001F717C" w:rsidP="00573C8E">
            <w:pPr>
              <w:spacing w:line="240" w:lineRule="exact"/>
              <w:jc w:val="center"/>
              <w:rPr>
                <w:b/>
                <w:bCs/>
                <w:sz w:val="18"/>
                <w:szCs w:val="18"/>
              </w:rPr>
            </w:pPr>
            <w:r w:rsidRPr="006224B2">
              <w:rPr>
                <w:b/>
                <w:bCs/>
                <w:sz w:val="18"/>
                <w:szCs w:val="18"/>
              </w:rPr>
              <w:t>365</w:t>
            </w:r>
          </w:p>
        </w:tc>
        <w:tc>
          <w:tcPr>
            <w:tcW w:w="3420" w:type="dxa"/>
            <w:vAlign w:val="center"/>
          </w:tcPr>
          <w:p w:rsidR="001F717C" w:rsidRPr="006224B2" w:rsidRDefault="001F717C" w:rsidP="002F4104">
            <w:pPr>
              <w:spacing w:line="240" w:lineRule="exact"/>
              <w:jc w:val="center"/>
              <w:rPr>
                <w:sz w:val="18"/>
                <w:szCs w:val="18"/>
              </w:rPr>
            </w:pPr>
            <w:r w:rsidRPr="006224B2">
              <w:rPr>
                <w:sz w:val="18"/>
                <w:szCs w:val="18"/>
              </w:rPr>
              <w:t>SÜREKLİ İŞÇİ KADROLARI TOPLAMI</w:t>
            </w:r>
          </w:p>
        </w:tc>
        <w:tc>
          <w:tcPr>
            <w:tcW w:w="688" w:type="dxa"/>
            <w:vAlign w:val="center"/>
          </w:tcPr>
          <w:p w:rsidR="001F717C" w:rsidRPr="006224B2" w:rsidRDefault="001F717C" w:rsidP="00573C8E">
            <w:pPr>
              <w:spacing w:line="240" w:lineRule="exact"/>
              <w:jc w:val="center"/>
              <w:rPr>
                <w:b/>
                <w:bCs/>
                <w:sz w:val="18"/>
                <w:szCs w:val="18"/>
              </w:rPr>
            </w:pPr>
            <w:r w:rsidRPr="006224B2">
              <w:rPr>
                <w:b/>
                <w:bCs/>
                <w:sz w:val="18"/>
                <w:szCs w:val="18"/>
              </w:rPr>
              <w:t>406</w:t>
            </w:r>
          </w:p>
        </w:tc>
      </w:tr>
    </w:tbl>
    <w:p w:rsidR="001F717C" w:rsidRPr="006224B2" w:rsidRDefault="001F717C" w:rsidP="00265BB4">
      <w:pPr>
        <w:spacing w:line="240" w:lineRule="exact"/>
        <w:ind w:left="36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265BB4">
      <w:pPr>
        <w:spacing w:line="240" w:lineRule="exact"/>
        <w:ind w:left="360"/>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265BB4">
      <w:pPr>
        <w:spacing w:line="240" w:lineRule="exact"/>
        <w:ind w:left="360" w:firstLine="360"/>
        <w:rPr>
          <w:sz w:val="18"/>
          <w:szCs w:val="18"/>
        </w:rPr>
      </w:pPr>
      <w:r w:rsidRPr="006224B2">
        <w:rPr>
          <w:sz w:val="18"/>
          <w:szCs w:val="18"/>
        </w:rPr>
        <w:t xml:space="preserve">    Teknik Personel (V) sayılı Listeden,</w:t>
      </w:r>
    </w:p>
    <w:p w:rsidR="001F717C" w:rsidRPr="006224B2" w:rsidRDefault="001F717C" w:rsidP="00265BB4">
      <w:pPr>
        <w:spacing w:line="240" w:lineRule="exact"/>
        <w:ind w:left="360" w:firstLine="360"/>
        <w:rPr>
          <w:sz w:val="18"/>
          <w:szCs w:val="18"/>
        </w:rPr>
      </w:pPr>
      <w:r w:rsidRPr="006224B2">
        <w:rPr>
          <w:sz w:val="18"/>
          <w:szCs w:val="18"/>
        </w:rPr>
        <w:t xml:space="preserve">    Sağlık Personeli (VI) sayılı Listeden,</w:t>
      </w:r>
    </w:p>
    <w:p w:rsidR="001F717C" w:rsidRPr="006224B2" w:rsidRDefault="001F717C" w:rsidP="00265BB4">
      <w:pPr>
        <w:spacing w:line="240" w:lineRule="exact"/>
        <w:ind w:left="360" w:firstLine="360"/>
        <w:rPr>
          <w:sz w:val="18"/>
          <w:szCs w:val="18"/>
        </w:rPr>
      </w:pPr>
      <w:r w:rsidRPr="006224B2">
        <w:rPr>
          <w:sz w:val="18"/>
          <w:szCs w:val="18"/>
        </w:rPr>
        <w:t xml:space="preserve">    Yardımcı Hizmet Personeli (VII) sayılı Listeden seçilecektir.</w:t>
      </w:r>
    </w:p>
    <w:p w:rsidR="001F717C" w:rsidRPr="006224B2" w:rsidRDefault="001F717C" w:rsidP="00265BB4">
      <w:pPr>
        <w:spacing w:line="240" w:lineRule="exact"/>
        <w:ind w:left="360" w:firstLine="360"/>
        <w:rPr>
          <w:sz w:val="18"/>
          <w:szCs w:val="18"/>
        </w:rPr>
      </w:pPr>
    </w:p>
    <w:p w:rsidR="001F717C" w:rsidRPr="006224B2" w:rsidRDefault="001F717C" w:rsidP="00265BB4">
      <w:pPr>
        <w:spacing w:line="240" w:lineRule="exact"/>
        <w:ind w:left="360" w:firstLine="360"/>
        <w:rPr>
          <w:sz w:val="18"/>
          <w:szCs w:val="18"/>
        </w:rPr>
      </w:pP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23"/>
        <w:gridCol w:w="638"/>
        <w:gridCol w:w="3583"/>
        <w:gridCol w:w="737"/>
      </w:tblGrid>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C18</w:t>
            </w:r>
          </w:p>
        </w:tc>
        <w:tc>
          <w:tcPr>
            <w:tcW w:w="638" w:type="dxa"/>
            <w:vAlign w:val="center"/>
          </w:tcPr>
          <w:p w:rsidR="001F717C" w:rsidRPr="006224B2" w:rsidRDefault="001F717C" w:rsidP="002F4104">
            <w:pPr>
              <w:spacing w:line="240" w:lineRule="exact"/>
              <w:ind w:left="-47" w:right="-70"/>
              <w:jc w:val="center"/>
              <w:rPr>
                <w:b/>
                <w:bCs/>
                <w:sz w:val="18"/>
                <w:szCs w:val="18"/>
              </w:rPr>
            </w:pPr>
          </w:p>
        </w:tc>
        <w:tc>
          <w:tcPr>
            <w:tcW w:w="3583"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C19</w:t>
            </w:r>
          </w:p>
        </w:tc>
        <w:tc>
          <w:tcPr>
            <w:tcW w:w="737" w:type="dxa"/>
            <w:vAlign w:val="center"/>
          </w:tcPr>
          <w:p w:rsidR="001F717C" w:rsidRPr="006224B2" w:rsidRDefault="001F717C" w:rsidP="002F4104">
            <w:pPr>
              <w:spacing w:line="240" w:lineRule="exact"/>
              <w:ind w:left="-47" w:right="-70"/>
              <w:jc w:val="center"/>
              <w:rPr>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900 000-999 999</w:t>
            </w:r>
          </w:p>
        </w:tc>
        <w:tc>
          <w:tcPr>
            <w:tcW w:w="638"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c>
          <w:tcPr>
            <w:tcW w:w="3583"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1.000 000 VE ÜZERİ</w:t>
            </w:r>
          </w:p>
        </w:tc>
        <w:tc>
          <w:tcPr>
            <w:tcW w:w="737" w:type="dxa"/>
            <w:vAlign w:val="center"/>
          </w:tcPr>
          <w:p w:rsidR="001F717C" w:rsidRPr="006224B2" w:rsidRDefault="001F717C" w:rsidP="002F4104">
            <w:pPr>
              <w:spacing w:line="240" w:lineRule="exact"/>
              <w:ind w:left="-47" w:right="-70"/>
              <w:jc w:val="center"/>
              <w:rPr>
                <w:b/>
                <w:bCs/>
                <w:sz w:val="18"/>
                <w:szCs w:val="18"/>
              </w:rPr>
            </w:pPr>
            <w:r w:rsidRPr="006224B2">
              <w:rPr>
                <w:b/>
                <w:bCs/>
                <w:sz w:val="18"/>
                <w:szCs w:val="18"/>
              </w:rPr>
              <w:t>ADET</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BELEDİYE BAŞKAN YARDIMCISI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5</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BELEDİYE BAŞKAN YARDIMCISI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5</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YAZI İŞLERİ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YAZI İŞLERİ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MALİ HİZMETLER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MALİ HİZMETLER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FEN İŞLERİ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ind w:left="-199" w:firstLine="199"/>
              <w:jc w:val="center"/>
              <w:rPr>
                <w:sz w:val="18"/>
                <w:szCs w:val="18"/>
              </w:rPr>
            </w:pPr>
            <w:r w:rsidRPr="006224B2">
              <w:rPr>
                <w:sz w:val="18"/>
                <w:szCs w:val="18"/>
              </w:rPr>
              <w:t>FEN İŞLERİ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İMAR VE ŞEHİRCİLİK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İMAR VE ŞEHİRCİLİK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TEFTİŞ KURULU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TEFTİŞ KURULU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TEMİZLİK İŞLERİ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TEMİZLİK İŞLERİ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ZABITA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ZABITA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HUKUK İŞLERİ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HUKUK İŞLERİ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DİĞER MÜDÜRLER(*)</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40</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DİĞER MÜDÜRLER(*)</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45</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ÖZEL KALEM MÜDÜRÜ</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ÖZEL KALEM MÜDÜRÜ</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63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3583" w:type="dxa"/>
            <w:vAlign w:val="center"/>
          </w:tcPr>
          <w:p w:rsidR="001F717C" w:rsidRPr="006224B2" w:rsidRDefault="001F717C" w:rsidP="002F4104">
            <w:pPr>
              <w:spacing w:line="240" w:lineRule="exact"/>
              <w:ind w:left="-47" w:right="-70"/>
              <w:jc w:val="center"/>
              <w:rPr>
                <w:sz w:val="18"/>
                <w:szCs w:val="18"/>
              </w:rPr>
            </w:pPr>
            <w:r w:rsidRPr="006224B2">
              <w:rPr>
                <w:sz w:val="18"/>
                <w:szCs w:val="18"/>
              </w:rPr>
              <w:t>UZMAN</w:t>
            </w:r>
          </w:p>
        </w:tc>
        <w:tc>
          <w:tcPr>
            <w:tcW w:w="737"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13</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63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40</w:t>
            </w:r>
          </w:p>
        </w:tc>
        <w:tc>
          <w:tcPr>
            <w:tcW w:w="3583" w:type="dxa"/>
            <w:vAlign w:val="center"/>
          </w:tcPr>
          <w:p w:rsidR="001F717C" w:rsidRPr="006224B2" w:rsidRDefault="001F717C" w:rsidP="002F4104">
            <w:pPr>
              <w:spacing w:line="240" w:lineRule="exact"/>
              <w:ind w:left="-47" w:right="-70"/>
              <w:jc w:val="center"/>
              <w:rPr>
                <w:sz w:val="18"/>
                <w:szCs w:val="18"/>
              </w:rPr>
            </w:pPr>
            <w:r w:rsidRPr="006224B2">
              <w:rPr>
                <w:sz w:val="18"/>
                <w:szCs w:val="18"/>
              </w:rPr>
              <w:t>ŞEF</w:t>
            </w:r>
          </w:p>
        </w:tc>
        <w:tc>
          <w:tcPr>
            <w:tcW w:w="737"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46</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AVUKAT</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14</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AVUKAT</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18</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63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3583" w:type="dxa"/>
            <w:vAlign w:val="center"/>
          </w:tcPr>
          <w:p w:rsidR="001F717C" w:rsidRPr="006224B2" w:rsidRDefault="001F717C" w:rsidP="002F4104">
            <w:pPr>
              <w:spacing w:line="240" w:lineRule="exact"/>
              <w:ind w:left="-47" w:right="-70"/>
              <w:jc w:val="center"/>
              <w:rPr>
                <w:sz w:val="18"/>
                <w:szCs w:val="18"/>
              </w:rPr>
            </w:pPr>
            <w:r w:rsidRPr="006224B2">
              <w:rPr>
                <w:sz w:val="18"/>
                <w:szCs w:val="18"/>
              </w:rPr>
              <w:t>MÜFETTİŞ</w:t>
            </w:r>
          </w:p>
        </w:tc>
        <w:tc>
          <w:tcPr>
            <w:tcW w:w="737"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15</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MÜFETTİŞ YARDIMCISI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4</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MÜFETTİŞ YARDIMCISI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5</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63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12</w:t>
            </w:r>
          </w:p>
        </w:tc>
        <w:tc>
          <w:tcPr>
            <w:tcW w:w="3583"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UZMANI</w:t>
            </w:r>
          </w:p>
        </w:tc>
        <w:tc>
          <w:tcPr>
            <w:tcW w:w="737"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14</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638"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6</w:t>
            </w:r>
          </w:p>
        </w:tc>
        <w:tc>
          <w:tcPr>
            <w:tcW w:w="3583" w:type="dxa"/>
            <w:vAlign w:val="center"/>
          </w:tcPr>
          <w:p w:rsidR="001F717C" w:rsidRPr="006224B2" w:rsidRDefault="001F717C" w:rsidP="002F4104">
            <w:pPr>
              <w:spacing w:line="240" w:lineRule="exact"/>
              <w:ind w:left="-47" w:right="-70"/>
              <w:jc w:val="center"/>
              <w:rPr>
                <w:sz w:val="18"/>
                <w:szCs w:val="18"/>
              </w:rPr>
            </w:pPr>
            <w:r w:rsidRPr="006224B2">
              <w:rPr>
                <w:sz w:val="18"/>
                <w:szCs w:val="18"/>
              </w:rPr>
              <w:t>MALİ HİZMETLER UZMAN YARDIMCISI</w:t>
            </w:r>
          </w:p>
        </w:tc>
        <w:tc>
          <w:tcPr>
            <w:tcW w:w="737" w:type="dxa"/>
            <w:vAlign w:val="center"/>
          </w:tcPr>
          <w:p w:rsidR="001F717C" w:rsidRPr="006224B2" w:rsidRDefault="001F717C" w:rsidP="00573C8E">
            <w:pPr>
              <w:spacing w:line="240" w:lineRule="exact"/>
              <w:ind w:left="-47" w:right="-70"/>
              <w:jc w:val="center"/>
              <w:rPr>
                <w:b/>
                <w:bCs/>
                <w:sz w:val="18"/>
                <w:szCs w:val="18"/>
              </w:rPr>
            </w:pPr>
            <w:r w:rsidRPr="006224B2">
              <w:rPr>
                <w:b/>
                <w:bCs/>
                <w:sz w:val="18"/>
                <w:szCs w:val="18"/>
              </w:rPr>
              <w:t>7</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İDARİ PERSONEL(**)</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240</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İDARİ PERSONEL(**)</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270</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TEKNİK PERSONEL(**)</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184</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TEKNİK PERSONEL(**)</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205</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SAĞLIK PERSONELİ(**)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38</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SAĞLIK PERSONELİ(**)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42</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YARDIMCI HİZMET PERSONELİ(**)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50</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YARDIMCI HİZMET PERSONELİ(**)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60</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b/>
                <w:bCs/>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b/>
                <w:bCs/>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ZABITA AMİRİ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16</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ZABITA AMİRİ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18</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ZABITA KOMİSERİ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32</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ZABITA KOMİSERİ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36</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ZABITA MEMURU</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192</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ZABITA MEMURU</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216</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p>
        </w:tc>
        <w:tc>
          <w:tcPr>
            <w:tcW w:w="638" w:type="dxa"/>
            <w:vAlign w:val="center"/>
          </w:tcPr>
          <w:p w:rsidR="001F717C" w:rsidRPr="006224B2" w:rsidRDefault="001F717C" w:rsidP="00573C8E">
            <w:pPr>
              <w:spacing w:line="240" w:lineRule="exact"/>
              <w:jc w:val="center"/>
              <w:rPr>
                <w:sz w:val="18"/>
                <w:szCs w:val="18"/>
              </w:rPr>
            </w:pPr>
          </w:p>
        </w:tc>
        <w:tc>
          <w:tcPr>
            <w:tcW w:w="3583" w:type="dxa"/>
            <w:vAlign w:val="center"/>
          </w:tcPr>
          <w:p w:rsidR="001F717C" w:rsidRPr="006224B2" w:rsidRDefault="001F717C" w:rsidP="002F4104">
            <w:pPr>
              <w:spacing w:line="240" w:lineRule="exact"/>
              <w:jc w:val="center"/>
              <w:rPr>
                <w:sz w:val="18"/>
                <w:szCs w:val="18"/>
              </w:rPr>
            </w:pPr>
          </w:p>
        </w:tc>
        <w:tc>
          <w:tcPr>
            <w:tcW w:w="737" w:type="dxa"/>
            <w:vAlign w:val="center"/>
          </w:tcPr>
          <w:p w:rsidR="001F717C" w:rsidRPr="006224B2" w:rsidRDefault="001F717C" w:rsidP="00573C8E">
            <w:pPr>
              <w:spacing w:line="240" w:lineRule="exact"/>
              <w:jc w:val="center"/>
              <w:rPr>
                <w:sz w:val="18"/>
                <w:szCs w:val="18"/>
              </w:rPr>
            </w:pP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MEMUR KADROLARI TOPLAMI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906</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MEMUR KADROLARI TOPLAMI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1024</w:t>
            </w:r>
          </w:p>
        </w:tc>
      </w:tr>
      <w:tr w:rsidR="001F717C" w:rsidRPr="006224B2" w:rsidTr="002F4104">
        <w:trPr>
          <w:trHeight w:val="170"/>
          <w:jc w:val="center"/>
        </w:trPr>
        <w:tc>
          <w:tcPr>
            <w:tcW w:w="3723" w:type="dxa"/>
            <w:vAlign w:val="center"/>
          </w:tcPr>
          <w:p w:rsidR="001F717C" w:rsidRPr="006224B2" w:rsidRDefault="001F717C" w:rsidP="002F4104">
            <w:pPr>
              <w:spacing w:line="240" w:lineRule="exact"/>
              <w:jc w:val="center"/>
              <w:rPr>
                <w:sz w:val="18"/>
                <w:szCs w:val="18"/>
              </w:rPr>
            </w:pPr>
            <w:r w:rsidRPr="006224B2">
              <w:rPr>
                <w:sz w:val="18"/>
                <w:szCs w:val="18"/>
              </w:rPr>
              <w:t>SÜREKLİ İŞÇİ KADROLARI TOPLAMI</w:t>
            </w:r>
          </w:p>
        </w:tc>
        <w:tc>
          <w:tcPr>
            <w:tcW w:w="638" w:type="dxa"/>
            <w:vAlign w:val="center"/>
          </w:tcPr>
          <w:p w:rsidR="001F717C" w:rsidRPr="006224B2" w:rsidRDefault="001F717C" w:rsidP="00573C8E">
            <w:pPr>
              <w:spacing w:line="240" w:lineRule="exact"/>
              <w:jc w:val="center"/>
              <w:rPr>
                <w:b/>
                <w:bCs/>
                <w:sz w:val="18"/>
                <w:szCs w:val="18"/>
              </w:rPr>
            </w:pPr>
            <w:r w:rsidRPr="006224B2">
              <w:rPr>
                <w:b/>
                <w:bCs/>
                <w:sz w:val="18"/>
                <w:szCs w:val="18"/>
              </w:rPr>
              <w:t>453</w:t>
            </w:r>
          </w:p>
        </w:tc>
        <w:tc>
          <w:tcPr>
            <w:tcW w:w="3583" w:type="dxa"/>
            <w:vAlign w:val="center"/>
          </w:tcPr>
          <w:p w:rsidR="001F717C" w:rsidRPr="006224B2" w:rsidRDefault="001F717C" w:rsidP="002F4104">
            <w:pPr>
              <w:spacing w:line="240" w:lineRule="exact"/>
              <w:jc w:val="center"/>
              <w:rPr>
                <w:sz w:val="18"/>
                <w:szCs w:val="18"/>
              </w:rPr>
            </w:pPr>
            <w:r w:rsidRPr="006224B2">
              <w:rPr>
                <w:sz w:val="18"/>
                <w:szCs w:val="18"/>
              </w:rPr>
              <w:t>SÜREKLİ İŞÇİ KADROLARI TOPLAMI</w:t>
            </w:r>
          </w:p>
        </w:tc>
        <w:tc>
          <w:tcPr>
            <w:tcW w:w="737" w:type="dxa"/>
            <w:vAlign w:val="center"/>
          </w:tcPr>
          <w:p w:rsidR="001F717C" w:rsidRPr="006224B2" w:rsidRDefault="001F717C" w:rsidP="00573C8E">
            <w:pPr>
              <w:spacing w:line="240" w:lineRule="exact"/>
              <w:jc w:val="center"/>
              <w:rPr>
                <w:b/>
                <w:bCs/>
                <w:sz w:val="18"/>
                <w:szCs w:val="18"/>
              </w:rPr>
            </w:pPr>
            <w:r w:rsidRPr="006224B2">
              <w:rPr>
                <w:b/>
                <w:bCs/>
                <w:sz w:val="18"/>
                <w:szCs w:val="18"/>
              </w:rPr>
              <w:t>512</w:t>
            </w:r>
          </w:p>
        </w:tc>
      </w:tr>
    </w:tbl>
    <w:p w:rsidR="001F717C" w:rsidRPr="006224B2" w:rsidRDefault="001F717C" w:rsidP="003223CC">
      <w:pPr>
        <w:spacing w:line="240" w:lineRule="exact"/>
        <w:ind w:firstLine="36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265BB4">
      <w:pPr>
        <w:spacing w:line="240" w:lineRule="exact"/>
        <w:ind w:firstLine="360"/>
        <w:rPr>
          <w:sz w:val="18"/>
          <w:szCs w:val="18"/>
        </w:rPr>
      </w:pPr>
      <w:r w:rsidRPr="006224B2">
        <w:rPr>
          <w:b/>
          <w:bCs/>
          <w:sz w:val="18"/>
          <w:szCs w:val="18"/>
        </w:rPr>
        <w:t xml:space="preserve"> </w:t>
      </w:r>
      <w:r w:rsidRPr="006224B2">
        <w:rPr>
          <w:b/>
          <w:bCs/>
          <w:sz w:val="18"/>
          <w:szCs w:val="18"/>
        </w:rPr>
        <w:tab/>
        <w:t xml:space="preserve"> (**)</w:t>
      </w:r>
      <w:r w:rsidRPr="006224B2">
        <w:rPr>
          <w:sz w:val="18"/>
          <w:szCs w:val="18"/>
        </w:rPr>
        <w:t xml:space="preserve"> İdari Personel (IV) sayılı Listeden,</w:t>
      </w:r>
    </w:p>
    <w:p w:rsidR="001F717C" w:rsidRPr="006224B2" w:rsidRDefault="001F717C" w:rsidP="00265BB4">
      <w:pPr>
        <w:spacing w:line="240" w:lineRule="exact"/>
        <w:ind w:left="360" w:firstLine="360"/>
        <w:rPr>
          <w:sz w:val="18"/>
          <w:szCs w:val="18"/>
        </w:rPr>
      </w:pPr>
      <w:r w:rsidRPr="006224B2">
        <w:rPr>
          <w:sz w:val="18"/>
          <w:szCs w:val="18"/>
        </w:rPr>
        <w:t xml:space="preserve">  Teknik Personel (V) sayılı Listeden,</w:t>
      </w:r>
    </w:p>
    <w:p w:rsidR="001F717C" w:rsidRPr="006224B2" w:rsidRDefault="001F717C" w:rsidP="00265BB4">
      <w:pPr>
        <w:spacing w:line="240" w:lineRule="exact"/>
        <w:ind w:left="360" w:firstLine="360"/>
        <w:rPr>
          <w:sz w:val="18"/>
          <w:szCs w:val="18"/>
        </w:rPr>
      </w:pPr>
      <w:r w:rsidRPr="006224B2">
        <w:rPr>
          <w:sz w:val="18"/>
          <w:szCs w:val="18"/>
        </w:rPr>
        <w:t xml:space="preserve">  Sağlık Personeli (VI) sayılı Listeden,</w:t>
      </w:r>
    </w:p>
    <w:p w:rsidR="001F717C" w:rsidRPr="006224B2" w:rsidRDefault="001F717C" w:rsidP="00265BB4">
      <w:pPr>
        <w:spacing w:line="240" w:lineRule="exact"/>
        <w:ind w:left="360" w:firstLine="360"/>
        <w:rPr>
          <w:sz w:val="18"/>
          <w:szCs w:val="18"/>
        </w:rPr>
      </w:pPr>
      <w:r w:rsidRPr="006224B2">
        <w:rPr>
          <w:sz w:val="18"/>
          <w:szCs w:val="18"/>
        </w:rPr>
        <w:t xml:space="preserve">  Yardımcı Hizmet Personeli (VII) sayılı Listeden seçilecektir.”</w:t>
      </w:r>
    </w:p>
    <w:p w:rsidR="001F717C" w:rsidRPr="006224B2" w:rsidRDefault="001F717C" w:rsidP="00265BB4">
      <w:pPr>
        <w:spacing w:line="240" w:lineRule="exact"/>
        <w:ind w:left="360" w:firstLine="360"/>
        <w:rPr>
          <w:sz w:val="18"/>
          <w:szCs w:val="18"/>
        </w:rPr>
      </w:pPr>
    </w:p>
    <w:p w:rsidR="001F717C" w:rsidRPr="006224B2" w:rsidRDefault="001F717C" w:rsidP="009E495F">
      <w:pPr>
        <w:ind w:firstLine="708"/>
        <w:jc w:val="both"/>
        <w:rPr>
          <w:sz w:val="18"/>
          <w:szCs w:val="18"/>
        </w:rPr>
      </w:pPr>
      <w:r w:rsidRPr="006224B2">
        <w:rPr>
          <w:b/>
          <w:bCs/>
          <w:sz w:val="18"/>
          <w:szCs w:val="18"/>
        </w:rPr>
        <w:t xml:space="preserve">MADDE 15- </w:t>
      </w:r>
      <w:r w:rsidRPr="006224B2">
        <w:rPr>
          <w:sz w:val="18"/>
          <w:szCs w:val="18"/>
        </w:rPr>
        <w:t xml:space="preserve">Aynı Yönetmeliğin Ek-2’sinde yer alan (D) Grubu: İlçe ve Belde Belediyeleri Norm Kadro Standartları Cetveli aşağıdaki şekilde değiştirilmiştir. </w:t>
      </w:r>
    </w:p>
    <w:p w:rsidR="001F717C" w:rsidRPr="006224B2" w:rsidRDefault="001F717C" w:rsidP="00EC3108">
      <w:pPr>
        <w:rPr>
          <w:b/>
          <w:bCs/>
          <w:sz w:val="18"/>
          <w:szCs w:val="18"/>
        </w:rPr>
      </w:pPr>
    </w:p>
    <w:p w:rsidR="001F717C" w:rsidRPr="006224B2" w:rsidRDefault="001F717C" w:rsidP="00A332A0">
      <w:pPr>
        <w:rPr>
          <w:b/>
          <w:bCs/>
          <w:sz w:val="18"/>
          <w:szCs w:val="18"/>
        </w:rPr>
      </w:pPr>
      <w:r w:rsidRPr="006224B2">
        <w:rPr>
          <w:b/>
          <w:bCs/>
          <w:sz w:val="18"/>
          <w:szCs w:val="18"/>
        </w:rPr>
        <w:t xml:space="preserve">“  </w:t>
      </w:r>
    </w:p>
    <w:p w:rsidR="001F717C" w:rsidRPr="006224B2" w:rsidRDefault="001F717C" w:rsidP="00A332A0">
      <w:pPr>
        <w:rPr>
          <w:b/>
          <w:bCs/>
          <w:sz w:val="18"/>
          <w:szCs w:val="18"/>
        </w:rPr>
      </w:pPr>
    </w:p>
    <w:p w:rsidR="001F717C" w:rsidRPr="006224B2" w:rsidRDefault="001F717C" w:rsidP="00EC3108">
      <w:pPr>
        <w:jc w:val="center"/>
        <w:rPr>
          <w:b/>
          <w:bCs/>
          <w:sz w:val="18"/>
          <w:szCs w:val="18"/>
        </w:rPr>
      </w:pPr>
      <w:r w:rsidRPr="006224B2">
        <w:rPr>
          <w:b/>
          <w:bCs/>
          <w:sz w:val="18"/>
          <w:szCs w:val="18"/>
        </w:rPr>
        <w:t>(D) GRUBU: İLÇE VE BELDE BELEDİYELERİ NORM KADRO STANDARTLARI CETVELİ</w:t>
      </w: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4"/>
        <w:gridCol w:w="574"/>
        <w:gridCol w:w="2044"/>
        <w:gridCol w:w="574"/>
        <w:gridCol w:w="2014"/>
        <w:gridCol w:w="540"/>
      </w:tblGrid>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b/>
                <w:bCs/>
                <w:sz w:val="18"/>
                <w:szCs w:val="18"/>
              </w:rPr>
            </w:pPr>
            <w:r w:rsidRPr="006224B2">
              <w:rPr>
                <w:b/>
                <w:bCs/>
                <w:sz w:val="18"/>
                <w:szCs w:val="18"/>
              </w:rPr>
              <w:t>D1</w:t>
            </w:r>
          </w:p>
        </w:tc>
        <w:tc>
          <w:tcPr>
            <w:tcW w:w="574" w:type="dxa"/>
            <w:noWrap/>
            <w:vAlign w:val="center"/>
          </w:tcPr>
          <w:p w:rsidR="001F717C" w:rsidRPr="006224B2" w:rsidRDefault="001F717C" w:rsidP="006205B3">
            <w:pPr>
              <w:ind w:left="-47" w:right="-70"/>
              <w:jc w:val="center"/>
              <w:rPr>
                <w:b/>
                <w:bCs/>
                <w:sz w:val="18"/>
                <w:szCs w:val="18"/>
              </w:rPr>
            </w:pPr>
          </w:p>
        </w:tc>
        <w:tc>
          <w:tcPr>
            <w:tcW w:w="2044" w:type="dxa"/>
            <w:noWrap/>
            <w:vAlign w:val="center"/>
          </w:tcPr>
          <w:p w:rsidR="001F717C" w:rsidRPr="006224B2" w:rsidRDefault="001F717C" w:rsidP="006205B3">
            <w:pPr>
              <w:ind w:left="-47" w:right="-70"/>
              <w:jc w:val="center"/>
              <w:rPr>
                <w:b/>
                <w:bCs/>
                <w:sz w:val="18"/>
                <w:szCs w:val="18"/>
              </w:rPr>
            </w:pPr>
            <w:r w:rsidRPr="006224B2">
              <w:rPr>
                <w:b/>
                <w:bCs/>
                <w:sz w:val="18"/>
                <w:szCs w:val="18"/>
              </w:rPr>
              <w:t>D2</w:t>
            </w:r>
          </w:p>
        </w:tc>
        <w:tc>
          <w:tcPr>
            <w:tcW w:w="574" w:type="dxa"/>
            <w:noWrap/>
            <w:vAlign w:val="center"/>
          </w:tcPr>
          <w:p w:rsidR="001F717C" w:rsidRPr="006224B2" w:rsidRDefault="001F717C" w:rsidP="006205B3">
            <w:pPr>
              <w:ind w:left="-47" w:right="-70"/>
              <w:jc w:val="center"/>
              <w:rPr>
                <w:b/>
                <w:bCs/>
                <w:sz w:val="18"/>
                <w:szCs w:val="18"/>
              </w:rPr>
            </w:pPr>
          </w:p>
        </w:tc>
        <w:tc>
          <w:tcPr>
            <w:tcW w:w="2014" w:type="dxa"/>
            <w:noWrap/>
            <w:vAlign w:val="center"/>
          </w:tcPr>
          <w:p w:rsidR="001F717C" w:rsidRPr="006224B2" w:rsidRDefault="001F717C" w:rsidP="006205B3">
            <w:pPr>
              <w:ind w:left="-47" w:right="-70"/>
              <w:jc w:val="center"/>
              <w:rPr>
                <w:b/>
                <w:bCs/>
                <w:sz w:val="18"/>
                <w:szCs w:val="18"/>
              </w:rPr>
            </w:pPr>
            <w:r w:rsidRPr="006224B2">
              <w:rPr>
                <w:b/>
                <w:bCs/>
                <w:sz w:val="18"/>
                <w:szCs w:val="18"/>
              </w:rPr>
              <w:t>D3</w:t>
            </w:r>
          </w:p>
        </w:tc>
        <w:tc>
          <w:tcPr>
            <w:tcW w:w="540" w:type="dxa"/>
            <w:noWrap/>
            <w:vAlign w:val="center"/>
          </w:tcPr>
          <w:p w:rsidR="001F717C" w:rsidRPr="006224B2" w:rsidRDefault="001F717C" w:rsidP="006205B3">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b/>
                <w:bCs/>
                <w:sz w:val="18"/>
                <w:szCs w:val="18"/>
              </w:rPr>
            </w:pPr>
            <w:r w:rsidRPr="006224B2">
              <w:rPr>
                <w:b/>
                <w:bCs/>
                <w:sz w:val="18"/>
                <w:szCs w:val="18"/>
              </w:rPr>
              <w:t>(0-2 999)</w:t>
            </w:r>
          </w:p>
        </w:tc>
        <w:tc>
          <w:tcPr>
            <w:tcW w:w="57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44" w:type="dxa"/>
            <w:noWrap/>
            <w:vAlign w:val="center"/>
          </w:tcPr>
          <w:p w:rsidR="001F717C" w:rsidRPr="006224B2" w:rsidRDefault="001F717C" w:rsidP="006205B3">
            <w:pPr>
              <w:ind w:left="-47" w:right="-70"/>
              <w:jc w:val="center"/>
              <w:rPr>
                <w:b/>
                <w:bCs/>
                <w:sz w:val="18"/>
                <w:szCs w:val="18"/>
              </w:rPr>
            </w:pPr>
            <w:r w:rsidRPr="006224B2">
              <w:rPr>
                <w:b/>
                <w:bCs/>
                <w:sz w:val="18"/>
                <w:szCs w:val="18"/>
              </w:rPr>
              <w:t>(3 000-4 999)</w:t>
            </w:r>
          </w:p>
        </w:tc>
        <w:tc>
          <w:tcPr>
            <w:tcW w:w="57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14" w:type="dxa"/>
            <w:noWrap/>
            <w:vAlign w:val="center"/>
          </w:tcPr>
          <w:p w:rsidR="001F717C" w:rsidRPr="006224B2" w:rsidRDefault="001F717C" w:rsidP="006205B3">
            <w:pPr>
              <w:ind w:left="-47" w:right="-70"/>
              <w:jc w:val="center"/>
              <w:rPr>
                <w:b/>
                <w:bCs/>
                <w:sz w:val="18"/>
                <w:szCs w:val="18"/>
              </w:rPr>
            </w:pPr>
            <w:r w:rsidRPr="006224B2">
              <w:rPr>
                <w:b/>
                <w:bCs/>
                <w:sz w:val="18"/>
                <w:szCs w:val="18"/>
              </w:rPr>
              <w:t>(5 000-7 499)</w:t>
            </w:r>
          </w:p>
        </w:tc>
        <w:tc>
          <w:tcPr>
            <w:tcW w:w="540"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6205B3">
            <w:pPr>
              <w:ind w:left="-47" w:right="-70"/>
              <w:jc w:val="center"/>
              <w:rPr>
                <w:b/>
                <w:bCs/>
                <w:sz w:val="18"/>
                <w:szCs w:val="18"/>
              </w:rPr>
            </w:pPr>
          </w:p>
        </w:tc>
        <w:tc>
          <w:tcPr>
            <w:tcW w:w="204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6205B3">
            <w:pPr>
              <w:ind w:left="-47" w:right="-70"/>
              <w:jc w:val="center"/>
              <w:rPr>
                <w:sz w:val="18"/>
                <w:szCs w:val="18"/>
              </w:rPr>
            </w:pPr>
          </w:p>
        </w:tc>
        <w:tc>
          <w:tcPr>
            <w:tcW w:w="2014" w:type="dxa"/>
            <w:noWrap/>
            <w:vAlign w:val="center"/>
          </w:tcPr>
          <w:p w:rsidR="001F717C" w:rsidRPr="006224B2" w:rsidRDefault="001F717C" w:rsidP="006205B3">
            <w:pPr>
              <w:ind w:left="-47" w:right="-70"/>
              <w:jc w:val="center"/>
              <w:rPr>
                <w:sz w:val="18"/>
                <w:szCs w:val="18"/>
              </w:rPr>
            </w:pPr>
          </w:p>
        </w:tc>
        <w:tc>
          <w:tcPr>
            <w:tcW w:w="540" w:type="dxa"/>
            <w:noWrap/>
            <w:vAlign w:val="center"/>
          </w:tcPr>
          <w:p w:rsidR="001F717C" w:rsidRPr="006224B2" w:rsidRDefault="001F717C" w:rsidP="006205B3">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8</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 xml:space="preserve">ZABITA KOMİSERİ </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 xml:space="preserve">ZABITA KOMİSERİ </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 xml:space="preserve">ZABITA KOMİSERİ </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p>
        </w:tc>
        <w:tc>
          <w:tcPr>
            <w:tcW w:w="574" w:type="dxa"/>
            <w:noWrap/>
            <w:vAlign w:val="center"/>
          </w:tcPr>
          <w:p w:rsidR="001F717C" w:rsidRPr="006224B2" w:rsidRDefault="001F717C" w:rsidP="00A33A91">
            <w:pPr>
              <w:ind w:left="-47" w:right="-70"/>
              <w:jc w:val="center"/>
              <w:rPr>
                <w:b/>
                <w:bCs/>
                <w:sz w:val="18"/>
                <w:szCs w:val="18"/>
              </w:rPr>
            </w:pPr>
          </w:p>
        </w:tc>
        <w:tc>
          <w:tcPr>
            <w:tcW w:w="2044" w:type="dxa"/>
            <w:noWrap/>
            <w:vAlign w:val="center"/>
          </w:tcPr>
          <w:p w:rsidR="001F717C" w:rsidRPr="006224B2" w:rsidRDefault="001F717C" w:rsidP="00A33A91">
            <w:pPr>
              <w:ind w:left="-47" w:right="-70"/>
              <w:jc w:val="center"/>
              <w:rPr>
                <w:sz w:val="18"/>
                <w:szCs w:val="18"/>
              </w:rPr>
            </w:pPr>
          </w:p>
        </w:tc>
        <w:tc>
          <w:tcPr>
            <w:tcW w:w="574" w:type="dxa"/>
            <w:noWrap/>
            <w:vAlign w:val="center"/>
          </w:tcPr>
          <w:p w:rsidR="001F717C" w:rsidRPr="006224B2" w:rsidRDefault="001F717C" w:rsidP="00A33A91">
            <w:pPr>
              <w:ind w:left="-47" w:right="-70"/>
              <w:jc w:val="center"/>
              <w:rPr>
                <w:sz w:val="18"/>
                <w:szCs w:val="18"/>
              </w:rPr>
            </w:pPr>
          </w:p>
        </w:tc>
        <w:tc>
          <w:tcPr>
            <w:tcW w:w="2014" w:type="dxa"/>
            <w:noWrap/>
            <w:vAlign w:val="center"/>
          </w:tcPr>
          <w:p w:rsidR="001F717C" w:rsidRPr="006224B2" w:rsidRDefault="001F717C" w:rsidP="00A33A91">
            <w:pPr>
              <w:ind w:left="-47" w:right="-70"/>
              <w:jc w:val="center"/>
              <w:rPr>
                <w:sz w:val="18"/>
                <w:szCs w:val="18"/>
              </w:rPr>
            </w:pPr>
          </w:p>
        </w:tc>
        <w:tc>
          <w:tcPr>
            <w:tcW w:w="540" w:type="dxa"/>
            <w:noWrap/>
            <w:vAlign w:val="center"/>
          </w:tcPr>
          <w:p w:rsidR="001F717C" w:rsidRPr="006224B2" w:rsidRDefault="001F717C" w:rsidP="00A33A91">
            <w:pPr>
              <w:ind w:left="-47" w:right="-70"/>
              <w:jc w:val="center"/>
              <w:rPr>
                <w:sz w:val="18"/>
                <w:szCs w:val="18"/>
              </w:rPr>
            </w:pP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20</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 xml:space="preserve">MEMUR KADROLARI </w:t>
            </w:r>
          </w:p>
          <w:p w:rsidR="001F717C" w:rsidRPr="006224B2" w:rsidRDefault="001F717C" w:rsidP="00A33A91">
            <w:pPr>
              <w:ind w:left="-47" w:right="-70"/>
              <w:jc w:val="center"/>
              <w:rPr>
                <w:sz w:val="18"/>
                <w:szCs w:val="18"/>
              </w:rPr>
            </w:pPr>
            <w:r w:rsidRPr="006224B2">
              <w:rPr>
                <w:sz w:val="18"/>
                <w:szCs w:val="18"/>
              </w:rPr>
              <w:t>TOPLAMI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29</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 xml:space="preserve">MEMUR KADROLARI </w:t>
            </w:r>
          </w:p>
          <w:p w:rsidR="001F717C" w:rsidRPr="006224B2" w:rsidRDefault="001F717C" w:rsidP="00A33A91">
            <w:pPr>
              <w:ind w:left="-47" w:right="-70"/>
              <w:jc w:val="center"/>
              <w:rPr>
                <w:sz w:val="18"/>
                <w:szCs w:val="18"/>
              </w:rPr>
            </w:pPr>
            <w:r w:rsidRPr="006224B2">
              <w:rPr>
                <w:sz w:val="18"/>
                <w:szCs w:val="18"/>
              </w:rPr>
              <w:t>TOPLAMI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38</w:t>
            </w:r>
          </w:p>
        </w:tc>
      </w:tr>
      <w:tr w:rsidR="001F717C" w:rsidRPr="006224B2" w:rsidTr="006205B3">
        <w:trPr>
          <w:trHeight w:val="170"/>
          <w:jc w:val="center"/>
        </w:trPr>
        <w:tc>
          <w:tcPr>
            <w:tcW w:w="2194"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2044"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74" w:type="dxa"/>
            <w:noWrap/>
            <w:vAlign w:val="center"/>
          </w:tcPr>
          <w:p w:rsidR="001F717C" w:rsidRPr="006224B2" w:rsidRDefault="001F717C" w:rsidP="00A33A91">
            <w:pPr>
              <w:ind w:left="-47" w:right="-70"/>
              <w:jc w:val="center"/>
              <w:rPr>
                <w:b/>
                <w:bCs/>
                <w:sz w:val="18"/>
                <w:szCs w:val="18"/>
              </w:rPr>
            </w:pPr>
            <w:r w:rsidRPr="006224B2">
              <w:rPr>
                <w:b/>
                <w:bCs/>
                <w:sz w:val="18"/>
                <w:szCs w:val="18"/>
              </w:rPr>
              <w:t>15</w:t>
            </w:r>
          </w:p>
        </w:tc>
        <w:tc>
          <w:tcPr>
            <w:tcW w:w="2014"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40" w:type="dxa"/>
            <w:noWrap/>
            <w:vAlign w:val="center"/>
          </w:tcPr>
          <w:p w:rsidR="001F717C" w:rsidRPr="006224B2" w:rsidRDefault="001F717C" w:rsidP="00A33A91">
            <w:pPr>
              <w:ind w:left="-47" w:right="-70"/>
              <w:jc w:val="center"/>
              <w:rPr>
                <w:b/>
                <w:bCs/>
                <w:sz w:val="18"/>
                <w:szCs w:val="18"/>
              </w:rPr>
            </w:pPr>
            <w:r w:rsidRPr="006224B2">
              <w:rPr>
                <w:b/>
                <w:bCs/>
                <w:sz w:val="18"/>
                <w:szCs w:val="18"/>
              </w:rPr>
              <w:t>19</w:t>
            </w:r>
          </w:p>
        </w:tc>
      </w:tr>
    </w:tbl>
    <w:p w:rsidR="001F717C" w:rsidRPr="006224B2" w:rsidRDefault="001F717C" w:rsidP="00EC3108">
      <w:pPr>
        <w:ind w:left="18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EC3108">
      <w:pPr>
        <w:ind w:left="180"/>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EC3108">
      <w:pPr>
        <w:ind w:left="180" w:firstLine="360"/>
        <w:rPr>
          <w:sz w:val="18"/>
          <w:szCs w:val="18"/>
        </w:rPr>
      </w:pPr>
      <w:r w:rsidRPr="006224B2">
        <w:rPr>
          <w:sz w:val="18"/>
          <w:szCs w:val="18"/>
        </w:rPr>
        <w:t xml:space="preserve">                Teknik Personel (V) sayılı Listeden,</w:t>
      </w:r>
    </w:p>
    <w:p w:rsidR="001F717C" w:rsidRPr="006224B2" w:rsidRDefault="001F717C" w:rsidP="00EC3108">
      <w:pPr>
        <w:ind w:left="180" w:firstLine="360"/>
        <w:rPr>
          <w:sz w:val="18"/>
          <w:szCs w:val="18"/>
        </w:rPr>
      </w:pPr>
      <w:r w:rsidRPr="006224B2">
        <w:rPr>
          <w:sz w:val="18"/>
          <w:szCs w:val="18"/>
        </w:rPr>
        <w:t xml:space="preserve">                Sağlık Personeli (VI) sayılı Listeden,</w:t>
      </w:r>
    </w:p>
    <w:p w:rsidR="001F717C" w:rsidRPr="006224B2" w:rsidRDefault="001F717C" w:rsidP="00EC3108">
      <w:pPr>
        <w:ind w:left="180" w:firstLine="360"/>
        <w:rPr>
          <w:sz w:val="18"/>
          <w:szCs w:val="18"/>
        </w:rPr>
      </w:pPr>
      <w:r w:rsidRPr="006224B2">
        <w:rPr>
          <w:sz w:val="18"/>
          <w:szCs w:val="18"/>
        </w:rPr>
        <w:t xml:space="preserve">                Yardımcı Hizmet Personeli (VII) sayılı Listeden seçilecektir.</w:t>
      </w:r>
    </w:p>
    <w:p w:rsidR="001F717C" w:rsidRPr="006224B2" w:rsidRDefault="001F717C" w:rsidP="00EC3108">
      <w:pPr>
        <w:ind w:left="180" w:firstLine="360"/>
        <w:rPr>
          <w:sz w:val="18"/>
          <w:szCs w:val="18"/>
        </w:rPr>
      </w:pPr>
    </w:p>
    <w:p w:rsidR="001F717C" w:rsidRPr="006224B2" w:rsidRDefault="001F717C" w:rsidP="00EC3108">
      <w:pPr>
        <w:ind w:left="180" w:firstLine="360"/>
        <w:rPr>
          <w:sz w:val="18"/>
          <w:szCs w:val="18"/>
        </w:rPr>
      </w:pPr>
    </w:p>
    <w:tbl>
      <w:tblPr>
        <w:tblW w:w="7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0"/>
        <w:gridCol w:w="524"/>
        <w:gridCol w:w="1936"/>
        <w:gridCol w:w="571"/>
        <w:gridCol w:w="2169"/>
        <w:gridCol w:w="537"/>
      </w:tblGrid>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b/>
                <w:bCs/>
                <w:sz w:val="18"/>
                <w:szCs w:val="18"/>
              </w:rPr>
            </w:pPr>
            <w:r w:rsidRPr="006224B2">
              <w:rPr>
                <w:b/>
                <w:bCs/>
                <w:sz w:val="18"/>
                <w:szCs w:val="18"/>
              </w:rPr>
              <w:t>D4</w:t>
            </w:r>
          </w:p>
        </w:tc>
        <w:tc>
          <w:tcPr>
            <w:tcW w:w="524" w:type="dxa"/>
            <w:vAlign w:val="center"/>
          </w:tcPr>
          <w:p w:rsidR="001F717C" w:rsidRPr="006224B2" w:rsidRDefault="001F717C" w:rsidP="006205B3">
            <w:pPr>
              <w:ind w:left="-47" w:right="-70"/>
              <w:jc w:val="center"/>
              <w:rPr>
                <w:b/>
                <w:bCs/>
                <w:sz w:val="18"/>
                <w:szCs w:val="18"/>
              </w:rPr>
            </w:pPr>
          </w:p>
        </w:tc>
        <w:tc>
          <w:tcPr>
            <w:tcW w:w="1936" w:type="dxa"/>
            <w:noWrap/>
            <w:vAlign w:val="center"/>
          </w:tcPr>
          <w:p w:rsidR="001F717C" w:rsidRPr="006224B2" w:rsidRDefault="001F717C" w:rsidP="006205B3">
            <w:pPr>
              <w:ind w:left="-47" w:right="-70"/>
              <w:jc w:val="center"/>
              <w:rPr>
                <w:b/>
                <w:bCs/>
                <w:sz w:val="18"/>
                <w:szCs w:val="18"/>
              </w:rPr>
            </w:pPr>
            <w:r w:rsidRPr="006224B2">
              <w:rPr>
                <w:b/>
                <w:bCs/>
                <w:sz w:val="18"/>
                <w:szCs w:val="18"/>
              </w:rPr>
              <w:t>D5</w:t>
            </w:r>
          </w:p>
        </w:tc>
        <w:tc>
          <w:tcPr>
            <w:tcW w:w="571" w:type="dxa"/>
            <w:noWrap/>
            <w:vAlign w:val="center"/>
          </w:tcPr>
          <w:p w:rsidR="001F717C" w:rsidRPr="006224B2" w:rsidRDefault="001F717C" w:rsidP="006205B3">
            <w:pPr>
              <w:ind w:left="-47" w:right="-70"/>
              <w:jc w:val="center"/>
              <w:rPr>
                <w:sz w:val="18"/>
                <w:szCs w:val="18"/>
              </w:rPr>
            </w:pPr>
          </w:p>
        </w:tc>
        <w:tc>
          <w:tcPr>
            <w:tcW w:w="2169" w:type="dxa"/>
            <w:noWrap/>
            <w:vAlign w:val="center"/>
          </w:tcPr>
          <w:p w:rsidR="001F717C" w:rsidRPr="006224B2" w:rsidRDefault="001F717C" w:rsidP="006205B3">
            <w:pPr>
              <w:ind w:left="-47" w:right="-70"/>
              <w:jc w:val="center"/>
              <w:rPr>
                <w:b/>
                <w:bCs/>
                <w:sz w:val="18"/>
                <w:szCs w:val="18"/>
              </w:rPr>
            </w:pPr>
            <w:r w:rsidRPr="006224B2">
              <w:rPr>
                <w:b/>
                <w:bCs/>
                <w:sz w:val="18"/>
                <w:szCs w:val="18"/>
              </w:rPr>
              <w:t>D6</w:t>
            </w:r>
          </w:p>
        </w:tc>
        <w:tc>
          <w:tcPr>
            <w:tcW w:w="537" w:type="dxa"/>
            <w:noWrap/>
            <w:vAlign w:val="center"/>
          </w:tcPr>
          <w:p w:rsidR="001F717C" w:rsidRPr="006224B2" w:rsidRDefault="001F717C" w:rsidP="006205B3">
            <w:pPr>
              <w:ind w:left="-47" w:right="-70"/>
              <w:jc w:val="center"/>
              <w:rPr>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b/>
                <w:bCs/>
                <w:sz w:val="18"/>
                <w:szCs w:val="18"/>
              </w:rPr>
            </w:pPr>
            <w:r w:rsidRPr="006224B2">
              <w:rPr>
                <w:b/>
                <w:bCs/>
                <w:sz w:val="18"/>
                <w:szCs w:val="18"/>
              </w:rPr>
              <w:t>(7 500-9 999)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1936" w:type="dxa"/>
            <w:noWrap/>
            <w:vAlign w:val="center"/>
          </w:tcPr>
          <w:p w:rsidR="001F717C" w:rsidRPr="006224B2" w:rsidRDefault="001F717C" w:rsidP="006205B3">
            <w:pPr>
              <w:ind w:left="-47" w:right="-70"/>
              <w:jc w:val="center"/>
              <w:rPr>
                <w:b/>
                <w:bCs/>
                <w:sz w:val="18"/>
                <w:szCs w:val="18"/>
              </w:rPr>
            </w:pPr>
            <w:r w:rsidRPr="006224B2">
              <w:rPr>
                <w:b/>
                <w:bCs/>
                <w:sz w:val="18"/>
                <w:szCs w:val="18"/>
              </w:rPr>
              <w:t>(10 000-14 999)</w:t>
            </w:r>
          </w:p>
        </w:tc>
        <w:tc>
          <w:tcPr>
            <w:tcW w:w="571"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169" w:type="dxa"/>
            <w:noWrap/>
            <w:vAlign w:val="center"/>
          </w:tcPr>
          <w:p w:rsidR="001F717C" w:rsidRPr="006224B2" w:rsidRDefault="001F717C" w:rsidP="006205B3">
            <w:pPr>
              <w:ind w:left="-47" w:right="-70"/>
              <w:jc w:val="center"/>
              <w:rPr>
                <w:b/>
                <w:bCs/>
                <w:sz w:val="18"/>
                <w:szCs w:val="18"/>
              </w:rPr>
            </w:pPr>
            <w:r w:rsidRPr="006224B2">
              <w:rPr>
                <w:b/>
                <w:bCs/>
                <w:sz w:val="18"/>
                <w:szCs w:val="18"/>
              </w:rPr>
              <w:t>(15 000-19 999)</w:t>
            </w:r>
          </w:p>
        </w:tc>
        <w:tc>
          <w:tcPr>
            <w:tcW w:w="537"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6205B3">
        <w:trPr>
          <w:trHeight w:val="170"/>
          <w:jc w:val="center"/>
        </w:trPr>
        <w:tc>
          <w:tcPr>
            <w:tcW w:w="2010"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r>
      <w:tr w:rsidR="001F717C" w:rsidRPr="006224B2" w:rsidTr="006205B3">
        <w:trPr>
          <w:trHeight w:val="208"/>
          <w:jc w:val="center"/>
        </w:trPr>
        <w:tc>
          <w:tcPr>
            <w:tcW w:w="2010" w:type="dxa"/>
            <w:noWrap/>
            <w:vAlign w:val="center"/>
          </w:tcPr>
          <w:p w:rsidR="001F717C" w:rsidRPr="006224B2" w:rsidRDefault="001F717C" w:rsidP="006205B3">
            <w:pPr>
              <w:ind w:left="-47" w:right="-70"/>
              <w:jc w:val="center"/>
              <w:rPr>
                <w:sz w:val="6"/>
                <w:szCs w:val="6"/>
              </w:rPr>
            </w:pPr>
          </w:p>
        </w:tc>
        <w:tc>
          <w:tcPr>
            <w:tcW w:w="524" w:type="dxa"/>
            <w:noWrap/>
            <w:vAlign w:val="center"/>
          </w:tcPr>
          <w:p w:rsidR="001F717C" w:rsidRPr="006224B2" w:rsidRDefault="001F717C" w:rsidP="00A33A91">
            <w:pPr>
              <w:ind w:left="-47" w:right="-70"/>
              <w:jc w:val="center"/>
              <w:rPr>
                <w:b/>
                <w:bCs/>
                <w:sz w:val="6"/>
                <w:szCs w:val="6"/>
              </w:rPr>
            </w:pPr>
          </w:p>
        </w:tc>
        <w:tc>
          <w:tcPr>
            <w:tcW w:w="1936" w:type="dxa"/>
            <w:noWrap/>
            <w:vAlign w:val="center"/>
          </w:tcPr>
          <w:p w:rsidR="001F717C" w:rsidRPr="006224B2" w:rsidRDefault="001F717C" w:rsidP="00A33A91">
            <w:pPr>
              <w:ind w:left="-47" w:right="-70"/>
              <w:jc w:val="center"/>
              <w:rPr>
                <w:sz w:val="6"/>
                <w:szCs w:val="6"/>
              </w:rPr>
            </w:pPr>
          </w:p>
        </w:tc>
        <w:tc>
          <w:tcPr>
            <w:tcW w:w="571" w:type="dxa"/>
            <w:noWrap/>
            <w:vAlign w:val="center"/>
          </w:tcPr>
          <w:p w:rsidR="001F717C" w:rsidRPr="006224B2" w:rsidRDefault="001F717C" w:rsidP="00A33A91">
            <w:pPr>
              <w:ind w:left="-47" w:right="-70"/>
              <w:jc w:val="center"/>
              <w:rPr>
                <w:b/>
                <w:bCs/>
                <w:sz w:val="6"/>
                <w:szCs w:val="6"/>
              </w:rPr>
            </w:pPr>
          </w:p>
        </w:tc>
        <w:tc>
          <w:tcPr>
            <w:tcW w:w="2169" w:type="dxa"/>
            <w:noWrap/>
            <w:vAlign w:val="center"/>
          </w:tcPr>
          <w:p w:rsidR="001F717C" w:rsidRPr="006224B2" w:rsidRDefault="001F717C" w:rsidP="00A33A91">
            <w:pPr>
              <w:ind w:left="-47" w:right="-70"/>
              <w:jc w:val="center"/>
              <w:rPr>
                <w:sz w:val="6"/>
                <w:szCs w:val="6"/>
              </w:rPr>
            </w:pPr>
          </w:p>
        </w:tc>
        <w:tc>
          <w:tcPr>
            <w:tcW w:w="537" w:type="dxa"/>
            <w:noWrap/>
            <w:vAlign w:val="center"/>
          </w:tcPr>
          <w:p w:rsidR="001F717C" w:rsidRPr="006224B2" w:rsidRDefault="001F717C" w:rsidP="00A33A91">
            <w:pPr>
              <w:ind w:left="-47" w:right="-70"/>
              <w:jc w:val="center"/>
              <w:rPr>
                <w:b/>
                <w:bCs/>
                <w:sz w:val="6"/>
                <w:szCs w:val="6"/>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12</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14</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9</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13</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71" w:type="dxa"/>
            <w:noWrap/>
            <w:vAlign w:val="center"/>
          </w:tcPr>
          <w:p w:rsidR="001F717C" w:rsidRPr="006224B2" w:rsidRDefault="001F717C" w:rsidP="00A33A91">
            <w:pPr>
              <w:ind w:left="-47" w:right="-70"/>
              <w:jc w:val="center"/>
              <w:rPr>
                <w:sz w:val="18"/>
                <w:szCs w:val="18"/>
              </w:rPr>
            </w:pPr>
            <w:r w:rsidRPr="006224B2">
              <w:rPr>
                <w:sz w:val="18"/>
                <w:szCs w:val="18"/>
              </w:rPr>
              <w:t>7</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9</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 xml:space="preserve">ZABITA KOMİSERİ </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12</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1936" w:type="dxa"/>
            <w:noWrap/>
            <w:vAlign w:val="center"/>
          </w:tcPr>
          <w:p w:rsidR="001F717C" w:rsidRPr="006224B2" w:rsidRDefault="001F717C" w:rsidP="00A33A91">
            <w:pPr>
              <w:ind w:left="-47" w:right="-70"/>
              <w:jc w:val="center"/>
              <w:rPr>
                <w:sz w:val="18"/>
                <w:szCs w:val="18"/>
              </w:rPr>
            </w:pPr>
          </w:p>
        </w:tc>
        <w:tc>
          <w:tcPr>
            <w:tcW w:w="571" w:type="dxa"/>
            <w:noWrap/>
            <w:vAlign w:val="center"/>
          </w:tcPr>
          <w:p w:rsidR="001F717C" w:rsidRPr="006224B2" w:rsidRDefault="001F717C" w:rsidP="00A33A91">
            <w:pPr>
              <w:ind w:left="-47" w:right="-70"/>
              <w:jc w:val="center"/>
              <w:rPr>
                <w:b/>
                <w:bCs/>
                <w:sz w:val="18"/>
                <w:szCs w:val="18"/>
              </w:rPr>
            </w:pPr>
          </w:p>
        </w:tc>
        <w:tc>
          <w:tcPr>
            <w:tcW w:w="2169" w:type="dxa"/>
            <w:noWrap/>
            <w:vAlign w:val="center"/>
          </w:tcPr>
          <w:p w:rsidR="001F717C" w:rsidRPr="006224B2" w:rsidRDefault="001F717C" w:rsidP="00A33A91">
            <w:pPr>
              <w:ind w:left="-47" w:right="-70"/>
              <w:jc w:val="center"/>
              <w:rPr>
                <w:sz w:val="18"/>
                <w:szCs w:val="18"/>
              </w:rPr>
            </w:pPr>
          </w:p>
        </w:tc>
        <w:tc>
          <w:tcPr>
            <w:tcW w:w="537"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53</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67</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76</w:t>
            </w:r>
          </w:p>
        </w:tc>
      </w:tr>
      <w:tr w:rsidR="001F717C" w:rsidRPr="006224B2" w:rsidTr="006205B3">
        <w:trPr>
          <w:trHeight w:val="170"/>
          <w:jc w:val="center"/>
        </w:trPr>
        <w:tc>
          <w:tcPr>
            <w:tcW w:w="2010"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27</w:t>
            </w:r>
          </w:p>
        </w:tc>
        <w:tc>
          <w:tcPr>
            <w:tcW w:w="1936"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71" w:type="dxa"/>
            <w:noWrap/>
            <w:vAlign w:val="center"/>
          </w:tcPr>
          <w:p w:rsidR="001F717C" w:rsidRPr="006224B2" w:rsidRDefault="001F717C" w:rsidP="00A33A91">
            <w:pPr>
              <w:ind w:left="-47" w:right="-70"/>
              <w:jc w:val="center"/>
              <w:rPr>
                <w:b/>
                <w:bCs/>
                <w:sz w:val="18"/>
                <w:szCs w:val="18"/>
              </w:rPr>
            </w:pPr>
            <w:r w:rsidRPr="006224B2">
              <w:rPr>
                <w:b/>
                <w:bCs/>
                <w:sz w:val="18"/>
                <w:szCs w:val="18"/>
              </w:rPr>
              <w:t>34</w:t>
            </w:r>
          </w:p>
        </w:tc>
        <w:tc>
          <w:tcPr>
            <w:tcW w:w="2169"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37" w:type="dxa"/>
            <w:noWrap/>
            <w:vAlign w:val="center"/>
          </w:tcPr>
          <w:p w:rsidR="001F717C" w:rsidRPr="006224B2" w:rsidRDefault="001F717C" w:rsidP="00A33A91">
            <w:pPr>
              <w:ind w:left="-47" w:right="-70"/>
              <w:jc w:val="center"/>
              <w:rPr>
                <w:b/>
                <w:bCs/>
                <w:sz w:val="18"/>
                <w:szCs w:val="18"/>
              </w:rPr>
            </w:pPr>
            <w:r w:rsidRPr="006224B2">
              <w:rPr>
                <w:b/>
                <w:bCs/>
                <w:sz w:val="18"/>
                <w:szCs w:val="18"/>
              </w:rPr>
              <w:t>38</w:t>
            </w:r>
          </w:p>
        </w:tc>
      </w:tr>
    </w:tbl>
    <w:p w:rsidR="001F717C" w:rsidRPr="006224B2" w:rsidRDefault="001F717C" w:rsidP="00EC3108">
      <w:pPr>
        <w:ind w:firstLine="180"/>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EC3108">
      <w:pPr>
        <w:ind w:firstLine="180"/>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EC3108">
      <w:pPr>
        <w:ind w:left="540"/>
        <w:rPr>
          <w:sz w:val="18"/>
          <w:szCs w:val="18"/>
        </w:rPr>
      </w:pPr>
      <w:r w:rsidRPr="006224B2">
        <w:rPr>
          <w:sz w:val="18"/>
          <w:szCs w:val="18"/>
        </w:rPr>
        <w:t xml:space="preserve">              Teknik Personel (V) sayılı Listeden,</w:t>
      </w:r>
    </w:p>
    <w:p w:rsidR="001F717C" w:rsidRPr="006224B2" w:rsidRDefault="001F717C" w:rsidP="00EC3108">
      <w:pPr>
        <w:ind w:left="540"/>
        <w:rPr>
          <w:sz w:val="18"/>
          <w:szCs w:val="18"/>
        </w:rPr>
      </w:pPr>
      <w:r w:rsidRPr="006224B2">
        <w:rPr>
          <w:sz w:val="18"/>
          <w:szCs w:val="18"/>
        </w:rPr>
        <w:t xml:space="preserve">              Sağlık Personeli (VI)sayılı Listeden,</w:t>
      </w:r>
    </w:p>
    <w:p w:rsidR="001F717C" w:rsidRPr="006224B2" w:rsidRDefault="001F717C" w:rsidP="00EC3108">
      <w:pPr>
        <w:ind w:left="540"/>
        <w:rPr>
          <w:sz w:val="18"/>
          <w:szCs w:val="18"/>
        </w:rPr>
      </w:pPr>
      <w:r w:rsidRPr="006224B2">
        <w:rPr>
          <w:sz w:val="18"/>
          <w:szCs w:val="18"/>
        </w:rPr>
        <w:t xml:space="preserve">             Yardımcı Hizmet Personeli (VII) sayılı Listeden seçilecektir.</w:t>
      </w:r>
    </w:p>
    <w:p w:rsidR="001F717C" w:rsidRPr="006224B2" w:rsidRDefault="001F717C" w:rsidP="00EC3108">
      <w:pPr>
        <w:ind w:left="540"/>
        <w:rPr>
          <w:sz w:val="18"/>
          <w:szCs w:val="18"/>
        </w:rPr>
      </w:pPr>
    </w:p>
    <w:p w:rsidR="001F717C" w:rsidRPr="006224B2" w:rsidRDefault="001F717C" w:rsidP="00EC3108">
      <w:pPr>
        <w:rPr>
          <w:sz w:val="18"/>
          <w:szCs w:val="18"/>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4"/>
        <w:gridCol w:w="524"/>
        <w:gridCol w:w="2031"/>
        <w:gridCol w:w="524"/>
        <w:gridCol w:w="2043"/>
        <w:gridCol w:w="610"/>
      </w:tblGrid>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b/>
                <w:bCs/>
                <w:sz w:val="18"/>
                <w:szCs w:val="18"/>
              </w:rPr>
            </w:pPr>
            <w:r w:rsidRPr="006224B2">
              <w:rPr>
                <w:b/>
                <w:bCs/>
                <w:sz w:val="18"/>
                <w:szCs w:val="18"/>
              </w:rPr>
              <w:t>D7</w:t>
            </w:r>
          </w:p>
        </w:tc>
        <w:tc>
          <w:tcPr>
            <w:tcW w:w="524" w:type="dxa"/>
            <w:noWrap/>
            <w:vAlign w:val="center"/>
          </w:tcPr>
          <w:p w:rsidR="001F717C" w:rsidRPr="006224B2" w:rsidRDefault="001F717C" w:rsidP="006205B3">
            <w:pPr>
              <w:ind w:left="-47" w:right="-70"/>
              <w:jc w:val="center"/>
              <w:rPr>
                <w:b/>
                <w:bCs/>
                <w:sz w:val="18"/>
                <w:szCs w:val="18"/>
              </w:rPr>
            </w:pPr>
          </w:p>
        </w:tc>
        <w:tc>
          <w:tcPr>
            <w:tcW w:w="2031" w:type="dxa"/>
            <w:noWrap/>
            <w:vAlign w:val="center"/>
          </w:tcPr>
          <w:p w:rsidR="001F717C" w:rsidRPr="006224B2" w:rsidRDefault="001F717C" w:rsidP="006205B3">
            <w:pPr>
              <w:ind w:left="-47" w:right="-110"/>
              <w:jc w:val="center"/>
              <w:rPr>
                <w:b/>
                <w:bCs/>
                <w:sz w:val="18"/>
                <w:szCs w:val="18"/>
              </w:rPr>
            </w:pPr>
            <w:r w:rsidRPr="006224B2">
              <w:rPr>
                <w:b/>
                <w:bCs/>
                <w:sz w:val="18"/>
                <w:szCs w:val="18"/>
              </w:rPr>
              <w:t>D8</w:t>
            </w:r>
          </w:p>
        </w:tc>
        <w:tc>
          <w:tcPr>
            <w:tcW w:w="524" w:type="dxa"/>
            <w:noWrap/>
            <w:vAlign w:val="center"/>
          </w:tcPr>
          <w:p w:rsidR="001F717C" w:rsidRPr="006224B2" w:rsidRDefault="001F717C" w:rsidP="006205B3">
            <w:pPr>
              <w:ind w:left="-47" w:right="-70"/>
              <w:jc w:val="center"/>
              <w:rPr>
                <w:b/>
                <w:bCs/>
                <w:sz w:val="18"/>
                <w:szCs w:val="18"/>
              </w:rPr>
            </w:pPr>
          </w:p>
        </w:tc>
        <w:tc>
          <w:tcPr>
            <w:tcW w:w="2043" w:type="dxa"/>
            <w:noWrap/>
            <w:vAlign w:val="center"/>
          </w:tcPr>
          <w:p w:rsidR="001F717C" w:rsidRPr="006224B2" w:rsidRDefault="001F717C" w:rsidP="006205B3">
            <w:pPr>
              <w:ind w:left="-47" w:right="-70"/>
              <w:jc w:val="center"/>
              <w:rPr>
                <w:b/>
                <w:bCs/>
                <w:sz w:val="18"/>
                <w:szCs w:val="18"/>
              </w:rPr>
            </w:pPr>
            <w:r w:rsidRPr="006224B2">
              <w:rPr>
                <w:b/>
                <w:bCs/>
                <w:sz w:val="18"/>
                <w:szCs w:val="18"/>
              </w:rPr>
              <w:t>D9</w:t>
            </w:r>
          </w:p>
        </w:tc>
        <w:tc>
          <w:tcPr>
            <w:tcW w:w="610" w:type="dxa"/>
            <w:noWrap/>
            <w:vAlign w:val="center"/>
          </w:tcPr>
          <w:p w:rsidR="001F717C" w:rsidRPr="006224B2" w:rsidRDefault="001F717C" w:rsidP="006205B3">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b/>
                <w:bCs/>
                <w:sz w:val="18"/>
                <w:szCs w:val="18"/>
              </w:rPr>
            </w:pPr>
            <w:r w:rsidRPr="006224B2">
              <w:rPr>
                <w:b/>
                <w:bCs/>
                <w:sz w:val="18"/>
                <w:szCs w:val="18"/>
              </w:rPr>
              <w:t>(20 000-29 999)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31" w:type="dxa"/>
            <w:noWrap/>
            <w:vAlign w:val="center"/>
          </w:tcPr>
          <w:p w:rsidR="001F717C" w:rsidRPr="006224B2" w:rsidRDefault="001F717C" w:rsidP="006205B3">
            <w:pPr>
              <w:ind w:left="-47" w:right="-70"/>
              <w:jc w:val="center"/>
              <w:rPr>
                <w:b/>
                <w:bCs/>
                <w:sz w:val="18"/>
                <w:szCs w:val="18"/>
              </w:rPr>
            </w:pPr>
            <w:r w:rsidRPr="006224B2">
              <w:rPr>
                <w:b/>
                <w:bCs/>
                <w:sz w:val="18"/>
                <w:szCs w:val="18"/>
              </w:rPr>
              <w:t>(30 000-39 999)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43" w:type="dxa"/>
            <w:noWrap/>
            <w:vAlign w:val="center"/>
          </w:tcPr>
          <w:p w:rsidR="001F717C" w:rsidRPr="006224B2" w:rsidRDefault="001F717C" w:rsidP="006205B3">
            <w:pPr>
              <w:ind w:left="-47" w:right="-70"/>
              <w:jc w:val="center"/>
              <w:rPr>
                <w:b/>
                <w:bCs/>
                <w:sz w:val="18"/>
                <w:szCs w:val="18"/>
              </w:rPr>
            </w:pPr>
            <w:r w:rsidRPr="006224B2">
              <w:rPr>
                <w:b/>
                <w:bCs/>
                <w:sz w:val="18"/>
                <w:szCs w:val="18"/>
              </w:rPr>
              <w:t>(40 000-49 999)</w:t>
            </w:r>
          </w:p>
        </w:tc>
        <w:tc>
          <w:tcPr>
            <w:tcW w:w="610"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8</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20</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24</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19</w:t>
            </w:r>
          </w:p>
        </w:tc>
        <w:tc>
          <w:tcPr>
            <w:tcW w:w="2043" w:type="dxa"/>
            <w:noWrap/>
            <w:vAlign w:val="center"/>
          </w:tcPr>
          <w:p w:rsidR="001F717C" w:rsidRPr="006224B2" w:rsidRDefault="001F717C" w:rsidP="00A33A91">
            <w:pPr>
              <w:ind w:left="-47" w:right="-70"/>
              <w:rPr>
                <w:sz w:val="18"/>
                <w:szCs w:val="18"/>
              </w:rPr>
            </w:pPr>
            <w:r w:rsidRPr="006224B2">
              <w:rPr>
                <w:sz w:val="18"/>
                <w:szCs w:val="18"/>
              </w:rPr>
              <w:t>TEKNİK PERSONEL(**)</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21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12</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18</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20</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24</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31"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43" w:type="dxa"/>
            <w:noWrap/>
            <w:vAlign w:val="center"/>
          </w:tcPr>
          <w:p w:rsidR="001F717C" w:rsidRPr="006224B2" w:rsidRDefault="001F717C" w:rsidP="00A33A91">
            <w:pPr>
              <w:ind w:left="-47" w:right="-70"/>
              <w:jc w:val="center"/>
              <w:rPr>
                <w:sz w:val="18"/>
                <w:szCs w:val="18"/>
              </w:rPr>
            </w:pPr>
          </w:p>
        </w:tc>
        <w:tc>
          <w:tcPr>
            <w:tcW w:w="610"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93</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112</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128</w:t>
            </w:r>
          </w:p>
        </w:tc>
      </w:tr>
      <w:tr w:rsidR="001F717C" w:rsidRPr="006224B2" w:rsidTr="006205B3">
        <w:trPr>
          <w:trHeight w:val="170"/>
          <w:jc w:val="center"/>
        </w:trPr>
        <w:tc>
          <w:tcPr>
            <w:tcW w:w="2134"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47</w:t>
            </w:r>
          </w:p>
        </w:tc>
        <w:tc>
          <w:tcPr>
            <w:tcW w:w="2031"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56</w:t>
            </w:r>
          </w:p>
        </w:tc>
        <w:tc>
          <w:tcPr>
            <w:tcW w:w="2043"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610" w:type="dxa"/>
            <w:noWrap/>
            <w:vAlign w:val="center"/>
          </w:tcPr>
          <w:p w:rsidR="001F717C" w:rsidRPr="006224B2" w:rsidRDefault="001F717C" w:rsidP="00A33A91">
            <w:pPr>
              <w:ind w:left="-47" w:right="-70"/>
              <w:jc w:val="center"/>
              <w:rPr>
                <w:b/>
                <w:bCs/>
                <w:sz w:val="18"/>
                <w:szCs w:val="18"/>
              </w:rPr>
            </w:pPr>
            <w:r w:rsidRPr="006224B2">
              <w:rPr>
                <w:b/>
                <w:bCs/>
                <w:sz w:val="18"/>
                <w:szCs w:val="18"/>
              </w:rPr>
              <w:t>64</w:t>
            </w:r>
          </w:p>
        </w:tc>
      </w:tr>
    </w:tbl>
    <w:p w:rsidR="001F717C" w:rsidRPr="006224B2" w:rsidRDefault="001F717C" w:rsidP="00EC3108">
      <w:pPr>
        <w:rPr>
          <w:sz w:val="18"/>
          <w:szCs w:val="18"/>
        </w:rPr>
      </w:pPr>
      <w:r w:rsidRPr="006224B2">
        <w:rPr>
          <w:b/>
          <w:bCs/>
          <w:sz w:val="18"/>
          <w:szCs w:val="18"/>
        </w:rPr>
        <w:t xml:space="preserve">                    (*)</w:t>
      </w:r>
      <w:r w:rsidRPr="006224B2">
        <w:rPr>
          <w:sz w:val="18"/>
          <w:szCs w:val="18"/>
        </w:rPr>
        <w:t xml:space="preserve"> (III) sayılı Listeden seçilecektir.</w:t>
      </w:r>
    </w:p>
    <w:p w:rsidR="001F717C" w:rsidRPr="006224B2" w:rsidRDefault="001F717C" w:rsidP="00EC3108">
      <w:pPr>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EC3108">
      <w:pPr>
        <w:ind w:firstLine="360"/>
        <w:rPr>
          <w:sz w:val="18"/>
          <w:szCs w:val="18"/>
        </w:rPr>
      </w:pPr>
      <w:r w:rsidRPr="006224B2">
        <w:rPr>
          <w:sz w:val="18"/>
          <w:szCs w:val="18"/>
        </w:rPr>
        <w:t xml:space="preserve">                  Teknik Personel (V) sayılı Listeden,</w:t>
      </w:r>
    </w:p>
    <w:p w:rsidR="001F717C" w:rsidRPr="006224B2" w:rsidRDefault="001F717C" w:rsidP="00EC3108">
      <w:pPr>
        <w:ind w:firstLine="360"/>
        <w:rPr>
          <w:sz w:val="18"/>
          <w:szCs w:val="18"/>
        </w:rPr>
      </w:pPr>
      <w:r w:rsidRPr="006224B2">
        <w:rPr>
          <w:sz w:val="18"/>
          <w:szCs w:val="18"/>
        </w:rPr>
        <w:t xml:space="preserve">                  Sağlık Personeli (VI) sayılı Listeden,</w:t>
      </w:r>
    </w:p>
    <w:p w:rsidR="001F717C" w:rsidRPr="006224B2" w:rsidRDefault="001F717C" w:rsidP="00EC3108">
      <w:pPr>
        <w:ind w:firstLine="360"/>
        <w:rPr>
          <w:sz w:val="18"/>
          <w:szCs w:val="18"/>
        </w:rPr>
      </w:pPr>
      <w:r w:rsidRPr="006224B2">
        <w:rPr>
          <w:sz w:val="18"/>
          <w:szCs w:val="18"/>
        </w:rPr>
        <w:t xml:space="preserve">                  Yardımcı Hizmet Personeli (VII) sayılı Listeden seçilecektir.</w:t>
      </w:r>
    </w:p>
    <w:p w:rsidR="001F717C" w:rsidRPr="006224B2" w:rsidRDefault="001F717C" w:rsidP="00EC3108">
      <w:pPr>
        <w:ind w:firstLine="360"/>
        <w:rPr>
          <w:sz w:val="18"/>
          <w:szCs w:val="18"/>
        </w:rPr>
      </w:pPr>
    </w:p>
    <w:p w:rsidR="001F717C" w:rsidRPr="006224B2" w:rsidRDefault="001F717C" w:rsidP="00EC3108">
      <w:pPr>
        <w:rPr>
          <w:sz w:val="18"/>
          <w:szCs w:val="18"/>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8"/>
        <w:gridCol w:w="524"/>
        <w:gridCol w:w="2134"/>
        <w:gridCol w:w="524"/>
        <w:gridCol w:w="2092"/>
        <w:gridCol w:w="524"/>
      </w:tblGrid>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b/>
                <w:bCs/>
                <w:sz w:val="18"/>
                <w:szCs w:val="18"/>
              </w:rPr>
            </w:pPr>
            <w:r w:rsidRPr="006224B2">
              <w:rPr>
                <w:b/>
                <w:bCs/>
                <w:sz w:val="18"/>
                <w:szCs w:val="18"/>
              </w:rPr>
              <w:t>D10</w:t>
            </w:r>
          </w:p>
        </w:tc>
        <w:tc>
          <w:tcPr>
            <w:tcW w:w="524" w:type="dxa"/>
            <w:noWrap/>
            <w:vAlign w:val="center"/>
          </w:tcPr>
          <w:p w:rsidR="001F717C" w:rsidRPr="006224B2" w:rsidRDefault="001F717C" w:rsidP="006205B3">
            <w:pPr>
              <w:ind w:left="-47" w:right="-70"/>
              <w:jc w:val="center"/>
              <w:rPr>
                <w:b/>
                <w:bCs/>
                <w:sz w:val="18"/>
                <w:szCs w:val="18"/>
              </w:rPr>
            </w:pPr>
          </w:p>
        </w:tc>
        <w:tc>
          <w:tcPr>
            <w:tcW w:w="2134" w:type="dxa"/>
            <w:noWrap/>
            <w:vAlign w:val="center"/>
          </w:tcPr>
          <w:p w:rsidR="001F717C" w:rsidRPr="006224B2" w:rsidRDefault="001F717C" w:rsidP="006205B3">
            <w:pPr>
              <w:ind w:left="-47" w:right="-70"/>
              <w:jc w:val="center"/>
              <w:rPr>
                <w:b/>
                <w:bCs/>
                <w:sz w:val="18"/>
                <w:szCs w:val="18"/>
              </w:rPr>
            </w:pPr>
            <w:r w:rsidRPr="006224B2">
              <w:rPr>
                <w:b/>
                <w:bCs/>
                <w:sz w:val="18"/>
                <w:szCs w:val="18"/>
              </w:rPr>
              <w:t>D11</w:t>
            </w:r>
          </w:p>
        </w:tc>
        <w:tc>
          <w:tcPr>
            <w:tcW w:w="524" w:type="dxa"/>
            <w:noWrap/>
            <w:vAlign w:val="center"/>
          </w:tcPr>
          <w:p w:rsidR="001F717C" w:rsidRPr="006224B2" w:rsidRDefault="001F717C" w:rsidP="006205B3">
            <w:pPr>
              <w:ind w:left="-47" w:right="-70"/>
              <w:jc w:val="center"/>
              <w:rPr>
                <w:b/>
                <w:bCs/>
                <w:sz w:val="18"/>
                <w:szCs w:val="18"/>
              </w:rPr>
            </w:pPr>
          </w:p>
        </w:tc>
        <w:tc>
          <w:tcPr>
            <w:tcW w:w="2092" w:type="dxa"/>
            <w:noWrap/>
            <w:vAlign w:val="center"/>
          </w:tcPr>
          <w:p w:rsidR="001F717C" w:rsidRPr="006224B2" w:rsidRDefault="001F717C" w:rsidP="006205B3">
            <w:pPr>
              <w:ind w:left="-47" w:right="-70"/>
              <w:jc w:val="center"/>
              <w:rPr>
                <w:b/>
                <w:bCs/>
                <w:sz w:val="18"/>
                <w:szCs w:val="18"/>
              </w:rPr>
            </w:pPr>
            <w:r w:rsidRPr="006224B2">
              <w:rPr>
                <w:b/>
                <w:bCs/>
                <w:sz w:val="18"/>
                <w:szCs w:val="18"/>
              </w:rPr>
              <w:t>D12</w:t>
            </w:r>
          </w:p>
        </w:tc>
        <w:tc>
          <w:tcPr>
            <w:tcW w:w="470" w:type="dxa"/>
            <w:noWrap/>
            <w:vAlign w:val="center"/>
          </w:tcPr>
          <w:p w:rsidR="001F717C" w:rsidRPr="006224B2" w:rsidRDefault="001F717C" w:rsidP="006205B3">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b/>
                <w:bCs/>
                <w:sz w:val="18"/>
                <w:szCs w:val="18"/>
              </w:rPr>
            </w:pPr>
            <w:r w:rsidRPr="006224B2">
              <w:rPr>
                <w:b/>
                <w:bCs/>
                <w:sz w:val="18"/>
                <w:szCs w:val="18"/>
              </w:rPr>
              <w:t>(50 000-74 999)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134" w:type="dxa"/>
            <w:noWrap/>
            <w:vAlign w:val="center"/>
          </w:tcPr>
          <w:p w:rsidR="001F717C" w:rsidRPr="006224B2" w:rsidRDefault="001F717C" w:rsidP="006205B3">
            <w:pPr>
              <w:ind w:left="-47" w:right="-70"/>
              <w:jc w:val="center"/>
              <w:rPr>
                <w:b/>
                <w:bCs/>
                <w:sz w:val="18"/>
                <w:szCs w:val="18"/>
              </w:rPr>
            </w:pPr>
            <w:r w:rsidRPr="006224B2">
              <w:rPr>
                <w:b/>
                <w:bCs/>
                <w:sz w:val="18"/>
                <w:szCs w:val="18"/>
              </w:rPr>
              <w:t>(75 000-99 999)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92" w:type="dxa"/>
            <w:noWrap/>
            <w:vAlign w:val="center"/>
          </w:tcPr>
          <w:p w:rsidR="001F717C" w:rsidRPr="006224B2" w:rsidRDefault="001F717C" w:rsidP="006205B3">
            <w:pPr>
              <w:ind w:left="-47" w:right="-70"/>
              <w:jc w:val="center"/>
              <w:rPr>
                <w:b/>
                <w:bCs/>
                <w:sz w:val="18"/>
                <w:szCs w:val="18"/>
              </w:rPr>
            </w:pPr>
            <w:r w:rsidRPr="006224B2">
              <w:rPr>
                <w:b/>
                <w:bCs/>
                <w:sz w:val="18"/>
                <w:szCs w:val="18"/>
              </w:rPr>
              <w:t>(100 000-124 999)</w:t>
            </w:r>
          </w:p>
        </w:tc>
        <w:tc>
          <w:tcPr>
            <w:tcW w:w="470"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İMARVE ŞEHİRCİLİK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TEMİZLİK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TEMİZLİK İŞLERİ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HUKUK İŞLERİ MÜDÜRÜ</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8</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UZMAN</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12</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13</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15</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MALİ HİZMETLER UZMANI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MALİ HİZMETLER UZMAN YARDIMCISI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28</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32</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36</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24</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27</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30</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9</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8</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20</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24</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28</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30</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36</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42</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13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92" w:type="dxa"/>
            <w:noWrap/>
            <w:vAlign w:val="center"/>
          </w:tcPr>
          <w:p w:rsidR="001F717C" w:rsidRPr="006224B2" w:rsidRDefault="001F717C" w:rsidP="00A33A91">
            <w:pPr>
              <w:ind w:left="-47" w:right="-70"/>
              <w:jc w:val="center"/>
              <w:rPr>
                <w:sz w:val="18"/>
                <w:szCs w:val="18"/>
              </w:rPr>
            </w:pPr>
          </w:p>
        </w:tc>
        <w:tc>
          <w:tcPr>
            <w:tcW w:w="470" w:type="dxa"/>
            <w:noWrap/>
            <w:vAlign w:val="center"/>
          </w:tcPr>
          <w:p w:rsidR="001F717C" w:rsidRPr="006224B2" w:rsidRDefault="001F717C" w:rsidP="00A33A91">
            <w:pPr>
              <w:ind w:left="-47" w:right="-70"/>
              <w:jc w:val="center"/>
              <w:rPr>
                <w:b/>
                <w:bCs/>
                <w:sz w:val="18"/>
                <w:szCs w:val="18"/>
              </w:rPr>
            </w:pP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159</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183</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211</w:t>
            </w:r>
          </w:p>
        </w:tc>
      </w:tr>
      <w:tr w:rsidR="001F717C" w:rsidRPr="006224B2" w:rsidTr="00361AE6">
        <w:trPr>
          <w:trHeight w:val="170"/>
          <w:jc w:val="center"/>
        </w:trPr>
        <w:tc>
          <w:tcPr>
            <w:tcW w:w="2228"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80</w:t>
            </w:r>
          </w:p>
        </w:tc>
        <w:tc>
          <w:tcPr>
            <w:tcW w:w="2134"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92</w:t>
            </w:r>
          </w:p>
        </w:tc>
        <w:tc>
          <w:tcPr>
            <w:tcW w:w="2092"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470" w:type="dxa"/>
            <w:noWrap/>
            <w:vAlign w:val="center"/>
          </w:tcPr>
          <w:p w:rsidR="001F717C" w:rsidRPr="006224B2" w:rsidRDefault="001F717C" w:rsidP="00A33A91">
            <w:pPr>
              <w:ind w:left="-47" w:right="-70"/>
              <w:jc w:val="center"/>
              <w:rPr>
                <w:b/>
                <w:bCs/>
                <w:sz w:val="18"/>
                <w:szCs w:val="18"/>
              </w:rPr>
            </w:pPr>
            <w:r w:rsidRPr="006224B2">
              <w:rPr>
                <w:b/>
                <w:bCs/>
                <w:sz w:val="18"/>
                <w:szCs w:val="18"/>
              </w:rPr>
              <w:t>106</w:t>
            </w:r>
          </w:p>
        </w:tc>
      </w:tr>
    </w:tbl>
    <w:p w:rsidR="001F717C" w:rsidRPr="006224B2" w:rsidRDefault="001F717C" w:rsidP="00EC3108">
      <w:pPr>
        <w:ind w:left="180" w:firstLine="528"/>
        <w:rPr>
          <w:sz w:val="18"/>
          <w:szCs w:val="18"/>
        </w:rPr>
      </w:pPr>
      <w:r w:rsidRPr="006224B2">
        <w:rPr>
          <w:b/>
          <w:bCs/>
          <w:sz w:val="18"/>
          <w:szCs w:val="18"/>
        </w:rPr>
        <w:t>(*)</w:t>
      </w:r>
      <w:r w:rsidRPr="006224B2">
        <w:rPr>
          <w:sz w:val="18"/>
          <w:szCs w:val="18"/>
        </w:rPr>
        <w:t xml:space="preserve"> (III) sayılı Listeden seçilecektir.</w:t>
      </w:r>
    </w:p>
    <w:p w:rsidR="001F717C" w:rsidRPr="006224B2" w:rsidRDefault="001F717C" w:rsidP="00EC3108">
      <w:pPr>
        <w:ind w:left="180"/>
        <w:rPr>
          <w:sz w:val="18"/>
          <w:szCs w:val="18"/>
        </w:rPr>
      </w:pPr>
      <w:r w:rsidRPr="006224B2">
        <w:rPr>
          <w:b/>
          <w:bCs/>
          <w:sz w:val="18"/>
          <w:szCs w:val="18"/>
        </w:rPr>
        <w:tab/>
        <w:t>(**)</w:t>
      </w:r>
      <w:r w:rsidRPr="006224B2">
        <w:rPr>
          <w:sz w:val="18"/>
          <w:szCs w:val="18"/>
        </w:rPr>
        <w:t xml:space="preserve"> İdari Personel (IV) sayılı Listeden,</w:t>
      </w:r>
    </w:p>
    <w:p w:rsidR="001F717C" w:rsidRPr="006224B2" w:rsidRDefault="001F717C" w:rsidP="00EC3108">
      <w:pPr>
        <w:ind w:left="180" w:firstLine="360"/>
        <w:rPr>
          <w:sz w:val="18"/>
          <w:szCs w:val="18"/>
        </w:rPr>
      </w:pPr>
      <w:r w:rsidRPr="006224B2">
        <w:rPr>
          <w:sz w:val="18"/>
          <w:szCs w:val="18"/>
        </w:rPr>
        <w:tab/>
        <w:t xml:space="preserve">       Teknik Personel (V) sayılı Listeden,</w:t>
      </w:r>
    </w:p>
    <w:p w:rsidR="001F717C" w:rsidRPr="006224B2" w:rsidRDefault="001F717C" w:rsidP="00EC3108">
      <w:pPr>
        <w:ind w:left="180" w:firstLine="360"/>
        <w:rPr>
          <w:sz w:val="18"/>
          <w:szCs w:val="18"/>
        </w:rPr>
      </w:pPr>
      <w:r w:rsidRPr="006224B2">
        <w:rPr>
          <w:sz w:val="18"/>
          <w:szCs w:val="18"/>
        </w:rPr>
        <w:t xml:space="preserve">           Sağlık Personeli (VI) sayılı Listeden,</w:t>
      </w:r>
    </w:p>
    <w:p w:rsidR="001F717C" w:rsidRPr="006224B2" w:rsidRDefault="001F717C" w:rsidP="00EC3108">
      <w:pPr>
        <w:ind w:left="180" w:firstLine="360"/>
        <w:rPr>
          <w:sz w:val="18"/>
          <w:szCs w:val="18"/>
        </w:rPr>
      </w:pPr>
      <w:r w:rsidRPr="006224B2">
        <w:rPr>
          <w:sz w:val="18"/>
          <w:szCs w:val="18"/>
        </w:rPr>
        <w:t xml:space="preserve">           Yardımcı Hizmet Personeli (VII) sayılı Listeden seçilecektir.</w:t>
      </w:r>
    </w:p>
    <w:p w:rsidR="001F717C" w:rsidRPr="006224B2" w:rsidRDefault="001F717C" w:rsidP="00EC3108">
      <w:pPr>
        <w:rPr>
          <w:sz w:val="18"/>
          <w:szCs w:val="18"/>
        </w:rPr>
      </w:pP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4"/>
        <w:gridCol w:w="603"/>
        <w:gridCol w:w="2054"/>
        <w:gridCol w:w="524"/>
        <w:gridCol w:w="2078"/>
        <w:gridCol w:w="524"/>
      </w:tblGrid>
      <w:tr w:rsidR="001F717C" w:rsidRPr="006224B2" w:rsidTr="006205B3">
        <w:trPr>
          <w:trHeight w:val="170"/>
          <w:jc w:val="center"/>
        </w:trPr>
        <w:tc>
          <w:tcPr>
            <w:tcW w:w="2404" w:type="dxa"/>
            <w:noWrap/>
            <w:vAlign w:val="center"/>
          </w:tcPr>
          <w:p w:rsidR="001F717C" w:rsidRPr="006224B2" w:rsidRDefault="001F717C" w:rsidP="006205B3">
            <w:pPr>
              <w:ind w:left="-47" w:right="-70"/>
              <w:jc w:val="center"/>
              <w:rPr>
                <w:b/>
                <w:bCs/>
                <w:sz w:val="18"/>
                <w:szCs w:val="18"/>
              </w:rPr>
            </w:pPr>
            <w:r w:rsidRPr="006224B2">
              <w:rPr>
                <w:b/>
                <w:bCs/>
                <w:sz w:val="18"/>
                <w:szCs w:val="18"/>
              </w:rPr>
              <w:t>D13</w:t>
            </w:r>
          </w:p>
        </w:tc>
        <w:tc>
          <w:tcPr>
            <w:tcW w:w="603" w:type="dxa"/>
            <w:noWrap/>
            <w:vAlign w:val="center"/>
          </w:tcPr>
          <w:p w:rsidR="001F717C" w:rsidRPr="006224B2" w:rsidRDefault="001F717C" w:rsidP="006205B3">
            <w:pPr>
              <w:ind w:left="-47" w:right="-70"/>
              <w:jc w:val="center"/>
              <w:rPr>
                <w:b/>
                <w:bCs/>
                <w:sz w:val="18"/>
                <w:szCs w:val="18"/>
              </w:rPr>
            </w:pPr>
          </w:p>
        </w:tc>
        <w:tc>
          <w:tcPr>
            <w:tcW w:w="2054" w:type="dxa"/>
            <w:noWrap/>
            <w:vAlign w:val="center"/>
          </w:tcPr>
          <w:p w:rsidR="001F717C" w:rsidRPr="006224B2" w:rsidRDefault="001F717C" w:rsidP="006205B3">
            <w:pPr>
              <w:ind w:left="-47" w:right="-70"/>
              <w:jc w:val="center"/>
              <w:rPr>
                <w:b/>
                <w:bCs/>
                <w:sz w:val="18"/>
                <w:szCs w:val="18"/>
              </w:rPr>
            </w:pPr>
            <w:r w:rsidRPr="006224B2">
              <w:rPr>
                <w:b/>
                <w:bCs/>
                <w:sz w:val="18"/>
                <w:szCs w:val="18"/>
              </w:rPr>
              <w:t>D14</w:t>
            </w:r>
          </w:p>
        </w:tc>
        <w:tc>
          <w:tcPr>
            <w:tcW w:w="524" w:type="dxa"/>
            <w:noWrap/>
            <w:vAlign w:val="center"/>
          </w:tcPr>
          <w:p w:rsidR="001F717C" w:rsidRPr="006224B2" w:rsidRDefault="001F717C" w:rsidP="006205B3">
            <w:pPr>
              <w:ind w:left="-47" w:right="-70"/>
              <w:jc w:val="center"/>
              <w:rPr>
                <w:b/>
                <w:bCs/>
                <w:sz w:val="18"/>
                <w:szCs w:val="18"/>
              </w:rPr>
            </w:pPr>
          </w:p>
        </w:tc>
        <w:tc>
          <w:tcPr>
            <w:tcW w:w="2078" w:type="dxa"/>
            <w:noWrap/>
            <w:vAlign w:val="center"/>
          </w:tcPr>
          <w:p w:rsidR="001F717C" w:rsidRPr="006224B2" w:rsidRDefault="001F717C" w:rsidP="006205B3">
            <w:pPr>
              <w:ind w:left="-47" w:right="-70"/>
              <w:jc w:val="center"/>
              <w:rPr>
                <w:b/>
                <w:bCs/>
                <w:sz w:val="18"/>
                <w:szCs w:val="18"/>
              </w:rPr>
            </w:pPr>
            <w:r w:rsidRPr="006224B2">
              <w:rPr>
                <w:b/>
                <w:bCs/>
                <w:sz w:val="18"/>
                <w:szCs w:val="18"/>
              </w:rPr>
              <w:t>D15</w:t>
            </w:r>
          </w:p>
        </w:tc>
        <w:tc>
          <w:tcPr>
            <w:tcW w:w="524" w:type="dxa"/>
            <w:noWrap/>
            <w:vAlign w:val="center"/>
          </w:tcPr>
          <w:p w:rsidR="001F717C" w:rsidRPr="006224B2" w:rsidRDefault="001F717C" w:rsidP="006205B3">
            <w:pPr>
              <w:ind w:left="-47" w:right="-70"/>
              <w:jc w:val="center"/>
              <w:rPr>
                <w:b/>
                <w:bCs/>
                <w:sz w:val="18"/>
                <w:szCs w:val="18"/>
              </w:rPr>
            </w:pPr>
          </w:p>
        </w:tc>
      </w:tr>
      <w:tr w:rsidR="001F717C" w:rsidRPr="006224B2" w:rsidTr="006205B3">
        <w:trPr>
          <w:trHeight w:val="170"/>
          <w:jc w:val="center"/>
        </w:trPr>
        <w:tc>
          <w:tcPr>
            <w:tcW w:w="2404" w:type="dxa"/>
            <w:noWrap/>
            <w:vAlign w:val="center"/>
          </w:tcPr>
          <w:p w:rsidR="001F717C" w:rsidRPr="006224B2" w:rsidRDefault="001F717C" w:rsidP="006205B3">
            <w:pPr>
              <w:ind w:left="-47" w:right="-70"/>
              <w:jc w:val="center"/>
              <w:rPr>
                <w:b/>
                <w:bCs/>
                <w:sz w:val="18"/>
                <w:szCs w:val="18"/>
              </w:rPr>
            </w:pPr>
            <w:r w:rsidRPr="006224B2">
              <w:rPr>
                <w:b/>
                <w:bCs/>
                <w:sz w:val="18"/>
                <w:szCs w:val="18"/>
              </w:rPr>
              <w:t>(125 000-149 999)</w:t>
            </w:r>
          </w:p>
        </w:tc>
        <w:tc>
          <w:tcPr>
            <w:tcW w:w="603"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54" w:type="dxa"/>
            <w:noWrap/>
            <w:vAlign w:val="center"/>
          </w:tcPr>
          <w:p w:rsidR="001F717C" w:rsidRPr="006224B2" w:rsidRDefault="001F717C" w:rsidP="006205B3">
            <w:pPr>
              <w:ind w:left="-47" w:right="-70"/>
              <w:jc w:val="center"/>
              <w:rPr>
                <w:b/>
                <w:bCs/>
                <w:sz w:val="18"/>
                <w:szCs w:val="18"/>
              </w:rPr>
            </w:pPr>
            <w:r w:rsidRPr="006224B2">
              <w:rPr>
                <w:b/>
                <w:bCs/>
                <w:sz w:val="18"/>
                <w:szCs w:val="18"/>
              </w:rPr>
              <w:t>(150 000-174 999)</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c>
          <w:tcPr>
            <w:tcW w:w="2078" w:type="dxa"/>
            <w:noWrap/>
            <w:vAlign w:val="center"/>
          </w:tcPr>
          <w:p w:rsidR="001F717C" w:rsidRPr="006224B2" w:rsidRDefault="001F717C" w:rsidP="006205B3">
            <w:pPr>
              <w:ind w:left="-47" w:right="-70"/>
              <w:jc w:val="center"/>
              <w:rPr>
                <w:b/>
                <w:bCs/>
                <w:sz w:val="18"/>
                <w:szCs w:val="18"/>
              </w:rPr>
            </w:pPr>
            <w:r w:rsidRPr="006224B2">
              <w:rPr>
                <w:b/>
                <w:bCs/>
                <w:sz w:val="18"/>
                <w:szCs w:val="18"/>
              </w:rPr>
              <w:t>(175 000 ve ÜZERİ)</w:t>
            </w:r>
          </w:p>
        </w:tc>
        <w:tc>
          <w:tcPr>
            <w:tcW w:w="524" w:type="dxa"/>
            <w:noWrap/>
            <w:vAlign w:val="center"/>
          </w:tcPr>
          <w:p w:rsidR="001F717C" w:rsidRPr="006224B2" w:rsidRDefault="001F717C" w:rsidP="006205B3">
            <w:pPr>
              <w:ind w:left="-47" w:right="-70"/>
              <w:jc w:val="center"/>
              <w:rPr>
                <w:b/>
                <w:bCs/>
                <w:sz w:val="18"/>
                <w:szCs w:val="18"/>
              </w:rPr>
            </w:pPr>
            <w:r w:rsidRPr="006224B2">
              <w:rPr>
                <w:b/>
                <w:bCs/>
                <w:sz w:val="18"/>
                <w:szCs w:val="18"/>
              </w:rPr>
              <w:t>ADET</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BELEDİYE BAŞKAN YARDIMCISI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BELEDİYE BAŞKAN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YAZI İŞLERİ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YAZI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MALİ HİZMETLER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MALİ HİZMETLER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FEN İŞLERİ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FEN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İMAR VE ŞEHİRCİLİK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İMAR VE ŞEHİRCİLİK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TEMİZLİK İŞLERİ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TEMİZLİK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TEMİZLİK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İTFAİYE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İTFAİYE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ZABITA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ZABITA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HUKUK İŞLERİ MÜDÜRÜ</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HUKUK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HUKUK İŞLERİ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DİĞER MÜDÜRLER(*)</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9</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DİĞER MÜDÜRLER(*)</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ÖZEL KALEM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ÖZEL KALEM MÜDÜRÜ</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70"/>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UZMAN</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ŞEF</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17</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18</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AVUKAT</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MALİ HİZMETLER UZMANI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MALİ HİZMETLER UZMAN YARDIMCISI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İDARİ PERSONEL(**)</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40</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44</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48</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TEKNİK PERSONEL(**)</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33</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36</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39</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SAĞLIK PERSONELİ(**)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13</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16</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YARDIMCI HİZMET PERSONELİ(**)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12</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15</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İTFAİYE AMİRİ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İTFAİYE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İTFAİYE ÇAVUŞU</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5</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İTFAİYE ÇAVUŞU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7</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İTFAİYE ERİ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30</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36</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İTFAİYE 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42</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ZABITA AMİRİ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2</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ZABITA AMİRİ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3</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ZABITA KOMİSERİ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8</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9</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ZABITA KOMİSERİ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10</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ZABITA MEMURU</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48</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54</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ZABITA MEMURU</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60</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p>
        </w:tc>
        <w:tc>
          <w:tcPr>
            <w:tcW w:w="603" w:type="dxa"/>
            <w:noWrap/>
            <w:vAlign w:val="center"/>
          </w:tcPr>
          <w:p w:rsidR="001F717C" w:rsidRPr="006224B2" w:rsidRDefault="001F717C" w:rsidP="00A33A91">
            <w:pPr>
              <w:ind w:left="-47" w:right="-70"/>
              <w:jc w:val="center"/>
              <w:rPr>
                <w:b/>
                <w:bCs/>
                <w:sz w:val="18"/>
                <w:szCs w:val="18"/>
              </w:rPr>
            </w:pPr>
          </w:p>
        </w:tc>
        <w:tc>
          <w:tcPr>
            <w:tcW w:w="2054"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c>
          <w:tcPr>
            <w:tcW w:w="2078" w:type="dxa"/>
            <w:noWrap/>
            <w:vAlign w:val="center"/>
          </w:tcPr>
          <w:p w:rsidR="001F717C" w:rsidRPr="006224B2" w:rsidRDefault="001F717C" w:rsidP="00A33A91">
            <w:pPr>
              <w:ind w:left="-47" w:right="-70"/>
              <w:jc w:val="center"/>
              <w:rPr>
                <w:sz w:val="18"/>
                <w:szCs w:val="18"/>
              </w:rPr>
            </w:pPr>
          </w:p>
        </w:tc>
        <w:tc>
          <w:tcPr>
            <w:tcW w:w="524" w:type="dxa"/>
            <w:noWrap/>
            <w:vAlign w:val="center"/>
          </w:tcPr>
          <w:p w:rsidR="001F717C" w:rsidRPr="006224B2" w:rsidRDefault="001F717C" w:rsidP="00A33A91">
            <w:pPr>
              <w:ind w:left="-47" w:right="-70"/>
              <w:jc w:val="center"/>
              <w:rPr>
                <w:b/>
                <w:bCs/>
                <w:sz w:val="18"/>
                <w:szCs w:val="18"/>
              </w:rPr>
            </w:pP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MEMUR KADROLARI TOPLAMI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236</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266</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297</w:t>
            </w:r>
          </w:p>
        </w:tc>
      </w:tr>
      <w:tr w:rsidR="001F717C" w:rsidRPr="006224B2" w:rsidTr="006205B3">
        <w:trPr>
          <w:trHeight w:val="184"/>
          <w:jc w:val="center"/>
        </w:trPr>
        <w:tc>
          <w:tcPr>
            <w:tcW w:w="2404" w:type="dxa"/>
            <w:noWrap/>
            <w:vAlign w:val="center"/>
          </w:tcPr>
          <w:p w:rsidR="001F717C" w:rsidRPr="006224B2" w:rsidRDefault="001F717C" w:rsidP="006205B3">
            <w:pPr>
              <w:ind w:left="-47" w:right="-70"/>
              <w:jc w:val="center"/>
              <w:rPr>
                <w:sz w:val="18"/>
                <w:szCs w:val="18"/>
              </w:rPr>
            </w:pPr>
            <w:r w:rsidRPr="006224B2">
              <w:rPr>
                <w:sz w:val="18"/>
                <w:szCs w:val="18"/>
              </w:rPr>
              <w:t>SÜREKLİ İŞÇİ KADROLARI TOPLAMI</w:t>
            </w:r>
          </w:p>
        </w:tc>
        <w:tc>
          <w:tcPr>
            <w:tcW w:w="603" w:type="dxa"/>
            <w:noWrap/>
            <w:vAlign w:val="center"/>
          </w:tcPr>
          <w:p w:rsidR="001F717C" w:rsidRPr="006224B2" w:rsidRDefault="001F717C" w:rsidP="00A33A91">
            <w:pPr>
              <w:ind w:left="-47" w:right="-70"/>
              <w:jc w:val="center"/>
              <w:rPr>
                <w:b/>
                <w:bCs/>
                <w:sz w:val="18"/>
                <w:szCs w:val="18"/>
              </w:rPr>
            </w:pPr>
            <w:r w:rsidRPr="006224B2">
              <w:rPr>
                <w:b/>
                <w:bCs/>
                <w:sz w:val="18"/>
                <w:szCs w:val="18"/>
              </w:rPr>
              <w:t>118</w:t>
            </w:r>
          </w:p>
        </w:tc>
        <w:tc>
          <w:tcPr>
            <w:tcW w:w="2054"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133</w:t>
            </w:r>
          </w:p>
        </w:tc>
        <w:tc>
          <w:tcPr>
            <w:tcW w:w="2078" w:type="dxa"/>
            <w:noWrap/>
            <w:vAlign w:val="center"/>
          </w:tcPr>
          <w:p w:rsidR="001F717C" w:rsidRPr="006224B2" w:rsidRDefault="001F717C" w:rsidP="00A33A91">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A33A91">
            <w:pPr>
              <w:ind w:left="-47" w:right="-70"/>
              <w:jc w:val="center"/>
              <w:rPr>
                <w:b/>
                <w:bCs/>
                <w:sz w:val="18"/>
                <w:szCs w:val="18"/>
              </w:rPr>
            </w:pPr>
            <w:r w:rsidRPr="006224B2">
              <w:rPr>
                <w:b/>
                <w:bCs/>
                <w:sz w:val="18"/>
                <w:szCs w:val="18"/>
              </w:rPr>
              <w:t>149</w:t>
            </w:r>
          </w:p>
        </w:tc>
      </w:tr>
    </w:tbl>
    <w:p w:rsidR="001F717C" w:rsidRPr="006224B2" w:rsidRDefault="001F717C" w:rsidP="00EC3108">
      <w:pPr>
        <w:ind w:left="180"/>
        <w:rPr>
          <w:sz w:val="18"/>
          <w:szCs w:val="18"/>
        </w:rPr>
      </w:pPr>
      <w:r w:rsidRPr="006224B2">
        <w:rPr>
          <w:b/>
          <w:bCs/>
          <w:sz w:val="18"/>
          <w:szCs w:val="18"/>
        </w:rPr>
        <w:tab/>
        <w:t xml:space="preserve">    </w:t>
      </w:r>
      <w:r w:rsidRPr="006224B2">
        <w:rPr>
          <w:b/>
          <w:bCs/>
          <w:sz w:val="18"/>
          <w:szCs w:val="18"/>
        </w:rPr>
        <w:tab/>
        <w:t xml:space="preserve"> (*)</w:t>
      </w:r>
      <w:r w:rsidRPr="006224B2">
        <w:rPr>
          <w:sz w:val="18"/>
          <w:szCs w:val="18"/>
        </w:rPr>
        <w:t xml:space="preserve"> (III) sayılı Listeden seçilecektir.</w:t>
      </w:r>
    </w:p>
    <w:p w:rsidR="001F717C" w:rsidRPr="006224B2" w:rsidRDefault="001F717C" w:rsidP="00EC3108">
      <w:pPr>
        <w:ind w:left="888" w:firstLine="528"/>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1E798F">
      <w:pPr>
        <w:rPr>
          <w:sz w:val="18"/>
          <w:szCs w:val="18"/>
        </w:rPr>
      </w:pPr>
      <w:r w:rsidRPr="006224B2">
        <w:rPr>
          <w:sz w:val="18"/>
          <w:szCs w:val="18"/>
        </w:rPr>
        <w:tab/>
      </w:r>
      <w:r w:rsidRPr="006224B2">
        <w:rPr>
          <w:sz w:val="18"/>
          <w:szCs w:val="18"/>
        </w:rPr>
        <w:tab/>
        <w:t>Teknik Personel (V) sayılı Listeden,</w:t>
      </w:r>
    </w:p>
    <w:p w:rsidR="001F717C" w:rsidRPr="006224B2" w:rsidRDefault="001F717C" w:rsidP="001E798F">
      <w:pPr>
        <w:rPr>
          <w:sz w:val="18"/>
          <w:szCs w:val="18"/>
        </w:rPr>
      </w:pPr>
      <w:r w:rsidRPr="006224B2">
        <w:rPr>
          <w:sz w:val="18"/>
          <w:szCs w:val="18"/>
        </w:rPr>
        <w:tab/>
      </w:r>
      <w:r w:rsidRPr="006224B2">
        <w:rPr>
          <w:sz w:val="18"/>
          <w:szCs w:val="18"/>
        </w:rPr>
        <w:tab/>
        <w:t xml:space="preserve"> Sağlık Personeli (VI) sayılı Listeden,</w:t>
      </w:r>
    </w:p>
    <w:p w:rsidR="001F717C" w:rsidRPr="006224B2" w:rsidRDefault="001F717C" w:rsidP="001E798F">
      <w:pPr>
        <w:rPr>
          <w:sz w:val="18"/>
          <w:szCs w:val="18"/>
        </w:rPr>
      </w:pPr>
      <w:r w:rsidRPr="006224B2">
        <w:rPr>
          <w:sz w:val="18"/>
          <w:szCs w:val="18"/>
        </w:rPr>
        <w:t xml:space="preserve">                                Yardımcı Hizmet Personeli (VII) sayılı Listeden seçilecektir.  ”</w:t>
      </w:r>
    </w:p>
    <w:p w:rsidR="001F717C" w:rsidRPr="006224B2" w:rsidRDefault="001F717C" w:rsidP="009E495F">
      <w:pPr>
        <w:ind w:firstLine="708"/>
        <w:jc w:val="both"/>
        <w:rPr>
          <w:b/>
          <w:bCs/>
          <w:sz w:val="18"/>
          <w:szCs w:val="18"/>
        </w:rPr>
      </w:pPr>
    </w:p>
    <w:p w:rsidR="001F717C" w:rsidRPr="006224B2" w:rsidRDefault="001F717C" w:rsidP="00864DD4">
      <w:pPr>
        <w:ind w:firstLine="708"/>
        <w:jc w:val="both"/>
        <w:rPr>
          <w:sz w:val="18"/>
          <w:szCs w:val="18"/>
        </w:rPr>
      </w:pPr>
      <w:r w:rsidRPr="006224B2">
        <w:rPr>
          <w:b/>
          <w:bCs/>
          <w:sz w:val="18"/>
          <w:szCs w:val="18"/>
        </w:rPr>
        <w:t xml:space="preserve">MADDE 16- </w:t>
      </w:r>
      <w:r w:rsidRPr="006224B2">
        <w:rPr>
          <w:sz w:val="18"/>
          <w:szCs w:val="18"/>
        </w:rPr>
        <w:t xml:space="preserve">Aynı Yönetmeliğin Ek-2’sinde yer alan (E) Grubu: Belediye Bağlı Kuruluşları Norm Kadro Standartları Cetveli aşağıdaki şekilde değiştirilmiştir. </w:t>
      </w:r>
    </w:p>
    <w:p w:rsidR="001F717C" w:rsidRPr="006224B2" w:rsidRDefault="001F717C" w:rsidP="004166CD">
      <w:pPr>
        <w:ind w:firstLine="708"/>
        <w:jc w:val="both"/>
        <w:rPr>
          <w:sz w:val="18"/>
          <w:szCs w:val="18"/>
        </w:rPr>
      </w:pPr>
      <w:r w:rsidRPr="006224B2">
        <w:rPr>
          <w:sz w:val="18"/>
          <w:szCs w:val="18"/>
        </w:rPr>
        <w:t>“</w:t>
      </w:r>
    </w:p>
    <w:p w:rsidR="001F717C" w:rsidRPr="006224B2" w:rsidRDefault="001F717C" w:rsidP="004166CD">
      <w:pPr>
        <w:jc w:val="center"/>
        <w:rPr>
          <w:b/>
          <w:bCs/>
          <w:sz w:val="18"/>
          <w:szCs w:val="18"/>
        </w:rPr>
      </w:pPr>
      <w:r w:rsidRPr="006224B2">
        <w:rPr>
          <w:b/>
          <w:bCs/>
          <w:sz w:val="18"/>
          <w:szCs w:val="18"/>
        </w:rPr>
        <w:t>(E) GRUBU: BELEDİYE BAĞLI KURULUŞLARI NORM KADRO STANDARTLARI CETVELİ</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8"/>
        <w:gridCol w:w="672"/>
        <w:gridCol w:w="2459"/>
        <w:gridCol w:w="659"/>
        <w:gridCol w:w="2477"/>
        <w:gridCol w:w="709"/>
      </w:tblGrid>
      <w:tr w:rsidR="001F717C" w:rsidRPr="006224B2" w:rsidTr="009C771E">
        <w:trPr>
          <w:trHeight w:val="170"/>
          <w:jc w:val="center"/>
        </w:trPr>
        <w:tc>
          <w:tcPr>
            <w:tcW w:w="2458" w:type="dxa"/>
            <w:noWrap/>
            <w:vAlign w:val="center"/>
          </w:tcPr>
          <w:p w:rsidR="001F717C" w:rsidRPr="006224B2" w:rsidRDefault="001F717C" w:rsidP="00002AD6">
            <w:pPr>
              <w:ind w:left="-47" w:right="-70"/>
              <w:jc w:val="center"/>
              <w:rPr>
                <w:b/>
                <w:bCs/>
                <w:sz w:val="18"/>
                <w:szCs w:val="18"/>
              </w:rPr>
            </w:pPr>
            <w:r w:rsidRPr="006224B2">
              <w:rPr>
                <w:b/>
                <w:bCs/>
                <w:sz w:val="18"/>
                <w:szCs w:val="18"/>
              </w:rPr>
              <w:t>E1</w:t>
            </w:r>
          </w:p>
        </w:tc>
        <w:tc>
          <w:tcPr>
            <w:tcW w:w="672" w:type="dxa"/>
            <w:noWrap/>
            <w:vAlign w:val="center"/>
          </w:tcPr>
          <w:p w:rsidR="001F717C" w:rsidRPr="006224B2" w:rsidRDefault="001F717C" w:rsidP="00002AD6">
            <w:pPr>
              <w:ind w:left="-47" w:right="-70"/>
              <w:jc w:val="center"/>
              <w:rPr>
                <w:b/>
                <w:bCs/>
                <w:sz w:val="18"/>
                <w:szCs w:val="18"/>
              </w:rPr>
            </w:pPr>
          </w:p>
        </w:tc>
        <w:tc>
          <w:tcPr>
            <w:tcW w:w="2459" w:type="dxa"/>
            <w:noWrap/>
            <w:vAlign w:val="center"/>
          </w:tcPr>
          <w:p w:rsidR="001F717C" w:rsidRPr="006224B2" w:rsidRDefault="001F717C" w:rsidP="00002AD6">
            <w:pPr>
              <w:ind w:left="-47" w:right="-70"/>
              <w:jc w:val="center"/>
              <w:rPr>
                <w:b/>
                <w:bCs/>
                <w:sz w:val="18"/>
                <w:szCs w:val="18"/>
              </w:rPr>
            </w:pPr>
            <w:r w:rsidRPr="006224B2">
              <w:rPr>
                <w:b/>
                <w:bCs/>
                <w:sz w:val="18"/>
                <w:szCs w:val="18"/>
              </w:rPr>
              <w:t>E2</w:t>
            </w:r>
          </w:p>
        </w:tc>
        <w:tc>
          <w:tcPr>
            <w:tcW w:w="659" w:type="dxa"/>
            <w:noWrap/>
            <w:vAlign w:val="center"/>
          </w:tcPr>
          <w:p w:rsidR="001F717C" w:rsidRPr="006224B2" w:rsidRDefault="001F717C" w:rsidP="00002AD6">
            <w:pPr>
              <w:ind w:left="-47" w:right="-70"/>
              <w:jc w:val="center"/>
              <w:rPr>
                <w:b/>
                <w:bCs/>
                <w:sz w:val="18"/>
                <w:szCs w:val="18"/>
              </w:rPr>
            </w:pPr>
          </w:p>
        </w:tc>
        <w:tc>
          <w:tcPr>
            <w:tcW w:w="2477" w:type="dxa"/>
            <w:noWrap/>
            <w:vAlign w:val="center"/>
          </w:tcPr>
          <w:p w:rsidR="001F717C" w:rsidRPr="006224B2" w:rsidRDefault="001F717C" w:rsidP="00002AD6">
            <w:pPr>
              <w:ind w:left="-47" w:right="-70"/>
              <w:jc w:val="center"/>
              <w:rPr>
                <w:b/>
                <w:bCs/>
                <w:sz w:val="18"/>
                <w:szCs w:val="18"/>
              </w:rPr>
            </w:pPr>
            <w:r w:rsidRPr="006224B2">
              <w:rPr>
                <w:b/>
                <w:bCs/>
                <w:sz w:val="18"/>
                <w:szCs w:val="18"/>
              </w:rPr>
              <w:t>E3</w:t>
            </w:r>
          </w:p>
        </w:tc>
        <w:tc>
          <w:tcPr>
            <w:tcW w:w="709" w:type="dxa"/>
            <w:noWrap/>
            <w:vAlign w:val="center"/>
          </w:tcPr>
          <w:p w:rsidR="001F717C" w:rsidRPr="006224B2" w:rsidRDefault="001F717C" w:rsidP="00002AD6">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002AD6">
            <w:pPr>
              <w:ind w:left="-47" w:right="-70"/>
              <w:jc w:val="center"/>
              <w:rPr>
                <w:b/>
                <w:bCs/>
                <w:sz w:val="18"/>
                <w:szCs w:val="18"/>
              </w:rPr>
            </w:pPr>
            <w:r w:rsidRPr="006224B2">
              <w:rPr>
                <w:b/>
                <w:bCs/>
                <w:sz w:val="18"/>
                <w:szCs w:val="18"/>
              </w:rPr>
              <w:t>0-999 999</w:t>
            </w:r>
          </w:p>
        </w:tc>
        <w:tc>
          <w:tcPr>
            <w:tcW w:w="672"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c>
          <w:tcPr>
            <w:tcW w:w="2459" w:type="dxa"/>
            <w:noWrap/>
            <w:vAlign w:val="center"/>
          </w:tcPr>
          <w:p w:rsidR="001F717C" w:rsidRPr="006224B2" w:rsidRDefault="001F717C" w:rsidP="00296CF3">
            <w:pPr>
              <w:ind w:left="-47" w:right="-70"/>
              <w:jc w:val="center"/>
              <w:rPr>
                <w:b/>
                <w:bCs/>
                <w:sz w:val="18"/>
                <w:szCs w:val="18"/>
              </w:rPr>
            </w:pPr>
            <w:r w:rsidRPr="006224B2">
              <w:rPr>
                <w:b/>
                <w:bCs/>
                <w:sz w:val="18"/>
                <w:szCs w:val="18"/>
              </w:rPr>
              <w:t>1 000 000-1 999 999</w:t>
            </w:r>
          </w:p>
        </w:tc>
        <w:tc>
          <w:tcPr>
            <w:tcW w:w="659"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c>
          <w:tcPr>
            <w:tcW w:w="2477" w:type="dxa"/>
            <w:noWrap/>
            <w:vAlign w:val="center"/>
          </w:tcPr>
          <w:p w:rsidR="001F717C" w:rsidRPr="006224B2" w:rsidRDefault="001F717C" w:rsidP="00296CF3">
            <w:pPr>
              <w:ind w:left="-47" w:right="-70"/>
              <w:jc w:val="center"/>
              <w:rPr>
                <w:b/>
                <w:bCs/>
                <w:sz w:val="18"/>
                <w:szCs w:val="18"/>
              </w:rPr>
            </w:pPr>
            <w:r w:rsidRPr="006224B2">
              <w:rPr>
                <w:b/>
                <w:bCs/>
                <w:sz w:val="18"/>
                <w:szCs w:val="18"/>
              </w:rPr>
              <w:t>2 000 000-2 999 999</w:t>
            </w:r>
          </w:p>
        </w:tc>
        <w:tc>
          <w:tcPr>
            <w:tcW w:w="709"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GENEL MÜDÜR</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GENEL MÜDÜR</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GENEL MÜDÜR</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GENEL MÜDÜR YARDIMCISI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3</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GENEL MÜDÜR YARDIMCISI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3</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GENEL MÜDÜR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YÖNETİM KURULU ÜYESİ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3</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YÖNETİM KURULU ÜYESİ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3</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YÖNETİM KURULU ÜYESİ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TEFTİŞ KURULU BAŞKANI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TEFTİŞ KURULU BAŞKANI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TEFTİŞ KURULU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STRATEJİ GELİŞTİRME DAİRESİ BAŞKANI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STRATEJİ GELİŞTİRME DAİRESİ BAŞKANI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STRATEJİ GELİŞTİRME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BİLGİ İŞLEM DAİRESİ BAŞKANI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BİLGİ İŞLEM DAİRESİ BAŞKANI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BİLGİ İŞLEM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İNSAN KAYNAKLARI VE EĞİTİM DAİRESİ BAŞKANI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İNSAN KAYNAKLARI VE EĞİTİM DAİRESİ BAŞKANI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İNSAN KAYNAKLARI VE EĞİTİM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DESTEK HİZMETLERİ DAİRESİ BAŞKANI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DESTEK HİZMETLERİ DAİRESİ BAŞKANI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DESTEK HİZMETLERİ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DİĞER DAİRE BAŞKANLARI(*)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10</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DİĞER DAİRE BAŞKANLARI(*)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12</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DİĞER DAİRE BAŞKANLARI(*)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14</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1. HUKUK MÜŞAVİRİ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1. HUKUK MÜŞAVİRİ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1. HUKUK MÜŞAVİRİ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HUKUK MÜŞAVİRİ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HUKUK MÜŞAVİRİ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HUKUK MÜŞAVİRİ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AVUKAT</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10</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AVUKAT</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16</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AVUKAT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22</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ŞUBE MÜDÜRÜ</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35</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ŞUBE MÜDÜRÜ</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40</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ŞUBE MÜDÜRÜ</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45</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UZMAN</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9</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UZMAN</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11</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UZMAN</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13</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ŞEF</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70</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ŞEF</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80</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ŞEF</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90</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MÜFETTİŞ</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4</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MÜFETTİŞ</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6</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MÜFETTİŞ</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8</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MÜFETTİŞ YARDIMCISI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2</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MÜFETTİŞ YARDIMCISI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3</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MÜFETTİŞ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MALİ HİZMETLER UZMANI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4</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MALİ HİZMETLER UZMANI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4</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MALİ HİZMETLER UZMANI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MALİ HİZMETLER UZMAN YARDIMCISI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2</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MALİ HİZMETLER UZMAN YARDIMCISI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2</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MALİ HİZMETLER UZMAN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İDARİ PERSONEL(</w:t>
            </w:r>
            <w:r w:rsidRPr="006224B2">
              <w:rPr>
                <w:b/>
                <w:bCs/>
                <w:sz w:val="18"/>
                <w:szCs w:val="18"/>
              </w:rPr>
              <w:t>**)</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180</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İDARİ PERSONEL(</w:t>
            </w:r>
            <w:r w:rsidRPr="006224B2">
              <w:rPr>
                <w:b/>
                <w:bCs/>
                <w:sz w:val="18"/>
                <w:szCs w:val="18"/>
              </w:rPr>
              <w:t>**)</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280</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İDARİ PERSONEL(</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380</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TEKNİK PERSONEL(</w:t>
            </w:r>
            <w:r w:rsidRPr="006224B2">
              <w:rPr>
                <w:b/>
                <w:bCs/>
                <w:sz w:val="18"/>
                <w:szCs w:val="18"/>
              </w:rPr>
              <w:t>**)</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160</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TEKNİK PERSONEL(</w:t>
            </w:r>
            <w:r w:rsidRPr="006224B2">
              <w:rPr>
                <w:b/>
                <w:bCs/>
                <w:sz w:val="18"/>
                <w:szCs w:val="18"/>
              </w:rPr>
              <w:t>**)</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280</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TEKNİK PERSONEL(</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400</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SAĞLIK PERSONELİ(</w:t>
            </w:r>
            <w:r w:rsidRPr="006224B2">
              <w:rPr>
                <w:b/>
                <w:bCs/>
                <w:sz w:val="18"/>
                <w:szCs w:val="18"/>
              </w:rPr>
              <w:t>**)</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15</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SAĞLIK PERSONELİ(</w:t>
            </w:r>
            <w:r w:rsidRPr="006224B2">
              <w:rPr>
                <w:b/>
                <w:bCs/>
                <w:sz w:val="18"/>
                <w:szCs w:val="18"/>
              </w:rPr>
              <w:t>**)</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25</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SAĞLIK PERSONELİ(</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35</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p>
        </w:tc>
        <w:tc>
          <w:tcPr>
            <w:tcW w:w="672" w:type="dxa"/>
            <w:noWrap/>
            <w:vAlign w:val="center"/>
          </w:tcPr>
          <w:p w:rsidR="001F717C" w:rsidRPr="006224B2" w:rsidRDefault="001F717C" w:rsidP="00296CF3">
            <w:pPr>
              <w:ind w:left="-47" w:right="-70"/>
              <w:jc w:val="center"/>
              <w:rPr>
                <w:b/>
                <w:bCs/>
                <w:sz w:val="18"/>
                <w:szCs w:val="18"/>
              </w:rPr>
            </w:pPr>
          </w:p>
        </w:tc>
        <w:tc>
          <w:tcPr>
            <w:tcW w:w="2459" w:type="dxa"/>
            <w:noWrap/>
            <w:vAlign w:val="center"/>
          </w:tcPr>
          <w:p w:rsidR="001F717C" w:rsidRPr="006224B2" w:rsidRDefault="001F717C" w:rsidP="00296CF3">
            <w:pPr>
              <w:ind w:left="-47" w:right="-70"/>
              <w:jc w:val="center"/>
              <w:rPr>
                <w:sz w:val="18"/>
                <w:szCs w:val="18"/>
              </w:rPr>
            </w:pPr>
          </w:p>
        </w:tc>
        <w:tc>
          <w:tcPr>
            <w:tcW w:w="659" w:type="dxa"/>
            <w:noWrap/>
            <w:vAlign w:val="center"/>
          </w:tcPr>
          <w:p w:rsidR="001F717C" w:rsidRPr="006224B2" w:rsidRDefault="001F717C" w:rsidP="00296CF3">
            <w:pPr>
              <w:ind w:left="-47" w:right="-70"/>
              <w:jc w:val="center"/>
              <w:rPr>
                <w:b/>
                <w:bCs/>
                <w:sz w:val="18"/>
                <w:szCs w:val="18"/>
              </w:rPr>
            </w:pPr>
          </w:p>
        </w:tc>
        <w:tc>
          <w:tcPr>
            <w:tcW w:w="2477" w:type="dxa"/>
            <w:noWrap/>
            <w:vAlign w:val="center"/>
          </w:tcPr>
          <w:p w:rsidR="001F717C" w:rsidRPr="006224B2" w:rsidRDefault="001F717C" w:rsidP="00296CF3">
            <w:pPr>
              <w:ind w:left="-47" w:right="-70"/>
              <w:jc w:val="center"/>
              <w:rPr>
                <w:sz w:val="18"/>
                <w:szCs w:val="18"/>
              </w:rPr>
            </w:pPr>
          </w:p>
        </w:tc>
        <w:tc>
          <w:tcPr>
            <w:tcW w:w="709" w:type="dxa"/>
            <w:noWrap/>
            <w:vAlign w:val="center"/>
          </w:tcPr>
          <w:p w:rsidR="001F717C" w:rsidRPr="006224B2" w:rsidRDefault="001F717C" w:rsidP="006F0B3E">
            <w:pPr>
              <w:ind w:left="-47" w:right="-70"/>
              <w:jc w:val="center"/>
              <w:rPr>
                <w:sz w:val="18"/>
                <w:szCs w:val="18"/>
              </w:rPr>
            </w:pPr>
          </w:p>
        </w:tc>
      </w:tr>
      <w:tr w:rsidR="001F717C" w:rsidRPr="006224B2" w:rsidTr="009C771E">
        <w:trPr>
          <w:trHeight w:val="105"/>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MEMUR KADROLARI TOPLAMI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515</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MEMUR KADROLARI TOPLAMI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773</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MEMUR KADROLARI TOPLAMI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1032</w:t>
            </w:r>
          </w:p>
        </w:tc>
      </w:tr>
      <w:tr w:rsidR="001F717C" w:rsidRPr="006224B2" w:rsidTr="009C771E">
        <w:trPr>
          <w:trHeight w:val="170"/>
          <w:jc w:val="center"/>
        </w:trPr>
        <w:tc>
          <w:tcPr>
            <w:tcW w:w="2458" w:type="dxa"/>
            <w:noWrap/>
            <w:vAlign w:val="center"/>
          </w:tcPr>
          <w:p w:rsidR="001F717C" w:rsidRPr="006224B2" w:rsidRDefault="001F717C" w:rsidP="00296CF3">
            <w:pPr>
              <w:ind w:left="-47" w:right="-70"/>
              <w:jc w:val="center"/>
              <w:rPr>
                <w:sz w:val="18"/>
                <w:szCs w:val="18"/>
              </w:rPr>
            </w:pPr>
            <w:r w:rsidRPr="006224B2">
              <w:rPr>
                <w:sz w:val="18"/>
                <w:szCs w:val="18"/>
              </w:rPr>
              <w:t>SÜREKLİ İŞÇİ KADROLARI TOPLAMI</w:t>
            </w:r>
          </w:p>
        </w:tc>
        <w:tc>
          <w:tcPr>
            <w:tcW w:w="672" w:type="dxa"/>
            <w:noWrap/>
            <w:vAlign w:val="center"/>
          </w:tcPr>
          <w:p w:rsidR="001F717C" w:rsidRPr="006224B2" w:rsidRDefault="001F717C" w:rsidP="00296CF3">
            <w:pPr>
              <w:ind w:left="-47" w:right="-70"/>
              <w:jc w:val="center"/>
              <w:rPr>
                <w:b/>
                <w:bCs/>
                <w:sz w:val="18"/>
                <w:szCs w:val="18"/>
              </w:rPr>
            </w:pPr>
            <w:r w:rsidRPr="006224B2">
              <w:rPr>
                <w:b/>
                <w:bCs/>
                <w:sz w:val="18"/>
                <w:szCs w:val="18"/>
              </w:rPr>
              <w:t>258</w:t>
            </w:r>
          </w:p>
        </w:tc>
        <w:tc>
          <w:tcPr>
            <w:tcW w:w="2459" w:type="dxa"/>
            <w:noWrap/>
            <w:vAlign w:val="center"/>
          </w:tcPr>
          <w:p w:rsidR="001F717C" w:rsidRPr="006224B2" w:rsidRDefault="001F717C" w:rsidP="00296CF3">
            <w:pPr>
              <w:ind w:left="-47" w:right="-70"/>
              <w:jc w:val="center"/>
              <w:rPr>
                <w:sz w:val="18"/>
                <w:szCs w:val="18"/>
              </w:rPr>
            </w:pPr>
            <w:r w:rsidRPr="006224B2">
              <w:rPr>
                <w:sz w:val="18"/>
                <w:szCs w:val="18"/>
              </w:rPr>
              <w:t>SÜREKLİ İŞÇİ KADROLARI TOPLAMI</w:t>
            </w:r>
          </w:p>
        </w:tc>
        <w:tc>
          <w:tcPr>
            <w:tcW w:w="659" w:type="dxa"/>
            <w:noWrap/>
            <w:vAlign w:val="center"/>
          </w:tcPr>
          <w:p w:rsidR="001F717C" w:rsidRPr="006224B2" w:rsidRDefault="001F717C" w:rsidP="00296CF3">
            <w:pPr>
              <w:ind w:left="-47" w:right="-70"/>
              <w:jc w:val="center"/>
              <w:rPr>
                <w:b/>
                <w:bCs/>
                <w:sz w:val="18"/>
                <w:szCs w:val="18"/>
              </w:rPr>
            </w:pPr>
            <w:r w:rsidRPr="006224B2">
              <w:rPr>
                <w:b/>
                <w:bCs/>
                <w:sz w:val="18"/>
                <w:szCs w:val="18"/>
              </w:rPr>
              <w:t>387</w:t>
            </w:r>
          </w:p>
        </w:tc>
        <w:tc>
          <w:tcPr>
            <w:tcW w:w="2477" w:type="dxa"/>
            <w:noWrap/>
            <w:vAlign w:val="center"/>
          </w:tcPr>
          <w:p w:rsidR="001F717C" w:rsidRPr="006224B2" w:rsidRDefault="001F717C" w:rsidP="00296CF3">
            <w:pPr>
              <w:ind w:left="-47" w:right="-70"/>
              <w:jc w:val="center"/>
              <w:rPr>
                <w:sz w:val="18"/>
                <w:szCs w:val="18"/>
              </w:rPr>
            </w:pPr>
            <w:r w:rsidRPr="006224B2">
              <w:rPr>
                <w:sz w:val="18"/>
                <w:szCs w:val="18"/>
              </w:rPr>
              <w:t>SÜREKLİ İŞÇİ KADROLARI TOPLAMI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516</w:t>
            </w:r>
          </w:p>
        </w:tc>
      </w:tr>
    </w:tbl>
    <w:p w:rsidR="001F717C" w:rsidRPr="006224B2" w:rsidRDefault="001F717C" w:rsidP="004166CD">
      <w:pPr>
        <w:rPr>
          <w:sz w:val="18"/>
          <w:szCs w:val="18"/>
        </w:rPr>
      </w:pPr>
      <w:r w:rsidRPr="006224B2">
        <w:rPr>
          <w:b/>
          <w:bCs/>
          <w:sz w:val="18"/>
          <w:szCs w:val="18"/>
        </w:rPr>
        <w:t>(*)</w:t>
      </w:r>
      <w:r w:rsidRPr="006224B2">
        <w:rPr>
          <w:sz w:val="18"/>
          <w:szCs w:val="18"/>
        </w:rPr>
        <w:t xml:space="preserve"> (II) sayılı Listeden seçilecektir.</w:t>
      </w:r>
    </w:p>
    <w:p w:rsidR="001F717C" w:rsidRPr="006224B2" w:rsidRDefault="001F717C" w:rsidP="004166CD">
      <w:pPr>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4166CD">
      <w:pPr>
        <w:ind w:firstLine="360"/>
        <w:rPr>
          <w:sz w:val="18"/>
          <w:szCs w:val="18"/>
        </w:rPr>
      </w:pPr>
      <w:r w:rsidRPr="006224B2">
        <w:rPr>
          <w:sz w:val="18"/>
          <w:szCs w:val="18"/>
        </w:rPr>
        <w:t>Teknik Personel (V) sayılı Listeden,</w:t>
      </w:r>
    </w:p>
    <w:p w:rsidR="001F717C" w:rsidRPr="006224B2" w:rsidRDefault="001F717C" w:rsidP="004166CD">
      <w:pPr>
        <w:ind w:firstLine="360"/>
        <w:rPr>
          <w:sz w:val="18"/>
          <w:szCs w:val="18"/>
        </w:rPr>
      </w:pPr>
      <w:r w:rsidRPr="006224B2">
        <w:rPr>
          <w:sz w:val="18"/>
          <w:szCs w:val="18"/>
        </w:rPr>
        <w:t>Sağlık Personeli (VI) sayılı Listeden,</w:t>
      </w:r>
    </w:p>
    <w:p w:rsidR="001F717C" w:rsidRPr="006224B2" w:rsidRDefault="001F717C" w:rsidP="004166CD">
      <w:pPr>
        <w:ind w:firstLine="360"/>
        <w:rPr>
          <w:sz w:val="18"/>
          <w:szCs w:val="18"/>
        </w:rPr>
      </w:pPr>
      <w:r w:rsidRPr="006224B2">
        <w:rPr>
          <w:sz w:val="18"/>
          <w:szCs w:val="18"/>
        </w:rPr>
        <w:t>Yardımcı Hizmet Personeli (VII) sayılı Listeden seçilecektir.</w:t>
      </w:r>
    </w:p>
    <w:p w:rsidR="001F717C" w:rsidRPr="006224B2" w:rsidRDefault="001F717C" w:rsidP="004166CD">
      <w:pPr>
        <w:ind w:firstLine="360"/>
        <w:rPr>
          <w:sz w:val="18"/>
          <w:szCs w:val="18"/>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8"/>
        <w:gridCol w:w="672"/>
        <w:gridCol w:w="2459"/>
        <w:gridCol w:w="659"/>
        <w:gridCol w:w="2477"/>
        <w:gridCol w:w="709"/>
      </w:tblGrid>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b/>
                <w:bCs/>
                <w:sz w:val="18"/>
                <w:szCs w:val="18"/>
              </w:rPr>
            </w:pPr>
            <w:r w:rsidRPr="006224B2">
              <w:rPr>
                <w:b/>
                <w:bCs/>
                <w:sz w:val="18"/>
                <w:szCs w:val="18"/>
              </w:rPr>
              <w:t>E4</w:t>
            </w: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b/>
                <w:bCs/>
                <w:sz w:val="18"/>
                <w:szCs w:val="18"/>
              </w:rPr>
            </w:pPr>
            <w:r w:rsidRPr="006224B2">
              <w:rPr>
                <w:b/>
                <w:bCs/>
                <w:sz w:val="18"/>
                <w:szCs w:val="18"/>
              </w:rPr>
              <w:t>E5</w:t>
            </w: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b/>
                <w:bCs/>
                <w:sz w:val="18"/>
                <w:szCs w:val="18"/>
              </w:rPr>
            </w:pPr>
            <w:r w:rsidRPr="006224B2">
              <w:rPr>
                <w:b/>
                <w:bCs/>
                <w:sz w:val="18"/>
                <w:szCs w:val="18"/>
              </w:rPr>
              <w:t>E6</w:t>
            </w: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296CF3">
            <w:pPr>
              <w:ind w:left="-47" w:right="-70"/>
              <w:jc w:val="center"/>
              <w:rPr>
                <w:b/>
                <w:bCs/>
                <w:sz w:val="18"/>
                <w:szCs w:val="18"/>
              </w:rPr>
            </w:pPr>
            <w:r w:rsidRPr="006224B2">
              <w:rPr>
                <w:b/>
                <w:bCs/>
                <w:sz w:val="18"/>
                <w:szCs w:val="18"/>
              </w:rPr>
              <w:t>3 000 000-4 999 999</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ADET</w:t>
            </w:r>
          </w:p>
        </w:tc>
        <w:tc>
          <w:tcPr>
            <w:tcW w:w="2459" w:type="dxa"/>
            <w:noWrap/>
            <w:vAlign w:val="center"/>
          </w:tcPr>
          <w:p w:rsidR="001F717C" w:rsidRPr="006224B2" w:rsidRDefault="001F717C" w:rsidP="00296CF3">
            <w:pPr>
              <w:ind w:left="-47" w:right="-70"/>
              <w:jc w:val="center"/>
              <w:rPr>
                <w:b/>
                <w:bCs/>
                <w:sz w:val="18"/>
                <w:szCs w:val="18"/>
              </w:rPr>
            </w:pPr>
            <w:r w:rsidRPr="006224B2">
              <w:rPr>
                <w:b/>
                <w:bCs/>
                <w:sz w:val="18"/>
                <w:szCs w:val="18"/>
              </w:rPr>
              <w:t>5 000 000-7 499 999</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ADET</w:t>
            </w:r>
          </w:p>
        </w:tc>
        <w:tc>
          <w:tcPr>
            <w:tcW w:w="2477" w:type="dxa"/>
            <w:noWrap/>
            <w:vAlign w:val="center"/>
          </w:tcPr>
          <w:p w:rsidR="001F717C" w:rsidRPr="006224B2" w:rsidRDefault="001F717C" w:rsidP="00296CF3">
            <w:pPr>
              <w:ind w:left="-47" w:right="-70"/>
              <w:jc w:val="center"/>
              <w:rPr>
                <w:b/>
                <w:bCs/>
                <w:sz w:val="18"/>
                <w:szCs w:val="18"/>
              </w:rPr>
            </w:pPr>
            <w:r w:rsidRPr="006224B2">
              <w:rPr>
                <w:b/>
                <w:bCs/>
                <w:sz w:val="18"/>
                <w:szCs w:val="18"/>
              </w:rPr>
              <w:t>7 500 000 VE ÜZERİ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ADET</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GENEL MÜDÜR</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GENEL MÜDÜR</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GENEL MÜDÜR</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GENEL MÜDÜR YARDIMCISI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GENEL MÜDÜR YARDIMCISI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GENEL MÜDÜR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5</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YÖNETİM KURULU ÜYESİ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YÖNETİM KURULU ÜYESİ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YÖNETİM KURULU ÜYESİ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TEFTİŞ KURULU BAŞKANI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TEFTİŞ KURULU BAŞKANI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TEFTİŞ KURULU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STRATEJİ GELİŞTİRME DAİRESİ BAŞKANI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STRATEJİ GELİŞTİRME DAİRESİ BAŞKANI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STRATEJİ GELİŞTİRME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BİLGİ İŞLEM DAİRESİ BAŞKANI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BİLGİ İŞLEM DAİRESİ BAŞKANI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BİLGİ İŞLEM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İNSAN KAYNAKLARI VE EĞİTİM DAİRESİ BAŞKANI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İNSAN KAYNAKLARI VE EĞİTİM DAİRESİ BAŞKANI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İNSAN KAYNAKLARI VE EĞİTİM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DESTEK HİZMETLERİ DAİRESİ BAŞKANI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DESTEK HİZMETLERİ DAİRESİ BAŞKANI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DESTEK HİZMETLERİ DAİRESİ BAŞKANI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DİĞER DAİRE BAŞKANLARI(*)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18</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DİĞER DAİRE BAŞKANLARI(*)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22</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DİĞER DAİRE BAŞKANLARI(*)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26</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1. HUKUK MÜŞAVİRİ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1. HUKUK MÜŞAVİRİ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1. HUKUK MÜŞAVİRİ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HUKUK MÜŞAVİRİ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HUKUK MÜŞAVİRİ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HUKUK MÜŞAVİRİ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AVUKAT</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34</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AVUKAT</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46</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AVUKAT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96</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ÖZEL KALEM MÜDÜRÜ</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ÖZEL KALEM MÜDÜRÜ</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ÖZEL KALEM MÜDÜRÜ</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ŞUBE MÜDÜRÜ</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60</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ŞUBE MÜDÜRÜ</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78</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ŞUBE MÜDÜRÜ</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135</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UZMAN</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15</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UZMAN</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17</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UZMAN</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25</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ŞEF</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120</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ŞEF</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156</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ŞEF</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270</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MÜFETTİŞ</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12</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MÜFETTİŞ</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14</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MÜFETTİŞ</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16</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MÜFETTİŞ YARDIMCISI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MÜFETTİŞ YARDIMCISI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7</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MÜFETTİŞ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8</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MALİ HİZMETLER UZMANI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MALİ HİZMETLER UZMANI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MALİ HİZMETLER UZMANI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8</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MALİ HİZMETLER UZMAN YARDIMCISI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MALİ HİZMETLER UZMAN YARDIMCISI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MALİ HİZMETLER UZMAN YARDIMCISI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b/>
                <w:bCs/>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b/>
                <w:bCs/>
                <w:sz w:val="18"/>
                <w:szCs w:val="18"/>
              </w:rPr>
            </w:pP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İDARİ PERSONEL(</w:t>
            </w:r>
            <w:r w:rsidRPr="006224B2">
              <w:rPr>
                <w:b/>
                <w:bCs/>
                <w:sz w:val="18"/>
                <w:szCs w:val="18"/>
              </w:rPr>
              <w:t>**)</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680</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İDARİ PERSONEL(</w:t>
            </w:r>
            <w:r w:rsidRPr="006224B2">
              <w:rPr>
                <w:b/>
                <w:bCs/>
                <w:sz w:val="18"/>
                <w:szCs w:val="18"/>
              </w:rPr>
              <w:t>**)</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980</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İDARİ PERSONEL(</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1730</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TEKNİK PERSONEL(</w:t>
            </w:r>
            <w:r w:rsidRPr="006224B2">
              <w:rPr>
                <w:b/>
                <w:bCs/>
                <w:sz w:val="18"/>
                <w:szCs w:val="18"/>
              </w:rPr>
              <w:t>**)</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740</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TEKNİK PERSONEL(</w:t>
            </w:r>
            <w:r w:rsidRPr="006224B2">
              <w:rPr>
                <w:b/>
                <w:bCs/>
                <w:sz w:val="18"/>
                <w:szCs w:val="18"/>
              </w:rPr>
              <w:t>**)</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1080</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TEKNİK PERSONEL(</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1790</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SAĞLIK PERSONELİ(</w:t>
            </w:r>
            <w:r w:rsidRPr="006224B2">
              <w:rPr>
                <w:b/>
                <w:bCs/>
                <w:sz w:val="18"/>
                <w:szCs w:val="18"/>
              </w:rPr>
              <w:t>**)</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75</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SAĞLIK PERSONELİ(</w:t>
            </w:r>
            <w:r w:rsidRPr="006224B2">
              <w:rPr>
                <w:b/>
                <w:bCs/>
                <w:sz w:val="18"/>
                <w:szCs w:val="18"/>
              </w:rPr>
              <w:t>**)</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95</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SAĞLIK PERSONELİ(</w:t>
            </w:r>
            <w:r w:rsidRPr="006224B2">
              <w:rPr>
                <w:b/>
                <w:bCs/>
                <w:sz w:val="18"/>
                <w:szCs w:val="18"/>
              </w:rPr>
              <w:t>**)</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130</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p>
        </w:tc>
        <w:tc>
          <w:tcPr>
            <w:tcW w:w="672" w:type="dxa"/>
            <w:noWrap/>
            <w:vAlign w:val="center"/>
          </w:tcPr>
          <w:p w:rsidR="001F717C" w:rsidRPr="006224B2" w:rsidRDefault="001F717C" w:rsidP="006F0B3E">
            <w:pPr>
              <w:ind w:left="-47" w:right="-70"/>
              <w:jc w:val="center"/>
              <w:rPr>
                <w:b/>
                <w:bCs/>
                <w:sz w:val="18"/>
                <w:szCs w:val="18"/>
              </w:rPr>
            </w:pPr>
          </w:p>
        </w:tc>
        <w:tc>
          <w:tcPr>
            <w:tcW w:w="2459" w:type="dxa"/>
            <w:noWrap/>
            <w:vAlign w:val="center"/>
          </w:tcPr>
          <w:p w:rsidR="001F717C" w:rsidRPr="006224B2" w:rsidRDefault="001F717C" w:rsidP="006F0B3E">
            <w:pPr>
              <w:ind w:left="-47" w:right="-70"/>
              <w:jc w:val="center"/>
              <w:rPr>
                <w:sz w:val="18"/>
                <w:szCs w:val="18"/>
              </w:rPr>
            </w:pPr>
          </w:p>
        </w:tc>
        <w:tc>
          <w:tcPr>
            <w:tcW w:w="659" w:type="dxa"/>
            <w:noWrap/>
            <w:vAlign w:val="center"/>
          </w:tcPr>
          <w:p w:rsidR="001F717C" w:rsidRPr="006224B2" w:rsidRDefault="001F717C" w:rsidP="006F0B3E">
            <w:pPr>
              <w:ind w:left="-47" w:right="-70"/>
              <w:jc w:val="center"/>
              <w:rPr>
                <w:sz w:val="18"/>
                <w:szCs w:val="18"/>
              </w:rPr>
            </w:pPr>
          </w:p>
        </w:tc>
        <w:tc>
          <w:tcPr>
            <w:tcW w:w="2477" w:type="dxa"/>
            <w:noWrap/>
            <w:vAlign w:val="center"/>
          </w:tcPr>
          <w:p w:rsidR="001F717C" w:rsidRPr="006224B2" w:rsidRDefault="001F717C" w:rsidP="006F0B3E">
            <w:pPr>
              <w:ind w:left="-47" w:right="-70"/>
              <w:jc w:val="center"/>
              <w:rPr>
                <w:sz w:val="18"/>
                <w:szCs w:val="18"/>
              </w:rPr>
            </w:pPr>
          </w:p>
        </w:tc>
        <w:tc>
          <w:tcPr>
            <w:tcW w:w="709" w:type="dxa"/>
            <w:noWrap/>
            <w:vAlign w:val="center"/>
          </w:tcPr>
          <w:p w:rsidR="001F717C" w:rsidRPr="006224B2" w:rsidRDefault="001F717C" w:rsidP="006F0B3E">
            <w:pPr>
              <w:ind w:left="-47" w:right="-70"/>
              <w:jc w:val="center"/>
              <w:rPr>
                <w:sz w:val="18"/>
                <w:szCs w:val="18"/>
              </w:rPr>
            </w:pPr>
          </w:p>
        </w:tc>
      </w:tr>
      <w:tr w:rsidR="001F717C" w:rsidRPr="006224B2" w:rsidTr="006F0B3E">
        <w:trPr>
          <w:trHeight w:val="105"/>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MEMUR KADROLARI TOPLAMI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1786</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MEMUR KADROLARI TOPLAMI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2521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MEMUR KADROLARI TOPLAMI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4258</w:t>
            </w:r>
          </w:p>
        </w:tc>
      </w:tr>
      <w:tr w:rsidR="001F717C" w:rsidRPr="006224B2" w:rsidTr="006F0B3E">
        <w:trPr>
          <w:trHeight w:val="170"/>
          <w:jc w:val="center"/>
        </w:trPr>
        <w:tc>
          <w:tcPr>
            <w:tcW w:w="2458" w:type="dxa"/>
            <w:noWrap/>
            <w:vAlign w:val="center"/>
          </w:tcPr>
          <w:p w:rsidR="001F717C" w:rsidRPr="006224B2" w:rsidRDefault="001F717C" w:rsidP="006F0B3E">
            <w:pPr>
              <w:ind w:left="-47" w:right="-70"/>
              <w:jc w:val="center"/>
              <w:rPr>
                <w:sz w:val="18"/>
                <w:szCs w:val="18"/>
              </w:rPr>
            </w:pPr>
            <w:r w:rsidRPr="006224B2">
              <w:rPr>
                <w:sz w:val="18"/>
                <w:szCs w:val="18"/>
              </w:rPr>
              <w:t>SÜREKLİ İŞÇİ KADROLARI TOPLAMI</w:t>
            </w:r>
          </w:p>
        </w:tc>
        <w:tc>
          <w:tcPr>
            <w:tcW w:w="672" w:type="dxa"/>
            <w:noWrap/>
            <w:vAlign w:val="center"/>
          </w:tcPr>
          <w:p w:rsidR="001F717C" w:rsidRPr="006224B2" w:rsidRDefault="001F717C" w:rsidP="006F0B3E">
            <w:pPr>
              <w:ind w:left="-47" w:right="-70"/>
              <w:jc w:val="center"/>
              <w:rPr>
                <w:b/>
                <w:bCs/>
                <w:sz w:val="18"/>
                <w:szCs w:val="18"/>
              </w:rPr>
            </w:pPr>
            <w:r w:rsidRPr="006224B2">
              <w:rPr>
                <w:b/>
                <w:bCs/>
                <w:sz w:val="18"/>
                <w:szCs w:val="18"/>
              </w:rPr>
              <w:t>893</w:t>
            </w:r>
          </w:p>
        </w:tc>
        <w:tc>
          <w:tcPr>
            <w:tcW w:w="2459" w:type="dxa"/>
            <w:noWrap/>
            <w:vAlign w:val="center"/>
          </w:tcPr>
          <w:p w:rsidR="001F717C" w:rsidRPr="006224B2" w:rsidRDefault="001F717C" w:rsidP="006F0B3E">
            <w:pPr>
              <w:ind w:left="-47" w:right="-70"/>
              <w:jc w:val="center"/>
              <w:rPr>
                <w:sz w:val="18"/>
                <w:szCs w:val="18"/>
              </w:rPr>
            </w:pPr>
            <w:r w:rsidRPr="006224B2">
              <w:rPr>
                <w:sz w:val="18"/>
                <w:szCs w:val="18"/>
              </w:rPr>
              <w:t>SÜREKLİ İŞÇİ KADROLARI TOPLAMI</w:t>
            </w:r>
          </w:p>
        </w:tc>
        <w:tc>
          <w:tcPr>
            <w:tcW w:w="659" w:type="dxa"/>
            <w:noWrap/>
            <w:vAlign w:val="center"/>
          </w:tcPr>
          <w:p w:rsidR="001F717C" w:rsidRPr="006224B2" w:rsidRDefault="001F717C" w:rsidP="006F0B3E">
            <w:pPr>
              <w:ind w:left="-47" w:right="-70"/>
              <w:jc w:val="center"/>
              <w:rPr>
                <w:b/>
                <w:bCs/>
                <w:sz w:val="18"/>
                <w:szCs w:val="18"/>
              </w:rPr>
            </w:pPr>
            <w:r w:rsidRPr="006224B2">
              <w:rPr>
                <w:b/>
                <w:bCs/>
                <w:sz w:val="18"/>
                <w:szCs w:val="18"/>
              </w:rPr>
              <w:t>2521</w:t>
            </w:r>
          </w:p>
        </w:tc>
        <w:tc>
          <w:tcPr>
            <w:tcW w:w="2477" w:type="dxa"/>
            <w:noWrap/>
            <w:vAlign w:val="center"/>
          </w:tcPr>
          <w:p w:rsidR="001F717C" w:rsidRPr="006224B2" w:rsidRDefault="001F717C" w:rsidP="006F0B3E">
            <w:pPr>
              <w:ind w:left="-47" w:right="-70"/>
              <w:jc w:val="center"/>
              <w:rPr>
                <w:sz w:val="18"/>
                <w:szCs w:val="18"/>
              </w:rPr>
            </w:pPr>
            <w:r w:rsidRPr="006224B2">
              <w:rPr>
                <w:sz w:val="18"/>
                <w:szCs w:val="18"/>
              </w:rPr>
              <w:t>SÜREKLİ İŞÇİ KADROLARI TOPLAMI</w:t>
            </w:r>
          </w:p>
        </w:tc>
        <w:tc>
          <w:tcPr>
            <w:tcW w:w="709" w:type="dxa"/>
            <w:noWrap/>
            <w:vAlign w:val="center"/>
          </w:tcPr>
          <w:p w:rsidR="001F717C" w:rsidRPr="006224B2" w:rsidRDefault="001F717C" w:rsidP="006F0B3E">
            <w:pPr>
              <w:ind w:left="-47" w:right="-70"/>
              <w:jc w:val="center"/>
              <w:rPr>
                <w:b/>
                <w:bCs/>
                <w:sz w:val="18"/>
                <w:szCs w:val="18"/>
              </w:rPr>
            </w:pPr>
            <w:r w:rsidRPr="006224B2">
              <w:rPr>
                <w:b/>
                <w:bCs/>
                <w:sz w:val="18"/>
                <w:szCs w:val="18"/>
              </w:rPr>
              <w:t>4258</w:t>
            </w:r>
          </w:p>
        </w:tc>
      </w:tr>
    </w:tbl>
    <w:p w:rsidR="001F717C" w:rsidRPr="006224B2" w:rsidRDefault="001F717C" w:rsidP="004166CD">
      <w:pPr>
        <w:rPr>
          <w:sz w:val="18"/>
          <w:szCs w:val="18"/>
        </w:rPr>
      </w:pPr>
      <w:r w:rsidRPr="006224B2">
        <w:rPr>
          <w:b/>
          <w:bCs/>
          <w:sz w:val="18"/>
          <w:szCs w:val="18"/>
        </w:rPr>
        <w:t>(*)</w:t>
      </w:r>
      <w:r w:rsidRPr="006224B2">
        <w:rPr>
          <w:sz w:val="18"/>
          <w:szCs w:val="18"/>
        </w:rPr>
        <w:t xml:space="preserve"> (II) sayılı Listeden seçilecektir.</w:t>
      </w:r>
    </w:p>
    <w:p w:rsidR="001F717C" w:rsidRPr="006224B2" w:rsidRDefault="001F717C" w:rsidP="004166CD">
      <w:pPr>
        <w:rPr>
          <w:sz w:val="18"/>
          <w:szCs w:val="18"/>
        </w:rPr>
      </w:pPr>
      <w:r w:rsidRPr="006224B2">
        <w:rPr>
          <w:b/>
          <w:bCs/>
          <w:sz w:val="18"/>
          <w:szCs w:val="18"/>
        </w:rPr>
        <w:t>(**)</w:t>
      </w:r>
      <w:r w:rsidRPr="006224B2">
        <w:rPr>
          <w:sz w:val="18"/>
          <w:szCs w:val="18"/>
        </w:rPr>
        <w:t xml:space="preserve"> İdari Personel (IV) sayılı Listeden,</w:t>
      </w:r>
    </w:p>
    <w:p w:rsidR="001F717C" w:rsidRPr="006224B2" w:rsidRDefault="001F717C" w:rsidP="004166CD">
      <w:pPr>
        <w:ind w:firstLine="360"/>
        <w:rPr>
          <w:sz w:val="18"/>
          <w:szCs w:val="18"/>
        </w:rPr>
      </w:pPr>
      <w:r w:rsidRPr="006224B2">
        <w:rPr>
          <w:sz w:val="18"/>
          <w:szCs w:val="18"/>
        </w:rPr>
        <w:t>Teknik Personel (V) sayılı Listeden,</w:t>
      </w:r>
    </w:p>
    <w:p w:rsidR="001F717C" w:rsidRPr="006224B2" w:rsidRDefault="001F717C" w:rsidP="004166CD">
      <w:pPr>
        <w:ind w:firstLine="360"/>
        <w:rPr>
          <w:sz w:val="18"/>
          <w:szCs w:val="18"/>
        </w:rPr>
      </w:pPr>
      <w:r w:rsidRPr="006224B2">
        <w:rPr>
          <w:sz w:val="18"/>
          <w:szCs w:val="18"/>
        </w:rPr>
        <w:t>Sağlık Personeli (VI) sayılı Listeden,</w:t>
      </w:r>
    </w:p>
    <w:p w:rsidR="001F717C" w:rsidRPr="006224B2" w:rsidRDefault="001F717C" w:rsidP="004166CD">
      <w:pPr>
        <w:ind w:firstLine="360"/>
        <w:rPr>
          <w:sz w:val="18"/>
          <w:szCs w:val="18"/>
        </w:rPr>
      </w:pPr>
      <w:r w:rsidRPr="006224B2">
        <w:rPr>
          <w:sz w:val="18"/>
          <w:szCs w:val="18"/>
        </w:rPr>
        <w:t xml:space="preserve">Yardımcı Hizmet Personeli (VII) sayılı Listeden seçilecektir. </w:t>
      </w:r>
    </w:p>
    <w:p w:rsidR="001F717C" w:rsidRPr="006224B2" w:rsidRDefault="001F717C" w:rsidP="004166CD">
      <w:pPr>
        <w:rPr>
          <w:sz w:val="18"/>
          <w:szCs w:val="1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6"/>
        <w:gridCol w:w="524"/>
        <w:gridCol w:w="2772"/>
        <w:gridCol w:w="614"/>
        <w:gridCol w:w="2520"/>
        <w:gridCol w:w="720"/>
      </w:tblGrid>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b/>
                <w:bCs/>
                <w:sz w:val="18"/>
                <w:szCs w:val="18"/>
              </w:rPr>
            </w:pPr>
            <w:r w:rsidRPr="006224B2">
              <w:rPr>
                <w:b/>
                <w:bCs/>
                <w:sz w:val="18"/>
                <w:szCs w:val="18"/>
              </w:rPr>
              <w:t>E7</w:t>
            </w:r>
          </w:p>
        </w:tc>
        <w:tc>
          <w:tcPr>
            <w:tcW w:w="524" w:type="dxa"/>
            <w:noWrap/>
            <w:vAlign w:val="center"/>
          </w:tcPr>
          <w:p w:rsidR="001F717C" w:rsidRPr="006224B2" w:rsidRDefault="001F717C" w:rsidP="00002AD6">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b/>
                <w:bCs/>
                <w:sz w:val="18"/>
                <w:szCs w:val="18"/>
              </w:rPr>
            </w:pPr>
            <w:r w:rsidRPr="006224B2">
              <w:rPr>
                <w:b/>
                <w:bCs/>
                <w:sz w:val="18"/>
                <w:szCs w:val="18"/>
              </w:rPr>
              <w:t>E8</w:t>
            </w:r>
          </w:p>
        </w:tc>
        <w:tc>
          <w:tcPr>
            <w:tcW w:w="614" w:type="dxa"/>
            <w:noWrap/>
            <w:vAlign w:val="center"/>
          </w:tcPr>
          <w:p w:rsidR="001F717C" w:rsidRPr="006224B2" w:rsidRDefault="001F717C" w:rsidP="00002AD6">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b/>
                <w:bCs/>
                <w:sz w:val="18"/>
                <w:szCs w:val="18"/>
              </w:rPr>
            </w:pPr>
            <w:r w:rsidRPr="006224B2">
              <w:rPr>
                <w:b/>
                <w:bCs/>
                <w:sz w:val="18"/>
                <w:szCs w:val="18"/>
              </w:rPr>
              <w:t>E9</w:t>
            </w:r>
          </w:p>
        </w:tc>
        <w:tc>
          <w:tcPr>
            <w:tcW w:w="720" w:type="dxa"/>
            <w:noWrap/>
            <w:vAlign w:val="center"/>
          </w:tcPr>
          <w:p w:rsidR="001F717C" w:rsidRPr="006224B2" w:rsidRDefault="001F717C" w:rsidP="00002AD6">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b/>
                <w:bCs/>
                <w:sz w:val="18"/>
                <w:szCs w:val="18"/>
              </w:rPr>
            </w:pPr>
            <w:r w:rsidRPr="006224B2">
              <w:rPr>
                <w:b/>
                <w:bCs/>
                <w:sz w:val="18"/>
                <w:szCs w:val="18"/>
              </w:rPr>
              <w:t>ESHOT</w:t>
            </w:r>
          </w:p>
        </w:tc>
        <w:tc>
          <w:tcPr>
            <w:tcW w:w="524"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c>
          <w:tcPr>
            <w:tcW w:w="2772" w:type="dxa"/>
            <w:noWrap/>
            <w:vAlign w:val="center"/>
          </w:tcPr>
          <w:p w:rsidR="001F717C" w:rsidRPr="006224B2" w:rsidRDefault="001F717C" w:rsidP="00002AD6">
            <w:pPr>
              <w:ind w:left="-47" w:right="-70"/>
              <w:jc w:val="center"/>
              <w:rPr>
                <w:b/>
                <w:bCs/>
                <w:sz w:val="18"/>
                <w:szCs w:val="18"/>
              </w:rPr>
            </w:pPr>
            <w:r w:rsidRPr="006224B2">
              <w:rPr>
                <w:b/>
                <w:bCs/>
                <w:sz w:val="18"/>
                <w:szCs w:val="18"/>
              </w:rPr>
              <w:t>EGO</w:t>
            </w:r>
          </w:p>
        </w:tc>
        <w:tc>
          <w:tcPr>
            <w:tcW w:w="614"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c>
          <w:tcPr>
            <w:tcW w:w="2520" w:type="dxa"/>
            <w:noWrap/>
            <w:vAlign w:val="center"/>
          </w:tcPr>
          <w:p w:rsidR="001F717C" w:rsidRPr="006224B2" w:rsidRDefault="001F717C" w:rsidP="00002AD6">
            <w:pPr>
              <w:ind w:left="-47" w:right="-70"/>
              <w:jc w:val="center"/>
              <w:rPr>
                <w:b/>
                <w:bCs/>
                <w:sz w:val="18"/>
                <w:szCs w:val="18"/>
              </w:rPr>
            </w:pPr>
            <w:r w:rsidRPr="006224B2">
              <w:rPr>
                <w:b/>
                <w:bCs/>
                <w:sz w:val="18"/>
                <w:szCs w:val="18"/>
              </w:rPr>
              <w:t>İETT</w:t>
            </w:r>
          </w:p>
        </w:tc>
        <w:tc>
          <w:tcPr>
            <w:tcW w:w="720"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GENEL MÜDÜR</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GENEL MÜDÜR</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GENEL MÜDÜR</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GENEL MÜDÜR YARDIMCISI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GENEL MÜDÜR YARDIMCISI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GENEL MÜDÜR YARDIMCISI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TEFTİŞ KURULU BAŞKANI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TEFTİŞ KURULU BAŞKANI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TEFTİŞ KURULU BAŞKANI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STRATEJİ GELİŞTİRME DAİRESİ BAŞKANI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STRATEJİ GELİŞTİRME DAİRESİ BAŞKANI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STRATEJİ GELİŞTİRME DAİRESİ BAŞKANI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BİLGİ İŞLEM DAİRESİ BAŞKANI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BİLGİ İŞLEM DAİRESİ BAŞKANI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BİLGİ İŞLEM DAİRESİ BAŞKANI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İNSAN KAYNAKLARI VE EĞİTİM DAİRESİ BAŞKANI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İNSAN KAYNAKLARI VE EĞİTİM DAİRESİ BAŞKANI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İNSAN KAYNAKLARI VE EĞİTİM DAİRESİ BAŞKANI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DESTEK HİZMETLERİ DAİRESİ BAŞKANI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DESTEK HİZMETLERİ DAİRESİ BAŞKANI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DESTEK HİZMETLERİ DAİRESİ BAŞKANI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DİĞER DAİRE BAŞKANLARI(*)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9</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DİĞER DAİRE BAŞKANLARI(*)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DİĞER DAİRE BAŞKANLARI(*)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15</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1. HUKUK MÜŞAVİRİ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1. HUKUK MÜŞAVİRİ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1. HUKUK MÜŞAVİRİ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HUKUK MÜŞAVİRİ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HUKUK MÜŞAVİRİ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HUKUK MÜŞAVİRİ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14</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AVUKAT</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16</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AVUKAT</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20</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61"/>
          <w:jc w:val="center"/>
        </w:trPr>
        <w:tc>
          <w:tcPr>
            <w:tcW w:w="2416" w:type="dxa"/>
            <w:noWrap/>
            <w:vAlign w:val="center"/>
          </w:tcPr>
          <w:p w:rsidR="001F717C" w:rsidRPr="006224B2" w:rsidRDefault="001F717C" w:rsidP="00002AD6">
            <w:pPr>
              <w:spacing w:line="61" w:lineRule="atLeast"/>
              <w:ind w:left="-47" w:right="-70"/>
              <w:jc w:val="center"/>
              <w:rPr>
                <w:sz w:val="18"/>
                <w:szCs w:val="18"/>
              </w:rPr>
            </w:pPr>
            <w:r w:rsidRPr="006224B2">
              <w:rPr>
                <w:sz w:val="18"/>
                <w:szCs w:val="18"/>
              </w:rPr>
              <w:t>ÖZEL KALEM MÜDÜRÜ</w:t>
            </w:r>
          </w:p>
        </w:tc>
        <w:tc>
          <w:tcPr>
            <w:tcW w:w="524" w:type="dxa"/>
            <w:noWrap/>
            <w:vAlign w:val="center"/>
          </w:tcPr>
          <w:p w:rsidR="001F717C" w:rsidRPr="006224B2" w:rsidRDefault="001F717C" w:rsidP="006F0B3E">
            <w:pPr>
              <w:spacing w:line="61" w:lineRule="atLeast"/>
              <w:ind w:left="-47" w:right="-70"/>
              <w:jc w:val="center"/>
              <w:rPr>
                <w:b/>
                <w:bCs/>
                <w:sz w:val="18"/>
                <w:szCs w:val="18"/>
              </w:rPr>
            </w:pPr>
            <w:r w:rsidRPr="006224B2">
              <w:rPr>
                <w:b/>
                <w:bCs/>
                <w:sz w:val="18"/>
                <w:szCs w:val="18"/>
              </w:rPr>
              <w:t>1</w:t>
            </w:r>
          </w:p>
        </w:tc>
        <w:tc>
          <w:tcPr>
            <w:tcW w:w="2772" w:type="dxa"/>
            <w:noWrap/>
            <w:vAlign w:val="center"/>
          </w:tcPr>
          <w:p w:rsidR="001F717C" w:rsidRPr="006224B2" w:rsidRDefault="001F717C" w:rsidP="00002AD6">
            <w:pPr>
              <w:spacing w:line="61" w:lineRule="atLeast"/>
              <w:ind w:left="-47" w:right="-70"/>
              <w:jc w:val="center"/>
              <w:rPr>
                <w:sz w:val="18"/>
                <w:szCs w:val="18"/>
              </w:rPr>
            </w:pPr>
            <w:r w:rsidRPr="006224B2">
              <w:rPr>
                <w:sz w:val="18"/>
                <w:szCs w:val="18"/>
              </w:rPr>
              <w:t>ÖZEL KALEM MÜDÜRÜ</w:t>
            </w:r>
          </w:p>
        </w:tc>
        <w:tc>
          <w:tcPr>
            <w:tcW w:w="614" w:type="dxa"/>
            <w:noWrap/>
            <w:vAlign w:val="center"/>
          </w:tcPr>
          <w:p w:rsidR="001F717C" w:rsidRPr="006224B2" w:rsidRDefault="001F717C" w:rsidP="006F0B3E">
            <w:pPr>
              <w:spacing w:line="61" w:lineRule="atLeast"/>
              <w:ind w:left="-47" w:right="-70"/>
              <w:jc w:val="center"/>
              <w:rPr>
                <w:b/>
                <w:bCs/>
                <w:sz w:val="18"/>
                <w:szCs w:val="18"/>
              </w:rPr>
            </w:pPr>
            <w:r w:rsidRPr="006224B2">
              <w:rPr>
                <w:b/>
                <w:bCs/>
                <w:sz w:val="18"/>
                <w:szCs w:val="18"/>
              </w:rPr>
              <w:t>1</w:t>
            </w:r>
          </w:p>
        </w:tc>
        <w:tc>
          <w:tcPr>
            <w:tcW w:w="2520" w:type="dxa"/>
            <w:noWrap/>
            <w:vAlign w:val="center"/>
          </w:tcPr>
          <w:p w:rsidR="001F717C" w:rsidRPr="006224B2" w:rsidRDefault="001F717C" w:rsidP="00002AD6">
            <w:pPr>
              <w:spacing w:line="61" w:lineRule="atLeast"/>
              <w:ind w:left="-47" w:right="-70"/>
              <w:jc w:val="center"/>
              <w:rPr>
                <w:sz w:val="18"/>
                <w:szCs w:val="18"/>
              </w:rPr>
            </w:pPr>
            <w:r w:rsidRPr="006224B2">
              <w:rPr>
                <w:sz w:val="18"/>
                <w:szCs w:val="18"/>
              </w:rPr>
              <w:t>ÖZEL KALEM MÜDÜRÜ</w:t>
            </w:r>
          </w:p>
        </w:tc>
        <w:tc>
          <w:tcPr>
            <w:tcW w:w="720" w:type="dxa"/>
            <w:noWrap/>
            <w:vAlign w:val="center"/>
          </w:tcPr>
          <w:p w:rsidR="001F717C" w:rsidRPr="006224B2" w:rsidRDefault="001F717C" w:rsidP="006F0B3E">
            <w:pPr>
              <w:spacing w:line="61" w:lineRule="atLeast"/>
              <w:ind w:left="-47" w:right="-70"/>
              <w:jc w:val="center"/>
              <w:rPr>
                <w:b/>
                <w:bCs/>
                <w:sz w:val="18"/>
                <w:szCs w:val="18"/>
              </w:rPr>
            </w:pPr>
            <w:r w:rsidRPr="006224B2">
              <w:rPr>
                <w:b/>
                <w:bCs/>
                <w:sz w:val="18"/>
                <w:szCs w:val="18"/>
              </w:rPr>
              <w:t>1</w:t>
            </w:r>
          </w:p>
        </w:tc>
      </w:tr>
      <w:tr w:rsidR="001F717C" w:rsidRPr="006224B2" w:rsidTr="00002AD6">
        <w:trPr>
          <w:trHeight w:val="61"/>
          <w:jc w:val="center"/>
        </w:trPr>
        <w:tc>
          <w:tcPr>
            <w:tcW w:w="2416" w:type="dxa"/>
            <w:noWrap/>
            <w:vAlign w:val="center"/>
          </w:tcPr>
          <w:p w:rsidR="001F717C" w:rsidRPr="006224B2" w:rsidRDefault="001F717C" w:rsidP="00002AD6">
            <w:pPr>
              <w:spacing w:line="61" w:lineRule="atLeast"/>
              <w:ind w:left="-47" w:right="-70"/>
              <w:jc w:val="center"/>
              <w:rPr>
                <w:sz w:val="18"/>
                <w:szCs w:val="18"/>
              </w:rPr>
            </w:pPr>
          </w:p>
        </w:tc>
        <w:tc>
          <w:tcPr>
            <w:tcW w:w="524" w:type="dxa"/>
            <w:noWrap/>
            <w:vAlign w:val="center"/>
          </w:tcPr>
          <w:p w:rsidR="001F717C" w:rsidRPr="006224B2" w:rsidRDefault="001F717C" w:rsidP="006F0B3E">
            <w:pPr>
              <w:spacing w:line="61" w:lineRule="atLeast"/>
              <w:ind w:left="-47" w:right="-70"/>
              <w:jc w:val="center"/>
              <w:rPr>
                <w:b/>
                <w:bCs/>
                <w:sz w:val="18"/>
                <w:szCs w:val="18"/>
              </w:rPr>
            </w:pPr>
          </w:p>
        </w:tc>
        <w:tc>
          <w:tcPr>
            <w:tcW w:w="2772" w:type="dxa"/>
            <w:noWrap/>
            <w:vAlign w:val="center"/>
          </w:tcPr>
          <w:p w:rsidR="001F717C" w:rsidRPr="006224B2" w:rsidRDefault="001F717C" w:rsidP="00002AD6">
            <w:pPr>
              <w:spacing w:line="61" w:lineRule="atLeast"/>
              <w:ind w:left="-47" w:right="-70"/>
              <w:jc w:val="center"/>
              <w:rPr>
                <w:sz w:val="18"/>
                <w:szCs w:val="18"/>
              </w:rPr>
            </w:pPr>
          </w:p>
        </w:tc>
        <w:tc>
          <w:tcPr>
            <w:tcW w:w="614" w:type="dxa"/>
            <w:noWrap/>
            <w:vAlign w:val="center"/>
          </w:tcPr>
          <w:p w:rsidR="001F717C" w:rsidRPr="006224B2" w:rsidRDefault="001F717C" w:rsidP="006F0B3E">
            <w:pPr>
              <w:spacing w:line="61" w:lineRule="atLeast"/>
              <w:ind w:left="-47" w:right="-70"/>
              <w:jc w:val="center"/>
              <w:rPr>
                <w:b/>
                <w:bCs/>
                <w:sz w:val="18"/>
                <w:szCs w:val="18"/>
              </w:rPr>
            </w:pPr>
          </w:p>
        </w:tc>
        <w:tc>
          <w:tcPr>
            <w:tcW w:w="2520" w:type="dxa"/>
            <w:noWrap/>
            <w:vAlign w:val="center"/>
          </w:tcPr>
          <w:p w:rsidR="001F717C" w:rsidRPr="006224B2" w:rsidRDefault="001F717C" w:rsidP="00002AD6">
            <w:pPr>
              <w:spacing w:line="61" w:lineRule="atLeast"/>
              <w:ind w:left="-47" w:right="-70"/>
              <w:jc w:val="center"/>
              <w:rPr>
                <w:sz w:val="18"/>
                <w:szCs w:val="18"/>
              </w:rPr>
            </w:pPr>
          </w:p>
        </w:tc>
        <w:tc>
          <w:tcPr>
            <w:tcW w:w="720" w:type="dxa"/>
            <w:noWrap/>
            <w:vAlign w:val="center"/>
          </w:tcPr>
          <w:p w:rsidR="001F717C" w:rsidRPr="006224B2" w:rsidRDefault="001F717C" w:rsidP="006F0B3E">
            <w:pPr>
              <w:spacing w:line="61" w:lineRule="atLeast"/>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ŞUBE MÜDÜRÜ</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52</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ŞUBE MÜDÜRÜ</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60</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ŞUBE MÜDÜRÜ</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76</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UZMAN</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UZMAN</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9</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UZMAN</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12</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ŞEF</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104</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ŞEF</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120</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ŞEF</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152</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MÜFETTİŞ</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MÜFETTİŞ</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12</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MÜFETTİŞ</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16</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MÜFETTİŞ YARDIMCISI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MÜFETTİŞ YARDIMCISI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MÜFETTİŞ YARDIMCISI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8</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MALİ HİZMETLER UZMANI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MALİ HİZMETLER UZMANI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4</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MALİ HİZMETLER UZMANI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MALİ HİZMETLER UZMAN YARDIMCISI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MALİ HİZMETLER UZMAN YARDIMCISI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2</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MALİ HİZMETLER UZMAN YARDIMCISI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vAlign w:val="center"/>
          </w:tcPr>
          <w:p w:rsidR="001F717C" w:rsidRPr="006224B2" w:rsidRDefault="001F717C" w:rsidP="006F0B3E">
            <w:pPr>
              <w:ind w:left="-47" w:right="-70"/>
              <w:jc w:val="center"/>
              <w:rPr>
                <w:b/>
                <w:bCs/>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416</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İDARİ PERSONEL(**)</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480</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İDARİ PERSONEL(**)</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760</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312</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TEKNİK PERSONEL(**)</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360</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TEKNİK PERSONEL(**)</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608</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18</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SAĞLIK PERSONELİ(**)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24</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SAĞLIK PERSONELİ(**)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40</w:t>
            </w:r>
          </w:p>
        </w:tc>
      </w:tr>
      <w:tr w:rsidR="001F717C" w:rsidRPr="006224B2" w:rsidTr="006F0B3E">
        <w:trPr>
          <w:trHeight w:val="170"/>
          <w:jc w:val="center"/>
        </w:trPr>
        <w:tc>
          <w:tcPr>
            <w:tcW w:w="2416"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sz w:val="18"/>
                <w:szCs w:val="18"/>
              </w:rPr>
            </w:pPr>
          </w:p>
        </w:tc>
        <w:tc>
          <w:tcPr>
            <w:tcW w:w="2772" w:type="dxa"/>
            <w:noWrap/>
            <w:vAlign w:val="center"/>
          </w:tcPr>
          <w:p w:rsidR="001F717C" w:rsidRPr="006224B2" w:rsidRDefault="001F717C" w:rsidP="00002AD6">
            <w:pPr>
              <w:ind w:left="-47" w:right="-70"/>
              <w:jc w:val="center"/>
              <w:rPr>
                <w:sz w:val="18"/>
                <w:szCs w:val="18"/>
              </w:rPr>
            </w:pPr>
          </w:p>
        </w:tc>
        <w:tc>
          <w:tcPr>
            <w:tcW w:w="614" w:type="dxa"/>
            <w:noWrap/>
          </w:tcPr>
          <w:p w:rsidR="001F717C" w:rsidRPr="006224B2" w:rsidRDefault="001F717C" w:rsidP="006F0B3E">
            <w:pPr>
              <w:ind w:left="-47" w:right="-70"/>
              <w:jc w:val="center"/>
              <w:rPr>
                <w:sz w:val="18"/>
                <w:szCs w:val="18"/>
              </w:rPr>
            </w:pPr>
          </w:p>
        </w:tc>
        <w:tc>
          <w:tcPr>
            <w:tcW w:w="2520" w:type="dxa"/>
            <w:noWrap/>
            <w:vAlign w:val="center"/>
          </w:tcPr>
          <w:p w:rsidR="001F717C" w:rsidRPr="006224B2" w:rsidRDefault="001F717C" w:rsidP="00002AD6">
            <w:pPr>
              <w:ind w:left="-47" w:right="-70"/>
              <w:jc w:val="center"/>
              <w:rPr>
                <w:sz w:val="18"/>
                <w:szCs w:val="18"/>
              </w:rPr>
            </w:pPr>
          </w:p>
        </w:tc>
        <w:tc>
          <w:tcPr>
            <w:tcW w:w="720" w:type="dxa"/>
            <w:noWrap/>
            <w:vAlign w:val="center"/>
          </w:tcPr>
          <w:p w:rsidR="001F717C" w:rsidRPr="006224B2" w:rsidRDefault="001F717C" w:rsidP="006F0B3E">
            <w:pPr>
              <w:ind w:left="-47" w:right="-70"/>
              <w:jc w:val="center"/>
              <w:rPr>
                <w:sz w:val="18"/>
                <w:szCs w:val="18"/>
              </w:rPr>
            </w:pP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958</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MEMUR KADROLARI TOPLAMI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1116</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MEMUR KADROLARI TOPLAMI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1729</w:t>
            </w:r>
          </w:p>
        </w:tc>
      </w:tr>
      <w:tr w:rsidR="001F717C" w:rsidRPr="006224B2" w:rsidTr="00002AD6">
        <w:trPr>
          <w:trHeight w:val="170"/>
          <w:jc w:val="center"/>
        </w:trPr>
        <w:tc>
          <w:tcPr>
            <w:tcW w:w="2416" w:type="dxa"/>
            <w:noWrap/>
            <w:vAlign w:val="center"/>
          </w:tcPr>
          <w:p w:rsidR="001F717C" w:rsidRPr="006224B2" w:rsidRDefault="001F717C" w:rsidP="00002AD6">
            <w:pPr>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1200</w:t>
            </w:r>
          </w:p>
        </w:tc>
        <w:tc>
          <w:tcPr>
            <w:tcW w:w="2772" w:type="dxa"/>
            <w:noWrap/>
            <w:vAlign w:val="center"/>
          </w:tcPr>
          <w:p w:rsidR="001F717C" w:rsidRPr="006224B2" w:rsidRDefault="001F717C" w:rsidP="00002AD6">
            <w:pPr>
              <w:ind w:left="-47" w:right="-70"/>
              <w:jc w:val="center"/>
              <w:rPr>
                <w:sz w:val="18"/>
                <w:szCs w:val="18"/>
              </w:rPr>
            </w:pPr>
            <w:r w:rsidRPr="006224B2">
              <w:rPr>
                <w:sz w:val="18"/>
                <w:szCs w:val="18"/>
              </w:rPr>
              <w:t>SÜREKLİ İŞÇİ KADROLARI TOPLAMI</w:t>
            </w:r>
          </w:p>
        </w:tc>
        <w:tc>
          <w:tcPr>
            <w:tcW w:w="614" w:type="dxa"/>
            <w:noWrap/>
            <w:vAlign w:val="center"/>
          </w:tcPr>
          <w:p w:rsidR="001F717C" w:rsidRPr="006224B2" w:rsidRDefault="001F717C" w:rsidP="006F0B3E">
            <w:pPr>
              <w:ind w:left="-47" w:right="-70"/>
              <w:jc w:val="center"/>
              <w:rPr>
                <w:b/>
                <w:bCs/>
                <w:sz w:val="18"/>
                <w:szCs w:val="18"/>
              </w:rPr>
            </w:pPr>
            <w:r w:rsidRPr="006224B2">
              <w:rPr>
                <w:b/>
                <w:bCs/>
                <w:sz w:val="18"/>
                <w:szCs w:val="18"/>
              </w:rPr>
              <w:t>1500</w:t>
            </w:r>
          </w:p>
        </w:tc>
        <w:tc>
          <w:tcPr>
            <w:tcW w:w="2520" w:type="dxa"/>
            <w:noWrap/>
            <w:vAlign w:val="center"/>
          </w:tcPr>
          <w:p w:rsidR="001F717C" w:rsidRPr="006224B2" w:rsidRDefault="001F717C" w:rsidP="00002AD6">
            <w:pPr>
              <w:ind w:left="-47" w:right="-70"/>
              <w:jc w:val="center"/>
              <w:rPr>
                <w:sz w:val="18"/>
                <w:szCs w:val="18"/>
              </w:rPr>
            </w:pPr>
            <w:r w:rsidRPr="006224B2">
              <w:rPr>
                <w:sz w:val="18"/>
                <w:szCs w:val="18"/>
              </w:rPr>
              <w:t>SÜREKLİ İŞÇİ KADROLARI TOPLAMI</w:t>
            </w:r>
          </w:p>
        </w:tc>
        <w:tc>
          <w:tcPr>
            <w:tcW w:w="720" w:type="dxa"/>
            <w:noWrap/>
            <w:vAlign w:val="center"/>
          </w:tcPr>
          <w:p w:rsidR="001F717C" w:rsidRPr="006224B2" w:rsidRDefault="001F717C" w:rsidP="006F0B3E">
            <w:pPr>
              <w:ind w:left="-47" w:right="-70"/>
              <w:jc w:val="center"/>
              <w:rPr>
                <w:b/>
                <w:bCs/>
                <w:sz w:val="18"/>
                <w:szCs w:val="18"/>
              </w:rPr>
            </w:pPr>
            <w:r w:rsidRPr="006224B2">
              <w:rPr>
                <w:b/>
                <w:bCs/>
                <w:sz w:val="18"/>
                <w:szCs w:val="18"/>
              </w:rPr>
              <w:t>8350</w:t>
            </w:r>
          </w:p>
        </w:tc>
      </w:tr>
    </w:tbl>
    <w:p w:rsidR="001F717C" w:rsidRPr="006224B2" w:rsidRDefault="001F717C" w:rsidP="004166CD">
      <w:pPr>
        <w:rPr>
          <w:sz w:val="18"/>
          <w:szCs w:val="18"/>
        </w:rPr>
      </w:pPr>
      <w:r w:rsidRPr="006224B2">
        <w:rPr>
          <w:b/>
          <w:bCs/>
          <w:sz w:val="18"/>
          <w:szCs w:val="18"/>
        </w:rPr>
        <w:t xml:space="preserve">          (*)</w:t>
      </w:r>
      <w:r w:rsidRPr="006224B2">
        <w:rPr>
          <w:sz w:val="18"/>
          <w:szCs w:val="18"/>
        </w:rPr>
        <w:t xml:space="preserve"> (II) sayılı Listeden seçilecektir.</w:t>
      </w:r>
    </w:p>
    <w:p w:rsidR="001F717C" w:rsidRPr="006224B2" w:rsidRDefault="001F717C" w:rsidP="004166CD">
      <w:pPr>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4166CD">
      <w:pPr>
        <w:ind w:firstLine="360"/>
        <w:rPr>
          <w:sz w:val="18"/>
          <w:szCs w:val="18"/>
        </w:rPr>
      </w:pPr>
      <w:r w:rsidRPr="006224B2">
        <w:rPr>
          <w:sz w:val="18"/>
          <w:szCs w:val="18"/>
        </w:rPr>
        <w:t xml:space="preserve">          Teknik Personel (V) sayılı Listeden,</w:t>
      </w:r>
    </w:p>
    <w:p w:rsidR="001F717C" w:rsidRPr="006224B2" w:rsidRDefault="001F717C" w:rsidP="004166CD">
      <w:pPr>
        <w:ind w:firstLine="360"/>
        <w:rPr>
          <w:sz w:val="18"/>
          <w:szCs w:val="18"/>
        </w:rPr>
      </w:pPr>
      <w:r w:rsidRPr="006224B2">
        <w:rPr>
          <w:sz w:val="18"/>
          <w:szCs w:val="18"/>
        </w:rPr>
        <w:t xml:space="preserve">          Sağlık Personeli (VI) sayılı Listeden,</w:t>
      </w:r>
    </w:p>
    <w:p w:rsidR="001F717C" w:rsidRPr="006224B2" w:rsidRDefault="001F717C" w:rsidP="004166CD">
      <w:pPr>
        <w:ind w:firstLine="360"/>
        <w:rPr>
          <w:sz w:val="18"/>
          <w:szCs w:val="18"/>
        </w:rPr>
      </w:pPr>
      <w:r w:rsidRPr="006224B2">
        <w:rPr>
          <w:sz w:val="18"/>
          <w:szCs w:val="18"/>
        </w:rPr>
        <w:t xml:space="preserve">          Yardımcı Hizmet Personeli (VII) sayılı Listeden seçilecektir.”</w:t>
      </w:r>
    </w:p>
    <w:p w:rsidR="001F717C" w:rsidRPr="006224B2" w:rsidRDefault="001F717C" w:rsidP="00F048A3">
      <w:pPr>
        <w:ind w:left="540" w:firstLine="708"/>
        <w:jc w:val="both"/>
        <w:rPr>
          <w:b/>
          <w:bCs/>
          <w:sz w:val="18"/>
          <w:szCs w:val="18"/>
        </w:rPr>
      </w:pPr>
    </w:p>
    <w:p w:rsidR="001F717C" w:rsidRPr="006224B2" w:rsidRDefault="001F717C" w:rsidP="005C2396">
      <w:pPr>
        <w:ind w:firstLine="708"/>
        <w:jc w:val="both"/>
        <w:rPr>
          <w:sz w:val="18"/>
          <w:szCs w:val="18"/>
        </w:rPr>
      </w:pPr>
      <w:r w:rsidRPr="006224B2">
        <w:rPr>
          <w:b/>
          <w:bCs/>
          <w:sz w:val="18"/>
          <w:szCs w:val="18"/>
        </w:rPr>
        <w:t xml:space="preserve">MADDE 17- </w:t>
      </w:r>
      <w:r w:rsidRPr="006224B2">
        <w:rPr>
          <w:sz w:val="18"/>
          <w:szCs w:val="18"/>
        </w:rPr>
        <w:t xml:space="preserve">Aynı Yönetmeliğin Ek-2’sinde yer alan (F) Grubu: Mahalli İdare Birlikleri Norm Kadro Standartları Cetveli aşağıdaki şekilde değiştirilmiştir. </w:t>
      </w:r>
    </w:p>
    <w:p w:rsidR="001F717C" w:rsidRPr="006224B2" w:rsidRDefault="001F717C" w:rsidP="006F186A">
      <w:pPr>
        <w:jc w:val="both"/>
        <w:rPr>
          <w:sz w:val="18"/>
          <w:szCs w:val="18"/>
        </w:rPr>
      </w:pPr>
      <w:r w:rsidRPr="006224B2">
        <w:rPr>
          <w:sz w:val="18"/>
          <w:szCs w:val="18"/>
        </w:rPr>
        <w:t>“</w:t>
      </w:r>
    </w:p>
    <w:p w:rsidR="001F717C" w:rsidRPr="006224B2" w:rsidRDefault="001F717C" w:rsidP="006F186A">
      <w:pPr>
        <w:pStyle w:val="BodyText"/>
        <w:ind w:left="360"/>
        <w:rPr>
          <w:b/>
          <w:bCs/>
          <w:sz w:val="18"/>
          <w:szCs w:val="18"/>
        </w:rPr>
      </w:pPr>
      <w:r w:rsidRPr="006224B2">
        <w:rPr>
          <w:b/>
          <w:bCs/>
          <w:sz w:val="18"/>
          <w:szCs w:val="18"/>
        </w:rPr>
        <w:t xml:space="preserve">    (F) GRUBU: MAHALLİ İDARE BİRLİKLERİ NORM KADRO STANDARTLARI CETVELİ</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4"/>
        <w:gridCol w:w="540"/>
        <w:gridCol w:w="3959"/>
        <w:gridCol w:w="524"/>
      </w:tblGrid>
      <w:tr w:rsidR="001F717C" w:rsidRPr="006224B2" w:rsidTr="00002AD6">
        <w:trPr>
          <w:trHeight w:val="211"/>
          <w:jc w:val="center"/>
        </w:trPr>
        <w:tc>
          <w:tcPr>
            <w:tcW w:w="4344" w:type="dxa"/>
            <w:noWrap/>
            <w:vAlign w:val="center"/>
          </w:tcPr>
          <w:p w:rsidR="001F717C" w:rsidRPr="006224B2" w:rsidRDefault="001F717C" w:rsidP="00002AD6">
            <w:pPr>
              <w:ind w:left="-47" w:right="-70"/>
              <w:jc w:val="center"/>
              <w:rPr>
                <w:b/>
                <w:bCs/>
                <w:sz w:val="18"/>
                <w:szCs w:val="18"/>
              </w:rPr>
            </w:pPr>
            <w:r w:rsidRPr="006224B2">
              <w:rPr>
                <w:b/>
                <w:bCs/>
                <w:sz w:val="18"/>
                <w:szCs w:val="18"/>
              </w:rPr>
              <w:t>F1</w:t>
            </w:r>
          </w:p>
        </w:tc>
        <w:tc>
          <w:tcPr>
            <w:tcW w:w="540"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tc>
        <w:tc>
          <w:tcPr>
            <w:tcW w:w="3959" w:type="dxa"/>
            <w:noWrap/>
            <w:vAlign w:val="center"/>
          </w:tcPr>
          <w:p w:rsidR="001F717C" w:rsidRPr="006224B2" w:rsidRDefault="001F717C" w:rsidP="00002AD6">
            <w:pPr>
              <w:ind w:left="-47" w:right="-70"/>
              <w:jc w:val="center"/>
              <w:rPr>
                <w:b/>
                <w:bCs/>
                <w:sz w:val="18"/>
                <w:szCs w:val="18"/>
              </w:rPr>
            </w:pPr>
            <w:r w:rsidRPr="006224B2">
              <w:rPr>
                <w:b/>
                <w:bCs/>
                <w:sz w:val="18"/>
                <w:szCs w:val="18"/>
              </w:rPr>
              <w:t xml:space="preserve">F2  </w:t>
            </w:r>
          </w:p>
        </w:tc>
        <w:tc>
          <w:tcPr>
            <w:tcW w:w="524" w:type="dxa"/>
            <w:noWrap/>
            <w:vAlign w:val="center"/>
          </w:tcPr>
          <w:p w:rsidR="001F717C" w:rsidRPr="006224B2" w:rsidRDefault="001F717C" w:rsidP="00002AD6">
            <w:pPr>
              <w:ind w:left="-47" w:right="-70"/>
              <w:jc w:val="center"/>
              <w:rPr>
                <w:b/>
                <w:bCs/>
                <w:sz w:val="18"/>
                <w:szCs w:val="18"/>
              </w:rPr>
            </w:pPr>
            <w:r w:rsidRPr="006224B2">
              <w:rPr>
                <w:b/>
                <w:bCs/>
                <w:sz w:val="18"/>
                <w:szCs w:val="18"/>
              </w:rPr>
              <w:t>ADET</w:t>
            </w:r>
          </w:p>
          <w:p w:rsidR="001F717C" w:rsidRPr="006224B2" w:rsidRDefault="001F717C" w:rsidP="00002AD6">
            <w:pPr>
              <w:ind w:left="-47" w:right="-70"/>
              <w:jc w:val="center"/>
              <w:rPr>
                <w:b/>
                <w:bCs/>
                <w:sz w:val="18"/>
                <w:szCs w:val="18"/>
              </w:rPr>
            </w:pPr>
            <w:r w:rsidRPr="006224B2">
              <w:rPr>
                <w:b/>
                <w:bCs/>
                <w:sz w:val="18"/>
                <w:szCs w:val="18"/>
              </w:rPr>
              <w:t xml:space="preserve"> </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GENEL SEKRETER</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BİRLİK MÜDÜRÜ</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GENEL SEKRETER YARDIMCISI(*)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YAZI İŞLERİ MÜDÜRÜ</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MALİ HİZMETLER MÜDÜRÜ</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jc w:val="center"/>
              <w:rPr>
                <w:sz w:val="18"/>
                <w:szCs w:val="18"/>
              </w:rPr>
            </w:pPr>
            <w:r w:rsidRPr="006224B2">
              <w:rPr>
                <w:sz w:val="18"/>
                <w:szCs w:val="18"/>
              </w:rPr>
              <w:t>DİĞER MÜDÜRLER(**)</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7</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UZMAN(***)</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10</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AVUKAT</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7</w:t>
            </w:r>
          </w:p>
        </w:tc>
        <w:tc>
          <w:tcPr>
            <w:tcW w:w="3959" w:type="dxa"/>
            <w:noWrap/>
            <w:vAlign w:val="center"/>
          </w:tcPr>
          <w:p w:rsidR="001F717C" w:rsidRPr="006224B2" w:rsidRDefault="001F717C" w:rsidP="00002AD6">
            <w:pPr>
              <w:ind w:left="-47" w:right="-70"/>
              <w:jc w:val="center"/>
              <w:rPr>
                <w:sz w:val="18"/>
                <w:szCs w:val="18"/>
              </w:rPr>
            </w:pPr>
            <w:r w:rsidRPr="006224B2">
              <w:rPr>
                <w:sz w:val="18"/>
                <w:szCs w:val="18"/>
              </w:rPr>
              <w:t>AVUKAT</w:t>
            </w:r>
          </w:p>
        </w:tc>
        <w:tc>
          <w:tcPr>
            <w:tcW w:w="524" w:type="dxa"/>
            <w:noWrap/>
            <w:vAlign w:val="center"/>
          </w:tcPr>
          <w:p w:rsidR="001F717C" w:rsidRPr="006224B2" w:rsidRDefault="001F717C" w:rsidP="006F0B3E">
            <w:pPr>
              <w:ind w:left="-47" w:right="-70"/>
              <w:jc w:val="center"/>
              <w:rPr>
                <w:b/>
                <w:bCs/>
                <w:sz w:val="18"/>
                <w:szCs w:val="18"/>
              </w:rPr>
            </w:pPr>
            <w:r w:rsidRPr="006224B2">
              <w:rPr>
                <w:b/>
                <w:bCs/>
                <w:sz w:val="18"/>
                <w:szCs w:val="18"/>
              </w:rPr>
              <w:t>1</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ŞEF</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ŞEF</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2</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MALİ HİZMETLER UZMANI(****)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MALİ HİZMETLER UZMAN YARDIMCISI(****)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3</w:t>
            </w: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İDARİ PERSONEL(*****)</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22</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İDARİ PERSONEL(*****)</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8</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TEKNİK PERSONEL(*****)</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26</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TEKNİK PERSONEL(*****)</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8</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SAĞLIK PERSONELİ(*****)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SAĞLIK PERSONELİ(*****)</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3</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YARDIMCI HİZMET PERSONELİ(*****)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6</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YARDIMCI HİZMET PERSONELİ(*****)</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3</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p>
        </w:tc>
        <w:tc>
          <w:tcPr>
            <w:tcW w:w="540" w:type="dxa"/>
            <w:noWrap/>
            <w:vAlign w:val="center"/>
          </w:tcPr>
          <w:p w:rsidR="001F717C" w:rsidRPr="006224B2" w:rsidRDefault="001F717C" w:rsidP="006F0B3E">
            <w:pPr>
              <w:ind w:left="-47" w:right="-70"/>
              <w:jc w:val="center"/>
              <w:rPr>
                <w:b/>
                <w:bCs/>
                <w:sz w:val="18"/>
                <w:szCs w:val="18"/>
              </w:rPr>
            </w:pPr>
          </w:p>
        </w:tc>
        <w:tc>
          <w:tcPr>
            <w:tcW w:w="3959" w:type="dxa"/>
            <w:noWrap/>
            <w:vAlign w:val="center"/>
          </w:tcPr>
          <w:p w:rsidR="001F717C" w:rsidRPr="006224B2" w:rsidRDefault="001F717C" w:rsidP="00002AD6">
            <w:pPr>
              <w:ind w:left="-47" w:right="-70"/>
              <w:jc w:val="center"/>
              <w:rPr>
                <w:sz w:val="18"/>
                <w:szCs w:val="18"/>
              </w:rPr>
            </w:pPr>
          </w:p>
        </w:tc>
        <w:tc>
          <w:tcPr>
            <w:tcW w:w="524" w:type="dxa"/>
            <w:noWrap/>
            <w:vAlign w:val="center"/>
          </w:tcPr>
          <w:p w:rsidR="001F717C" w:rsidRPr="006224B2" w:rsidRDefault="001F717C" w:rsidP="006F0B3E">
            <w:pPr>
              <w:ind w:left="-47" w:right="-70"/>
              <w:jc w:val="center"/>
              <w:rPr>
                <w:b/>
                <w:bCs/>
                <w:sz w:val="18"/>
                <w:szCs w:val="18"/>
              </w:rPr>
            </w:pP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MEMUR KADROLARI TOPLAMI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106</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MEMUR KADROLARI TOPLAMI</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26</w:t>
            </w:r>
          </w:p>
        </w:tc>
      </w:tr>
      <w:tr w:rsidR="001F717C" w:rsidRPr="006224B2" w:rsidTr="00002AD6">
        <w:trPr>
          <w:trHeight w:val="170"/>
          <w:jc w:val="center"/>
        </w:trPr>
        <w:tc>
          <w:tcPr>
            <w:tcW w:w="4344" w:type="dxa"/>
            <w:noWrap/>
            <w:vAlign w:val="center"/>
          </w:tcPr>
          <w:p w:rsidR="001F717C" w:rsidRPr="006224B2" w:rsidRDefault="001F717C" w:rsidP="00002AD6">
            <w:pPr>
              <w:ind w:left="-47" w:right="-70"/>
              <w:jc w:val="center"/>
              <w:rPr>
                <w:sz w:val="18"/>
                <w:szCs w:val="18"/>
              </w:rPr>
            </w:pPr>
            <w:r w:rsidRPr="006224B2">
              <w:rPr>
                <w:sz w:val="18"/>
                <w:szCs w:val="18"/>
              </w:rPr>
              <w:t>SÜREKLİ İŞÇİ KADROLARI TOPLAMI</w:t>
            </w:r>
          </w:p>
        </w:tc>
        <w:tc>
          <w:tcPr>
            <w:tcW w:w="540" w:type="dxa"/>
            <w:noWrap/>
            <w:vAlign w:val="center"/>
          </w:tcPr>
          <w:p w:rsidR="001F717C" w:rsidRPr="006224B2" w:rsidRDefault="001F717C" w:rsidP="006F0B3E">
            <w:pPr>
              <w:ind w:left="-47" w:right="-70"/>
              <w:jc w:val="center"/>
              <w:rPr>
                <w:b/>
                <w:bCs/>
                <w:sz w:val="18"/>
                <w:szCs w:val="18"/>
              </w:rPr>
            </w:pPr>
            <w:r w:rsidRPr="006224B2">
              <w:rPr>
                <w:b/>
                <w:bCs/>
                <w:sz w:val="18"/>
                <w:szCs w:val="18"/>
              </w:rPr>
              <w:t>53</w:t>
            </w:r>
          </w:p>
        </w:tc>
        <w:tc>
          <w:tcPr>
            <w:tcW w:w="3959" w:type="dxa"/>
            <w:noWrap/>
            <w:vAlign w:val="center"/>
          </w:tcPr>
          <w:p w:rsidR="001F717C" w:rsidRPr="006224B2" w:rsidRDefault="001F717C" w:rsidP="00002AD6">
            <w:pPr>
              <w:spacing w:line="240" w:lineRule="exact"/>
              <w:ind w:left="-47" w:right="-70"/>
              <w:jc w:val="center"/>
              <w:rPr>
                <w:sz w:val="18"/>
                <w:szCs w:val="18"/>
              </w:rPr>
            </w:pPr>
            <w:r w:rsidRPr="006224B2">
              <w:rPr>
                <w:sz w:val="18"/>
                <w:szCs w:val="18"/>
              </w:rPr>
              <w:t>SÜREKLİ İŞÇİ KADROLARI TOPLAMI</w:t>
            </w:r>
          </w:p>
        </w:tc>
        <w:tc>
          <w:tcPr>
            <w:tcW w:w="524" w:type="dxa"/>
            <w:noWrap/>
            <w:vAlign w:val="center"/>
          </w:tcPr>
          <w:p w:rsidR="001F717C" w:rsidRPr="006224B2" w:rsidRDefault="001F717C" w:rsidP="006F0B3E">
            <w:pPr>
              <w:spacing w:line="240" w:lineRule="exact"/>
              <w:ind w:left="-47" w:right="-70"/>
              <w:jc w:val="center"/>
              <w:rPr>
                <w:b/>
                <w:bCs/>
                <w:sz w:val="18"/>
                <w:szCs w:val="18"/>
              </w:rPr>
            </w:pPr>
            <w:r w:rsidRPr="006224B2">
              <w:rPr>
                <w:b/>
                <w:bCs/>
                <w:sz w:val="18"/>
                <w:szCs w:val="18"/>
              </w:rPr>
              <w:t>26</w:t>
            </w:r>
          </w:p>
        </w:tc>
      </w:tr>
    </w:tbl>
    <w:p w:rsidR="001F717C" w:rsidRPr="006224B2" w:rsidRDefault="001F717C" w:rsidP="006F186A">
      <w:pPr>
        <w:rPr>
          <w:b/>
          <w:bCs/>
          <w:sz w:val="18"/>
          <w:szCs w:val="18"/>
        </w:rPr>
      </w:pPr>
      <w:r w:rsidRPr="006224B2">
        <w:rPr>
          <w:sz w:val="18"/>
          <w:szCs w:val="18"/>
        </w:rPr>
        <w:t xml:space="preserve">           (*)         Bu unvan sadece</w:t>
      </w:r>
      <w:r w:rsidRPr="006224B2">
        <w:rPr>
          <w:b/>
          <w:bCs/>
          <w:sz w:val="18"/>
          <w:szCs w:val="18"/>
        </w:rPr>
        <w:t xml:space="preserve"> </w:t>
      </w:r>
      <w:r w:rsidRPr="006224B2">
        <w:rPr>
          <w:sz w:val="18"/>
          <w:szCs w:val="18"/>
        </w:rPr>
        <w:t>ülke düzeyinde kurulan birliklerde kullanılabilecektir.</w:t>
      </w:r>
    </w:p>
    <w:p w:rsidR="001F717C" w:rsidRPr="006224B2" w:rsidRDefault="001F717C" w:rsidP="006F186A">
      <w:pPr>
        <w:rPr>
          <w:sz w:val="16"/>
          <w:szCs w:val="16"/>
        </w:rPr>
      </w:pPr>
      <w:r w:rsidRPr="006224B2">
        <w:rPr>
          <w:b/>
          <w:bCs/>
          <w:sz w:val="18"/>
          <w:szCs w:val="18"/>
        </w:rPr>
        <w:t xml:space="preserve">           (**)</w:t>
      </w:r>
      <w:r w:rsidRPr="006224B2">
        <w:rPr>
          <w:sz w:val="18"/>
          <w:szCs w:val="18"/>
        </w:rPr>
        <w:t xml:space="preserve">       </w:t>
      </w:r>
      <w:r w:rsidRPr="006224B2">
        <w:rPr>
          <w:sz w:val="16"/>
          <w:szCs w:val="16"/>
        </w:rPr>
        <w:t>(III) sayılı Listeden seçilecektir. Ülke düzeyinde kurulmayan birliklerde en fazla üç</w:t>
      </w:r>
      <w:r w:rsidRPr="006224B2">
        <w:rPr>
          <w:b/>
          <w:bCs/>
          <w:sz w:val="16"/>
          <w:szCs w:val="16"/>
        </w:rPr>
        <w:t xml:space="preserve"> </w:t>
      </w:r>
      <w:r w:rsidRPr="006224B2">
        <w:rPr>
          <w:sz w:val="16"/>
          <w:szCs w:val="16"/>
        </w:rPr>
        <w:t>adet</w:t>
      </w:r>
      <w:r w:rsidRPr="006224B2">
        <w:rPr>
          <w:b/>
          <w:bCs/>
          <w:sz w:val="16"/>
          <w:szCs w:val="16"/>
        </w:rPr>
        <w:t xml:space="preserve"> </w:t>
      </w:r>
      <w:r w:rsidRPr="006224B2">
        <w:rPr>
          <w:sz w:val="16"/>
          <w:szCs w:val="16"/>
        </w:rPr>
        <w:t>müdür unvanı seçilebilecektir.</w:t>
      </w:r>
    </w:p>
    <w:p w:rsidR="001F717C" w:rsidRPr="006224B2" w:rsidRDefault="001F717C" w:rsidP="006F186A">
      <w:pPr>
        <w:rPr>
          <w:b/>
          <w:bCs/>
          <w:sz w:val="18"/>
          <w:szCs w:val="18"/>
        </w:rPr>
      </w:pPr>
      <w:r w:rsidRPr="006224B2">
        <w:rPr>
          <w:b/>
          <w:bCs/>
          <w:sz w:val="18"/>
          <w:szCs w:val="18"/>
        </w:rPr>
        <w:t xml:space="preserve">           (***)     </w:t>
      </w:r>
      <w:r w:rsidRPr="006224B2">
        <w:rPr>
          <w:sz w:val="18"/>
          <w:szCs w:val="18"/>
        </w:rPr>
        <w:t>Bu unvan sadece</w:t>
      </w:r>
      <w:r w:rsidRPr="006224B2">
        <w:rPr>
          <w:b/>
          <w:bCs/>
          <w:sz w:val="18"/>
          <w:szCs w:val="18"/>
        </w:rPr>
        <w:t xml:space="preserve"> </w:t>
      </w:r>
      <w:r w:rsidRPr="006224B2">
        <w:rPr>
          <w:sz w:val="18"/>
          <w:szCs w:val="18"/>
        </w:rPr>
        <w:t>ülke düzeyinde kurulan birliklerde kullanılabilecektir.</w:t>
      </w:r>
    </w:p>
    <w:p w:rsidR="001F717C" w:rsidRPr="006224B2" w:rsidRDefault="001F717C" w:rsidP="006F186A">
      <w:pPr>
        <w:rPr>
          <w:sz w:val="18"/>
          <w:szCs w:val="18"/>
        </w:rPr>
      </w:pPr>
      <w:r w:rsidRPr="006224B2">
        <w:rPr>
          <w:b/>
          <w:bCs/>
          <w:sz w:val="18"/>
          <w:szCs w:val="18"/>
        </w:rPr>
        <w:t xml:space="preserve">           (****)   </w:t>
      </w:r>
      <w:r w:rsidRPr="006224B2">
        <w:rPr>
          <w:sz w:val="18"/>
          <w:szCs w:val="18"/>
        </w:rPr>
        <w:t>Bu unvanlar sadece</w:t>
      </w:r>
      <w:r w:rsidRPr="006224B2">
        <w:rPr>
          <w:b/>
          <w:bCs/>
          <w:sz w:val="18"/>
          <w:szCs w:val="18"/>
        </w:rPr>
        <w:t xml:space="preserve"> </w:t>
      </w:r>
      <w:r w:rsidRPr="006224B2">
        <w:rPr>
          <w:sz w:val="18"/>
          <w:szCs w:val="18"/>
        </w:rPr>
        <w:t xml:space="preserve">ülke düzeyinde kurulan birliklerde kullanılabilecektir. </w:t>
      </w:r>
    </w:p>
    <w:p w:rsidR="001F717C" w:rsidRPr="006224B2" w:rsidRDefault="001F717C" w:rsidP="006F186A">
      <w:pPr>
        <w:rPr>
          <w:sz w:val="18"/>
          <w:szCs w:val="18"/>
        </w:rPr>
      </w:pPr>
      <w:r w:rsidRPr="006224B2">
        <w:rPr>
          <w:b/>
          <w:bCs/>
          <w:sz w:val="18"/>
          <w:szCs w:val="18"/>
        </w:rPr>
        <w:t xml:space="preserve">            (*****)</w:t>
      </w:r>
      <w:r w:rsidRPr="006224B2">
        <w:rPr>
          <w:sz w:val="18"/>
          <w:szCs w:val="18"/>
        </w:rPr>
        <w:t xml:space="preserve"> İdari Personel (IV) sayılı Listeden,</w:t>
      </w:r>
    </w:p>
    <w:p w:rsidR="001F717C" w:rsidRPr="006224B2" w:rsidRDefault="001F717C" w:rsidP="006F186A">
      <w:pPr>
        <w:ind w:left="360"/>
        <w:rPr>
          <w:sz w:val="18"/>
          <w:szCs w:val="18"/>
        </w:rPr>
      </w:pPr>
      <w:r w:rsidRPr="006224B2">
        <w:rPr>
          <w:sz w:val="18"/>
          <w:szCs w:val="18"/>
        </w:rPr>
        <w:t xml:space="preserve">                 Teknik Personel (V) sayılı Listeden,</w:t>
      </w:r>
    </w:p>
    <w:p w:rsidR="001F717C" w:rsidRPr="006224B2" w:rsidRDefault="001F717C" w:rsidP="006F186A">
      <w:pPr>
        <w:ind w:left="360"/>
        <w:rPr>
          <w:sz w:val="18"/>
          <w:szCs w:val="18"/>
        </w:rPr>
      </w:pPr>
      <w:r w:rsidRPr="006224B2">
        <w:rPr>
          <w:sz w:val="18"/>
          <w:szCs w:val="18"/>
        </w:rPr>
        <w:t xml:space="preserve">                 Sağlık Personeli (VI) sayılı Listeden,</w:t>
      </w:r>
    </w:p>
    <w:p w:rsidR="001F717C" w:rsidRPr="006224B2" w:rsidRDefault="001F717C" w:rsidP="006F186A">
      <w:pPr>
        <w:ind w:left="360"/>
        <w:rPr>
          <w:sz w:val="18"/>
          <w:szCs w:val="18"/>
        </w:rPr>
      </w:pPr>
      <w:r w:rsidRPr="006224B2">
        <w:rPr>
          <w:sz w:val="18"/>
          <w:szCs w:val="18"/>
        </w:rPr>
        <w:t xml:space="preserve">                 Yardımcı Hizmet Personeli (VII) sayılı Listeden seçilecektir.”</w:t>
      </w:r>
    </w:p>
    <w:p w:rsidR="001F717C" w:rsidRPr="006224B2" w:rsidRDefault="001F717C" w:rsidP="001740D2">
      <w:pPr>
        <w:pStyle w:val="3-NormalYaz"/>
        <w:spacing w:line="240" w:lineRule="exact"/>
        <w:rPr>
          <w:sz w:val="18"/>
          <w:szCs w:val="18"/>
        </w:rPr>
      </w:pPr>
      <w:r w:rsidRPr="006224B2">
        <w:rPr>
          <w:sz w:val="18"/>
          <w:szCs w:val="18"/>
        </w:rPr>
        <w:tab/>
      </w:r>
      <w:r w:rsidRPr="006224B2">
        <w:rPr>
          <w:b/>
          <w:bCs/>
          <w:sz w:val="18"/>
          <w:szCs w:val="18"/>
        </w:rPr>
        <w:t xml:space="preserve">MADDE 18- </w:t>
      </w:r>
      <w:r w:rsidRPr="006224B2">
        <w:rPr>
          <w:sz w:val="18"/>
          <w:szCs w:val="18"/>
        </w:rPr>
        <w:t xml:space="preserve">Aynı Yönetmeliğin Ek-3’ünde yer alan </w:t>
      </w:r>
      <w:r w:rsidRPr="006224B2">
        <w:rPr>
          <w:b/>
          <w:bCs/>
        </w:rPr>
        <w:t>(</w:t>
      </w:r>
      <w:r w:rsidRPr="006224B2">
        <w:t>I) Sayılı Liste: Diğer Daire Başkanları (Büyükşehir Belediyeleri) Kadro Unvanları</w:t>
      </w:r>
      <w:r w:rsidRPr="006224B2">
        <w:rPr>
          <w:sz w:val="18"/>
          <w:szCs w:val="18"/>
        </w:rPr>
        <w:t xml:space="preserve"> aşağıdaki şekilde değiştirilmiştir. </w:t>
      </w:r>
    </w:p>
    <w:p w:rsidR="001F717C" w:rsidRPr="006224B2" w:rsidRDefault="001F717C" w:rsidP="009E495F">
      <w:pPr>
        <w:rPr>
          <w:sz w:val="18"/>
          <w:szCs w:val="18"/>
        </w:rPr>
      </w:pPr>
      <w:r w:rsidRPr="006224B2">
        <w:rPr>
          <w:sz w:val="18"/>
          <w:szCs w:val="18"/>
        </w:rPr>
        <w:t>“</w:t>
      </w:r>
    </w:p>
    <w:p w:rsidR="001F717C" w:rsidRPr="006224B2" w:rsidRDefault="001F717C" w:rsidP="00532FA7">
      <w:pPr>
        <w:jc w:val="center"/>
        <w:rPr>
          <w:b/>
          <w:bCs/>
        </w:rPr>
      </w:pPr>
      <w:r w:rsidRPr="006224B2">
        <w:rPr>
          <w:b/>
          <w:bCs/>
          <w:sz w:val="18"/>
          <w:szCs w:val="18"/>
        </w:rPr>
        <w:t>(I) SAYILI LİSTE: DİĞER DAİRE BAŞKANLARI (BÜYÜKŞEHİR BELEDİYELERİ) KADRO UNVANLARI</w:t>
      </w:r>
    </w:p>
    <w:tbl>
      <w:tblPr>
        <w:tblW w:w="920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3"/>
      </w:tblGrid>
      <w:tr w:rsidR="001F717C" w:rsidRPr="006224B2">
        <w:trPr>
          <w:trHeight w:val="170"/>
        </w:trPr>
        <w:tc>
          <w:tcPr>
            <w:tcW w:w="9203" w:type="dxa"/>
            <w:noWrap/>
            <w:vAlign w:val="center"/>
          </w:tcPr>
          <w:p w:rsidR="001F717C" w:rsidRPr="006224B2" w:rsidRDefault="001F717C" w:rsidP="008E6628">
            <w:pPr>
              <w:jc w:val="center"/>
              <w:rPr>
                <w:b/>
                <w:bCs/>
                <w:sz w:val="20"/>
                <w:szCs w:val="20"/>
              </w:rPr>
            </w:pPr>
            <w:r w:rsidRPr="006224B2">
              <w:rPr>
                <w:b/>
                <w:bCs/>
                <w:sz w:val="20"/>
                <w:szCs w:val="20"/>
              </w:rPr>
              <w:t>DİĞER DAİRE BAŞKANLARI (BÜYÜKŞEHİR BELEDİYELERİ) KADRO UNVANLARI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STRATEJİ GELİŞTİRME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BASIN YAYIN VE HALKLA İLİŞKİLER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KENT ESTETİĞİ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BİLGİ TEKNOLOJİLERİ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DEPREM RİSK YÖNETİMİ VE KENTSEL İYİLEŞTİRME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DIŞ İLİŞKİLER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EMLAK VE İSTİMLAK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ETÜD VE PROJELER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EMLAK YÖNETİMİ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İŞLETME VE İŞTİRAKLER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 xml:space="preserve">SATINALMA DAİRESİ BAŞKANI </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SOSYAL HİZMETLER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SAĞLIK VE SOSYAL HİZMETLER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SAĞLIK İŞLERİ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KAYNAK GELİŞTİRME VE İŞTİRAKLER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KÜLTÜR VE SOSYAL İŞLER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 xml:space="preserve">MAKİNA İKMAL BAKIM VE ONARIM DAİRESİ BAŞKANI </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TRAFİK İŞLERİ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ULAŞIM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YAZI İŞLERİ VE KARARLAR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YAPI KONTROL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ULAŞIM PLANLAMA VE RAYLI SİSTEM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TARIMSAL HİZMETLER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KIRSAL HİZMETLER DAİRESİ BAŞKANI</w:t>
            </w:r>
          </w:p>
        </w:tc>
      </w:tr>
      <w:tr w:rsidR="001F717C" w:rsidRPr="006224B2">
        <w:trPr>
          <w:trHeight w:val="170"/>
        </w:trPr>
        <w:tc>
          <w:tcPr>
            <w:tcW w:w="9203" w:type="dxa"/>
            <w:noWrap/>
            <w:vAlign w:val="center"/>
          </w:tcPr>
          <w:p w:rsidR="001F717C" w:rsidRPr="006224B2" w:rsidRDefault="001F717C" w:rsidP="008E6628">
            <w:pPr>
              <w:jc w:val="center"/>
              <w:rPr>
                <w:sz w:val="20"/>
                <w:szCs w:val="20"/>
              </w:rPr>
            </w:pPr>
            <w:r w:rsidRPr="006224B2">
              <w:rPr>
                <w:sz w:val="20"/>
                <w:szCs w:val="20"/>
              </w:rPr>
              <w:t>DAİRE BAŞKANI</w:t>
            </w:r>
          </w:p>
        </w:tc>
      </w:tr>
    </w:tbl>
    <w:p w:rsidR="001F717C" w:rsidRPr="006224B2" w:rsidRDefault="001F717C" w:rsidP="00532FA7">
      <w:pPr>
        <w:rPr>
          <w:b/>
          <w:bCs/>
          <w:sz w:val="20"/>
          <w:szCs w:val="20"/>
        </w:rPr>
      </w:pPr>
      <w:r w:rsidRPr="006224B2">
        <w:rPr>
          <w:b/>
          <w:bCs/>
          <w:sz w:val="20"/>
          <w:szCs w:val="20"/>
        </w:rPr>
        <w:t xml:space="preserve">                                                                                                                                                                                       ”</w:t>
      </w:r>
    </w:p>
    <w:p w:rsidR="001F717C" w:rsidRPr="006224B2" w:rsidRDefault="001F717C" w:rsidP="00245C50">
      <w:pPr>
        <w:ind w:firstLine="708"/>
        <w:jc w:val="both"/>
        <w:rPr>
          <w:sz w:val="18"/>
          <w:szCs w:val="18"/>
        </w:rPr>
      </w:pPr>
      <w:r w:rsidRPr="006224B2">
        <w:rPr>
          <w:b/>
          <w:bCs/>
          <w:sz w:val="18"/>
          <w:szCs w:val="18"/>
        </w:rPr>
        <w:t xml:space="preserve">MADDE 19- </w:t>
      </w:r>
      <w:r w:rsidRPr="006224B2">
        <w:rPr>
          <w:sz w:val="18"/>
          <w:szCs w:val="18"/>
        </w:rPr>
        <w:t>Aynı Yönetmeliğin Ek-3’ünde yer alan (II) Sayılı Liste: Diğer Daire Başkanları (Su ve Kanalizasyon İdareleri İle Diğer Bağlı Kuruluşlar)</w:t>
      </w:r>
      <w:r w:rsidRPr="006224B2">
        <w:rPr>
          <w:b/>
          <w:sz w:val="18"/>
          <w:szCs w:val="18"/>
        </w:rPr>
        <w:t xml:space="preserve"> </w:t>
      </w:r>
      <w:r w:rsidRPr="006224B2">
        <w:rPr>
          <w:sz w:val="18"/>
          <w:szCs w:val="18"/>
        </w:rPr>
        <w:t xml:space="preserve">Kadro Unvanları aşağıdaki şekilde değiştirilmiştir. </w:t>
      </w:r>
    </w:p>
    <w:p w:rsidR="001F717C" w:rsidRPr="006224B2" w:rsidRDefault="001F717C" w:rsidP="001740D2">
      <w:pPr>
        <w:jc w:val="both"/>
        <w:rPr>
          <w:b/>
          <w:bCs/>
          <w:sz w:val="18"/>
          <w:szCs w:val="18"/>
        </w:rPr>
      </w:pPr>
      <w:r w:rsidRPr="006224B2">
        <w:rPr>
          <w:b/>
          <w:bCs/>
          <w:sz w:val="18"/>
          <w:szCs w:val="18"/>
        </w:rPr>
        <w:tab/>
      </w:r>
    </w:p>
    <w:p w:rsidR="001F717C" w:rsidRPr="006224B2" w:rsidRDefault="001F717C" w:rsidP="001740D2">
      <w:pPr>
        <w:jc w:val="both"/>
        <w:rPr>
          <w:b/>
          <w:bCs/>
          <w:sz w:val="18"/>
          <w:szCs w:val="18"/>
        </w:rPr>
      </w:pPr>
      <w:r w:rsidRPr="006224B2">
        <w:rPr>
          <w:b/>
          <w:bCs/>
          <w:sz w:val="18"/>
          <w:szCs w:val="18"/>
        </w:rPr>
        <w:t>“</w:t>
      </w:r>
    </w:p>
    <w:p w:rsidR="001F717C" w:rsidRPr="006224B2" w:rsidRDefault="001F717C" w:rsidP="00245C50">
      <w:pPr>
        <w:jc w:val="center"/>
        <w:rPr>
          <w:b/>
          <w:sz w:val="22"/>
          <w:szCs w:val="22"/>
        </w:rPr>
      </w:pPr>
      <w:r w:rsidRPr="006224B2">
        <w:rPr>
          <w:b/>
          <w:sz w:val="22"/>
          <w:szCs w:val="22"/>
        </w:rPr>
        <w:t>(II) SAYILI LİSTE: DİĞER DAİRE BAŞKANLARI (SU VE KANALİZASYON İDARELERİ İLE DİĞER BAĞLI KURULUŞLAR) KADRO UNVANLARI</w:t>
      </w:r>
    </w:p>
    <w:tbl>
      <w:tblPr>
        <w:tblW w:w="916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3"/>
      </w:tblGrid>
      <w:tr w:rsidR="001F717C" w:rsidRPr="006224B2" w:rsidTr="00F635CF">
        <w:trPr>
          <w:trHeight w:val="170"/>
        </w:trPr>
        <w:tc>
          <w:tcPr>
            <w:tcW w:w="9163" w:type="dxa"/>
            <w:noWrap/>
            <w:vAlign w:val="center"/>
          </w:tcPr>
          <w:p w:rsidR="001F717C" w:rsidRPr="006224B2" w:rsidRDefault="001F717C" w:rsidP="00F635CF">
            <w:pPr>
              <w:jc w:val="center"/>
              <w:rPr>
                <w:b/>
                <w:bCs/>
                <w:sz w:val="16"/>
                <w:szCs w:val="16"/>
              </w:rPr>
            </w:pPr>
            <w:r w:rsidRPr="006224B2">
              <w:rPr>
                <w:b/>
                <w:bCs/>
                <w:sz w:val="16"/>
                <w:szCs w:val="16"/>
              </w:rPr>
              <w:t>DİĞER DAİRE BAŞKANLARI (SU VE KANALİZASYON İDARELERİ) KADRO UNVANLARI</w:t>
            </w:r>
          </w:p>
        </w:tc>
      </w:tr>
      <w:tr w:rsidR="001F717C" w:rsidRPr="006224B2" w:rsidTr="00F635CF">
        <w:trPr>
          <w:trHeight w:val="170"/>
        </w:trPr>
        <w:tc>
          <w:tcPr>
            <w:tcW w:w="9163" w:type="dxa"/>
            <w:noWrap/>
            <w:vAlign w:val="center"/>
          </w:tcPr>
          <w:p w:rsidR="001F717C" w:rsidRPr="006224B2" w:rsidRDefault="001F717C" w:rsidP="00F635CF">
            <w:pPr>
              <w:jc w:val="center"/>
              <w:rPr>
                <w:b/>
                <w:bCs/>
                <w:sz w:val="16"/>
                <w:szCs w:val="16"/>
              </w:rPr>
            </w:pPr>
            <w:r w:rsidRPr="006224B2">
              <w:rPr>
                <w:sz w:val="16"/>
                <w:szCs w:val="16"/>
              </w:rPr>
              <w:t>ABONE İŞLERİ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ATIKSU ARITMA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ATIKSU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ATIKSU KONTROL VE RUHSAT DENETİMİ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ARITMA TESİSLERİ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ÇEVRE KORUMA VE KONTROL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BARAJLAR VE ANA İSALE HATLARI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EMLAK VE İSTİMLAK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ELEKTRİK MERKEZLERİ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ELEKTRİK MAKİNA VE MALZEME İKMAL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ETÜD VE PLAN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İÇME SUYU VE KANALİZASYON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İÇME SUYU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İŞLETMELER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KANALİZASYON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 RUHSAT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 YATIRIM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KANALİZASYON VE ATIKSU ARITMA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KANALİZASYON İŞLETME VE ARITMA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KANAL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MAKİNA İKMAL VE TESİSLER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PLAN PROJE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PLANLAMA VE YATIRIM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PLAN PROJE YATIRIM VE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PLANLAMA YATIRIM VE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PROJELER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İSALE VE DAĞITIM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ARITMA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VE YAPI İŞLERİ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VE KANAL İŞLETME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ŞEBEKE VE ARITMA TESİSLERİ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ARITMA VE İŞLETME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TESİSLERİ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SU KANALİZASYON VE ARITMA TESİSLERİ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ŞEBEKELER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TİCARET İŞLERİ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TESİSLER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MALİ HİZMETLER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YATIRIM VE İNŞAAT DAİRESİ BAŞKANI</w:t>
            </w:r>
          </w:p>
        </w:tc>
      </w:tr>
      <w:tr w:rsidR="001F717C" w:rsidRPr="006224B2" w:rsidTr="00F635CF">
        <w:trPr>
          <w:trHeight w:val="170"/>
        </w:trPr>
        <w:tc>
          <w:tcPr>
            <w:tcW w:w="9163" w:type="dxa"/>
            <w:noWrap/>
            <w:vAlign w:val="center"/>
          </w:tcPr>
          <w:p w:rsidR="001F717C" w:rsidRPr="006224B2" w:rsidRDefault="001F717C" w:rsidP="00F635CF">
            <w:pPr>
              <w:jc w:val="center"/>
              <w:rPr>
                <w:b/>
                <w:bCs/>
                <w:sz w:val="16"/>
                <w:szCs w:val="16"/>
              </w:rPr>
            </w:pPr>
          </w:p>
        </w:tc>
      </w:tr>
      <w:tr w:rsidR="001F717C" w:rsidRPr="006224B2" w:rsidTr="00F635CF">
        <w:trPr>
          <w:trHeight w:val="170"/>
        </w:trPr>
        <w:tc>
          <w:tcPr>
            <w:tcW w:w="9163" w:type="dxa"/>
            <w:noWrap/>
            <w:vAlign w:val="center"/>
          </w:tcPr>
          <w:p w:rsidR="001F717C" w:rsidRPr="006224B2" w:rsidRDefault="001F717C" w:rsidP="00F635CF">
            <w:pPr>
              <w:jc w:val="center"/>
              <w:rPr>
                <w:b/>
                <w:bCs/>
                <w:sz w:val="16"/>
                <w:szCs w:val="16"/>
              </w:rPr>
            </w:pPr>
            <w:r w:rsidRPr="006224B2">
              <w:rPr>
                <w:b/>
                <w:bCs/>
                <w:sz w:val="16"/>
                <w:szCs w:val="16"/>
              </w:rPr>
              <w:t>DİĞER DAİRE BAŞKANLARI (DİĞER BAĞLI KURULUŞLAR) KADRO UNVANLARI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ABONE İŞLERİ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ARAÇ BAKIM ONARIM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DOĞALGAZ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KARARLAR VE ARŞİV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MAKİNA VE MALZEME İKMAL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MUHASEBE FİNANSMAN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OTOBÜS İŞLETME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RAYLI SİSTEMLER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RAYLI ULAŞIM PLAN VE YAPI İŞLETMELERİ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SATINALMA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TAŞIT BAKIM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TİCARET İŞLERİ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ULAŞIM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ULAŞIM PLANLAMA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ULAŞIM PLANLAMA VE RAYLI SİSTEM DAİRESİ BAŞKANI</w:t>
            </w:r>
          </w:p>
        </w:tc>
      </w:tr>
      <w:tr w:rsidR="001F717C" w:rsidRPr="006224B2" w:rsidTr="00F635CF">
        <w:trPr>
          <w:trHeight w:val="170"/>
        </w:trPr>
        <w:tc>
          <w:tcPr>
            <w:tcW w:w="9163" w:type="dxa"/>
            <w:noWrap/>
            <w:vAlign w:val="center"/>
          </w:tcPr>
          <w:p w:rsidR="001F717C" w:rsidRPr="006224B2" w:rsidRDefault="001F717C" w:rsidP="002D0641">
            <w:pPr>
              <w:jc w:val="center"/>
              <w:rPr>
                <w:sz w:val="16"/>
                <w:szCs w:val="16"/>
              </w:rPr>
            </w:pPr>
            <w:r w:rsidRPr="006224B2">
              <w:rPr>
                <w:sz w:val="16"/>
                <w:szCs w:val="16"/>
              </w:rPr>
              <w:t>MÜŞTERİ HİZMETLERİ VE KURUMSAL İLETİŞİM DAİRESİ BAŞKANI</w:t>
            </w:r>
          </w:p>
        </w:tc>
      </w:tr>
      <w:tr w:rsidR="001F717C" w:rsidRPr="006224B2" w:rsidTr="00F635CF">
        <w:trPr>
          <w:trHeight w:val="170"/>
        </w:trPr>
        <w:tc>
          <w:tcPr>
            <w:tcW w:w="9163" w:type="dxa"/>
            <w:noWrap/>
            <w:vAlign w:val="center"/>
          </w:tcPr>
          <w:p w:rsidR="001F717C" w:rsidRPr="006224B2" w:rsidRDefault="001F717C" w:rsidP="002D0641">
            <w:pPr>
              <w:jc w:val="center"/>
              <w:rPr>
                <w:sz w:val="16"/>
                <w:szCs w:val="16"/>
              </w:rPr>
            </w:pPr>
            <w:r w:rsidRPr="006224B2">
              <w:rPr>
                <w:sz w:val="16"/>
                <w:szCs w:val="16"/>
              </w:rPr>
              <w:t>KALİTE VE KURUMSAL GELİŞİM DAİRESİ BAŞKANI</w:t>
            </w:r>
          </w:p>
        </w:tc>
      </w:tr>
      <w:tr w:rsidR="001F717C" w:rsidRPr="006224B2" w:rsidTr="00F635CF">
        <w:trPr>
          <w:trHeight w:val="170"/>
        </w:trPr>
        <w:tc>
          <w:tcPr>
            <w:tcW w:w="9163" w:type="dxa"/>
            <w:noWrap/>
            <w:vAlign w:val="center"/>
          </w:tcPr>
          <w:p w:rsidR="001F717C" w:rsidRPr="006224B2" w:rsidRDefault="001F717C" w:rsidP="002D0641">
            <w:pPr>
              <w:jc w:val="center"/>
              <w:rPr>
                <w:sz w:val="16"/>
                <w:szCs w:val="16"/>
              </w:rPr>
            </w:pPr>
            <w:r w:rsidRPr="006224B2">
              <w:rPr>
                <w:sz w:val="16"/>
                <w:szCs w:val="16"/>
              </w:rPr>
              <w:t>HIZLI OTOBÜS-METROBÜS İŞLETME DAİRESİ BAŞKANI</w:t>
            </w:r>
          </w:p>
        </w:tc>
      </w:tr>
      <w:tr w:rsidR="001F717C" w:rsidRPr="006224B2" w:rsidTr="00F635CF">
        <w:trPr>
          <w:trHeight w:val="170"/>
        </w:trPr>
        <w:tc>
          <w:tcPr>
            <w:tcW w:w="9163" w:type="dxa"/>
            <w:noWrap/>
            <w:vAlign w:val="center"/>
          </w:tcPr>
          <w:p w:rsidR="001F717C" w:rsidRPr="006224B2" w:rsidRDefault="001F717C" w:rsidP="002D0641">
            <w:pPr>
              <w:jc w:val="center"/>
              <w:rPr>
                <w:sz w:val="16"/>
                <w:szCs w:val="16"/>
              </w:rPr>
            </w:pPr>
            <w:r w:rsidRPr="006224B2">
              <w:rPr>
                <w:sz w:val="16"/>
                <w:szCs w:val="16"/>
              </w:rPr>
              <w:t>ULAŞIM TEKNOLOJİLERİ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İŞLETME VE İŞTİRAKLER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YAPI TESİSLERİ DAİRESİ BAŞKANI</w:t>
            </w:r>
          </w:p>
        </w:tc>
      </w:tr>
      <w:tr w:rsidR="001F717C" w:rsidRPr="006224B2" w:rsidTr="002D0641">
        <w:trPr>
          <w:trHeight w:val="62"/>
        </w:trPr>
        <w:tc>
          <w:tcPr>
            <w:tcW w:w="9163" w:type="dxa"/>
            <w:noWrap/>
            <w:vAlign w:val="center"/>
          </w:tcPr>
          <w:p w:rsidR="001F717C" w:rsidRPr="006224B2" w:rsidRDefault="001F717C" w:rsidP="00F635CF">
            <w:pPr>
              <w:jc w:val="center"/>
              <w:rPr>
                <w:sz w:val="16"/>
                <w:szCs w:val="16"/>
              </w:rPr>
            </w:pPr>
            <w:r w:rsidRPr="006224B2">
              <w:rPr>
                <w:sz w:val="16"/>
                <w:szCs w:val="16"/>
              </w:rPr>
              <w:t>MALİ HİZMETLER DAİRESİ BAŞKANI</w:t>
            </w:r>
          </w:p>
        </w:tc>
      </w:tr>
      <w:tr w:rsidR="001F717C" w:rsidRPr="006224B2" w:rsidTr="00F635CF">
        <w:trPr>
          <w:trHeight w:val="170"/>
        </w:trPr>
        <w:tc>
          <w:tcPr>
            <w:tcW w:w="9163" w:type="dxa"/>
            <w:noWrap/>
            <w:vAlign w:val="center"/>
          </w:tcPr>
          <w:p w:rsidR="001F717C" w:rsidRPr="006224B2" w:rsidRDefault="001F717C" w:rsidP="00F635CF">
            <w:pPr>
              <w:jc w:val="center"/>
              <w:rPr>
                <w:sz w:val="16"/>
                <w:szCs w:val="16"/>
              </w:rPr>
            </w:pPr>
            <w:r w:rsidRPr="006224B2">
              <w:rPr>
                <w:sz w:val="16"/>
                <w:szCs w:val="16"/>
              </w:rPr>
              <w:t>BÜTÇE VE MALİ İŞLER DAİRESİ BAŞKANI</w:t>
            </w:r>
          </w:p>
        </w:tc>
      </w:tr>
    </w:tbl>
    <w:p w:rsidR="001F717C" w:rsidRPr="006224B2" w:rsidRDefault="001F717C" w:rsidP="001740D2">
      <w:pPr>
        <w:jc w:val="both"/>
        <w:rPr>
          <w:b/>
          <w:bCs/>
          <w:sz w:val="18"/>
          <w:szCs w:val="18"/>
        </w:rPr>
      </w:pP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r>
      <w:r w:rsidRPr="006224B2">
        <w:rPr>
          <w:b/>
          <w:bCs/>
          <w:sz w:val="18"/>
          <w:szCs w:val="18"/>
        </w:rPr>
        <w:tab/>
        <w:t>”</w:t>
      </w:r>
    </w:p>
    <w:p w:rsidR="001F717C" w:rsidRPr="006224B2" w:rsidRDefault="001F717C" w:rsidP="00243944">
      <w:pPr>
        <w:ind w:firstLine="708"/>
        <w:jc w:val="both"/>
        <w:rPr>
          <w:sz w:val="18"/>
          <w:szCs w:val="18"/>
        </w:rPr>
      </w:pPr>
      <w:r w:rsidRPr="006224B2">
        <w:rPr>
          <w:b/>
          <w:bCs/>
          <w:sz w:val="18"/>
          <w:szCs w:val="18"/>
        </w:rPr>
        <w:t xml:space="preserve">MADDE 20- </w:t>
      </w:r>
      <w:r w:rsidRPr="006224B2">
        <w:rPr>
          <w:sz w:val="18"/>
          <w:szCs w:val="18"/>
        </w:rPr>
        <w:t>Aynı Yönetmeliğin Ek-3’ünde yer alan (III) Sayılı Liste: Diğer Müdürler (B, C, D ve F1 Grupları) Kadro Unvanları aşağıdaki şekilde değiştirilmiştir.</w:t>
      </w:r>
    </w:p>
    <w:p w:rsidR="001F717C" w:rsidRPr="006224B2" w:rsidRDefault="001F717C" w:rsidP="00532FA7">
      <w:pPr>
        <w:rPr>
          <w:sz w:val="18"/>
          <w:szCs w:val="18"/>
        </w:rPr>
      </w:pPr>
      <w:r w:rsidRPr="006224B2">
        <w:rPr>
          <w:sz w:val="18"/>
          <w:szCs w:val="18"/>
        </w:rPr>
        <w:t>“</w:t>
      </w:r>
    </w:p>
    <w:p w:rsidR="001F717C" w:rsidRPr="006224B2" w:rsidRDefault="001F717C" w:rsidP="005C2396">
      <w:pPr>
        <w:pStyle w:val="BodyText"/>
        <w:jc w:val="center"/>
        <w:rPr>
          <w:b/>
          <w:bCs/>
          <w:sz w:val="18"/>
          <w:szCs w:val="18"/>
        </w:rPr>
      </w:pPr>
      <w:r w:rsidRPr="006224B2">
        <w:rPr>
          <w:b/>
          <w:bCs/>
          <w:sz w:val="18"/>
          <w:szCs w:val="18"/>
        </w:rPr>
        <w:t>(III) SAYILI LİSTE: DİĞER MÜDÜRLER (B, C, D ve F1 GRUPLARI) KADRO UNVANLARI</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55"/>
      </w:tblGrid>
      <w:tr w:rsidR="001F717C" w:rsidRPr="006224B2">
        <w:trPr>
          <w:trHeight w:val="170"/>
        </w:trPr>
        <w:tc>
          <w:tcPr>
            <w:tcW w:w="9155" w:type="dxa"/>
            <w:noWrap/>
            <w:vAlign w:val="center"/>
          </w:tcPr>
          <w:p w:rsidR="001F717C" w:rsidRPr="006224B2" w:rsidRDefault="001F717C" w:rsidP="008E6628">
            <w:pPr>
              <w:jc w:val="center"/>
              <w:rPr>
                <w:b/>
                <w:bCs/>
                <w:sz w:val="20"/>
                <w:szCs w:val="20"/>
              </w:rPr>
            </w:pPr>
            <w:r w:rsidRPr="006224B2">
              <w:rPr>
                <w:b/>
                <w:bCs/>
                <w:sz w:val="20"/>
                <w:szCs w:val="20"/>
              </w:rPr>
              <w:t>DİĞER MÜDÜRLER (B, C, D ve F1 GRUPLARI) KADRO UNVANLARI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 xml:space="preserve">DESTEK HİZMETLERİ MÜDÜRÜ </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MALİ HİZMETLER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 xml:space="preserve">STRATEJİ GELİŞTİRME MÜDÜRÜ </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BASIN YAYIN VE HALKLA İLİŞKİLER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BELEDİYE TİYATRO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BELEDİYE ORKESTRA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BİLGİ İŞLEM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ÇEVRE KORUMA VE KONTROL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DIŞ İLİŞKİLER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EMLAK VE İSTİMLAK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ETÜD PROJE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FEN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GECEKONDU VE SOSYAL KONUTLAR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HAL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HASTANE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HUZUREVİ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İMAR VE ŞEHİRCİLİK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İNSAN KAYNAKLARI VE EĞİTİM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RUHSAT VE DENETİM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İŞLETME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İŞLETME VE İŞTİRAKLER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KREŞ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KENTSEL TASARIM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KÜTÜPHANE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KÜLTÜR VE SOSYAL İŞLER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MEZARLIKLAR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MEZBAHA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PARK VE BAHÇELER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PLAN VE PROJE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SAĞLIK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SOSYAL YARDIM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SU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SU VE KANALİZASYON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TEMİZLİK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ULAŞIM HİZMETLERİ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TARIMSAL HİZMETLER MÜDÜRÜ</w:t>
            </w:r>
          </w:p>
        </w:tc>
      </w:tr>
      <w:tr w:rsidR="001F717C" w:rsidRPr="006224B2">
        <w:trPr>
          <w:trHeight w:val="170"/>
        </w:trPr>
        <w:tc>
          <w:tcPr>
            <w:tcW w:w="9155" w:type="dxa"/>
            <w:noWrap/>
            <w:vAlign w:val="center"/>
          </w:tcPr>
          <w:p w:rsidR="001F717C" w:rsidRPr="006224B2" w:rsidRDefault="001F717C" w:rsidP="00C126EC">
            <w:pPr>
              <w:jc w:val="center"/>
              <w:rPr>
                <w:sz w:val="20"/>
                <w:szCs w:val="20"/>
              </w:rPr>
            </w:pPr>
            <w:r w:rsidRPr="006224B2">
              <w:rPr>
                <w:sz w:val="20"/>
                <w:szCs w:val="20"/>
              </w:rPr>
              <w:t>KIRSAL HİZMETLER MÜDÜRÜ</w:t>
            </w:r>
          </w:p>
        </w:tc>
      </w:tr>
      <w:tr w:rsidR="001F717C" w:rsidRPr="006224B2">
        <w:trPr>
          <w:trHeight w:val="170"/>
        </w:trPr>
        <w:tc>
          <w:tcPr>
            <w:tcW w:w="9155" w:type="dxa"/>
            <w:noWrap/>
            <w:vAlign w:val="center"/>
          </w:tcPr>
          <w:p w:rsidR="001F717C" w:rsidRPr="006224B2" w:rsidRDefault="001F717C" w:rsidP="00B43D0D">
            <w:pPr>
              <w:jc w:val="center"/>
              <w:rPr>
                <w:sz w:val="20"/>
                <w:szCs w:val="20"/>
              </w:rPr>
            </w:pPr>
            <w:r w:rsidRPr="006224B2">
              <w:rPr>
                <w:sz w:val="20"/>
                <w:szCs w:val="20"/>
              </w:rPr>
              <w:t>KADIN VE AİLE HİZMETLERİMÜDÜRÜ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VETERİNER İŞLERİ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YAPI KONTROL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TESİSLER MÜDÜRÜ</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SPOR İŞLERİ MÜDÜRÜ</w:t>
            </w:r>
          </w:p>
        </w:tc>
      </w:tr>
    </w:tbl>
    <w:p w:rsidR="001F717C" w:rsidRPr="006224B2" w:rsidRDefault="001F717C" w:rsidP="001740D2">
      <w:pPr>
        <w:rPr>
          <w:sz w:val="20"/>
          <w:szCs w:val="20"/>
        </w:rPr>
      </w:pPr>
      <w:r w:rsidRPr="006224B2">
        <w:rPr>
          <w:sz w:val="20"/>
          <w:szCs w:val="20"/>
        </w:rPr>
        <w:t xml:space="preserve">                                                                                                                                                                                      ”</w:t>
      </w:r>
    </w:p>
    <w:p w:rsidR="001F717C" w:rsidRPr="006224B2" w:rsidRDefault="001F717C" w:rsidP="00941831">
      <w:pPr>
        <w:ind w:firstLine="708"/>
        <w:jc w:val="both"/>
        <w:rPr>
          <w:sz w:val="18"/>
          <w:szCs w:val="18"/>
        </w:rPr>
      </w:pPr>
      <w:r w:rsidRPr="006224B2">
        <w:rPr>
          <w:b/>
          <w:bCs/>
          <w:sz w:val="18"/>
          <w:szCs w:val="18"/>
        </w:rPr>
        <w:t xml:space="preserve">MADDE 21- </w:t>
      </w:r>
      <w:r w:rsidRPr="006224B2">
        <w:rPr>
          <w:sz w:val="18"/>
          <w:szCs w:val="18"/>
        </w:rPr>
        <w:t>Aynı Yönetmeliğin Ek-3’ünde yer alan (İV) Sayılı Liste: İdari Personel Kadro Unvanları</w:t>
      </w:r>
      <w:r w:rsidRPr="006224B2">
        <w:t xml:space="preserve"> </w:t>
      </w:r>
      <w:r w:rsidRPr="006224B2">
        <w:rPr>
          <w:sz w:val="18"/>
          <w:szCs w:val="18"/>
        </w:rPr>
        <w:t>aşağıdaki şekilde değiştirilmiştir.</w:t>
      </w:r>
    </w:p>
    <w:p w:rsidR="001F717C" w:rsidRPr="006224B2" w:rsidRDefault="001F717C" w:rsidP="00F02F58">
      <w:pPr>
        <w:jc w:val="center"/>
        <w:rPr>
          <w:b/>
          <w:sz w:val="18"/>
          <w:szCs w:val="18"/>
        </w:rPr>
      </w:pPr>
      <w:r w:rsidRPr="006224B2">
        <w:rPr>
          <w:b/>
          <w:sz w:val="18"/>
          <w:szCs w:val="18"/>
        </w:rPr>
        <w:t>(IV) SAYILI LİSTE: İDARİ PERSONEL KADRO UNVANLARI</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5"/>
      </w:tblGrid>
      <w:tr w:rsidR="001F717C" w:rsidRPr="006224B2" w:rsidTr="00C67328">
        <w:trPr>
          <w:trHeight w:val="170"/>
        </w:trPr>
        <w:tc>
          <w:tcPr>
            <w:tcW w:w="9195" w:type="dxa"/>
            <w:noWrap/>
            <w:vAlign w:val="center"/>
          </w:tcPr>
          <w:p w:rsidR="001F717C" w:rsidRPr="006224B2" w:rsidRDefault="001F717C" w:rsidP="00C67328">
            <w:pPr>
              <w:jc w:val="center"/>
              <w:rPr>
                <w:b/>
                <w:bCs/>
                <w:sz w:val="20"/>
                <w:szCs w:val="20"/>
              </w:rPr>
            </w:pPr>
            <w:r w:rsidRPr="006224B2">
              <w:rPr>
                <w:b/>
                <w:bCs/>
                <w:sz w:val="20"/>
                <w:szCs w:val="20"/>
              </w:rPr>
              <w:t>İDARİ PERSONEL KADRO UNVANLARI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ANBAR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ANTRENÖR</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AYNİYAT SAYMANI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AYNİYAT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BALIK ADAM</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BANDO ŞEFİ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BANDOCU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BELEDİYE TRAFİK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BİLET SATIŞ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BİLGİSAYAR İŞLETMENİ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ÇOCUK EĞİTİCİSİ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ÇOCUK EĞİTİMCİSİ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ÇOCUK REHBERİ VE GÖZETİMCİSİ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DALGIÇ</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EĞİTMEN</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EVLENDİRME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FOTOĞRAFÇI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GEMİ ADAMI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GİŞE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İMAM</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KAMERAMAN</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MEMUR</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MUHASEBECİ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MUTEMET</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MÜTERCİM</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SAYAÇ MEMURU</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SİVİL SAVUNMA UZMANI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ŞOFÖR</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TAHSİLDAR</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TERCÜMAN</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VERİ HAZIRLAMA VE KONTROL İŞLETMENİ</w:t>
            </w:r>
          </w:p>
        </w:tc>
      </w:tr>
      <w:tr w:rsidR="001F717C" w:rsidRPr="006224B2" w:rsidTr="00C67328">
        <w:trPr>
          <w:trHeight w:val="170"/>
        </w:trPr>
        <w:tc>
          <w:tcPr>
            <w:tcW w:w="9195" w:type="dxa"/>
            <w:noWrap/>
            <w:vAlign w:val="center"/>
          </w:tcPr>
          <w:p w:rsidR="001F717C" w:rsidRPr="006224B2" w:rsidRDefault="001F717C" w:rsidP="00C67328">
            <w:pPr>
              <w:jc w:val="center"/>
              <w:rPr>
                <w:sz w:val="20"/>
                <w:szCs w:val="20"/>
              </w:rPr>
            </w:pPr>
            <w:r w:rsidRPr="006224B2">
              <w:rPr>
                <w:sz w:val="20"/>
                <w:szCs w:val="20"/>
              </w:rPr>
              <w:t>VEZNEDAR</w:t>
            </w:r>
          </w:p>
        </w:tc>
      </w:tr>
    </w:tbl>
    <w:p w:rsidR="001F717C" w:rsidRPr="006224B2" w:rsidRDefault="001F717C" w:rsidP="005C2396">
      <w:pPr>
        <w:jc w:val="both"/>
        <w:rPr>
          <w:b/>
          <w:bCs/>
          <w:sz w:val="18"/>
          <w:szCs w:val="18"/>
        </w:rPr>
      </w:pPr>
    </w:p>
    <w:p w:rsidR="001F717C" w:rsidRPr="006224B2" w:rsidRDefault="001F717C" w:rsidP="00941831">
      <w:pPr>
        <w:ind w:firstLine="708"/>
        <w:jc w:val="both"/>
        <w:rPr>
          <w:sz w:val="18"/>
          <w:szCs w:val="18"/>
        </w:rPr>
      </w:pPr>
      <w:r w:rsidRPr="006224B2">
        <w:rPr>
          <w:b/>
          <w:bCs/>
          <w:sz w:val="18"/>
          <w:szCs w:val="18"/>
        </w:rPr>
        <w:t xml:space="preserve">MADDE 22- </w:t>
      </w:r>
      <w:r w:rsidRPr="006224B2">
        <w:rPr>
          <w:sz w:val="18"/>
          <w:szCs w:val="18"/>
        </w:rPr>
        <w:t>Aynı Yönetmeliğin Ek-3’ünde yer alan (V) Sayılı Liste: Teknik Personel Kadro Unvanları</w:t>
      </w:r>
      <w:r w:rsidRPr="006224B2">
        <w:t xml:space="preserve"> </w:t>
      </w:r>
      <w:r w:rsidRPr="006224B2">
        <w:rPr>
          <w:sz w:val="18"/>
          <w:szCs w:val="18"/>
        </w:rPr>
        <w:t>aşağıdaki şekilde değiştirilmiştir.</w:t>
      </w:r>
    </w:p>
    <w:p w:rsidR="001F717C" w:rsidRPr="006224B2" w:rsidRDefault="001F717C" w:rsidP="005C2396">
      <w:pPr>
        <w:jc w:val="both"/>
        <w:rPr>
          <w:sz w:val="20"/>
          <w:szCs w:val="20"/>
        </w:rPr>
      </w:pPr>
      <w:r w:rsidRPr="006224B2">
        <w:rPr>
          <w:sz w:val="20"/>
          <w:szCs w:val="20"/>
        </w:rPr>
        <w:t>“</w:t>
      </w:r>
    </w:p>
    <w:p w:rsidR="001F717C" w:rsidRPr="006224B2" w:rsidRDefault="001F717C" w:rsidP="00AA373F">
      <w:pPr>
        <w:jc w:val="center"/>
        <w:rPr>
          <w:b/>
          <w:bCs/>
          <w:sz w:val="18"/>
          <w:szCs w:val="18"/>
        </w:rPr>
      </w:pPr>
      <w:r w:rsidRPr="006224B2">
        <w:rPr>
          <w:b/>
          <w:bCs/>
          <w:sz w:val="18"/>
          <w:szCs w:val="18"/>
        </w:rPr>
        <w:t>(V) SAYILI LİSTE: TEKNİK PERSONEL KADRO UNVANLARI</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55"/>
      </w:tblGrid>
      <w:tr w:rsidR="001F717C" w:rsidRPr="006224B2">
        <w:trPr>
          <w:trHeight w:val="170"/>
        </w:trPr>
        <w:tc>
          <w:tcPr>
            <w:tcW w:w="9155" w:type="dxa"/>
            <w:noWrap/>
            <w:vAlign w:val="center"/>
          </w:tcPr>
          <w:p w:rsidR="001F717C" w:rsidRPr="006224B2" w:rsidRDefault="001F717C" w:rsidP="008E6628">
            <w:pPr>
              <w:jc w:val="center"/>
              <w:rPr>
                <w:b/>
                <w:bCs/>
                <w:sz w:val="20"/>
                <w:szCs w:val="20"/>
              </w:rPr>
            </w:pPr>
            <w:r w:rsidRPr="006224B2">
              <w:rPr>
                <w:b/>
                <w:bCs/>
                <w:sz w:val="20"/>
                <w:szCs w:val="20"/>
              </w:rPr>
              <w:t>TEKNİK PERSONEL KADRO UNVANLARI</w:t>
            </w:r>
          </w:p>
        </w:tc>
      </w:tr>
      <w:tr w:rsidR="001F717C" w:rsidRPr="006224B2">
        <w:trPr>
          <w:trHeight w:val="170"/>
        </w:trPr>
        <w:tc>
          <w:tcPr>
            <w:tcW w:w="9155" w:type="dxa"/>
            <w:noWrap/>
            <w:vAlign w:val="center"/>
          </w:tcPr>
          <w:p w:rsidR="001F717C" w:rsidRPr="006224B2" w:rsidRDefault="001F717C" w:rsidP="008E6628">
            <w:pPr>
              <w:pStyle w:val="Heading5"/>
              <w:rPr>
                <w:rFonts w:ascii="Times New Roman" w:hAnsi="Times New Roman"/>
                <w:b w:val="0"/>
                <w:bCs w:val="0"/>
                <w:i w:val="0"/>
                <w:iCs w:val="0"/>
                <w:sz w:val="20"/>
                <w:szCs w:val="20"/>
              </w:rPr>
            </w:pPr>
            <w:r w:rsidRPr="006224B2">
              <w:rPr>
                <w:rFonts w:ascii="Times New Roman" w:hAnsi="Times New Roman"/>
                <w:b w:val="0"/>
                <w:bCs w:val="0"/>
                <w:i w:val="0"/>
                <w:iCs w:val="0"/>
                <w:sz w:val="20"/>
                <w:szCs w:val="20"/>
              </w:rPr>
              <w:t>SANAT TARİHÇİSİ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ARKEOLOG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DEKORATÖR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DESİNATÖR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EKONOMİST</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EV EKONOMİSTİ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FİZİKÇİ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GRAFİKER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HEYKELTRAŞ</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HİDROBİYOLOG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HİDROLOG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İSTATİSTİKÇİ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JEOFİZİKÇİ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JEOLOG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JEOMORFOLOG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KAPTAN</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KİMYAGER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LABORANT</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MATEMATİKÇİ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MİMAR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MÜHENDİS</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ÖLÇÜ VE AYAR MEMURU</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PALEONTOLOG</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PİLOT</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RESSAM</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RESTORATÖR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ŞEHİR PLANCISI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TEKNİK RESSAM</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TEKNİKER</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TEKNİSYEN</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TOPOGRAF</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PEYZAJ MİMARI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KÜTÜPHANECİ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ÇÖZÜMLEYİCİ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PROGRAMCI</w:t>
            </w:r>
          </w:p>
        </w:tc>
      </w:tr>
      <w:tr w:rsidR="001F717C" w:rsidRPr="006224B2">
        <w:trPr>
          <w:trHeight w:val="170"/>
        </w:trPr>
        <w:tc>
          <w:tcPr>
            <w:tcW w:w="9155" w:type="dxa"/>
            <w:noWrap/>
            <w:vAlign w:val="center"/>
          </w:tcPr>
          <w:p w:rsidR="001F717C" w:rsidRPr="006224B2" w:rsidRDefault="001F717C" w:rsidP="008E6628">
            <w:pPr>
              <w:jc w:val="center"/>
              <w:rPr>
                <w:sz w:val="20"/>
                <w:szCs w:val="20"/>
              </w:rPr>
            </w:pPr>
            <w:r w:rsidRPr="006224B2">
              <w:rPr>
                <w:sz w:val="20"/>
                <w:szCs w:val="20"/>
              </w:rPr>
              <w:t>SOSYOLOG</w:t>
            </w:r>
          </w:p>
        </w:tc>
      </w:tr>
    </w:tbl>
    <w:p w:rsidR="001F717C" w:rsidRPr="006224B2" w:rsidRDefault="001F717C" w:rsidP="000124FD">
      <w:pPr>
        <w:rPr>
          <w:sz w:val="20"/>
          <w:szCs w:val="20"/>
        </w:rPr>
      </w:pPr>
      <w:r w:rsidRPr="006224B2">
        <w:rPr>
          <w:sz w:val="20"/>
          <w:szCs w:val="20"/>
        </w:rPr>
        <w:t>”</w:t>
      </w:r>
    </w:p>
    <w:p w:rsidR="001F717C" w:rsidRPr="006224B2" w:rsidRDefault="001F717C" w:rsidP="005C2396">
      <w:pPr>
        <w:ind w:firstLine="708"/>
        <w:jc w:val="both"/>
        <w:rPr>
          <w:sz w:val="18"/>
          <w:szCs w:val="18"/>
        </w:rPr>
      </w:pPr>
      <w:r w:rsidRPr="006224B2">
        <w:rPr>
          <w:b/>
          <w:bCs/>
          <w:sz w:val="18"/>
          <w:szCs w:val="18"/>
        </w:rPr>
        <w:t xml:space="preserve">MADDE 23- </w:t>
      </w:r>
      <w:r w:rsidRPr="006224B2">
        <w:rPr>
          <w:sz w:val="18"/>
          <w:szCs w:val="18"/>
        </w:rPr>
        <w:t>Aynı Yönetmeliğin Ek-4’ünde yer alan (I) Sayılı Kütük: Belediye ve Bağlı Kuruluşları İle Mahalli İdare Birlikleri Memur Kadro Kütüğü</w:t>
      </w:r>
      <w:r w:rsidRPr="006224B2">
        <w:t xml:space="preserve"> </w:t>
      </w:r>
      <w:r w:rsidRPr="006224B2">
        <w:rPr>
          <w:sz w:val="18"/>
          <w:szCs w:val="18"/>
        </w:rPr>
        <w:t>aşağıdaki şekilde değiştirilmiştir.</w:t>
      </w:r>
    </w:p>
    <w:p w:rsidR="001F717C" w:rsidRPr="006224B2" w:rsidRDefault="001F717C" w:rsidP="00507EB2">
      <w:pPr>
        <w:rPr>
          <w:sz w:val="20"/>
          <w:szCs w:val="20"/>
        </w:rPr>
      </w:pPr>
      <w:r w:rsidRPr="006224B2">
        <w:rPr>
          <w:sz w:val="20"/>
          <w:szCs w:val="20"/>
        </w:rPr>
        <w:t>“</w:t>
      </w:r>
    </w:p>
    <w:p w:rsidR="001F717C" w:rsidRPr="006224B2" w:rsidRDefault="001F717C" w:rsidP="005A4DA2">
      <w:pPr>
        <w:jc w:val="center"/>
        <w:rPr>
          <w:b/>
          <w:bCs/>
          <w:sz w:val="18"/>
          <w:szCs w:val="18"/>
        </w:rPr>
      </w:pPr>
      <w:r w:rsidRPr="006224B2">
        <w:rPr>
          <w:b/>
          <w:bCs/>
          <w:sz w:val="18"/>
          <w:szCs w:val="18"/>
        </w:rPr>
        <w:t>(I) SAYILI KÜTÜK: BELEDİYE VE BAĞLI KURULUŞLARI İLE MAHALLİ İDARE BİRLİKLERİ MEMUR KADRO KÜTÜĞÜ</w:t>
      </w:r>
    </w:p>
    <w:tbl>
      <w:tblPr>
        <w:tblW w:w="9584" w:type="dxa"/>
        <w:tblInd w:w="47" w:type="dxa"/>
        <w:tblCellMar>
          <w:left w:w="70" w:type="dxa"/>
          <w:right w:w="70" w:type="dxa"/>
        </w:tblCellMar>
        <w:tblLook w:val="0000"/>
      </w:tblPr>
      <w:tblGrid>
        <w:gridCol w:w="746"/>
        <w:gridCol w:w="6297"/>
        <w:gridCol w:w="720"/>
        <w:gridCol w:w="917"/>
        <w:gridCol w:w="904"/>
      </w:tblGrid>
      <w:tr w:rsidR="001F717C" w:rsidRPr="006224B2">
        <w:trPr>
          <w:trHeight w:val="170"/>
        </w:trPr>
        <w:tc>
          <w:tcPr>
            <w:tcW w:w="9584" w:type="dxa"/>
            <w:gridSpan w:val="5"/>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jc w:val="center"/>
              <w:rPr>
                <w:b/>
                <w:bCs/>
                <w:sz w:val="20"/>
                <w:szCs w:val="20"/>
              </w:rPr>
            </w:pPr>
            <w:r w:rsidRPr="006224B2">
              <w:rPr>
                <w:b/>
                <w:bCs/>
                <w:sz w:val="20"/>
                <w:szCs w:val="20"/>
              </w:rPr>
              <w:t>BELEDİYE VE BAĞLI KURULUŞLARI İLE MAHALLİ İDARE BİRLİKLERİ MEMUR KADRO KÜTÜĞÜ</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b/>
                <w:bCs/>
                <w:sz w:val="20"/>
                <w:szCs w:val="20"/>
              </w:rPr>
            </w:pPr>
            <w:r w:rsidRPr="006224B2">
              <w:rPr>
                <w:b/>
                <w:bCs/>
                <w:sz w:val="20"/>
                <w:szCs w:val="20"/>
              </w:rPr>
              <w:t>UNVAN KODU</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b/>
                <w:bCs/>
                <w:sz w:val="20"/>
                <w:szCs w:val="20"/>
              </w:rPr>
            </w:pPr>
            <w:r w:rsidRPr="006224B2">
              <w:rPr>
                <w:b/>
                <w:bCs/>
                <w:sz w:val="20"/>
                <w:szCs w:val="20"/>
              </w:rPr>
              <w:t>657 SAYILI KANUNA TABİ MEMUR UNVANLARI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SINIF</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EN ÜST DERECE</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EN ALT DERECE</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TEFTİŞ KURULU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500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GENEL MÜDÜR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GENEL MÜDÜR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YÖNETİM KURULU ÜYESİ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GENEL SEKRETER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GENEL SEKRETER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1 İNCİ HUKUK MÜŞAVİRİ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HUKUK MÜŞAVİRİ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2095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DIŞ İLİŞKİLER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2140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ETÜD VE PLAN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2150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FEN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2235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İÇME SUYU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2240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İÇME SUYU VE KANALİZASYON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2330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KANALİZASYON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2511</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SOSYAL HİZMETLER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2730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BİLGİ İŞLEM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10193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MALİ HİZMETLER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2810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İŞLETME VE İŞTİRAKLER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2815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İŞLETMELER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2895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2920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TESİSLER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2975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DAİRE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3275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MÜFETTİŞ</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3390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MÜFETTİŞ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3960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HUKUK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3970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İŞLETME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4135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BİLGİ İŞLEM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4240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HASTANE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4255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HUZUREVİ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4335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KÜTÜPHANE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4400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ÖZEL KALEM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4470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4600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YAZI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5050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ŞUBE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5935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AVUKAT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AH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5975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İMAM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DH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4234</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DESTEK HİZMETLERİ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6270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SİVİL SAVUNMA UZMANI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6300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PİLOT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6305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KAPTAN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6335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KÜTÜPHANECİ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6340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SOSYAL ÇALIŞMACI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6342</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SOSYAL HİZMET UZMANI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MUHASEBECİ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TERCÜMAN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MÜTERCİM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HEYKELTRAŞ</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RESTORATÖR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ARKEOLOG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6495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SOSYOLOG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6505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FOTOĞRAFÇI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6515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KAMERAMAN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6535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PROGRAMCI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6540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ÇÖZÜMLEYİCİ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6550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ANTRENÖR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6813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KORUMA VE GÜVENLİK GÖREVLİSİ AMİRİ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6820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KORUMA VE GÜVENLİK ŞEFİ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7525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AYNİYAT SAYMANI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7555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MEMUR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7565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ÖLÇÜ VE AYAR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7575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ANBAR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7580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AYNİYAT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7615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GİŞE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7653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KORUMA VE GÜVENLİK GÖREVLİSİ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7775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MUTEMET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7785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TAHSİLDAR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7815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VEZNEDAR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7820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BİLGİSAYAR İŞLETMENİ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7825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VERİ HAZIRLAMA VE KONTROL İŞLETMENİ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7830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GEMİ ADAMI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7860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GEMİCİ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7950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ŞOFÖR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7970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MATBAACI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7985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ÇOCUK EĞİTİCİSİ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8321</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 xml:space="preserve">ÇOCUK REHBERİ VE GÖZETİMCİSİ </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8000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BAŞTABİP</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8050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BAŞTABİP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UZMAN (TAB.UZ.TÜZ.GÖRE)</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UZMAN TABİP</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TABİP</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DİŞ TABİBİ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VETERİNER HEKİM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BAKTERİOLOG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ODYOLOG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PSİKOLOG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FİZYOTERAPİST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FİZİKOTERAPİST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8185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RADYOTERAPİST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8200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ECZACI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8225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DİYETİSYEN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TIBBİ TEKNOLOG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FİZİKÇİSİ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ÇOCUK GELİŞİMCİSİ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8317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ÇOCUK BAKICISI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ÇOCUK EĞİTİMCİSİ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PEDAGOG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8350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BAŞHEMŞİRE</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HEMŞİRE</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EBE</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8424</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TEKNİKERİ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TEKNİSYENİ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8426</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VETERİNER SAĞLIK TEKNİSYENİ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8427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VETERİNER SAĞLIK TEKNİKERİ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LABORANT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8430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LABORANT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MÜHENDİS</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MİMAR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ŞEHİR PLANCISI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JEOLOG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JEOFİZİKÇİ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JEOMORFOLOG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KİMYAGER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KİMYAGER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FİZİKÇİ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MATEMATİKÇİ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İSTATİSTİKÇİ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HİDROLOG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HİDROBİYOLOG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8594</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EV EKONOMİSTİ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8595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EKONOMİST</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DESİNATÖR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DEKORATÖR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ANTROPOLOG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PALEONTOLOG</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8635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DİŞ PROTEZ TEKNİSYENİ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SH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8750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TEKNİKER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8780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GRAFİKER</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8790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TEKNİSYEN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8855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TOPOGRAF</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8860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TEKNİK RESSAM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8910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RESSAM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10</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9300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TEKNİSYEN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9325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TEKNİSYEN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HİZMETLİ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HASTABAKICI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HAYVAN BAKICISI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9412</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BAKICI ANNE</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AŞÇI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KALORİFERCİ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9447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ERİ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BAHÇİVAN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BEKÇİ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GASSAL</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9485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DAĞITICI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BALIK ADAM</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BANDO ŞEFİ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7</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BANDOCU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BELEDİYE TRAFİK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BİLET SATIŞ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DALGIÇ</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EĞİTMEN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7</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EVLENDİRME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9890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HAYVAN KESİCİSİ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9900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ÇAVUŞU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9910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SAYAÇ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9915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TEMİZLİK HİZMETLİSİ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YH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9935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KOMİSERİ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9950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MEMURU</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BELEDİYE BAŞKAN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ABONE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ARAÇ BAKIM ONARIM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2091</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STRATEJİ GELİŞTİRME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ARITMA TESİSLERİ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ATIKSU ARITMA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ATIKSU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ATIKSU KONTROL VE RUHSAT DENETİMİ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BARAJLAR VE ANA İSALE HATLARI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BASIN YAYIN VE HALKLA İLİŞKİLER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BİLGİ TEKNOLOJİLERİ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BÜTÇE VE MALİ İŞLER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ÇEVRE KORUMA VE KONTROL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18"/>
                <w:szCs w:val="18"/>
              </w:rPr>
            </w:pPr>
            <w:r w:rsidRPr="006224B2">
              <w:rPr>
                <w:sz w:val="18"/>
                <w:szCs w:val="18"/>
              </w:rPr>
              <w:t>DEPREM RİSK YÖNETİMİ VE KENTSEL İYİLEŞTİRME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DOĞAL GAZ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ELEKTRİK MAKİNA VE MALZEME İKMAL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ELEKTRİK MERKEZLERİ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10095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EMLAK VE İSTİMLAK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EMLAK YÖNETİMİ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ETÜD VE PROJELER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İMAR VE ŞEHİRCİLİK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İNSAN KAYNAKLARI VE EĞİTİM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2090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18"/>
                <w:szCs w:val="18"/>
              </w:rPr>
              <w:t>DESTEK HİZMETLERİ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 RUHSAT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 YATIRIM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KANALİZASYON İŞLETME VE ARITMA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KANALİZASYON VE ATIKSU ARITMA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KARARLAR VE ARŞİV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KAYNAK GELİŞTİRME VE İŞTİRAKLER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KÜLTÜR VE SOSYAL İŞLER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10173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KENT ESTETİĞİ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MAKİNA İKMAL BAKIM VE ONARIM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MAKİNA İKMAL VE TESİSLER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MAKİNA VE MALZEME İKMAL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MUHASEBE FİNANSMAN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OTOBÜS İŞLETME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PLAN PROJE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PLAN PROJE YATIRIM VE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PLANLAMA VE YATIRIM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PLANLAMA YATIRIM VE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PROJELER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RAYLI SİSTEMLER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RAYLI ULAŞIM PLAN VE YAPI İŞLETMELERİ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SAĞLIK VE SOSYAL HİZMETLER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SATINALMA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ARITMA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ARITMA VE İŞLETME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İSALE VE DAĞITIM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KANALİZASYON VE ARITMA TESİSLERİ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ŞEBEKE VE ARITMA TESİSLERİ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TESİSLERİ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VE KANAL İŞLETME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VE YAPI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ŞEBEKELER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TAŞIT BAKIM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TİCARET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TRAFİK İŞLERİ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ULAŞIM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10320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ULAŞIM PLANLAMA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ULAŞIM PLANLAMA VE RAYLI SİSTEM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YAPI KONTROL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YAPI TESİSLERİ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YATIRIM VE İNŞAAT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YAZI İŞLERİ VE KARARLAR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11153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STRATEJİ GELİŞTİRME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BASIN YAYIN VE HALKLA İLİŞKİLER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11173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BELEDİYE TİYATRO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ÇEVRE KORUMA VE KONTROL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DIŞ İLİŞKİLER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EMLAK VE İSTİMLAK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11045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ETÜD PROJE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FEN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GECEKONDU VE SOSYAL KONUTLAR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HAL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11144</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RUHSAT VE DENETİM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İMAR VE ŞEHİRCİLİK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İNSAN KAYNAKLARI VE EĞİTİM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İŞLETME VE İŞTİRAKLER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11105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ŞUBE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KREŞ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11108</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KENTSEL TASARIM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KÜLTÜR VE SOSYAL İŞLER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11125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MEZARLIKLAR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11130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MEZBAHA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PARK VE BAHÇELER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11140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PLAN VE PROJE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SOSYAL YARDIM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11155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11160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SU VE KANALİZASYON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11165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TEFTİŞ KURULU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11170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TEMİZLİK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ULAŞIM HİZMETLERİ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11180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VETERİNER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YAPI KONTROL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11190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11195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ŞUBE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11017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BİRLİK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13000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İTFAİYE AMİRİ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13010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ZABITA AMİRİ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5</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11133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BELEDİYE ORKESTRA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11123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MALİ HİZMETLER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3110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rPr>
                <w:sz w:val="20"/>
                <w:szCs w:val="20"/>
              </w:rPr>
            </w:pPr>
            <w:r w:rsidRPr="006224B2">
              <w:rPr>
                <w:sz w:val="20"/>
                <w:szCs w:val="20"/>
              </w:rPr>
              <w:t xml:space="preserve">İÇ DENETÇİ </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13600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pStyle w:val="Heading6"/>
              <w:rPr>
                <w:rFonts w:ascii="Times New Roman" w:hAnsi="Times New Roman"/>
                <w:b w:val="0"/>
                <w:bCs w:val="0"/>
              </w:rPr>
            </w:pPr>
            <w:r w:rsidRPr="006224B2">
              <w:rPr>
                <w:rFonts w:ascii="Times New Roman" w:hAnsi="Times New Roman"/>
                <w:b w:val="0"/>
                <w:bCs w:val="0"/>
              </w:rPr>
              <w:t>SANAT TARİHÇİSİ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b/>
                <w:bCs/>
                <w:sz w:val="20"/>
                <w:szCs w:val="20"/>
              </w:rPr>
            </w:pPr>
            <w:r w:rsidRPr="006224B2">
              <w:rPr>
                <w:b/>
                <w:bCs/>
                <w:sz w:val="20"/>
                <w:szCs w:val="20"/>
              </w:rPr>
              <w:t>13500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pStyle w:val="Heading6"/>
              <w:rPr>
                <w:rFonts w:ascii="Times New Roman" w:hAnsi="Times New Roman"/>
                <w:b w:val="0"/>
                <w:bCs w:val="0"/>
              </w:rPr>
            </w:pPr>
            <w:r w:rsidRPr="006224B2">
              <w:rPr>
                <w:rFonts w:ascii="Times New Roman" w:hAnsi="Times New Roman"/>
                <w:b w:val="0"/>
                <w:bCs w:val="0"/>
              </w:rPr>
              <w:t>PEYZAJ MİMARI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TH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8</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b/>
                <w:bCs/>
                <w:sz w:val="20"/>
                <w:szCs w:val="20"/>
              </w:rPr>
            </w:pPr>
            <w:r w:rsidRPr="006224B2">
              <w:rPr>
                <w:b/>
                <w:bCs/>
                <w:sz w:val="20"/>
                <w:szCs w:val="20"/>
              </w:rPr>
              <w:t>6835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rPr>
                <w:sz w:val="20"/>
                <w:szCs w:val="20"/>
              </w:rPr>
            </w:pPr>
            <w:r w:rsidRPr="006224B2">
              <w:rPr>
                <w:sz w:val="20"/>
                <w:szCs w:val="20"/>
              </w:rPr>
              <w:t>ŞEF</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3</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7</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b/>
                <w:bCs/>
                <w:sz w:val="20"/>
                <w:szCs w:val="20"/>
              </w:rPr>
            </w:pPr>
            <w:r w:rsidRPr="006224B2">
              <w:rPr>
                <w:b/>
                <w:bCs/>
                <w:sz w:val="20"/>
                <w:szCs w:val="20"/>
              </w:rPr>
              <w:t>6188</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rPr>
                <w:sz w:val="20"/>
                <w:szCs w:val="20"/>
              </w:rPr>
            </w:pPr>
            <w:r w:rsidRPr="006224B2">
              <w:rPr>
                <w:sz w:val="20"/>
                <w:szCs w:val="20"/>
              </w:rPr>
              <w:t>MALİ HİZMETLER UZMANI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6</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b/>
                <w:bCs/>
                <w:sz w:val="20"/>
                <w:szCs w:val="20"/>
              </w:rPr>
            </w:pPr>
            <w:r w:rsidRPr="006224B2">
              <w:rPr>
                <w:b/>
                <w:bCs/>
                <w:sz w:val="20"/>
                <w:szCs w:val="20"/>
              </w:rPr>
              <w:t>6285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rPr>
                <w:sz w:val="20"/>
                <w:szCs w:val="20"/>
              </w:rPr>
            </w:pPr>
            <w:r w:rsidRPr="006224B2">
              <w:rPr>
                <w:sz w:val="20"/>
                <w:szCs w:val="20"/>
              </w:rPr>
              <w:t>MALİ HİZMETLER UZMAN YARDIMCISI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5</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9</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b/>
                <w:bCs/>
                <w:sz w:val="20"/>
                <w:szCs w:val="20"/>
              </w:rPr>
            </w:pPr>
            <w:r w:rsidRPr="006224B2">
              <w:rPr>
                <w:b/>
                <w:bCs/>
                <w:sz w:val="20"/>
                <w:szCs w:val="20"/>
              </w:rPr>
              <w:t>6175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ind w:right="-70"/>
              <w:rPr>
                <w:sz w:val="20"/>
                <w:szCs w:val="20"/>
              </w:rPr>
            </w:pPr>
            <w:r w:rsidRPr="006224B2">
              <w:rPr>
                <w:sz w:val="20"/>
                <w:szCs w:val="20"/>
              </w:rPr>
              <w:t>UZMAN</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5</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10197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MÜŞTERİ HİZMETLERİ VE KURUMSAL İLETİŞİM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10133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KALİTE VE KURUMSAL GELİŞİM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10115</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HIZLI OTOBÜS-METROBÜS İŞLETME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10328</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ULAŞIM TEKNOLOJİLERİ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7B739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7B739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7B739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10298</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TARIMSAL HİZMETLER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10173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rPr>
                <w:sz w:val="20"/>
                <w:szCs w:val="20"/>
              </w:rPr>
            </w:pPr>
            <w:r w:rsidRPr="006224B2">
              <w:rPr>
                <w:sz w:val="20"/>
                <w:szCs w:val="20"/>
              </w:rPr>
              <w:t>KIRSAL HİZMETLER DAİRESİ BAŞKANI</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11163</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ind w:right="-70"/>
              <w:rPr>
                <w:sz w:val="20"/>
                <w:szCs w:val="20"/>
              </w:rPr>
            </w:pPr>
            <w:r w:rsidRPr="006224B2">
              <w:rPr>
                <w:sz w:val="20"/>
                <w:szCs w:val="20"/>
              </w:rPr>
              <w:t>TARIMSAL HİZMETLER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F635CF">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11108</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126EC">
            <w:pPr>
              <w:ind w:right="-70"/>
              <w:rPr>
                <w:sz w:val="20"/>
                <w:szCs w:val="20"/>
              </w:rPr>
            </w:pPr>
            <w:r w:rsidRPr="006224B2">
              <w:rPr>
                <w:sz w:val="20"/>
                <w:szCs w:val="20"/>
              </w:rPr>
              <w:t>KIRSAL HİZMETLER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290ADC">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290ADC">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290ADC">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11107</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right="-70"/>
              <w:rPr>
                <w:sz w:val="20"/>
                <w:szCs w:val="20"/>
              </w:rPr>
            </w:pPr>
            <w:r w:rsidRPr="006224B2">
              <w:rPr>
                <w:rStyle w:val="Strong"/>
                <w:b w:val="0"/>
                <w:sz w:val="20"/>
                <w:szCs w:val="20"/>
              </w:rPr>
              <w:t>KADIN VE AİLE HİZMETLERİ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EE7355">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EE7355">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EE7355">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4550</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44899">
            <w:pPr>
              <w:rPr>
                <w:sz w:val="20"/>
                <w:szCs w:val="20"/>
              </w:rPr>
            </w:pPr>
            <w:r w:rsidRPr="006224B2">
              <w:rPr>
                <w:sz w:val="20"/>
                <w:szCs w:val="20"/>
              </w:rPr>
              <w:t>TESİSLER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4</w:t>
            </w:r>
          </w:p>
        </w:tc>
      </w:tr>
      <w:tr w:rsidR="001F717C" w:rsidRPr="006224B2">
        <w:trPr>
          <w:trHeight w:val="170"/>
        </w:trPr>
        <w:tc>
          <w:tcPr>
            <w:tcW w:w="746"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8E6628">
            <w:pPr>
              <w:ind w:left="-47" w:right="-70"/>
              <w:jc w:val="center"/>
              <w:rPr>
                <w:b/>
                <w:bCs/>
                <w:sz w:val="20"/>
                <w:szCs w:val="20"/>
              </w:rPr>
            </w:pPr>
            <w:r w:rsidRPr="006224B2">
              <w:rPr>
                <w:b/>
                <w:bCs/>
                <w:sz w:val="20"/>
                <w:szCs w:val="20"/>
              </w:rPr>
              <w:t>11152</w:t>
            </w:r>
          </w:p>
        </w:tc>
        <w:tc>
          <w:tcPr>
            <w:tcW w:w="62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C44899">
            <w:pPr>
              <w:rPr>
                <w:sz w:val="20"/>
                <w:szCs w:val="20"/>
              </w:rPr>
            </w:pPr>
            <w:r w:rsidRPr="006224B2">
              <w:rPr>
                <w:sz w:val="20"/>
                <w:szCs w:val="20"/>
              </w:rPr>
              <w:t>SPOR İŞLERİ MÜDÜRÜ</w:t>
            </w:r>
          </w:p>
        </w:tc>
        <w:tc>
          <w:tcPr>
            <w:tcW w:w="72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GİH</w:t>
            </w:r>
          </w:p>
        </w:tc>
        <w:tc>
          <w:tcPr>
            <w:tcW w:w="91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1</w:t>
            </w:r>
          </w:p>
        </w:tc>
        <w:tc>
          <w:tcPr>
            <w:tcW w:w="904"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ind w:left="-47" w:right="-70"/>
              <w:jc w:val="center"/>
              <w:rPr>
                <w:sz w:val="20"/>
                <w:szCs w:val="20"/>
              </w:rPr>
            </w:pPr>
            <w:r w:rsidRPr="006224B2">
              <w:rPr>
                <w:sz w:val="20"/>
                <w:szCs w:val="20"/>
              </w:rPr>
              <w:t>4</w:t>
            </w:r>
          </w:p>
        </w:tc>
      </w:tr>
    </w:tbl>
    <w:p w:rsidR="001F717C" w:rsidRPr="006224B2" w:rsidRDefault="001F717C" w:rsidP="009B3803">
      <w:pPr>
        <w:jc w:val="center"/>
        <w:rPr>
          <w:b/>
          <w:bCs/>
          <w:sz w:val="18"/>
          <w:szCs w:val="18"/>
        </w:rPr>
      </w:pPr>
    </w:p>
    <w:p w:rsidR="001F717C" w:rsidRPr="006224B2" w:rsidRDefault="001F717C" w:rsidP="007C3111">
      <w:pPr>
        <w:rPr>
          <w:b/>
          <w:bCs/>
          <w:sz w:val="18"/>
          <w:szCs w:val="18"/>
        </w:rPr>
      </w:pPr>
      <w:r w:rsidRPr="006224B2">
        <w:rPr>
          <w:b/>
          <w:bCs/>
          <w:sz w:val="18"/>
          <w:szCs w:val="18"/>
        </w:rPr>
        <w:t xml:space="preserve">             </w:t>
      </w:r>
    </w:p>
    <w:p w:rsidR="001F717C" w:rsidRPr="006224B2" w:rsidRDefault="001F717C" w:rsidP="007C3111">
      <w:pPr>
        <w:rPr>
          <w:b/>
          <w:bCs/>
          <w:sz w:val="18"/>
          <w:szCs w:val="18"/>
        </w:rPr>
      </w:pPr>
    </w:p>
    <w:p w:rsidR="001F717C" w:rsidRPr="006224B2" w:rsidRDefault="001F717C" w:rsidP="00190805">
      <w:pPr>
        <w:ind w:firstLine="708"/>
        <w:rPr>
          <w:b/>
          <w:bCs/>
          <w:sz w:val="18"/>
          <w:szCs w:val="18"/>
        </w:rPr>
      </w:pPr>
      <w:r w:rsidRPr="006224B2">
        <w:rPr>
          <w:b/>
          <w:bCs/>
          <w:sz w:val="18"/>
          <w:szCs w:val="18"/>
        </w:rPr>
        <w:t xml:space="preserve">MADDE 24 - </w:t>
      </w:r>
      <w:r w:rsidRPr="006224B2">
        <w:rPr>
          <w:sz w:val="18"/>
          <w:szCs w:val="18"/>
        </w:rPr>
        <w:t xml:space="preserve">Aynı Yönetmeliğin Ek-1’inde yer alan </w:t>
      </w:r>
      <w:r w:rsidRPr="006224B2">
        <w:rPr>
          <w:bCs/>
          <w:sz w:val="18"/>
          <w:szCs w:val="18"/>
        </w:rPr>
        <w:t>Ek–1:</w:t>
      </w:r>
      <w:r w:rsidRPr="006224B2">
        <w:rPr>
          <w:b/>
          <w:bCs/>
          <w:sz w:val="18"/>
          <w:szCs w:val="18"/>
        </w:rPr>
        <w:t xml:space="preserve"> </w:t>
      </w:r>
      <w:r w:rsidRPr="006224B2">
        <w:rPr>
          <w:sz w:val="18"/>
          <w:szCs w:val="18"/>
        </w:rPr>
        <w:t>Belediye ve Bağlı Kuruluşları ile Mahalli İdare Birlikleri Tasnif Cetvelleri ekteki şekilde değiştirilmiştir.</w:t>
      </w:r>
    </w:p>
    <w:p w:rsidR="001F717C" w:rsidRPr="006224B2" w:rsidRDefault="001F717C" w:rsidP="00ED28C2">
      <w:pPr>
        <w:pStyle w:val="3-NormalYaz"/>
        <w:spacing w:line="240" w:lineRule="exact"/>
        <w:rPr>
          <w:sz w:val="18"/>
          <w:szCs w:val="18"/>
        </w:rPr>
      </w:pPr>
      <w:r w:rsidRPr="006224B2">
        <w:rPr>
          <w:sz w:val="18"/>
          <w:szCs w:val="18"/>
        </w:rPr>
        <w:tab/>
      </w:r>
      <w:r w:rsidRPr="006224B2">
        <w:rPr>
          <w:b/>
          <w:bCs/>
          <w:sz w:val="18"/>
          <w:szCs w:val="18"/>
        </w:rPr>
        <w:t>MADDE 25 –</w:t>
      </w:r>
      <w:r w:rsidRPr="006224B2">
        <w:rPr>
          <w:sz w:val="18"/>
          <w:szCs w:val="18"/>
        </w:rPr>
        <w:t xml:space="preserve"> Bu Yönetmelik yayımı tarihinde yürürlüğe girer.</w:t>
      </w:r>
    </w:p>
    <w:p w:rsidR="001F717C" w:rsidRPr="006224B2" w:rsidRDefault="001F717C" w:rsidP="005C2396">
      <w:pPr>
        <w:rPr>
          <w:sz w:val="18"/>
          <w:szCs w:val="18"/>
        </w:rPr>
      </w:pPr>
      <w:r w:rsidRPr="006224B2">
        <w:rPr>
          <w:b/>
          <w:bCs/>
          <w:sz w:val="18"/>
          <w:szCs w:val="18"/>
        </w:rPr>
        <w:t xml:space="preserve">             MADDE 26 –</w:t>
      </w:r>
      <w:r w:rsidRPr="006224B2">
        <w:rPr>
          <w:sz w:val="18"/>
          <w:szCs w:val="18"/>
        </w:rPr>
        <w:t xml:space="preserve"> Bu Yönetmelik hükümlerini İçişleri Bakanı ve Devlet Personel Başkanlığının bağlı olduğu Bakan birlikte yürütür.</w:t>
      </w:r>
    </w:p>
    <w:p w:rsidR="001F717C" w:rsidRPr="006224B2" w:rsidRDefault="001F717C" w:rsidP="007C3111">
      <w:pPr>
        <w:tabs>
          <w:tab w:val="num" w:pos="1134"/>
        </w:tabs>
        <w:spacing w:line="240" w:lineRule="exact"/>
        <w:rPr>
          <w:bCs/>
        </w:rPr>
      </w:pPr>
    </w:p>
    <w:p w:rsidR="001F717C" w:rsidRPr="006224B2" w:rsidRDefault="001F717C" w:rsidP="007C3111">
      <w:pPr>
        <w:tabs>
          <w:tab w:val="num" w:pos="1134"/>
        </w:tabs>
        <w:spacing w:line="240" w:lineRule="exact"/>
        <w:rPr>
          <w:bCs/>
        </w:rPr>
      </w:pPr>
    </w:p>
    <w:p w:rsidR="001F717C" w:rsidRPr="006224B2" w:rsidRDefault="001F717C" w:rsidP="007C3111">
      <w:pPr>
        <w:tabs>
          <w:tab w:val="num" w:pos="1134"/>
        </w:tabs>
        <w:spacing w:line="240" w:lineRule="exact"/>
        <w:rPr>
          <w:bCs/>
        </w:rPr>
      </w:pPr>
    </w:p>
    <w:p w:rsidR="001F717C" w:rsidRPr="006224B2" w:rsidRDefault="001F717C" w:rsidP="007C3111">
      <w:pPr>
        <w:tabs>
          <w:tab w:val="num" w:pos="1134"/>
        </w:tabs>
        <w:spacing w:line="240" w:lineRule="exact"/>
        <w:rPr>
          <w:bCs/>
        </w:rPr>
      </w:pPr>
    </w:p>
    <w:p w:rsidR="001F717C" w:rsidRPr="006224B2" w:rsidRDefault="001F717C" w:rsidP="006409E0">
      <w:pPr>
        <w:jc w:val="center"/>
        <w:rPr>
          <w:b/>
          <w:sz w:val="18"/>
          <w:szCs w:val="18"/>
        </w:rPr>
      </w:pPr>
    </w:p>
    <w:p w:rsidR="001F717C" w:rsidRPr="006224B2" w:rsidRDefault="001F717C" w:rsidP="006409E0">
      <w:pPr>
        <w:jc w:val="center"/>
        <w:rPr>
          <w:b/>
          <w:bCs/>
          <w:sz w:val="18"/>
          <w:szCs w:val="18"/>
        </w:rPr>
      </w:pPr>
      <w:r w:rsidRPr="006224B2">
        <w:rPr>
          <w:b/>
          <w:bCs/>
          <w:sz w:val="18"/>
          <w:szCs w:val="18"/>
        </w:rPr>
        <w:t xml:space="preserve">“EK–1: BELEDİYE VE BAĞLI KURULUŞLARI İLE MAHALLİ İDARE BİRLİKLERİ TASNİF CETVELLERİ </w:t>
      </w:r>
    </w:p>
    <w:p w:rsidR="001F717C" w:rsidRPr="006224B2" w:rsidRDefault="001F717C" w:rsidP="00DC2A8A">
      <w:pPr>
        <w:pStyle w:val="NoSpacing"/>
        <w:numPr>
          <w:ilvl w:val="0"/>
          <w:numId w:val="13"/>
        </w:numPr>
        <w:jc w:val="center"/>
        <w:rPr>
          <w:rFonts w:ascii="Times New Roman" w:hAnsi="Times New Roman"/>
          <w:b/>
          <w:sz w:val="18"/>
          <w:szCs w:val="18"/>
        </w:rPr>
      </w:pPr>
      <w:r w:rsidRPr="006224B2">
        <w:rPr>
          <w:rFonts w:ascii="Times New Roman" w:hAnsi="Times New Roman"/>
          <w:b/>
          <w:sz w:val="18"/>
          <w:szCs w:val="18"/>
        </w:rPr>
        <w:t>GRUBU: BÜYÜKŞEHİR BELEDİYELERİ TASNİF CETVELİ</w:t>
      </w:r>
    </w:p>
    <w:tbl>
      <w:tblPr>
        <w:tblW w:w="8282"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69"/>
        <w:gridCol w:w="2167"/>
        <w:gridCol w:w="10"/>
        <w:gridCol w:w="2207"/>
        <w:gridCol w:w="16"/>
        <w:gridCol w:w="1260"/>
        <w:gridCol w:w="10"/>
        <w:gridCol w:w="2043"/>
      </w:tblGrid>
      <w:tr w:rsidR="001F717C" w:rsidRPr="006224B2" w:rsidTr="00592B27">
        <w:trPr>
          <w:trHeight w:val="300"/>
          <w:jc w:val="center"/>
        </w:trPr>
        <w:tc>
          <w:tcPr>
            <w:tcW w:w="8282" w:type="dxa"/>
            <w:gridSpan w:val="8"/>
            <w:vAlign w:val="bottom"/>
          </w:tcPr>
          <w:p w:rsidR="001F717C" w:rsidRPr="006224B2" w:rsidRDefault="001F717C" w:rsidP="00DC2A8A">
            <w:pPr>
              <w:pStyle w:val="NoSpacing"/>
              <w:jc w:val="center"/>
              <w:rPr>
                <w:rFonts w:ascii="Times New Roman" w:hAnsi="Times New Roman"/>
                <w:b/>
                <w:sz w:val="18"/>
                <w:szCs w:val="18"/>
              </w:rPr>
            </w:pPr>
            <w:r w:rsidRPr="006224B2">
              <w:rPr>
                <w:rFonts w:ascii="Times New Roman" w:hAnsi="Times New Roman"/>
                <w:b/>
                <w:sz w:val="18"/>
                <w:szCs w:val="18"/>
              </w:rPr>
              <w:t>A-1 (0- 999 999) GRUBUNDA YER ALAN BELEDİYELER</w:t>
            </w:r>
          </w:p>
        </w:tc>
      </w:tr>
      <w:tr w:rsidR="001F717C" w:rsidRPr="006224B2" w:rsidTr="00675598">
        <w:trPr>
          <w:trHeight w:val="300"/>
          <w:jc w:val="center"/>
        </w:trPr>
        <w:tc>
          <w:tcPr>
            <w:tcW w:w="569" w:type="dxa"/>
            <w:noWrap/>
            <w:vAlign w:val="bottom"/>
          </w:tcPr>
          <w:p w:rsidR="001F717C" w:rsidRPr="006224B2" w:rsidRDefault="001F717C" w:rsidP="00675598">
            <w:pPr>
              <w:pStyle w:val="NoSpacing"/>
              <w:rPr>
                <w:rFonts w:ascii="Times New Roman" w:hAnsi="Times New Roman"/>
                <w:b/>
                <w:sz w:val="18"/>
                <w:szCs w:val="18"/>
              </w:rPr>
            </w:pPr>
          </w:p>
        </w:tc>
        <w:tc>
          <w:tcPr>
            <w:tcW w:w="2167"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2217"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1276"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2053"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DENİZLİ</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DENİZLİ</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963.464</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ERZURUM</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ERZURUM</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766.729</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ESKİŞEHİR</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ESKİŞEHİR</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799.724</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MALATYA</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MALATYA</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762.538</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MARDİN</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MARDİN</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779.738</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MUĞLA</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MUĞLA</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866.665</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ORDU</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ORDU</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731.452</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SAKARYA</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SAKARYA</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917.373</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TEKİRDAĞ</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TEKİRDAĞ</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874.475</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w:t>
            </w:r>
          </w:p>
        </w:tc>
        <w:tc>
          <w:tcPr>
            <w:tcW w:w="216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TRABZON</w:t>
            </w:r>
          </w:p>
        </w:tc>
        <w:tc>
          <w:tcPr>
            <w:tcW w:w="2217"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TRABZON</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758.237</w:t>
            </w:r>
          </w:p>
        </w:tc>
        <w:tc>
          <w:tcPr>
            <w:tcW w:w="2053"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3223CC">
        <w:trPr>
          <w:trHeight w:val="245"/>
          <w:jc w:val="center"/>
        </w:trPr>
        <w:tc>
          <w:tcPr>
            <w:tcW w:w="82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592B27">
        <w:trPr>
          <w:trHeight w:val="300"/>
          <w:jc w:val="center"/>
        </w:trPr>
        <w:tc>
          <w:tcPr>
            <w:tcW w:w="8282" w:type="dxa"/>
            <w:gridSpan w:val="8"/>
            <w:vAlign w:val="bottom"/>
          </w:tcPr>
          <w:p w:rsidR="001F717C" w:rsidRPr="006224B2" w:rsidRDefault="001F717C" w:rsidP="00DC2A8A">
            <w:pPr>
              <w:pStyle w:val="NoSpacing"/>
              <w:jc w:val="center"/>
              <w:rPr>
                <w:rFonts w:ascii="Times New Roman" w:hAnsi="Times New Roman"/>
                <w:b/>
                <w:sz w:val="18"/>
                <w:szCs w:val="18"/>
              </w:rPr>
            </w:pPr>
            <w:r w:rsidRPr="006224B2">
              <w:rPr>
                <w:rFonts w:ascii="Times New Roman" w:hAnsi="Times New Roman"/>
                <w:b/>
                <w:sz w:val="18"/>
                <w:szCs w:val="18"/>
              </w:rPr>
              <w:t>A-2 (1 000 000-1 999 999) GRUBUNDA YER ALAN BELEDİYELER</w:t>
            </w:r>
          </w:p>
        </w:tc>
      </w:tr>
      <w:tr w:rsidR="001F717C" w:rsidRPr="006224B2" w:rsidTr="00675598">
        <w:trPr>
          <w:trHeight w:val="300"/>
          <w:jc w:val="center"/>
        </w:trPr>
        <w:tc>
          <w:tcPr>
            <w:tcW w:w="569" w:type="dxa"/>
            <w:noWrap/>
            <w:vAlign w:val="bottom"/>
          </w:tcPr>
          <w:p w:rsidR="001F717C" w:rsidRPr="006224B2" w:rsidRDefault="001F717C" w:rsidP="00675598">
            <w:pPr>
              <w:pStyle w:val="NoSpacing"/>
              <w:rPr>
                <w:rFonts w:ascii="Times New Roman" w:hAnsi="Times New Roman"/>
                <w:b/>
                <w:sz w:val="18"/>
                <w:szCs w:val="18"/>
              </w:rPr>
            </w:pPr>
          </w:p>
        </w:tc>
        <w:tc>
          <w:tcPr>
            <w:tcW w:w="2167"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2217"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1276" w:type="dxa"/>
            <w:gridSpan w:val="2"/>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2053"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AYDIN</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AYDIN</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1.020.957</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BALIKESİR</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BALIKESİR</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1.162.761</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DİYARBAKIR</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DİYARBAKIR</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1.607.437</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GAZİANTEP</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GAZİANTEP</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1.844.438</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HATAY</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HATAY</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1.503.066</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KAHRAMANMARAŞ</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KAHRAMANMARAŞ</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1.075.706</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KAYSERİ</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KAYSERİ</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1.295.355</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KOCAELİ</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KOCAELİ</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1.676.202</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MANİSA</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MANİSA</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1.359.463</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MERSİN</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MERSİN</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1.705.774</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w:t>
            </w:r>
          </w:p>
        </w:tc>
        <w:tc>
          <w:tcPr>
            <w:tcW w:w="216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SAMSUN</w:t>
            </w:r>
          </w:p>
        </w:tc>
        <w:tc>
          <w:tcPr>
            <w:tcW w:w="2217"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SAMSUN</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1.261.810</w:t>
            </w:r>
          </w:p>
        </w:tc>
        <w:tc>
          <w:tcPr>
            <w:tcW w:w="2053"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12</w:t>
            </w:r>
          </w:p>
        </w:tc>
        <w:tc>
          <w:tcPr>
            <w:tcW w:w="216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ŞANLIURFA</w:t>
            </w:r>
          </w:p>
        </w:tc>
        <w:tc>
          <w:tcPr>
            <w:tcW w:w="2217"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ŞANLIURFA</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1.801.980</w:t>
            </w:r>
          </w:p>
        </w:tc>
        <w:tc>
          <w:tcPr>
            <w:tcW w:w="2053"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13</w:t>
            </w:r>
          </w:p>
        </w:tc>
        <w:tc>
          <w:tcPr>
            <w:tcW w:w="216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VAN</w:t>
            </w:r>
          </w:p>
        </w:tc>
        <w:tc>
          <w:tcPr>
            <w:tcW w:w="2217"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VAN</w:t>
            </w:r>
          </w:p>
        </w:tc>
        <w:tc>
          <w:tcPr>
            <w:tcW w:w="1276"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1.070.113</w:t>
            </w:r>
          </w:p>
        </w:tc>
        <w:tc>
          <w:tcPr>
            <w:tcW w:w="2053"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3223CC">
        <w:trPr>
          <w:trHeight w:val="215"/>
          <w:jc w:val="center"/>
        </w:trPr>
        <w:tc>
          <w:tcPr>
            <w:tcW w:w="82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592B27">
        <w:trPr>
          <w:trHeight w:val="300"/>
          <w:jc w:val="center"/>
        </w:trPr>
        <w:tc>
          <w:tcPr>
            <w:tcW w:w="8282" w:type="dxa"/>
            <w:gridSpan w:val="8"/>
            <w:vAlign w:val="bottom"/>
          </w:tcPr>
          <w:p w:rsidR="001F717C" w:rsidRPr="006224B2" w:rsidRDefault="001F717C" w:rsidP="00C44899">
            <w:pPr>
              <w:pStyle w:val="NoSpacing"/>
              <w:jc w:val="center"/>
              <w:rPr>
                <w:rFonts w:ascii="Times New Roman" w:hAnsi="Times New Roman"/>
                <w:b/>
                <w:sz w:val="18"/>
                <w:szCs w:val="18"/>
              </w:rPr>
            </w:pPr>
          </w:p>
          <w:p w:rsidR="001F717C" w:rsidRPr="006224B2" w:rsidRDefault="001F717C" w:rsidP="004219C7">
            <w:pPr>
              <w:pStyle w:val="NoSpacing"/>
              <w:jc w:val="center"/>
              <w:rPr>
                <w:rFonts w:ascii="Times New Roman" w:hAnsi="Times New Roman"/>
                <w:b/>
                <w:sz w:val="18"/>
                <w:szCs w:val="18"/>
              </w:rPr>
            </w:pPr>
            <w:r w:rsidRPr="006224B2">
              <w:rPr>
                <w:rFonts w:ascii="Times New Roman" w:hAnsi="Times New Roman"/>
                <w:b/>
                <w:sz w:val="18"/>
                <w:szCs w:val="18"/>
              </w:rPr>
              <w:t>A-3 ( 2 000 000-2 999 999) GRUBUNDA YER ALAN BELEDİYELER</w:t>
            </w:r>
          </w:p>
        </w:tc>
      </w:tr>
      <w:tr w:rsidR="001F717C" w:rsidRPr="006224B2" w:rsidTr="00675598">
        <w:trPr>
          <w:trHeight w:val="300"/>
          <w:jc w:val="center"/>
        </w:trPr>
        <w:tc>
          <w:tcPr>
            <w:tcW w:w="569" w:type="dxa"/>
            <w:noWrap/>
            <w:vAlign w:val="bottom"/>
          </w:tcPr>
          <w:p w:rsidR="001F717C" w:rsidRPr="006224B2" w:rsidRDefault="001F717C" w:rsidP="00675598">
            <w:pPr>
              <w:pStyle w:val="NoSpacing"/>
              <w:rPr>
                <w:rFonts w:ascii="Times New Roman" w:hAnsi="Times New Roman"/>
                <w:b/>
                <w:sz w:val="18"/>
                <w:szCs w:val="18"/>
              </w:rPr>
            </w:pPr>
          </w:p>
        </w:tc>
        <w:tc>
          <w:tcPr>
            <w:tcW w:w="2167"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2217"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1276"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2053"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2167"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ADANA</w:t>
            </w:r>
          </w:p>
        </w:tc>
        <w:tc>
          <w:tcPr>
            <w:tcW w:w="2217"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ADANA</w:t>
            </w:r>
          </w:p>
        </w:tc>
        <w:tc>
          <w:tcPr>
            <w:tcW w:w="1276" w:type="dxa"/>
            <w:gridSpan w:val="2"/>
            <w:noWrap/>
            <w:vAlign w:val="bottom"/>
          </w:tcPr>
          <w:p w:rsidR="001F717C" w:rsidRPr="006224B2" w:rsidRDefault="001F717C" w:rsidP="004B716A">
            <w:pPr>
              <w:pStyle w:val="NoSpacing"/>
              <w:rPr>
                <w:rFonts w:ascii="Times New Roman" w:hAnsi="Times New Roman"/>
                <w:sz w:val="18"/>
                <w:szCs w:val="18"/>
                <w:lang w:eastAsia="tr-TR"/>
              </w:rPr>
            </w:pPr>
            <w:r w:rsidRPr="006224B2">
              <w:rPr>
                <w:rFonts w:ascii="Times New Roman" w:hAnsi="Times New Roman"/>
                <w:sz w:val="18"/>
                <w:szCs w:val="18"/>
                <w:lang w:eastAsia="tr-TR"/>
              </w:rPr>
              <w:t>2.149.260</w:t>
            </w:r>
          </w:p>
        </w:tc>
        <w:tc>
          <w:tcPr>
            <w:tcW w:w="2053"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2167"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ANTALYA</w:t>
            </w:r>
          </w:p>
        </w:tc>
        <w:tc>
          <w:tcPr>
            <w:tcW w:w="2217"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ANTALYA</w:t>
            </w:r>
          </w:p>
        </w:tc>
        <w:tc>
          <w:tcPr>
            <w:tcW w:w="1276" w:type="dxa"/>
            <w:gridSpan w:val="2"/>
            <w:noWrap/>
            <w:vAlign w:val="bottom"/>
          </w:tcPr>
          <w:p w:rsidR="001F717C" w:rsidRPr="006224B2" w:rsidRDefault="001F717C" w:rsidP="004B716A">
            <w:pPr>
              <w:pStyle w:val="NoSpacing"/>
              <w:rPr>
                <w:rFonts w:ascii="Times New Roman" w:hAnsi="Times New Roman"/>
                <w:sz w:val="18"/>
                <w:szCs w:val="18"/>
                <w:lang w:eastAsia="tr-TR"/>
              </w:rPr>
            </w:pPr>
            <w:r w:rsidRPr="006224B2">
              <w:rPr>
                <w:rFonts w:ascii="Times New Roman" w:hAnsi="Times New Roman"/>
                <w:sz w:val="18"/>
                <w:szCs w:val="18"/>
                <w:lang w:eastAsia="tr-TR"/>
              </w:rPr>
              <w:t>2.158.265</w:t>
            </w:r>
          </w:p>
        </w:tc>
        <w:tc>
          <w:tcPr>
            <w:tcW w:w="2053"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2167"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BURSA</w:t>
            </w:r>
          </w:p>
        </w:tc>
        <w:tc>
          <w:tcPr>
            <w:tcW w:w="2217"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BURSA</w:t>
            </w:r>
          </w:p>
        </w:tc>
        <w:tc>
          <w:tcPr>
            <w:tcW w:w="1276" w:type="dxa"/>
            <w:gridSpan w:val="2"/>
            <w:noWrap/>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2.740.970</w:t>
            </w:r>
          </w:p>
        </w:tc>
        <w:tc>
          <w:tcPr>
            <w:tcW w:w="2053"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2167"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KONYA</w:t>
            </w:r>
          </w:p>
        </w:tc>
        <w:tc>
          <w:tcPr>
            <w:tcW w:w="2217"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KONYA</w:t>
            </w:r>
          </w:p>
        </w:tc>
        <w:tc>
          <w:tcPr>
            <w:tcW w:w="1276" w:type="dxa"/>
            <w:gridSpan w:val="2"/>
            <w:noWrap/>
            <w:vAlign w:val="bottom"/>
          </w:tcPr>
          <w:p w:rsidR="001F717C" w:rsidRPr="006224B2" w:rsidRDefault="001F717C" w:rsidP="004B716A">
            <w:pPr>
              <w:pStyle w:val="NoSpacing"/>
              <w:rPr>
                <w:rFonts w:ascii="Times New Roman" w:hAnsi="Times New Roman"/>
                <w:sz w:val="18"/>
                <w:szCs w:val="18"/>
                <w:lang w:eastAsia="tr-TR"/>
              </w:rPr>
            </w:pPr>
            <w:r w:rsidRPr="006224B2">
              <w:rPr>
                <w:rFonts w:ascii="Times New Roman" w:hAnsi="Times New Roman"/>
                <w:sz w:val="18"/>
                <w:szCs w:val="18"/>
                <w:lang w:eastAsia="tr-TR"/>
              </w:rPr>
              <w:t>2.079.225</w:t>
            </w:r>
          </w:p>
        </w:tc>
        <w:tc>
          <w:tcPr>
            <w:tcW w:w="2053"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3223CC">
        <w:trPr>
          <w:trHeight w:val="192"/>
          <w:jc w:val="center"/>
        </w:trPr>
        <w:tc>
          <w:tcPr>
            <w:tcW w:w="82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592B27">
        <w:trPr>
          <w:trHeight w:val="300"/>
          <w:jc w:val="center"/>
        </w:trPr>
        <w:tc>
          <w:tcPr>
            <w:tcW w:w="8282" w:type="dxa"/>
            <w:gridSpan w:val="8"/>
            <w:vAlign w:val="bottom"/>
          </w:tcPr>
          <w:p w:rsidR="001F717C" w:rsidRPr="006224B2" w:rsidRDefault="001F717C" w:rsidP="004933B9">
            <w:pPr>
              <w:pStyle w:val="NoSpacing"/>
              <w:jc w:val="center"/>
              <w:rPr>
                <w:rFonts w:ascii="Times New Roman" w:hAnsi="Times New Roman"/>
                <w:b/>
                <w:sz w:val="18"/>
                <w:szCs w:val="18"/>
              </w:rPr>
            </w:pPr>
          </w:p>
          <w:p w:rsidR="001F717C" w:rsidRPr="006224B2" w:rsidRDefault="001F717C" w:rsidP="004933B9">
            <w:pPr>
              <w:pStyle w:val="NoSpacing"/>
              <w:jc w:val="center"/>
              <w:rPr>
                <w:rFonts w:ascii="Times New Roman" w:hAnsi="Times New Roman"/>
                <w:b/>
                <w:sz w:val="18"/>
                <w:szCs w:val="18"/>
              </w:rPr>
            </w:pPr>
            <w:r w:rsidRPr="006224B2">
              <w:rPr>
                <w:rFonts w:ascii="Times New Roman" w:hAnsi="Times New Roman"/>
                <w:b/>
                <w:sz w:val="18"/>
                <w:szCs w:val="18"/>
              </w:rPr>
              <w:t>A-4 (3 000 000-4 999 999) GRUBUNDA YER ALAN BELEDİYELER</w:t>
            </w:r>
          </w:p>
        </w:tc>
      </w:tr>
      <w:tr w:rsidR="001F717C" w:rsidRPr="006224B2" w:rsidTr="00675598">
        <w:trPr>
          <w:trHeight w:val="300"/>
          <w:jc w:val="center"/>
        </w:trPr>
        <w:tc>
          <w:tcPr>
            <w:tcW w:w="569" w:type="dxa"/>
            <w:vAlign w:val="bottom"/>
          </w:tcPr>
          <w:p w:rsidR="001F717C" w:rsidRPr="006224B2" w:rsidRDefault="001F717C" w:rsidP="00675598">
            <w:pPr>
              <w:pStyle w:val="NoSpacing"/>
              <w:rPr>
                <w:rFonts w:ascii="Times New Roman" w:hAnsi="Times New Roman"/>
                <w:b/>
                <w:sz w:val="18"/>
                <w:szCs w:val="18"/>
              </w:rPr>
            </w:pPr>
          </w:p>
        </w:tc>
        <w:tc>
          <w:tcPr>
            <w:tcW w:w="2167" w:type="dxa"/>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2217" w:type="dxa"/>
            <w:gridSpan w:val="2"/>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1276"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2053" w:type="dxa"/>
            <w:gridSpan w:val="2"/>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2167"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İZMİR</w:t>
            </w:r>
          </w:p>
        </w:tc>
        <w:tc>
          <w:tcPr>
            <w:tcW w:w="2217"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İZMİR</w:t>
            </w:r>
          </w:p>
        </w:tc>
        <w:tc>
          <w:tcPr>
            <w:tcW w:w="1276" w:type="dxa"/>
            <w:gridSpan w:val="2"/>
            <w:noWrap/>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4.061.074</w:t>
            </w:r>
          </w:p>
        </w:tc>
        <w:tc>
          <w:tcPr>
            <w:tcW w:w="2053"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675598">
        <w:trPr>
          <w:gridAfter w:val="7"/>
          <w:wAfter w:w="7713" w:type="dxa"/>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p>
        </w:tc>
      </w:tr>
      <w:tr w:rsidR="001F717C" w:rsidRPr="006224B2" w:rsidTr="003223CC">
        <w:trPr>
          <w:trHeight w:val="298"/>
          <w:jc w:val="center"/>
        </w:trPr>
        <w:tc>
          <w:tcPr>
            <w:tcW w:w="8282" w:type="dxa"/>
            <w:gridSpan w:val="8"/>
            <w:vAlign w:val="bottom"/>
          </w:tcPr>
          <w:p w:rsidR="001F717C" w:rsidRPr="006224B2" w:rsidRDefault="001F717C" w:rsidP="004933B9">
            <w:pPr>
              <w:pStyle w:val="NoSpacing"/>
              <w:rPr>
                <w:rFonts w:ascii="Times New Roman" w:hAnsi="Times New Roman"/>
                <w:sz w:val="18"/>
                <w:szCs w:val="18"/>
              </w:rPr>
            </w:pPr>
            <w:r w:rsidRPr="006224B2">
              <w:rPr>
                <w:rFonts w:ascii="Times New Roman" w:hAnsi="Times New Roman"/>
                <w:b/>
                <w:sz w:val="18"/>
                <w:szCs w:val="18"/>
              </w:rPr>
              <w:t xml:space="preserve">                               A-5 (5 000 000-7 499 999) GRUBUNDA YER ALAN BELEDİYELER</w:t>
            </w:r>
          </w:p>
        </w:tc>
      </w:tr>
      <w:tr w:rsidR="001F717C" w:rsidRPr="006224B2" w:rsidTr="004933B9">
        <w:trPr>
          <w:trHeight w:val="50"/>
          <w:jc w:val="center"/>
        </w:trPr>
        <w:tc>
          <w:tcPr>
            <w:tcW w:w="569" w:type="dxa"/>
            <w:vAlign w:val="bottom"/>
          </w:tcPr>
          <w:p w:rsidR="001F717C" w:rsidRPr="006224B2" w:rsidRDefault="001F717C" w:rsidP="004933B9">
            <w:pPr>
              <w:pStyle w:val="NoSpacing"/>
              <w:rPr>
                <w:rFonts w:ascii="Times New Roman" w:hAnsi="Times New Roman"/>
                <w:b/>
                <w:sz w:val="18"/>
                <w:szCs w:val="18"/>
              </w:rPr>
            </w:pPr>
            <w:r w:rsidRPr="006224B2">
              <w:rPr>
                <w:rFonts w:ascii="Times New Roman" w:hAnsi="Times New Roman"/>
                <w:b/>
                <w:sz w:val="18"/>
                <w:szCs w:val="18"/>
              </w:rPr>
              <w:t>1</w:t>
            </w:r>
          </w:p>
        </w:tc>
        <w:tc>
          <w:tcPr>
            <w:tcW w:w="2177" w:type="dxa"/>
            <w:gridSpan w:val="2"/>
            <w:vAlign w:val="bottom"/>
          </w:tcPr>
          <w:p w:rsidR="001F717C" w:rsidRPr="006224B2" w:rsidRDefault="001F717C" w:rsidP="004933B9">
            <w:pPr>
              <w:pStyle w:val="NoSpacing"/>
              <w:rPr>
                <w:rFonts w:ascii="Times New Roman" w:hAnsi="Times New Roman"/>
                <w:sz w:val="18"/>
                <w:szCs w:val="18"/>
              </w:rPr>
            </w:pPr>
            <w:r w:rsidRPr="006224B2">
              <w:rPr>
                <w:rFonts w:ascii="Times New Roman" w:hAnsi="Times New Roman"/>
                <w:sz w:val="18"/>
                <w:szCs w:val="18"/>
              </w:rPr>
              <w:t>ANKARA</w:t>
            </w:r>
          </w:p>
        </w:tc>
        <w:tc>
          <w:tcPr>
            <w:tcW w:w="2223" w:type="dxa"/>
            <w:gridSpan w:val="2"/>
            <w:vAlign w:val="bottom"/>
          </w:tcPr>
          <w:p w:rsidR="001F717C" w:rsidRPr="006224B2" w:rsidRDefault="001F717C" w:rsidP="004933B9">
            <w:pPr>
              <w:pStyle w:val="NoSpacing"/>
              <w:rPr>
                <w:rFonts w:ascii="Times New Roman" w:hAnsi="Times New Roman"/>
                <w:sz w:val="18"/>
                <w:szCs w:val="18"/>
              </w:rPr>
            </w:pPr>
            <w:r w:rsidRPr="006224B2">
              <w:rPr>
                <w:rFonts w:ascii="Times New Roman" w:hAnsi="Times New Roman"/>
                <w:sz w:val="18"/>
                <w:szCs w:val="18"/>
              </w:rPr>
              <w:t>ANKARA</w:t>
            </w:r>
          </w:p>
        </w:tc>
        <w:tc>
          <w:tcPr>
            <w:tcW w:w="1270" w:type="dxa"/>
            <w:gridSpan w:val="2"/>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5.045.083</w:t>
            </w:r>
          </w:p>
        </w:tc>
        <w:tc>
          <w:tcPr>
            <w:tcW w:w="2043" w:type="dxa"/>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Büyükşehir Belediyesi</w:t>
            </w:r>
          </w:p>
        </w:tc>
      </w:tr>
      <w:tr w:rsidR="001F717C" w:rsidRPr="006224B2" w:rsidTr="00BD2577">
        <w:trPr>
          <w:gridAfter w:val="7"/>
          <w:wAfter w:w="7713" w:type="dxa"/>
          <w:trHeight w:val="235"/>
          <w:jc w:val="center"/>
        </w:trPr>
        <w:tc>
          <w:tcPr>
            <w:tcW w:w="569" w:type="dxa"/>
            <w:vAlign w:val="bottom"/>
          </w:tcPr>
          <w:p w:rsidR="001F717C" w:rsidRPr="006224B2" w:rsidRDefault="001F717C" w:rsidP="004933B9">
            <w:pPr>
              <w:pStyle w:val="NoSpacing"/>
              <w:rPr>
                <w:rFonts w:ascii="Times New Roman" w:hAnsi="Times New Roman"/>
                <w:b/>
                <w:sz w:val="18"/>
                <w:szCs w:val="18"/>
              </w:rPr>
            </w:pPr>
          </w:p>
        </w:tc>
      </w:tr>
      <w:tr w:rsidR="001F717C" w:rsidRPr="006224B2" w:rsidTr="00592B27">
        <w:trPr>
          <w:trHeight w:val="300"/>
          <w:jc w:val="center"/>
        </w:trPr>
        <w:tc>
          <w:tcPr>
            <w:tcW w:w="8282" w:type="dxa"/>
            <w:gridSpan w:val="8"/>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A-6 (7 500 000 VE ÜZERİ) GRUBUNDA YER ALAN BELEDİYELER</w:t>
            </w:r>
          </w:p>
        </w:tc>
      </w:tr>
      <w:tr w:rsidR="001F717C" w:rsidRPr="006224B2" w:rsidTr="00675598">
        <w:trPr>
          <w:trHeight w:val="300"/>
          <w:jc w:val="center"/>
        </w:trPr>
        <w:tc>
          <w:tcPr>
            <w:tcW w:w="569" w:type="dxa"/>
            <w:vAlign w:val="bottom"/>
          </w:tcPr>
          <w:p w:rsidR="001F717C" w:rsidRPr="006224B2" w:rsidRDefault="001F717C" w:rsidP="00675598">
            <w:pPr>
              <w:pStyle w:val="NoSpacing"/>
              <w:rPr>
                <w:rFonts w:ascii="Times New Roman" w:hAnsi="Times New Roman"/>
                <w:b/>
                <w:sz w:val="18"/>
                <w:szCs w:val="18"/>
              </w:rPr>
            </w:pPr>
          </w:p>
        </w:tc>
        <w:tc>
          <w:tcPr>
            <w:tcW w:w="2167" w:type="dxa"/>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2217" w:type="dxa"/>
            <w:gridSpan w:val="2"/>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1276" w:type="dxa"/>
            <w:gridSpan w:val="2"/>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2053" w:type="dxa"/>
            <w:gridSpan w:val="2"/>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r>
      <w:tr w:rsidR="001F717C" w:rsidRPr="006224B2" w:rsidTr="00675598">
        <w:trPr>
          <w:trHeight w:val="300"/>
          <w:jc w:val="center"/>
        </w:trPr>
        <w:tc>
          <w:tcPr>
            <w:tcW w:w="569"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216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İSTANBUL</w:t>
            </w:r>
          </w:p>
        </w:tc>
        <w:tc>
          <w:tcPr>
            <w:tcW w:w="2217"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İSTANBUL</w:t>
            </w:r>
          </w:p>
        </w:tc>
        <w:tc>
          <w:tcPr>
            <w:tcW w:w="1276" w:type="dxa"/>
            <w:gridSpan w:val="2"/>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14.160.467</w:t>
            </w:r>
          </w:p>
        </w:tc>
        <w:tc>
          <w:tcPr>
            <w:tcW w:w="2053" w:type="dxa"/>
            <w:gridSpan w:val="2"/>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Büyükşehir Belediyesi</w:t>
            </w:r>
          </w:p>
        </w:tc>
      </w:tr>
    </w:tbl>
    <w:p w:rsidR="001F717C" w:rsidRPr="006224B2" w:rsidRDefault="001F717C" w:rsidP="00675598">
      <w:pPr>
        <w:pStyle w:val="NoSpacing"/>
        <w:ind w:left="708" w:firstLine="708"/>
        <w:rPr>
          <w:rFonts w:ascii="Times New Roman" w:hAnsi="Times New Roman"/>
          <w:b/>
          <w:sz w:val="18"/>
          <w:szCs w:val="18"/>
        </w:rPr>
      </w:pPr>
    </w:p>
    <w:p w:rsidR="001F717C" w:rsidRPr="006224B2" w:rsidRDefault="001F717C" w:rsidP="00675598">
      <w:pPr>
        <w:pStyle w:val="NoSpacing"/>
        <w:ind w:left="708" w:firstLine="708"/>
        <w:rPr>
          <w:rFonts w:ascii="Times New Roman" w:hAnsi="Times New Roman"/>
          <w:b/>
          <w:sz w:val="18"/>
          <w:szCs w:val="18"/>
        </w:rPr>
      </w:pPr>
      <w:r w:rsidRPr="006224B2">
        <w:rPr>
          <w:rFonts w:ascii="Times New Roman" w:hAnsi="Times New Roman"/>
          <w:b/>
          <w:sz w:val="18"/>
          <w:szCs w:val="18"/>
        </w:rPr>
        <w:t> (B) GRUBU: İL BELEDİYELERİ TASNİF CETVELİ</w:t>
      </w:r>
    </w:p>
    <w:p w:rsidR="001F717C" w:rsidRPr="006224B2" w:rsidRDefault="001F717C" w:rsidP="00CA77A0">
      <w:pPr>
        <w:pStyle w:val="NoSpacing"/>
        <w:rPr>
          <w:rFonts w:ascii="Times New Roman" w:hAnsi="Times New Roman"/>
          <w:sz w:val="18"/>
          <w:szCs w:val="18"/>
        </w:rPr>
      </w:pPr>
    </w:p>
    <w:tbl>
      <w:tblPr>
        <w:tblW w:w="8182"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7"/>
        <w:gridCol w:w="1985"/>
        <w:gridCol w:w="1701"/>
        <w:gridCol w:w="992"/>
        <w:gridCol w:w="1730"/>
        <w:gridCol w:w="425"/>
        <w:gridCol w:w="425"/>
        <w:gridCol w:w="397"/>
      </w:tblGrid>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B-1 (0-49 999)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13"/>
          <w:jc w:val="center"/>
        </w:trPr>
        <w:tc>
          <w:tcPr>
            <w:tcW w:w="527" w:type="dxa"/>
            <w:noWrap/>
            <w:vAlign w:val="bottom"/>
          </w:tcPr>
          <w:p w:rsidR="001F717C" w:rsidRPr="006224B2" w:rsidRDefault="001F717C" w:rsidP="00CA77A0">
            <w:pPr>
              <w:pStyle w:val="NoSpacing"/>
              <w:rPr>
                <w:rFonts w:ascii="Times New Roman" w:hAnsi="Times New Roman"/>
                <w:b/>
                <w:sz w:val="16"/>
                <w:szCs w:val="16"/>
              </w:rPr>
            </w:pP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ARDAHAN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18.857</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42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39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BAYBURT</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36.326</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42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39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TUNCELİ</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31.047</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42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39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B-2 (50 000-99 999)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46"/>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ARTVİN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25.192</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BİNGÖL</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99.260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BİTLİS</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47.008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GÜMÜŞHANE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35.916</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HAKKARİ</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57.939</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KIRKLARELİ</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68.004</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MUŞ</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84.121</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SİNOP</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38.459</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ŞIRNAK</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60.255</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397" w:type="dxa"/>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8182" w:type="dxa"/>
            <w:gridSpan w:val="8"/>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B-3 (100 000-149 999) GRUBUNDA YER ALAN BELEDİYELER</w:t>
            </w:r>
          </w:p>
        </w:tc>
        <w:tc>
          <w:tcPr>
            <w:tcW w:w="1247" w:type="dxa"/>
            <w:gridSpan w:val="3"/>
            <w:vAlign w:val="bottom"/>
          </w:tcPr>
          <w:p w:rsidR="001F717C" w:rsidRPr="006224B2" w:rsidRDefault="001F717C" w:rsidP="00A470D7">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22"/>
          <w:jc w:val="center"/>
        </w:trPr>
        <w:tc>
          <w:tcPr>
            <w:tcW w:w="527"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 xml:space="preserve"> NÜFUSU </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A470D7">
            <w:pPr>
              <w:pStyle w:val="NoSpacing"/>
              <w:jc w:val="center"/>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A470D7">
            <w:pPr>
              <w:pStyle w:val="NoSpacing"/>
              <w:jc w:val="center"/>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A470D7">
            <w:pPr>
              <w:pStyle w:val="NoSpacing"/>
              <w:jc w:val="center"/>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AĞRI</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110.199</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AMASYA</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96.220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BARTIN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61.289</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BİLECİK</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55.113</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ÇANKIRI</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74.442</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ERZİNCAN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96.914</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IĞDIR</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83.944</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KARS</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77.674</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KASTAMONU</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98.456</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KİLİS</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89.422</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NEVŞEHİR</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94.189</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12</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YOZGAT</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79.240</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B-4 (150 000-199 999)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794"/>
          <w:jc w:val="center"/>
        </w:trPr>
        <w:tc>
          <w:tcPr>
            <w:tcW w:w="527"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BURDUR</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74.680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DÜZCE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143.018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KARABÜK</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110.338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KARAMAN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144.178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NİĞDE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124.774</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RİZE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104.991</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YALOVA</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104.737</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8</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ZONGULDAK</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107.783</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9</w:t>
            </w:r>
          </w:p>
        </w:tc>
        <w:tc>
          <w:tcPr>
            <w:tcW w:w="1985" w:type="dxa"/>
            <w:vAlign w:val="bottom"/>
          </w:tcPr>
          <w:p w:rsidR="001F717C" w:rsidRPr="006224B2" w:rsidRDefault="001F717C" w:rsidP="00D00A50">
            <w:pPr>
              <w:pStyle w:val="NoSpacing"/>
              <w:rPr>
                <w:rFonts w:ascii="Times New Roman" w:hAnsi="Times New Roman"/>
                <w:sz w:val="18"/>
                <w:szCs w:val="18"/>
              </w:rPr>
            </w:pPr>
            <w:r w:rsidRPr="006224B2">
              <w:rPr>
                <w:rFonts w:ascii="Times New Roman" w:hAnsi="Times New Roman"/>
                <w:sz w:val="18"/>
                <w:szCs w:val="18"/>
              </w:rPr>
              <w:t>SİİRT</w:t>
            </w:r>
          </w:p>
        </w:tc>
        <w:tc>
          <w:tcPr>
            <w:tcW w:w="1701" w:type="dxa"/>
            <w:vAlign w:val="bottom"/>
          </w:tcPr>
          <w:p w:rsidR="001F717C" w:rsidRPr="006224B2" w:rsidRDefault="001F717C" w:rsidP="00D00A5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D00A50">
            <w:pPr>
              <w:pStyle w:val="NoSpacing"/>
              <w:rPr>
                <w:rFonts w:ascii="Times New Roman" w:hAnsi="Times New Roman"/>
                <w:sz w:val="18"/>
                <w:szCs w:val="18"/>
              </w:rPr>
            </w:pPr>
            <w:r w:rsidRPr="006224B2">
              <w:rPr>
                <w:rFonts w:ascii="Times New Roman" w:hAnsi="Times New Roman"/>
                <w:sz w:val="18"/>
                <w:szCs w:val="18"/>
              </w:rPr>
              <w:t>136.203</w:t>
            </w:r>
          </w:p>
        </w:tc>
        <w:tc>
          <w:tcPr>
            <w:tcW w:w="1730" w:type="dxa"/>
            <w:vAlign w:val="bottom"/>
          </w:tcPr>
          <w:p w:rsidR="001F717C" w:rsidRPr="006224B2" w:rsidRDefault="001F717C" w:rsidP="00D00A5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B-5 (200 000-249 999)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5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BOLU</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140.131</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ÇANAKKALE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116.078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EDİRNE</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150.260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4</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GİRESUN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102.307</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KIRŞEHİR</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117.730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TOKAT</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133.777</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7</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UŞAK</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192.144</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B-6 (250 000-299 999)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74"/>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AKSARAY</w:t>
            </w:r>
          </w:p>
        </w:tc>
        <w:tc>
          <w:tcPr>
            <w:tcW w:w="1701"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189.977</w:t>
            </w:r>
          </w:p>
        </w:tc>
        <w:tc>
          <w:tcPr>
            <w:tcW w:w="1730"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KIRIKKALE</w:t>
            </w:r>
          </w:p>
        </w:tc>
        <w:tc>
          <w:tcPr>
            <w:tcW w:w="1701"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187.480</w:t>
            </w:r>
          </w:p>
        </w:tc>
        <w:tc>
          <w:tcPr>
            <w:tcW w:w="1730" w:type="dxa"/>
            <w:noWrap/>
            <w:vAlign w:val="bottom"/>
          </w:tcPr>
          <w:p w:rsidR="001F717C" w:rsidRPr="006224B2" w:rsidRDefault="001F717C" w:rsidP="00C61D2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C61D20">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p w:rsidR="001F717C" w:rsidRPr="006224B2" w:rsidRDefault="001F717C" w:rsidP="00CA77A0">
            <w:pPr>
              <w:pStyle w:val="NoSpacing"/>
              <w:rPr>
                <w:rFonts w:ascii="Times New Roman" w:hAnsi="Times New Roman"/>
                <w:sz w:val="18"/>
                <w:szCs w:val="18"/>
              </w:rPr>
            </w:pPr>
          </w:p>
          <w:p w:rsidR="001F717C" w:rsidRPr="006224B2" w:rsidRDefault="001F717C" w:rsidP="00CA77A0">
            <w:pPr>
              <w:pStyle w:val="NoSpacing"/>
              <w:rPr>
                <w:rFonts w:ascii="Times New Roman" w:hAnsi="Times New Roman"/>
                <w:sz w:val="18"/>
                <w:szCs w:val="18"/>
              </w:rPr>
            </w:pPr>
          </w:p>
          <w:p w:rsidR="001F717C" w:rsidRPr="006224B2" w:rsidRDefault="001F717C" w:rsidP="00CA77A0">
            <w:pPr>
              <w:pStyle w:val="NoSpacing"/>
              <w:rPr>
                <w:rFonts w:ascii="Times New Roman" w:hAnsi="Times New Roman"/>
                <w:sz w:val="18"/>
                <w:szCs w:val="18"/>
              </w:rPr>
            </w:pPr>
          </w:p>
          <w:p w:rsidR="001F717C" w:rsidRPr="006224B2" w:rsidRDefault="001F717C" w:rsidP="00CA77A0">
            <w:pPr>
              <w:pStyle w:val="NoSpacing"/>
              <w:rPr>
                <w:rFonts w:ascii="Times New Roman" w:hAnsi="Times New Roman"/>
                <w:sz w:val="18"/>
                <w:szCs w:val="18"/>
              </w:rPr>
            </w:pPr>
          </w:p>
        </w:tc>
      </w:tr>
      <w:tr w:rsidR="001F717C" w:rsidRPr="006224B2" w:rsidTr="00675598">
        <w:trPr>
          <w:trHeight w:val="300"/>
          <w:jc w:val="center"/>
        </w:trPr>
        <w:tc>
          <w:tcPr>
            <w:tcW w:w="6935" w:type="dxa"/>
            <w:gridSpan w:val="5"/>
            <w:vAlign w:val="bottom"/>
          </w:tcPr>
          <w:p w:rsidR="001F717C" w:rsidRPr="006224B2" w:rsidRDefault="001F717C" w:rsidP="00675598">
            <w:pPr>
              <w:pStyle w:val="NoSpacing"/>
              <w:jc w:val="center"/>
              <w:rPr>
                <w:rFonts w:ascii="Times New Roman" w:hAnsi="Times New Roman"/>
                <w:b/>
                <w:sz w:val="18"/>
                <w:szCs w:val="18"/>
              </w:rPr>
            </w:pPr>
            <w:r w:rsidRPr="006224B2">
              <w:rPr>
                <w:rFonts w:ascii="Times New Roman" w:hAnsi="Times New Roman"/>
                <w:b/>
                <w:sz w:val="18"/>
                <w:szCs w:val="18"/>
              </w:rPr>
              <w:t>B-7 (300 000-349 999)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862"/>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AFYONKARAHİSAR</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203.443</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ISPARTA</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201.873</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ADIYAMAN</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224.215</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ÇORUM</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236.738</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5</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KÜTAHYA</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227.775</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6</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OSMANİYE</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213.045</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r w:rsidR="001F717C" w:rsidRPr="006224B2" w:rsidTr="00675598">
        <w:trPr>
          <w:trHeight w:val="300"/>
          <w:jc w:val="center"/>
        </w:trPr>
        <w:tc>
          <w:tcPr>
            <w:tcW w:w="8182" w:type="dxa"/>
            <w:gridSpan w:val="8"/>
            <w:vAlign w:val="bottom"/>
          </w:tcPr>
          <w:p w:rsidR="001F717C" w:rsidRPr="006224B2" w:rsidRDefault="001F717C" w:rsidP="00CA77A0">
            <w:pPr>
              <w:pStyle w:val="NoSpacing"/>
              <w:rPr>
                <w:rFonts w:ascii="Times New Roman" w:hAnsi="Times New Roman"/>
                <w:sz w:val="18"/>
                <w:szCs w:val="18"/>
              </w:rPr>
            </w:pPr>
          </w:p>
        </w:tc>
      </w:tr>
      <w:tr w:rsidR="001F717C" w:rsidRPr="006224B2" w:rsidTr="00675598">
        <w:trPr>
          <w:trHeight w:val="300"/>
          <w:jc w:val="center"/>
        </w:trPr>
        <w:tc>
          <w:tcPr>
            <w:tcW w:w="6935" w:type="dxa"/>
            <w:gridSpan w:val="5"/>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B-8 (350 000 ve üzeri) GRUBUNDA YER ALAN BELEDİYELER</w:t>
            </w:r>
          </w:p>
        </w:tc>
        <w:tc>
          <w:tcPr>
            <w:tcW w:w="1247" w:type="dxa"/>
            <w:gridSpan w:val="3"/>
            <w:vAlign w:val="bottom"/>
          </w:tcPr>
          <w:p w:rsidR="001F717C" w:rsidRPr="006224B2" w:rsidRDefault="001F717C" w:rsidP="00AB3DFD">
            <w:pPr>
              <w:pStyle w:val="NoSpacing"/>
              <w:jc w:val="center"/>
              <w:rPr>
                <w:rFonts w:ascii="Times New Roman" w:hAnsi="Times New Roman"/>
                <w:b/>
                <w:sz w:val="18"/>
                <w:szCs w:val="18"/>
              </w:rPr>
            </w:pPr>
            <w:r w:rsidRPr="006224B2">
              <w:rPr>
                <w:rFonts w:ascii="Times New Roman" w:hAnsi="Times New Roman"/>
                <w:b/>
                <w:sz w:val="18"/>
                <w:szCs w:val="18"/>
              </w:rPr>
              <w:t>NİTELİĞİ</w:t>
            </w:r>
          </w:p>
        </w:tc>
      </w:tr>
      <w:tr w:rsidR="001F717C" w:rsidRPr="006224B2" w:rsidTr="003223CC">
        <w:trPr>
          <w:trHeight w:val="1909"/>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w:t>
            </w:r>
          </w:p>
        </w:tc>
        <w:tc>
          <w:tcPr>
            <w:tcW w:w="1985"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İL</w:t>
            </w:r>
          </w:p>
        </w:tc>
        <w:tc>
          <w:tcPr>
            <w:tcW w:w="1701"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ADI</w:t>
            </w:r>
          </w:p>
        </w:tc>
        <w:tc>
          <w:tcPr>
            <w:tcW w:w="992"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NÜFUSU</w:t>
            </w:r>
          </w:p>
        </w:tc>
        <w:tc>
          <w:tcPr>
            <w:tcW w:w="1730" w:type="dxa"/>
            <w:noWrap/>
            <w:vAlign w:val="bottom"/>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BELEDİYE TÜRÜ</w:t>
            </w:r>
          </w:p>
        </w:tc>
        <w:tc>
          <w:tcPr>
            <w:tcW w:w="425"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Sanayi-Ticaret</w:t>
            </w:r>
          </w:p>
        </w:tc>
        <w:tc>
          <w:tcPr>
            <w:tcW w:w="425"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Turizm</w:t>
            </w:r>
          </w:p>
        </w:tc>
        <w:tc>
          <w:tcPr>
            <w:tcW w:w="397" w:type="dxa"/>
            <w:noWrap/>
            <w:textDirection w:val="btLr"/>
            <w:vAlign w:val="bottom"/>
          </w:tcPr>
          <w:p w:rsidR="001F717C" w:rsidRPr="006224B2" w:rsidRDefault="001F717C" w:rsidP="00A470D7">
            <w:pPr>
              <w:pStyle w:val="NoSpacing"/>
              <w:rPr>
                <w:rFonts w:ascii="Times New Roman" w:hAnsi="Times New Roman"/>
                <w:b/>
                <w:sz w:val="18"/>
                <w:szCs w:val="18"/>
              </w:rPr>
            </w:pPr>
            <w:r w:rsidRPr="006224B2">
              <w:rPr>
                <w:rFonts w:ascii="Times New Roman" w:hAnsi="Times New Roman"/>
                <w:b/>
                <w:sz w:val="18"/>
                <w:szCs w:val="18"/>
              </w:rPr>
              <w:t>Grup Yükselme Adımı</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1</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ELAZIĞ</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332.810</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2</w:t>
            </w:r>
          </w:p>
        </w:tc>
        <w:tc>
          <w:tcPr>
            <w:tcW w:w="1985"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SİVAS</w:t>
            </w:r>
          </w:p>
        </w:tc>
        <w:tc>
          <w:tcPr>
            <w:tcW w:w="1701"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315.107</w:t>
            </w:r>
          </w:p>
        </w:tc>
        <w:tc>
          <w:tcPr>
            <w:tcW w:w="1730" w:type="dxa"/>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vAlign w:val="bottom"/>
          </w:tcPr>
          <w:p w:rsidR="001F717C" w:rsidRPr="006224B2" w:rsidRDefault="001F717C" w:rsidP="00A470D7">
            <w:pPr>
              <w:pStyle w:val="NoSpacing"/>
              <w:jc w:val="center"/>
              <w:rPr>
                <w:rFonts w:ascii="Times New Roman" w:hAnsi="Times New Roman"/>
                <w:sz w:val="18"/>
                <w:szCs w:val="18"/>
              </w:rPr>
            </w:pPr>
          </w:p>
        </w:tc>
        <w:tc>
          <w:tcPr>
            <w:tcW w:w="397" w:type="dxa"/>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1</w:t>
            </w:r>
          </w:p>
        </w:tc>
      </w:tr>
      <w:tr w:rsidR="001F717C" w:rsidRPr="006224B2" w:rsidTr="00675598">
        <w:trPr>
          <w:trHeight w:val="300"/>
          <w:jc w:val="center"/>
        </w:trPr>
        <w:tc>
          <w:tcPr>
            <w:tcW w:w="527"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w:t>
            </w:r>
          </w:p>
        </w:tc>
        <w:tc>
          <w:tcPr>
            <w:tcW w:w="1985"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BATMAN</w:t>
            </w:r>
          </w:p>
        </w:tc>
        <w:tc>
          <w:tcPr>
            <w:tcW w:w="1701"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Merkez</w:t>
            </w:r>
          </w:p>
        </w:tc>
        <w:tc>
          <w:tcPr>
            <w:tcW w:w="992"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369.478</w:t>
            </w:r>
          </w:p>
        </w:tc>
        <w:tc>
          <w:tcPr>
            <w:tcW w:w="1730" w:type="dxa"/>
            <w:noWrap/>
            <w:vAlign w:val="bottom"/>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İl Belediyesi</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425"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x</w:t>
            </w:r>
          </w:p>
        </w:tc>
        <w:tc>
          <w:tcPr>
            <w:tcW w:w="397" w:type="dxa"/>
            <w:noWrap/>
            <w:vAlign w:val="bottom"/>
          </w:tcPr>
          <w:p w:rsidR="001F717C" w:rsidRPr="006224B2" w:rsidRDefault="001F717C" w:rsidP="00A470D7">
            <w:pPr>
              <w:pStyle w:val="NoSpacing"/>
              <w:jc w:val="center"/>
              <w:rPr>
                <w:rFonts w:ascii="Times New Roman" w:hAnsi="Times New Roman"/>
                <w:sz w:val="18"/>
                <w:szCs w:val="18"/>
              </w:rPr>
            </w:pPr>
            <w:r w:rsidRPr="006224B2">
              <w:rPr>
                <w:rFonts w:ascii="Times New Roman" w:hAnsi="Times New Roman"/>
                <w:sz w:val="18"/>
                <w:szCs w:val="18"/>
              </w:rPr>
              <w:t>2</w:t>
            </w:r>
          </w:p>
        </w:tc>
      </w:tr>
    </w:tbl>
    <w:p w:rsidR="001F717C" w:rsidRPr="006224B2" w:rsidRDefault="001F717C" w:rsidP="00CA77A0">
      <w:pPr>
        <w:pStyle w:val="NoSpacing"/>
        <w:rPr>
          <w:rFonts w:ascii="Times New Roman" w:hAnsi="Times New Roman"/>
          <w:sz w:val="18"/>
          <w:szCs w:val="18"/>
        </w:rPr>
      </w:pPr>
    </w:p>
    <w:p w:rsidR="001F717C" w:rsidRPr="006224B2" w:rsidRDefault="001F717C" w:rsidP="00675598">
      <w:pPr>
        <w:pStyle w:val="NoSpacing"/>
        <w:rPr>
          <w:rFonts w:ascii="Times New Roman" w:hAnsi="Times New Roman"/>
          <w:sz w:val="18"/>
          <w:szCs w:val="18"/>
          <w:lang w:eastAsia="tr-TR"/>
        </w:rPr>
      </w:pPr>
    </w:p>
    <w:p w:rsidR="001F717C" w:rsidRPr="006224B2" w:rsidRDefault="001F717C" w:rsidP="00675598">
      <w:pPr>
        <w:pStyle w:val="NoSpacing"/>
        <w:rPr>
          <w:rFonts w:ascii="Times New Roman" w:hAnsi="Times New Roman"/>
          <w:sz w:val="18"/>
          <w:szCs w:val="18"/>
          <w:lang w:eastAsia="tr-TR"/>
        </w:rPr>
      </w:pPr>
    </w:p>
    <w:p w:rsidR="001F717C" w:rsidRPr="006224B2" w:rsidRDefault="001F717C" w:rsidP="00675598">
      <w:pPr>
        <w:pStyle w:val="NoSpacing"/>
        <w:rPr>
          <w:rFonts w:ascii="Times New Roman" w:hAnsi="Times New Roman"/>
          <w:sz w:val="18"/>
          <w:szCs w:val="18"/>
          <w:lang w:eastAsia="tr-TR"/>
        </w:rPr>
      </w:pPr>
    </w:p>
    <w:p w:rsidR="001F717C" w:rsidRPr="006224B2" w:rsidRDefault="001F717C" w:rsidP="00675598">
      <w:pPr>
        <w:pStyle w:val="NoSpacing"/>
        <w:rPr>
          <w:rFonts w:ascii="Times New Roman" w:hAnsi="Times New Roman"/>
          <w:sz w:val="18"/>
          <w:szCs w:val="18"/>
          <w:lang w:eastAsia="tr-TR"/>
        </w:rPr>
      </w:pPr>
    </w:p>
    <w:p w:rsidR="001F717C" w:rsidRPr="006224B2" w:rsidRDefault="001F717C" w:rsidP="00675598">
      <w:pPr>
        <w:pStyle w:val="NoSpacing"/>
        <w:rPr>
          <w:rFonts w:ascii="Times New Roman" w:hAnsi="Times New Roman"/>
          <w:sz w:val="18"/>
          <w:szCs w:val="18"/>
          <w:lang w:eastAsia="tr-TR"/>
        </w:rPr>
      </w:pPr>
    </w:p>
    <w:p w:rsidR="001F717C" w:rsidRPr="006224B2" w:rsidRDefault="001F717C" w:rsidP="00675598">
      <w:pPr>
        <w:pStyle w:val="NoSpacing"/>
        <w:ind w:firstLine="708"/>
        <w:rPr>
          <w:rFonts w:ascii="Times New Roman" w:hAnsi="Times New Roman"/>
          <w:b/>
          <w:sz w:val="18"/>
          <w:szCs w:val="18"/>
        </w:rPr>
      </w:pPr>
      <w:r w:rsidRPr="006224B2">
        <w:rPr>
          <w:rFonts w:ascii="Times New Roman" w:hAnsi="Times New Roman"/>
          <w:b/>
          <w:sz w:val="18"/>
          <w:szCs w:val="18"/>
          <w:lang w:eastAsia="tr-TR"/>
        </w:rPr>
        <w:t> </w:t>
      </w:r>
      <w:r w:rsidRPr="006224B2">
        <w:rPr>
          <w:rFonts w:ascii="Times New Roman" w:hAnsi="Times New Roman"/>
          <w:b/>
          <w:sz w:val="18"/>
          <w:szCs w:val="18"/>
        </w:rPr>
        <w:t>(C) GRUBU: BÜYÜKŞEHİR İLÇE BELEDİYELERİ TASNİF CETVELİ</w:t>
      </w:r>
    </w:p>
    <w:p w:rsidR="001F717C" w:rsidRPr="006224B2" w:rsidRDefault="001F717C" w:rsidP="00CA77A0">
      <w:pPr>
        <w:pStyle w:val="NoSpacing"/>
        <w:rPr>
          <w:rFonts w:ascii="Times New Roman" w:hAnsi="Times New Roman"/>
          <w:sz w:val="18"/>
          <w:szCs w:val="18"/>
        </w:rPr>
      </w:pPr>
    </w:p>
    <w:tbl>
      <w:tblPr>
        <w:tblW w:w="9560" w:type="dxa"/>
        <w:tblInd w:w="57" w:type="dxa"/>
        <w:tblCellMar>
          <w:left w:w="70" w:type="dxa"/>
          <w:right w:w="70" w:type="dxa"/>
        </w:tblCellMar>
        <w:tblLook w:val="00A0"/>
      </w:tblPr>
      <w:tblGrid>
        <w:gridCol w:w="556"/>
        <w:gridCol w:w="2085"/>
        <w:gridCol w:w="1848"/>
        <w:gridCol w:w="1085"/>
        <w:gridCol w:w="1845"/>
        <w:gridCol w:w="373"/>
        <w:gridCol w:w="620"/>
        <w:gridCol w:w="620"/>
        <w:gridCol w:w="620"/>
      </w:tblGrid>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C-2 (10 000-14 999)GRUBUNDA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1725"/>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nil"/>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Yalıhüyük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İbradı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Mihalgazi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Pazaryolu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4.178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Özvatan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4.542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Doğanyol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Halkapınar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Ahırlı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Derbent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Sarıcakaya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5.112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Köprübaşı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5.212</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Baklan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5.934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5.975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Günyüzü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Beylikova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6.387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Akkışla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6.663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Akören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6.740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Felahiye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7.013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Harmancık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7.091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Tuzlukçu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7.111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Taraklı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7.135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Çamlıdere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7.181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Olur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7.181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İnönü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7.260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Derebucak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7.576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Bekilli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7.751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Gündoğmuş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8.162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Kabadüz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8.312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Mahmudiye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8.466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Kuluncak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8.885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Güdül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8.921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Arguvan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9.038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Gülyalı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9.116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Emirgazi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9.324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Mihalıççık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9.639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nil"/>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nil"/>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nil"/>
              <w:right w:val="single" w:sz="4" w:space="0" w:color="auto"/>
            </w:tcBorders>
            <w:noWrap/>
            <w:vAlign w:val="center"/>
          </w:tcPr>
          <w:p w:rsidR="001F717C" w:rsidRPr="006224B2" w:rsidRDefault="001F717C" w:rsidP="004B716A">
            <w:pPr>
              <w:rPr>
                <w:sz w:val="18"/>
                <w:szCs w:val="18"/>
              </w:rPr>
            </w:pPr>
            <w:r w:rsidRPr="006224B2">
              <w:rPr>
                <w:sz w:val="18"/>
                <w:szCs w:val="18"/>
              </w:rPr>
              <w:t>Güneysınır</w:t>
            </w:r>
          </w:p>
        </w:tc>
        <w:tc>
          <w:tcPr>
            <w:tcW w:w="1085" w:type="dxa"/>
            <w:tcBorders>
              <w:top w:val="nil"/>
              <w:left w:val="nil"/>
              <w:bottom w:val="nil"/>
              <w:right w:val="single" w:sz="4" w:space="0" w:color="auto"/>
            </w:tcBorders>
            <w:noWrap/>
            <w:vAlign w:val="center"/>
          </w:tcPr>
          <w:p w:rsidR="001F717C" w:rsidRPr="006224B2" w:rsidRDefault="001F717C" w:rsidP="004B716A">
            <w:pPr>
              <w:rPr>
                <w:sz w:val="18"/>
                <w:szCs w:val="18"/>
              </w:rPr>
            </w:pPr>
            <w:r w:rsidRPr="006224B2">
              <w:rPr>
                <w:sz w:val="18"/>
                <w:szCs w:val="18"/>
              </w:rPr>
              <w:t>9.928</w:t>
            </w:r>
          </w:p>
        </w:tc>
        <w:tc>
          <w:tcPr>
            <w:tcW w:w="1845" w:type="dxa"/>
            <w:tcBorders>
              <w:top w:val="nil"/>
              <w:left w:val="nil"/>
              <w:bottom w:val="nil"/>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nil"/>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nil"/>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C-3 (15 000-19 999)GRUBUNDA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Evren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Dernekpazarı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Babadağ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6.707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Taşkent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7.094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Beyağaç</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7.116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Hayrat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7.446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Uzundere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8.347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Çamlıyayla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8.781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Yakakent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9.074</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Karaburun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9.092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Marmara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9.310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15"/>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Çardak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9.386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Çeltik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10.396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Çamaş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10.403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10.626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Güney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10.796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Karkamış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10.832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Arapgir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11.041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Şalpazarı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11.546</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Karpuzlu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11.777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Büyükorhan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11.913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Gömeç</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11.965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Alpu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12.070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Bozkurt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12.279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Kabataş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12.281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12.555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Akseki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13.083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Yenipazar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13.174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Kumlu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13.241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Hadim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13.572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Keles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13.639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Köprübaşı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14.045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14.153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Altınekin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14.528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Çatalpınar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14.669</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Düzköy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14.804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Sarıoğlan</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14.977</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6F1AE2">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C-4 (20 000-29 999)GRUBUNDA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Kavaklıdere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10.878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Aydıncık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11.473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Çüngüş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13.097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Nurhak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13.414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Ekinözü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13.461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Çaykara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14.384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Serinhisar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14.817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Ömerli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15.045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Çaybaşı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15.163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Yazıhan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15.297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Narman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15.336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Gölmarmara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15.449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Tonya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15.620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Çifteler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15.651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Çarşıbaşı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15.742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15"/>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Gürgentepe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16.232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İspir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16.248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Ahmetli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16.266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16.371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Saimbeyli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16.572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İkizce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16.745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Hüyük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16.769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Bahçesaray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16.819</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Yeşilli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16.877</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Mesudiye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16.975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Hazro</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17.220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Aladağ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17.221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Asarcık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17.783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Pötürge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17.986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Doğanhisar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18.193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Tufanbeyli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18.234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Tortum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18.819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19.192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Savaştepe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19.278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Salıpazarı</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19.623</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single" w:sz="4" w:space="0" w:color="auto"/>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single" w:sz="4" w:space="0" w:color="auto"/>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C-5 (30 000-49 999)GRUBUNDA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Hacılar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12.376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Karapürçek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12.422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Buharkent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12.466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12.997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Kalecik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13.678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Söğütlü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14.055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Seyitgazi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15.023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Yeşilhisar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16.218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Ladik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17.230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Köprüköy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17.721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Datça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17.983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Feke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18.534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Çameli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19.315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Karacasu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19.807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20.587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Şenkaya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20.771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15"/>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Ulubey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20.868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Pozantı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20.954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21.293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Yavuzeli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21.347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Selendi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22.047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Orhaneli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22.175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Sivrihisar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22.258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Saray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22.793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Eğil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23.066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Kaynarca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23.390</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Çatak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23.440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Koçarlı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24.266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Kepsut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24.608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Yunak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24.919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Karaçoban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24.968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Tomarza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24.996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Çağlayancerit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25.276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Gülnar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26.451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Pınarbaşı</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26.559</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Akkuş</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26.582</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Lice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26.715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Sarayönü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27.059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Köşk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27.152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Pamukova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27.841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Kınık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28.000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Bozkır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28.152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Alaçam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28.162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Tekman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28.772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Dargeçit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28.891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Darende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28.978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Hınıs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29.165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Savur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29.826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C-6 (50 000-74 999)GRUBUNDA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16.166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Yumurtalık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18.463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Kavak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20.604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Manyas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21.039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Sultanhisar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21.114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Beşikdüzü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21.826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Karataş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21.862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Hekimhan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22.181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Ayvacık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22.444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Kocaali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22.666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Ula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23.418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Aybastı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24.247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Aşkale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24.270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Maçka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24.971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Demre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25.718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Bozyazı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26.595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Muratlı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26.764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Kuyucak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27.755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Arsin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27.927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Havran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27.952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Yayladağı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28.610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Bünyan</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29.120</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Gevaş</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29.655</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İmamoğlu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29.748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Nallıhan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29.797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Şarköy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29.994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Gördes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30.341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Yomra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31.746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Karayazı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31.747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Araban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32.102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Perşembe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32.131</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Akçadağ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32.260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Kumru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32.268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Korgan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32.370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Hani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32.814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Gölköy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32.832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Mazıdağı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33.083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Kadınhanı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33.382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6F1AE2">
        <w:trPr>
          <w:trHeight w:val="403"/>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İvrindi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34.643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Bozdoğan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34.930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Andırın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35.943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Sarıgöl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36.209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Kulp</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36.796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Nurdağı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37.620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Elmalı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38.563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Halfeti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38.737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47</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Gürpınar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38.811</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Dursunbey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40.572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Dicle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40.593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Of</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41.649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Horasan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42.403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Germencik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43.209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Kiraz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44.017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İncirliova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45.343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Kırkağaç</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46.160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Saray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47.171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Geyve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48.171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48.665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C-7 (75 000-99 999)GRUBUNDA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Karaisalı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22.230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Marmara Ereğlisi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22.816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23.138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İncesu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24.315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OndokuzMayıs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24.454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Ferizli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24.585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Vakfıkebir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26.320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Sürmene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26.493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Kızılcahamam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26.694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Güzelbahçe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27.389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Buldan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27.558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Akyurt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28.349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Oğuzeli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29.620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Sarayköy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29.650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Belen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30.061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Oltu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31.346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Pasinler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31.581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Honaz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32.324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Erdek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33.410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Köyceğiz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33.777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Hayrabolu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33.839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Dalaman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35.362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Çeşme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35.965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Dikili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36.124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Sındırgı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36.402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Yahyalı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36.776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Payas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38.959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Doğanşehir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41.006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Erzin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41.297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Hilvan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41.410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Kemer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42.421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Haymana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42.566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İznik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43.287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Demirci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43.628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Yatağan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45.295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Finike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46.530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Tavas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47.044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38</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Gazipaşa</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48.134</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39</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Araklı</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48.489</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Bigadiç</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48.728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Çine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51.020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51.314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Muradiye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51.340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Yenişehir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52.132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Göksun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53.157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Hassa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54.231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Acıpayam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55.971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Cihanbeyli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56.234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Başkale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58.963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Çivril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60.615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Derik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61.226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Altınözü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61.882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BD2577">
        <w:trPr>
          <w:trHeight w:val="295"/>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İslahiye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66.170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Çaldıran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66.624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68.530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56</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Özalp</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73.013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BD2577">
            <w:pPr>
              <w:jc w:val="center"/>
              <w:rPr>
                <w:b/>
                <w:bCs/>
                <w:sz w:val="18"/>
                <w:szCs w:val="18"/>
              </w:rPr>
            </w:pPr>
            <w:r w:rsidRPr="006224B2">
              <w:rPr>
                <w:b/>
                <w:bCs/>
                <w:sz w:val="18"/>
                <w:szCs w:val="18"/>
              </w:rPr>
              <w:t>C-8 (100 000-149 999)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Şile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31.718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Foça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32.534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Seferihisar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33.588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Şereflikoçhisar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34.577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Selçuk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34.979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Arifiye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38.905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Sapanca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39.061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Susurluk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40.174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Bayındır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40.690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Havza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42.791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Elmadağ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43.873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Ortaca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44.227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Dilovası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45.610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Kazan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45.879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45.892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Beypazarı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47.234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Çermik</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50.657</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Korkuteli</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51.857</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Malkara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53.293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Saruhanlı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53.821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55.061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Karasu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55.342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Bozova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57.017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Seydikemer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59.660</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Mut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62.693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Anamur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63.059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Seydişehir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63.628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Develi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63.994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Ayvalık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64.462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Çumra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64.619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Didim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64.643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Kumluca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66.159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Türkoğlu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67.886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Pazarcık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68.843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70.297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Terme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73.615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Harran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75.742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Silvan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86.093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C-9 (150 000-199 999)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Kandıra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50.046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Tekkeköy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50.124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Aziziye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50.989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Kestel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51.872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Döşemealtı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52.013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Burhaniye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52.674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Karamürsel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53.033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36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Ilgın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56.452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Urla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56.751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Ergene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56.787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Narlıdere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63.743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Çatalca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65.811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Aksu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67.476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Gürsu</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68.872</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Gönen</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73.361</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Orhangazi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75.672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Ceylanpınar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78.814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Arsuz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79.782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Karacabey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80.527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Afşin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82.662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Marmaris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85.801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Reyhanlı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88.925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Birecik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92.125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Akşehir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93.883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Kuşadası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94.995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Akçakale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95.709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Menteşe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99.911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Bismil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110.956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C-10 (200 000-249 000)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Hendek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76.134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Başiskele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76.605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Mudanya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77.461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Balçova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77.624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Menderes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77.706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Erenler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78.094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283"/>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Tire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80.381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Aliağa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80.948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Çubuk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83.449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Akyazı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84.281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Kapaklı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85.898</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Canik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93.721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Kemalpaşa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97.499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Alaşehir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99.504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Mustafakemalpaşa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99.999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Bergama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101.217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Suruç</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101.366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Vezirköprü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101.715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Karaköprü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103.495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Midyat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105.456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VAN</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Edremit</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105.506</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Fatsa</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105.960</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Çerkezköy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113.134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Serik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113.761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Silifke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114.675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Dörtyol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115.251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Nusaybin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115.380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Samandağ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116.151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Ünye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118.201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Ergani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121.072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Kozan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128.153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Edremit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129.104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Erdemli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130.226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Defne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134.570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Çarşamba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136.184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36</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Tuşba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138.123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Elbistan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140.493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Fethiye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140.509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39</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MUĞLA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Bodrum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140.716</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Bafra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142.812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Bandırma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143.117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Artuklu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148.066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Nazilli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148.531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C-11 (250 000–299 999)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Gemlik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101.389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Kartepe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101.692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Çayırova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103.536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Soma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105.391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Serdivan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105.775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Kırıkhan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107.049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Akçaabat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113.917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Söke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115.541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Gölbaşı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115.924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Polatlı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117.393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Talas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119.810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123.311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Pursaklar</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123.857</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MUĞLA</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Milas</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129.128</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Ödemiş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129.295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Gaziemir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129.534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Derince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130.657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434"/>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Nizip</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135.588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Konyaaltı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137.670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Ereğli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137.837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Sarıçam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138.139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Menemen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142.836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Körfez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142.884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Torbalı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144.293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Gölcük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145.805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Turgutlu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148.130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Atakum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149.226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161.918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Şehzadeler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164.649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Karasi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167.549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BALIKESİR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Altıeylül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170.260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ORDU</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Altınordu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186.097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Yunusemre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199.683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C-12 (300 000-399 999)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48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Silivri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155.923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MANİSA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Salihli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156.330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Mezitli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158.482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Ceyhan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159.243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Palandöken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161.482</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Darıca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164.385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Erciş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170.124</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Çiğli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173.667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Viranşehir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177.084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TEKİRDAĞ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Süleymanpaşa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179.239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ERZURUM</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Yakutiye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182.213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Beşiktaş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186.570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Manavgat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208.526</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Dulkadiroğlu</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216.701</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TEKİRDAĞ</w:t>
            </w:r>
          </w:p>
        </w:tc>
        <w:tc>
          <w:tcPr>
            <w:tcW w:w="1848"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Çorlu</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225.540</w:t>
            </w:r>
          </w:p>
        </w:tc>
        <w:tc>
          <w:tcPr>
            <w:tcW w:w="184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MARDİN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Kızıltepe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225.888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Siverek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232.290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İnegöl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236.168</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Battalgazi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297.806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1</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48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00BDE">
            <w:pPr>
              <w:jc w:val="center"/>
              <w:rPr>
                <w:b/>
                <w:bCs/>
                <w:sz w:val="18"/>
                <w:szCs w:val="18"/>
              </w:rPr>
            </w:pPr>
            <w:r w:rsidRPr="006224B2">
              <w:rPr>
                <w:b/>
                <w:bCs/>
                <w:sz w:val="18"/>
                <w:szCs w:val="18"/>
              </w:rPr>
              <w:t>C-13 (400 000-499 999)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1725"/>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b/>
                <w:bCs/>
                <w:sz w:val="18"/>
                <w:szCs w:val="18"/>
              </w:rPr>
            </w:pPr>
            <w:r w:rsidRPr="006224B2">
              <w:rPr>
                <w:b/>
                <w:bCs/>
                <w:sz w:val="18"/>
                <w:szCs w:val="18"/>
              </w:rPr>
              <w:t>S.NO</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İL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ADI</w:t>
            </w:r>
          </w:p>
        </w:tc>
        <w:tc>
          <w:tcPr>
            <w:tcW w:w="1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b/>
                <w:bCs/>
                <w:sz w:val="18"/>
                <w:szCs w:val="18"/>
              </w:rPr>
            </w:pPr>
            <w:r w:rsidRPr="006224B2">
              <w:rPr>
                <w:b/>
                <w:bCs/>
                <w:sz w:val="18"/>
                <w:szCs w:val="18"/>
              </w:rPr>
              <w:t>YENİ</w:t>
            </w:r>
            <w:r w:rsidRPr="006224B2">
              <w:rPr>
                <w:b/>
                <w:bCs/>
                <w:sz w:val="18"/>
                <w:szCs w:val="18"/>
              </w:rPr>
              <w:br/>
              <w:t>NÜFUSU</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b/>
                <w:bCs/>
                <w:sz w:val="18"/>
                <w:szCs w:val="18"/>
              </w:rPr>
            </w:pPr>
            <w:r w:rsidRPr="006224B2">
              <w:rPr>
                <w:b/>
                <w:bCs/>
                <w:sz w:val="18"/>
                <w:szCs w:val="18"/>
              </w:rPr>
              <w:t>BELEDİYE TÜRÜ</w:t>
            </w:r>
          </w:p>
        </w:tc>
        <w:tc>
          <w:tcPr>
            <w:tcW w:w="340" w:type="dxa"/>
            <w:tcBorders>
              <w:top w:val="nil"/>
              <w:left w:val="nil"/>
              <w:bottom w:val="single" w:sz="4" w:space="0" w:color="auto"/>
              <w:right w:val="single" w:sz="4" w:space="0" w:color="auto"/>
            </w:tcBorders>
            <w:noWrap/>
            <w:textDirection w:val="btLr"/>
            <w:vAlign w:val="center"/>
          </w:tcPr>
          <w:p w:rsidR="001F717C" w:rsidRPr="006224B2" w:rsidRDefault="001F717C" w:rsidP="004B716A">
            <w:pPr>
              <w:rPr>
                <w:b/>
                <w:bCs/>
                <w:sz w:val="18"/>
                <w:szCs w:val="18"/>
              </w:rPr>
            </w:pPr>
            <w:r w:rsidRPr="006224B2">
              <w:rPr>
                <w:b/>
                <w:bCs/>
                <w:sz w:val="18"/>
                <w:szCs w:val="18"/>
              </w:rPr>
              <w:t>İlçe</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Sanayi-Ticaret</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Turizm</w:t>
            </w:r>
          </w:p>
        </w:tc>
        <w:tc>
          <w:tcPr>
            <w:tcW w:w="620" w:type="dxa"/>
            <w:tcBorders>
              <w:top w:val="nil"/>
              <w:left w:val="nil"/>
              <w:bottom w:val="single" w:sz="4" w:space="0" w:color="auto"/>
              <w:right w:val="single" w:sz="4" w:space="0" w:color="auto"/>
            </w:tcBorders>
            <w:shd w:val="clear" w:color="000000" w:fill="FFFFFF"/>
            <w:noWrap/>
            <w:textDirection w:val="btLr"/>
            <w:vAlign w:val="center"/>
          </w:tcPr>
          <w:p w:rsidR="001F717C" w:rsidRPr="006224B2" w:rsidRDefault="001F717C" w:rsidP="004B716A">
            <w:pPr>
              <w:jc w:val="both"/>
              <w:rPr>
                <w:b/>
                <w:bCs/>
                <w:sz w:val="18"/>
                <w:szCs w:val="18"/>
              </w:rPr>
            </w:pPr>
            <w:r w:rsidRPr="006224B2">
              <w:rPr>
                <w:b/>
                <w:bCs/>
                <w:sz w:val="18"/>
                <w:szCs w:val="18"/>
              </w:rPr>
              <w:t>Grup Yükselme Adımı</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Yenişehir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204.930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Çekmeköy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207.476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Tuzla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208.807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Büyükçekmece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211.000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Arnavutköy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215.531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Bakırköy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220.974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Yenişehir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224.895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Beylikdüzü</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244.760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İskenderun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245.083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Beyoğlu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245.219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Beykoz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248.056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AYDIN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Efeler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265.234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MALATYA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Yeşilyurt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267.365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00BDE">
        <w:trPr>
          <w:trHeight w:val="29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VAN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İpekyolu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274.902</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C-14 (500 000-599 999)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SAKARYA</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Adapazarı</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259.516</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Merkezefendi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262.825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Bayrampaşa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269.677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Şişli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274.420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Alanya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276.277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Kayapınar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277.489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Toroslar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277.658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Akdeniz</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279.383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Karatay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286.355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Zeytinburnu</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292.313</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Haliliye</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347.682</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HATAY</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Antakya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347.974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KAHRAMANMARAŞ</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Onikişubat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357.870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ŞANLIURFA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Eyyübiye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360.509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2</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C-15 (600 000-699 999)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Sancaktepe</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304.406</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TRABZON</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Ortahisar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306.286</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Güngören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306.854</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Sultanbeyli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309.347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Bayraklı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310.656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DENİZLİ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Pamukkale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311.496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SAMSUN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İlkadım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312.248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298"/>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Tepebaşı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314.599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MERSİN</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Tarsus</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321.403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Karşıyaka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321.870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Gebze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329.195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KOCAELİ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332.754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Başakşehir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333.047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Meram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333.988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Sarıyer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335.598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Çukurova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346.505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DİYARBAKIR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Bağlar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357.727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18</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Nilüfer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358.265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19</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Altındağ</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359.597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20</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Eyüp</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361.531</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21</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ESKİŞEHİR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Odunpazarı</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371.128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Kocasinan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377.051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Konak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385.843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C-16 (700 000-799 999)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Ataşehir</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405.974</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Avcılar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407.240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Yüreğir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421.455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Fatih</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425.875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Bornova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426.490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Kağıthane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428.755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Kartal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447.110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6F1AE2">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8</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Kepez</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450.734</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9</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ANTALYA</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Muratpaşa</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453.255</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10</w:t>
            </w:r>
          </w:p>
        </w:tc>
        <w:tc>
          <w:tcPr>
            <w:tcW w:w="2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İZMİR</w:t>
            </w:r>
          </w:p>
        </w:tc>
        <w:tc>
          <w:tcPr>
            <w:tcW w:w="1848"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Buca</w:t>
            </w:r>
          </w:p>
        </w:tc>
        <w:tc>
          <w:tcPr>
            <w:tcW w:w="108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454.112</w:t>
            </w:r>
          </w:p>
        </w:tc>
        <w:tc>
          <w:tcPr>
            <w:tcW w:w="1845"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00BDE">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11</w:t>
            </w:r>
          </w:p>
        </w:tc>
        <w:tc>
          <w:tcPr>
            <w:tcW w:w="2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Esenler</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461.621</w:t>
            </w:r>
          </w:p>
        </w:tc>
        <w:tc>
          <w:tcPr>
            <w:tcW w:w="184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Etimesgut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469.626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Maltepe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471.059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14</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İZMİR</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Karabağlar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471.676</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Sincan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484.694</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Gaziosmanpaşa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495.006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C-17 (800 000-899 999)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Sultangazi</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505.190</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Kadıköy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506.293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KAYSERİ</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Melikgazi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520.319</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Üsküdar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534.636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KONYA</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Selçuklu</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565.093</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Mamak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568.396</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Yenimahalle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591.462</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C-18 (900 000-999 999)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Bahçelievler</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602.931</w:t>
            </w:r>
          </w:p>
        </w:tc>
        <w:tc>
          <w:tcPr>
            <w:tcW w:w="184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Esenyurt</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624.733</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Yıldırım</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637.888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Pendik</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646.375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Ümraniye</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660.125</w:t>
            </w:r>
          </w:p>
        </w:tc>
        <w:tc>
          <w:tcPr>
            <w:tcW w:w="1845"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Şehitkamil</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693.901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15"/>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2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8"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08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1845" w:type="dxa"/>
            <w:tcBorders>
              <w:top w:val="nil"/>
              <w:left w:val="nil"/>
              <w:bottom w:val="nil"/>
              <w:right w:val="nil"/>
            </w:tcBorders>
            <w:noWrap/>
            <w:vAlign w:val="center"/>
          </w:tcPr>
          <w:p w:rsidR="001F717C" w:rsidRPr="006224B2" w:rsidRDefault="001F717C" w:rsidP="004B716A">
            <w:pPr>
              <w:rPr>
                <w:sz w:val="18"/>
                <w:szCs w:val="18"/>
              </w:rPr>
            </w:pPr>
            <w:r w:rsidRPr="006224B2">
              <w:rPr>
                <w:sz w:val="18"/>
                <w:szCs w:val="18"/>
              </w:rPr>
              <w:t> </w:t>
            </w: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497" w:type="dxa"/>
            <w:tcBorders>
              <w:top w:val="nil"/>
              <w:left w:val="nil"/>
              <w:bottom w:val="nil"/>
              <w:right w:val="nil"/>
            </w:tcBorders>
            <w:noWrap/>
            <w:vAlign w:val="center"/>
          </w:tcPr>
          <w:p w:rsidR="001F717C" w:rsidRPr="006224B2" w:rsidRDefault="001F717C" w:rsidP="004B716A">
            <w:pPr>
              <w:jc w:val="center"/>
              <w:rPr>
                <w:sz w:val="18"/>
                <w:szCs w:val="18"/>
              </w:rPr>
            </w:pPr>
          </w:p>
        </w:tc>
        <w:tc>
          <w:tcPr>
            <w:tcW w:w="2085" w:type="dxa"/>
            <w:tcBorders>
              <w:top w:val="nil"/>
              <w:left w:val="nil"/>
              <w:bottom w:val="nil"/>
              <w:right w:val="nil"/>
            </w:tcBorders>
            <w:noWrap/>
            <w:vAlign w:val="center"/>
          </w:tcPr>
          <w:p w:rsidR="001F717C" w:rsidRPr="006224B2" w:rsidRDefault="001F717C" w:rsidP="004B716A">
            <w:pPr>
              <w:rPr>
                <w:sz w:val="18"/>
                <w:szCs w:val="18"/>
              </w:rPr>
            </w:pPr>
          </w:p>
        </w:tc>
        <w:tc>
          <w:tcPr>
            <w:tcW w:w="1848" w:type="dxa"/>
            <w:tcBorders>
              <w:top w:val="nil"/>
              <w:left w:val="nil"/>
              <w:bottom w:val="nil"/>
              <w:right w:val="nil"/>
            </w:tcBorders>
            <w:noWrap/>
            <w:vAlign w:val="center"/>
          </w:tcPr>
          <w:p w:rsidR="001F717C" w:rsidRPr="006224B2" w:rsidRDefault="001F717C" w:rsidP="004B716A">
            <w:pPr>
              <w:rPr>
                <w:sz w:val="18"/>
                <w:szCs w:val="18"/>
              </w:rPr>
            </w:pPr>
          </w:p>
        </w:tc>
        <w:tc>
          <w:tcPr>
            <w:tcW w:w="1085" w:type="dxa"/>
            <w:tcBorders>
              <w:top w:val="nil"/>
              <w:left w:val="nil"/>
              <w:bottom w:val="nil"/>
              <w:right w:val="nil"/>
            </w:tcBorders>
            <w:noWrap/>
            <w:vAlign w:val="center"/>
          </w:tcPr>
          <w:p w:rsidR="001F717C" w:rsidRPr="006224B2" w:rsidRDefault="001F717C" w:rsidP="004B716A">
            <w:pPr>
              <w:rPr>
                <w:sz w:val="18"/>
                <w:szCs w:val="18"/>
              </w:rPr>
            </w:pPr>
          </w:p>
        </w:tc>
        <w:tc>
          <w:tcPr>
            <w:tcW w:w="1845" w:type="dxa"/>
            <w:tcBorders>
              <w:top w:val="nil"/>
              <w:left w:val="nil"/>
              <w:bottom w:val="nil"/>
              <w:right w:val="nil"/>
            </w:tcBorders>
            <w:noWrap/>
            <w:vAlign w:val="center"/>
          </w:tcPr>
          <w:p w:rsidR="001F717C" w:rsidRPr="006224B2" w:rsidRDefault="001F717C" w:rsidP="004B716A">
            <w:pPr>
              <w:rPr>
                <w:sz w:val="18"/>
                <w:szCs w:val="18"/>
              </w:rPr>
            </w:pPr>
          </w:p>
        </w:tc>
        <w:tc>
          <w:tcPr>
            <w:tcW w:w="340" w:type="dxa"/>
            <w:tcBorders>
              <w:top w:val="nil"/>
              <w:left w:val="nil"/>
              <w:bottom w:val="nil"/>
              <w:right w:val="nil"/>
            </w:tcBorders>
            <w:noWrap/>
            <w:vAlign w:val="center"/>
          </w:tcPr>
          <w:p w:rsidR="001F717C" w:rsidRPr="006224B2" w:rsidRDefault="001F717C" w:rsidP="004B716A">
            <w:pPr>
              <w:jc w:val="center"/>
              <w:rPr>
                <w:sz w:val="18"/>
                <w:szCs w:val="18"/>
              </w:rPr>
            </w:pP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c>
          <w:tcPr>
            <w:tcW w:w="620" w:type="dxa"/>
            <w:tcBorders>
              <w:top w:val="nil"/>
              <w:left w:val="nil"/>
              <w:bottom w:val="nil"/>
              <w:right w:val="nil"/>
            </w:tcBorders>
            <w:shd w:val="clear" w:color="000000" w:fill="FFFFFF"/>
            <w:noWrap/>
            <w:vAlign w:val="center"/>
          </w:tcPr>
          <w:p w:rsidR="001F717C" w:rsidRPr="006224B2" w:rsidRDefault="001F717C" w:rsidP="004B716A">
            <w:pPr>
              <w:jc w:val="center"/>
              <w:rPr>
                <w:sz w:val="18"/>
                <w:szCs w:val="18"/>
              </w:rPr>
            </w:pPr>
            <w:r w:rsidRPr="006224B2">
              <w:rPr>
                <w:sz w:val="18"/>
                <w:szCs w:val="18"/>
              </w:rPr>
              <w:t> </w:t>
            </w:r>
          </w:p>
        </w:tc>
      </w:tr>
      <w:tr w:rsidR="001F717C" w:rsidRPr="006224B2" w:rsidTr="004B716A">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C-19 (1 000 000 VE ÜZERİ) GRUBUNDA YER ALAN BELEDİYELER</w:t>
            </w:r>
          </w:p>
        </w:tc>
        <w:tc>
          <w:tcPr>
            <w:tcW w:w="2200" w:type="dxa"/>
            <w:gridSpan w:val="4"/>
            <w:tcBorders>
              <w:top w:val="single" w:sz="4" w:space="0" w:color="auto"/>
              <w:left w:val="nil"/>
              <w:bottom w:val="single" w:sz="4" w:space="0" w:color="auto"/>
              <w:right w:val="single" w:sz="4" w:space="0" w:color="auto"/>
            </w:tcBorders>
            <w:noWrap/>
            <w:vAlign w:val="bottom"/>
          </w:tcPr>
          <w:p w:rsidR="001F717C" w:rsidRPr="006224B2" w:rsidRDefault="001F717C" w:rsidP="004B716A">
            <w:pPr>
              <w:jc w:val="center"/>
              <w:rPr>
                <w:b/>
                <w:bCs/>
                <w:sz w:val="18"/>
                <w:szCs w:val="18"/>
              </w:rPr>
            </w:pPr>
            <w:r w:rsidRPr="006224B2">
              <w:rPr>
                <w:b/>
                <w:bCs/>
                <w:sz w:val="18"/>
                <w:szCs w:val="18"/>
              </w:rPr>
              <w:t>NİTELİĞİ</w:t>
            </w:r>
          </w:p>
        </w:tc>
      </w:tr>
      <w:tr w:rsidR="001F717C" w:rsidRPr="006224B2" w:rsidTr="004B716A">
        <w:trPr>
          <w:trHeight w:val="600"/>
        </w:trPr>
        <w:tc>
          <w:tcPr>
            <w:tcW w:w="497" w:type="dxa"/>
            <w:tcBorders>
              <w:top w:val="nil"/>
              <w:left w:val="nil"/>
              <w:bottom w:val="nil"/>
              <w:right w:val="nil"/>
            </w:tcBorders>
            <w:noWrap/>
            <w:vAlign w:val="bottom"/>
          </w:tcPr>
          <w:p w:rsidR="001F717C" w:rsidRPr="006224B2" w:rsidRDefault="001F717C" w:rsidP="004B716A">
            <w:pPr>
              <w:jc w:val="center"/>
              <w:rPr>
                <w:sz w:val="18"/>
                <w:szCs w:val="18"/>
              </w:rPr>
            </w:pPr>
          </w:p>
        </w:tc>
        <w:tc>
          <w:tcPr>
            <w:tcW w:w="2085" w:type="dxa"/>
            <w:tcBorders>
              <w:top w:val="nil"/>
              <w:left w:val="nil"/>
              <w:bottom w:val="nil"/>
              <w:right w:val="nil"/>
            </w:tcBorders>
            <w:noWrap/>
            <w:vAlign w:val="bottom"/>
          </w:tcPr>
          <w:p w:rsidR="001F717C" w:rsidRPr="006224B2" w:rsidRDefault="001F717C" w:rsidP="004B716A">
            <w:pPr>
              <w:rPr>
                <w:sz w:val="18"/>
                <w:szCs w:val="18"/>
              </w:rPr>
            </w:pPr>
          </w:p>
        </w:tc>
        <w:tc>
          <w:tcPr>
            <w:tcW w:w="1848" w:type="dxa"/>
            <w:tcBorders>
              <w:top w:val="nil"/>
              <w:left w:val="nil"/>
              <w:bottom w:val="nil"/>
              <w:right w:val="nil"/>
            </w:tcBorders>
            <w:noWrap/>
            <w:vAlign w:val="bottom"/>
          </w:tcPr>
          <w:p w:rsidR="001F717C" w:rsidRPr="006224B2" w:rsidRDefault="001F717C" w:rsidP="004B716A">
            <w:pPr>
              <w:rPr>
                <w:sz w:val="18"/>
                <w:szCs w:val="18"/>
              </w:rPr>
            </w:pPr>
          </w:p>
        </w:tc>
        <w:tc>
          <w:tcPr>
            <w:tcW w:w="1085" w:type="dxa"/>
            <w:tcBorders>
              <w:top w:val="nil"/>
              <w:left w:val="nil"/>
              <w:bottom w:val="nil"/>
              <w:right w:val="nil"/>
            </w:tcBorders>
            <w:noWrap/>
            <w:vAlign w:val="bottom"/>
          </w:tcPr>
          <w:p w:rsidR="001F717C" w:rsidRPr="006224B2" w:rsidRDefault="001F717C" w:rsidP="004B716A">
            <w:pPr>
              <w:rPr>
                <w:sz w:val="18"/>
                <w:szCs w:val="18"/>
              </w:rPr>
            </w:pPr>
          </w:p>
        </w:tc>
        <w:tc>
          <w:tcPr>
            <w:tcW w:w="1845" w:type="dxa"/>
            <w:tcBorders>
              <w:top w:val="nil"/>
              <w:left w:val="nil"/>
              <w:bottom w:val="nil"/>
              <w:right w:val="nil"/>
            </w:tcBorders>
            <w:noWrap/>
            <w:vAlign w:val="bottom"/>
          </w:tcPr>
          <w:p w:rsidR="001F717C" w:rsidRPr="006224B2" w:rsidRDefault="001F717C" w:rsidP="004B716A">
            <w:pPr>
              <w:rPr>
                <w:sz w:val="18"/>
                <w:szCs w:val="18"/>
              </w:rPr>
            </w:pPr>
          </w:p>
        </w:tc>
        <w:tc>
          <w:tcPr>
            <w:tcW w:w="340" w:type="dxa"/>
            <w:tcBorders>
              <w:top w:val="nil"/>
              <w:left w:val="single" w:sz="4" w:space="0" w:color="auto"/>
              <w:bottom w:val="single" w:sz="4" w:space="0" w:color="auto"/>
              <w:right w:val="single" w:sz="4" w:space="0" w:color="auto"/>
            </w:tcBorders>
            <w:noWrap/>
            <w:vAlign w:val="bottom"/>
          </w:tcPr>
          <w:p w:rsidR="001F717C" w:rsidRPr="006224B2" w:rsidRDefault="001F717C" w:rsidP="004B716A">
            <w:pPr>
              <w:rPr>
                <w:sz w:val="18"/>
                <w:szCs w:val="18"/>
              </w:rPr>
            </w:pPr>
            <w:r w:rsidRPr="006224B2">
              <w:rPr>
                <w:sz w:val="18"/>
                <w:szCs w:val="18"/>
              </w:rPr>
              <w:t> </w:t>
            </w:r>
          </w:p>
        </w:tc>
        <w:tc>
          <w:tcPr>
            <w:tcW w:w="1860" w:type="dxa"/>
            <w:gridSpan w:val="3"/>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b/>
                <w:bCs/>
                <w:sz w:val="18"/>
                <w:szCs w:val="18"/>
              </w:rPr>
            </w:pPr>
            <w:r w:rsidRPr="006224B2">
              <w:rPr>
                <w:b/>
                <w:bCs/>
                <w:sz w:val="18"/>
                <w:szCs w:val="18"/>
              </w:rPr>
              <w:t>MEVCUT DURUM</w:t>
            </w:r>
          </w:p>
        </w:tc>
      </w:tr>
      <w:tr w:rsidR="001F717C" w:rsidRPr="006224B2" w:rsidTr="004B716A">
        <w:trPr>
          <w:trHeight w:val="300"/>
        </w:trPr>
        <w:tc>
          <w:tcPr>
            <w:tcW w:w="497" w:type="dxa"/>
            <w:tcBorders>
              <w:top w:val="single" w:sz="4" w:space="0" w:color="auto"/>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1</w:t>
            </w:r>
          </w:p>
        </w:tc>
        <w:tc>
          <w:tcPr>
            <w:tcW w:w="208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İSTANBUL</w:t>
            </w:r>
          </w:p>
        </w:tc>
        <w:tc>
          <w:tcPr>
            <w:tcW w:w="1848"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Küçükçekmece</w:t>
            </w:r>
          </w:p>
        </w:tc>
        <w:tc>
          <w:tcPr>
            <w:tcW w:w="1085" w:type="dxa"/>
            <w:tcBorders>
              <w:top w:val="single" w:sz="4" w:space="0" w:color="auto"/>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740.090</w:t>
            </w:r>
          </w:p>
        </w:tc>
        <w:tc>
          <w:tcPr>
            <w:tcW w:w="1845" w:type="dxa"/>
            <w:tcBorders>
              <w:top w:val="single" w:sz="4" w:space="0" w:color="auto"/>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2</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İSTANBUL</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Bağcılar</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752.250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3</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ADANA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Seyhan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771.947</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4</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BURSA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Osmangazi</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802.620</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noWrap/>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5</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GAZİANTEP</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Şahinbey</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817.258</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6</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Keçiören</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848.305</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r w:rsidR="001F717C" w:rsidRPr="006224B2" w:rsidTr="004B716A">
        <w:trPr>
          <w:trHeight w:val="300"/>
        </w:trPr>
        <w:tc>
          <w:tcPr>
            <w:tcW w:w="497" w:type="dxa"/>
            <w:tcBorders>
              <w:top w:val="nil"/>
              <w:left w:val="single" w:sz="4" w:space="0" w:color="auto"/>
              <w:bottom w:val="single" w:sz="4" w:space="0" w:color="auto"/>
              <w:right w:val="single" w:sz="4" w:space="0" w:color="auto"/>
            </w:tcBorders>
            <w:noWrap/>
            <w:vAlign w:val="center"/>
          </w:tcPr>
          <w:p w:rsidR="001F717C" w:rsidRPr="006224B2" w:rsidRDefault="001F717C" w:rsidP="004B716A">
            <w:pPr>
              <w:jc w:val="center"/>
              <w:rPr>
                <w:sz w:val="18"/>
                <w:szCs w:val="18"/>
              </w:rPr>
            </w:pPr>
            <w:r w:rsidRPr="006224B2">
              <w:rPr>
                <w:sz w:val="18"/>
                <w:szCs w:val="18"/>
              </w:rPr>
              <w:t>7</w:t>
            </w:r>
          </w:p>
        </w:tc>
        <w:tc>
          <w:tcPr>
            <w:tcW w:w="2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ANKARA</w:t>
            </w:r>
          </w:p>
        </w:tc>
        <w:tc>
          <w:tcPr>
            <w:tcW w:w="1848"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Çankaya</w:t>
            </w:r>
          </w:p>
        </w:tc>
        <w:tc>
          <w:tcPr>
            <w:tcW w:w="108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914.501</w:t>
            </w:r>
          </w:p>
        </w:tc>
        <w:tc>
          <w:tcPr>
            <w:tcW w:w="1845"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Büyükşehir İlçe</w:t>
            </w:r>
          </w:p>
        </w:tc>
        <w:tc>
          <w:tcPr>
            <w:tcW w:w="340" w:type="dxa"/>
            <w:tcBorders>
              <w:top w:val="nil"/>
              <w:left w:val="nil"/>
              <w:bottom w:val="single" w:sz="4" w:space="0" w:color="auto"/>
              <w:right w:val="single" w:sz="4" w:space="0" w:color="auto"/>
            </w:tcBorders>
            <w:noWrap/>
            <w:vAlign w:val="center"/>
          </w:tcPr>
          <w:p w:rsidR="001F717C" w:rsidRPr="006224B2" w:rsidRDefault="001F717C" w:rsidP="004B716A">
            <w:pP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x</w:t>
            </w:r>
          </w:p>
        </w:tc>
        <w:tc>
          <w:tcPr>
            <w:tcW w:w="620" w:type="dxa"/>
            <w:tcBorders>
              <w:top w:val="nil"/>
              <w:left w:val="nil"/>
              <w:bottom w:val="single" w:sz="4" w:space="0" w:color="auto"/>
              <w:right w:val="single" w:sz="4" w:space="0" w:color="auto"/>
            </w:tcBorders>
            <w:shd w:val="clear" w:color="000000" w:fill="FFFFFF"/>
            <w:vAlign w:val="center"/>
          </w:tcPr>
          <w:p w:rsidR="001F717C" w:rsidRPr="006224B2" w:rsidRDefault="001F717C" w:rsidP="004B716A">
            <w:pPr>
              <w:jc w:val="center"/>
              <w:rPr>
                <w:sz w:val="18"/>
                <w:szCs w:val="18"/>
              </w:rPr>
            </w:pPr>
            <w:r w:rsidRPr="006224B2">
              <w:rPr>
                <w:sz w:val="18"/>
                <w:szCs w:val="18"/>
              </w:rPr>
              <w:t>3</w:t>
            </w:r>
          </w:p>
        </w:tc>
      </w:tr>
    </w:tbl>
    <w:p w:rsidR="001F717C" w:rsidRPr="006224B2" w:rsidRDefault="001F717C" w:rsidP="00CA77A0">
      <w:pPr>
        <w:pStyle w:val="NoSpacing"/>
        <w:rPr>
          <w:rFonts w:ascii="Times New Roman" w:hAnsi="Times New Roman"/>
          <w:sz w:val="18"/>
          <w:szCs w:val="18"/>
        </w:rPr>
      </w:pPr>
    </w:p>
    <w:p w:rsidR="001F717C" w:rsidRPr="006224B2" w:rsidRDefault="001F717C" w:rsidP="000E6447">
      <w:pPr>
        <w:pStyle w:val="NoSpacing"/>
        <w:rPr>
          <w:rFonts w:ascii="Times New Roman" w:hAnsi="Times New Roman"/>
          <w:b/>
          <w:sz w:val="18"/>
          <w:szCs w:val="18"/>
        </w:rPr>
      </w:pPr>
    </w:p>
    <w:p w:rsidR="001F717C" w:rsidRPr="006224B2" w:rsidRDefault="001F717C" w:rsidP="000E6447">
      <w:pPr>
        <w:pStyle w:val="NoSpacing"/>
        <w:rPr>
          <w:rFonts w:ascii="Times New Roman" w:hAnsi="Times New Roman"/>
          <w:b/>
          <w:sz w:val="18"/>
          <w:szCs w:val="18"/>
        </w:rPr>
      </w:pPr>
    </w:p>
    <w:p w:rsidR="001F717C" w:rsidRPr="006224B2" w:rsidRDefault="001F717C" w:rsidP="000E6447">
      <w:pPr>
        <w:pStyle w:val="NoSpacing"/>
        <w:rPr>
          <w:rFonts w:ascii="Times New Roman" w:hAnsi="Times New Roman"/>
          <w:b/>
          <w:sz w:val="18"/>
          <w:szCs w:val="18"/>
        </w:rPr>
      </w:pPr>
    </w:p>
    <w:p w:rsidR="001F717C" w:rsidRPr="006224B2" w:rsidRDefault="001F717C" w:rsidP="000E6447">
      <w:pPr>
        <w:pStyle w:val="NoSpacing"/>
        <w:rPr>
          <w:rFonts w:ascii="Times New Roman" w:hAnsi="Times New Roman"/>
          <w:b/>
          <w:sz w:val="18"/>
          <w:szCs w:val="18"/>
        </w:rPr>
      </w:pPr>
    </w:p>
    <w:p w:rsidR="001F717C" w:rsidRPr="006224B2" w:rsidRDefault="001F717C" w:rsidP="000E6447">
      <w:pPr>
        <w:pStyle w:val="NoSpacing"/>
        <w:rPr>
          <w:rFonts w:ascii="Times New Roman" w:hAnsi="Times New Roman"/>
          <w:b/>
          <w:sz w:val="18"/>
          <w:szCs w:val="18"/>
        </w:rPr>
      </w:pPr>
    </w:p>
    <w:p w:rsidR="001F717C" w:rsidRPr="006224B2" w:rsidRDefault="001F717C" w:rsidP="000C065F">
      <w:pPr>
        <w:pStyle w:val="NoSpacing"/>
        <w:jc w:val="center"/>
        <w:rPr>
          <w:rFonts w:ascii="Times New Roman" w:hAnsi="Times New Roman"/>
          <w:b/>
          <w:sz w:val="18"/>
          <w:szCs w:val="18"/>
        </w:rPr>
      </w:pPr>
      <w:r w:rsidRPr="006224B2">
        <w:rPr>
          <w:rFonts w:ascii="Times New Roman" w:hAnsi="Times New Roman"/>
          <w:b/>
          <w:sz w:val="18"/>
          <w:szCs w:val="18"/>
        </w:rPr>
        <w:t>(D) GRUBU: İLÇE VE BELDE BELEDİYELERİ TASNİF CETVEL</w:t>
      </w:r>
    </w:p>
    <w:tbl>
      <w:tblPr>
        <w:tblpPr w:leftFromText="141" w:rightFromText="141" w:vertAnchor="text" w:horzAnchor="margin" w:tblpXSpec="center" w:tblpY="33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04"/>
        <w:gridCol w:w="14"/>
        <w:gridCol w:w="1793"/>
        <w:gridCol w:w="40"/>
        <w:gridCol w:w="26"/>
        <w:gridCol w:w="149"/>
        <w:gridCol w:w="1300"/>
        <w:gridCol w:w="28"/>
        <w:gridCol w:w="89"/>
        <w:gridCol w:w="1668"/>
        <w:gridCol w:w="7"/>
        <w:gridCol w:w="19"/>
        <w:gridCol w:w="6"/>
        <w:gridCol w:w="87"/>
        <w:gridCol w:w="16"/>
        <w:gridCol w:w="6"/>
        <w:gridCol w:w="1108"/>
        <w:gridCol w:w="19"/>
        <w:gridCol w:w="7"/>
        <w:gridCol w:w="7"/>
        <w:gridCol w:w="21"/>
        <w:gridCol w:w="1658"/>
        <w:gridCol w:w="9"/>
        <w:gridCol w:w="6"/>
        <w:gridCol w:w="25"/>
        <w:gridCol w:w="9"/>
        <w:gridCol w:w="250"/>
        <w:gridCol w:w="25"/>
        <w:gridCol w:w="283"/>
        <w:gridCol w:w="118"/>
        <w:gridCol w:w="33"/>
        <w:gridCol w:w="139"/>
        <w:gridCol w:w="132"/>
        <w:gridCol w:w="12"/>
        <w:gridCol w:w="284"/>
      </w:tblGrid>
      <w:tr w:rsidR="001F717C" w:rsidRPr="006224B2" w:rsidTr="00B11091">
        <w:trPr>
          <w:trHeight w:val="300"/>
        </w:trPr>
        <w:tc>
          <w:tcPr>
            <w:tcW w:w="8668" w:type="dxa"/>
            <w:gridSpan w:val="23"/>
            <w:vAlign w:val="bottom"/>
          </w:tcPr>
          <w:p w:rsidR="001F717C" w:rsidRPr="006224B2" w:rsidRDefault="001F717C" w:rsidP="000E6447">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 (0-2 999) GRUBUNDA YER ALAN BELEDİYELER</w:t>
            </w:r>
          </w:p>
        </w:tc>
        <w:tc>
          <w:tcPr>
            <w:tcW w:w="1325" w:type="dxa"/>
            <w:gridSpan w:val="13"/>
            <w:vAlign w:val="bottom"/>
          </w:tcPr>
          <w:p w:rsidR="001F717C" w:rsidRPr="006224B2" w:rsidRDefault="001F717C" w:rsidP="000E6447">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09"/>
        </w:trPr>
        <w:tc>
          <w:tcPr>
            <w:tcW w:w="600" w:type="dxa"/>
            <w:gridSpan w:val="2"/>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2022" w:type="dxa"/>
            <w:gridSpan w:val="5"/>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17" w:type="dxa"/>
            <w:gridSpan w:val="3"/>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700" w:type="dxa"/>
            <w:gridSpan w:val="4"/>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17" w:type="dxa"/>
            <w:gridSpan w:val="4"/>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712" w:type="dxa"/>
            <w:gridSpan w:val="5"/>
            <w:noWrap/>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16" w:type="dxa"/>
            <w:gridSpan w:val="4"/>
            <w:noWrap/>
            <w:textDirection w:val="btLr"/>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CA77A0">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Çakırhüyük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2366</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Köseceli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2228</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6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Suvarlı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2605</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Gölbaşı</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Balkar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2141</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Gölbaşı</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Belören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2087</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Gölbaşı</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Harmanlı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2022</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Kahta</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Akıncılar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2009</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Kahta</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Bölükyayla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2335</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Yaylakonak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2057</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Sincik</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İnlice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2593</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Bolvadin</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Özburun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2244</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Çay</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Pazarağaç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2737</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Çobanlar</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Kocaöz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2717</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Dinar</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Haydarlı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2325</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Emirdağ</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Davulga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2373</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202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Emirdağ</w:t>
            </w:r>
          </w:p>
        </w:tc>
        <w:tc>
          <w:tcPr>
            <w:tcW w:w="1700"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Gömü </w:t>
            </w:r>
          </w:p>
        </w:tc>
        <w:tc>
          <w:tcPr>
            <w:tcW w:w="1217" w:type="dxa"/>
            <w:gridSpan w:val="4"/>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2046</w:t>
            </w:r>
          </w:p>
        </w:tc>
        <w:tc>
          <w:tcPr>
            <w:tcW w:w="1712" w:type="dxa"/>
            <w:gridSpan w:val="5"/>
            <w:noWrap/>
            <w:vAlign w:val="bottom"/>
          </w:tcPr>
          <w:p w:rsidR="001F717C" w:rsidRPr="006224B2" w:rsidRDefault="001F717C" w:rsidP="00CA77A0">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CA77A0">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CA77A0">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CA77A0">
            <w:pPr>
              <w:pStyle w:val="NoSpacing"/>
              <w:rPr>
                <w:rFonts w:ascii="Times New Roman" w:hAnsi="Times New Roman"/>
                <w:sz w:val="18"/>
                <w:szCs w:val="18"/>
                <w:lang w:eastAsia="tr-TR"/>
              </w:rPr>
            </w:pPr>
          </w:p>
        </w:tc>
        <w:tc>
          <w:tcPr>
            <w:tcW w:w="284" w:type="dxa"/>
            <w:noWrap/>
            <w:vAlign w:val="bottom"/>
          </w:tcPr>
          <w:p w:rsidR="001F717C" w:rsidRPr="006224B2" w:rsidRDefault="001F717C" w:rsidP="00CA77A0">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İhsaniye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Kayıhan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İscehisar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Seydiler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2131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Çıkrık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Değirmenayvalı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2802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Fethibey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Sülün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Sandıklı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Akharım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Düzağaç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Kılıçarslan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Kırka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Küçükhüyük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Serban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Sultandağı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Dereçine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Şuhut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Karaadilli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2625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Eleşkirt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Tahir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Eleşkirt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Yayladüzü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2198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Eleşkirt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Yücekapı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2595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Eskil</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Eşmekaya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Gülağaç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Gülpınar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Gülağaç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Saratlı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A726A5">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Güzelyurt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Selime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Bağlıkaya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2900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Helvadere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2678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Sağlık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2927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Topakkaya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Yeşiltepe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Hasankadı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Gercüş</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Kayapınar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2188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Kozluk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Bekirhan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Balpınar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BAYBURT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Demirözü</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Gökçedere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BAYBURT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Arpalı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2210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Bozüyük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Dodurga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2444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Bayırköy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2482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Sancak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Solhan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Arakonak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Adilcevaz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Aydınlar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Yolalan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2722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Mutki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Kavakbaşı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Mudurnu</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Taşkesti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Kızılkaya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2034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Kocaaliler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2132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Biga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Gümüşçay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Biga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Karabiga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2898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Gelibolu</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Evreşe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Gelibolu</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Kavakköy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2779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Lapseki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Umurbey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Yenice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Kalkım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Çerkeş</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Saçak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Düvenci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Ortaköy</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Aşdağul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Boğaziçi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2880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İpsala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Esetçe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2184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Keşan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Yenimuhacir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Meriç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Küplü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Meriç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Subaşı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1968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Arıcak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Bükardı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Arıcak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Erimli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Arıcak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Üçocak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Karakoçan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Sarıcan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Mollakendi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Akyazı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Mollaköy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1749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Yalnızbağ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2513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Tercan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Çadırkaya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Tercan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Mercan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Üzümlü</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Altınbaşak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1502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Aydındere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Bulancak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Kovanlık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Dereli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Yavuzkemal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Espiye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Soğukpınar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2497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Eynesil</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Ören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Görele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Çavuşlu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Duroğlu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Yağlıdere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Üçtepe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Deredolu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1895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Gümüşgöze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Söğütlü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1894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Ünlüpınar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Kürtün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Özkürtün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Arzular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2243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Yeşilbük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2479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Hoşhaber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2729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Eğirdir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Sarıidris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Keçiborlu</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Senir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2435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Kuleönü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Şarkikaraağaç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Çiçekpınar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Yalvaç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Hüyüklü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Yenice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Yortan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Ermenek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Kazancı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2548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Akçaşehir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Sudurağı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Delice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Çerikli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Babaeski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Karahalil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2141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İnece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1975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Pınarhisar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Kaynarca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Vize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Çakıllı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2227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Çiçekdağı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Köseli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Kaman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Kurancılı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Domaniç</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Çukurca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Gediz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Gökler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Gediz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Yenikent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2584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Akdağ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2116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Güney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Tavşanlı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Balıköy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2092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Tavşanlı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Kuruçay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1962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Tavşanlı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Tepecik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Elmakaya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Uzgörür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Yoncalı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1994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Hasköy</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Düzkışla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2047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Korkut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Altınova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2768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Malazgirt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Konakkuran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Karaağaçlı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Kırköy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Serinova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Yeşilova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1952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Acıgöl</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2813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Avanos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Çalış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Kavak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Sulusaray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Altunhisar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Keçikalesi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Çukurkuyu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2362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Bağlama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2539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Değirmenli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Hacıabdullah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2326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Orhanlı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Yıldıztepe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Düziçi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Atalan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1958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Düziçi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Böcekli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Sumbas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Mehmetli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Ardeşen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Tunca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Gökçebağ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Pervari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Beğendik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2623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Gemerek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Çepni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Yıldız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2415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Şarkışla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Cemel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1749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Şarkışla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Gürçayır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Yıldızeli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Güneykaya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1910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Güçlükonak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Fındık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İdil</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Sırtköy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Kasrik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2984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Uludere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Hilal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2959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Uludere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Uzungeçit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Ataköy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2847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Çevreli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Gölgeli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Görümlü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Kınık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2260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Başçiftlik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Hatipli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Erbaa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Karayaka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Erbaa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Tanoba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Emirseyit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Güryıldız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2239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2271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Gürçeşme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Yazıcık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Yolkonak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Baydarlı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2433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Bereketli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Turhal</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Şenyurt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Mazgirt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Akpazar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Banaz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Kızılcasöğüt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Eşme</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Yeleğen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Pınarbaşı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Selçikler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Tatar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2097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186</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Akdağmadeni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Belekçehan </w:t>
            </w:r>
          </w:p>
        </w:tc>
        <w:tc>
          <w:tcPr>
            <w:tcW w:w="1217"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2329</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rPr>
                <w:rFonts w:ascii="Times New Roman" w:hAnsi="Times New Roman"/>
                <w:sz w:val="18"/>
                <w:szCs w:val="18"/>
                <w:lang w:eastAsia="tr-TR"/>
              </w:rPr>
            </w:pPr>
          </w:p>
        </w:tc>
        <w:tc>
          <w:tcPr>
            <w:tcW w:w="284" w:type="dxa"/>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187</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Akdağmadeni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Oluközü </w:t>
            </w:r>
          </w:p>
        </w:tc>
        <w:tc>
          <w:tcPr>
            <w:tcW w:w="1217"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1590</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rPr>
                <w:rFonts w:ascii="Times New Roman" w:hAnsi="Times New Roman"/>
                <w:sz w:val="18"/>
                <w:szCs w:val="18"/>
                <w:lang w:eastAsia="tr-TR"/>
              </w:rPr>
            </w:pPr>
          </w:p>
        </w:tc>
        <w:tc>
          <w:tcPr>
            <w:tcW w:w="284" w:type="dxa"/>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Akdağmadeni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Umutlu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2155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Ovakent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Sırçalı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1723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Uzunlu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1760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Yenipazar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Çayıralan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Konuklar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194</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Çekerek</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Özükavak </w:t>
            </w:r>
          </w:p>
        </w:tc>
        <w:tc>
          <w:tcPr>
            <w:tcW w:w="1217"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1652</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rPr>
                <w:rFonts w:ascii="Times New Roman" w:hAnsi="Times New Roman"/>
                <w:sz w:val="18"/>
                <w:szCs w:val="18"/>
                <w:lang w:eastAsia="tr-TR"/>
              </w:rPr>
            </w:pPr>
          </w:p>
        </w:tc>
        <w:tc>
          <w:tcPr>
            <w:tcW w:w="284" w:type="dxa"/>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195</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Kadışehri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Halıköy </w:t>
            </w:r>
          </w:p>
        </w:tc>
        <w:tc>
          <w:tcPr>
            <w:tcW w:w="1217"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1816</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rPr>
                <w:rFonts w:ascii="Times New Roman" w:hAnsi="Times New Roman"/>
                <w:sz w:val="18"/>
                <w:szCs w:val="18"/>
                <w:lang w:eastAsia="tr-TR"/>
              </w:rPr>
            </w:pPr>
          </w:p>
        </w:tc>
        <w:tc>
          <w:tcPr>
            <w:tcW w:w="284" w:type="dxa"/>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Saraykent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Dedefakılı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1705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Saraykent</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Ozan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Sarıkaya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Karayakup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1880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Araplı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Bahadın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2328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Çiğdemli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2308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Doğankent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2478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Eymir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Gülşehri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Yeniyer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Alaplı</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Gümeli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Karapınar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Nebioğlu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Perşembe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2555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Karadeniz Ereğli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Ormanlı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Kilimli</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Muslu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Beycuma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2776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17"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700"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Karaman </w:t>
            </w:r>
          </w:p>
        </w:tc>
        <w:tc>
          <w:tcPr>
            <w:tcW w:w="1217"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D-2 (3 000-4 999)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32"/>
        </w:trPr>
        <w:tc>
          <w:tcPr>
            <w:tcW w:w="496" w:type="dxa"/>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1911"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543"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76" w:type="dxa"/>
            <w:gridSpan w:val="6"/>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0"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712"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16"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Kesmetepe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Şambayat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4114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Çelikhan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Pınarbaşı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Kömür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Bolvadin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Dişli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Dinar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Tatarlı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Hocalar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Hocalar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Gazlıgöl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2360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Yaylabağı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Kızılören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Kızılören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Beyyazı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Büyükkalecik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3123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Çayırbağ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Gebeceler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Nuribey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3059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4232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Susuz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Ahmetpaşa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Taşoluk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Tınaztepe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3080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Patnos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Dedeli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3621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Ağaçören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Ağaçören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Gülağaç</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Demirci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4213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Güzelyurt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Ihlara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2566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Yeşilova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Göynücek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Göynücek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2794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Ziyaret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3745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ARDAHAN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Posof</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Posof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1962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Abdipaşa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Kumluca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2250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Beşiri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İkiköprü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Sason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Yücebağ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3079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BAYBURT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Aydıntepe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Aydıntepe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BAYBURT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Demirözü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Demirözü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İnhisar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İnhisar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Vezirhan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Yenipazar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Yenipazar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Ilıcalar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3627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Yayladere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Yayladere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Yedisu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Yedisu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1532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Ahlat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Ovakışla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4197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Güroymak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Gölbaşı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Güroymak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Günkırı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Mutki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Mutki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Dörtdivan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Dörtdivan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2931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Kıbrıscık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Kıbrıscık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1253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Çavdır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Söğüt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Çeltikçi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Çeltikçi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Terzialan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Atkaracalar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Atkaracalar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Atkaracalar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Çardaklı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Bayramören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Bayramören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Kızılırmak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Kızılırmak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2127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Yapraklı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Yapraklı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Dodurga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Dodurga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Laçin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Laçin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İpsala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Yenikarpuzlu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3221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Keşan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Beğendik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Meriç</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Meriç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Uzunköprü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Kırcasalih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Palu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Beyhanı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4675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Kemah</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Kemah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2580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Çağlayan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1813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Çukurkuyu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3441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Geçit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Yoğurtlu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3511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Otlukbeli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Otlukbeli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1555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Çanakçı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Çanakçı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1819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Öbektaş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Durankaya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Yüksekova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Büyükçiftlik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3616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Melekli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3691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Aksu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Gönen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Güneykent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2265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Senirkent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Büyükkabaca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3750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Sütçüler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Sütçüler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Şarkikaraağaç</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Çarıksaraylar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Yenişarbademli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Yenişarbademli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Eflani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Eflani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Ovacık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Ovacık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Ayrancı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Ayrancı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Başyayla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Başyayla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Sarıveliler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Akyaka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Akyaka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Arpaçay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Arpaçay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2844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Digor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Dağpınar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Digor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Digor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2725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Susuz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Susuz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Ağlı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2039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Doğanyurt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Doğanyurt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Hanönü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Hanönü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1933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Şenpazar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Şenpazar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Çelebi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Çelebi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Delice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Delice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Sulakyurt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Sulakyurt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2417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Babaeski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Alpullu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Babaeski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Büyükmandıra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3547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Demirköy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İğneada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Kofçaz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Kofçaz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Lüleburgaz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Ahmetbey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4134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Lüleburgaz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Evrensekiz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2916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Üsküp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2329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Pehlivanköy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Pehlivanköy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Vize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Kıyıköy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1978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Akçakent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Akçakent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995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Boztepe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2779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Özbağ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Elbeyli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Elbeyli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Musabeyli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Musabeyli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Polateli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Polateli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1096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Aslanapa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Aslanapa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2300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Gediz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Eskigediz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3905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Seyitömer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Demirci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2860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Naşa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Erentepe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Rüstemgedik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Kızılağaç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Konukbekler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Yaygın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3928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Acıgöl</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Tatların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2225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Derinkuyu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Yazıhüyük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Göreme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Altunhisar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Altunhisar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Altunhisar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Karakapı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Azatlı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Divarlı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3932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Aktaş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Alay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3471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Dündarlı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Gümüşler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2192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Karaatlı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Konaklı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Sazlıca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Düziçi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Yarbaşı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Sumbas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Sumbas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Çayeli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Çayeli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Madenli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Hemşin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Hemşin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143</w:t>
            </w:r>
          </w:p>
        </w:tc>
        <w:tc>
          <w:tcPr>
            <w:tcW w:w="1911"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543"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Çaykent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2357</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144</w:t>
            </w:r>
          </w:p>
        </w:tc>
        <w:tc>
          <w:tcPr>
            <w:tcW w:w="1911"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543"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Muradiye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2888</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Baykan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Atabağı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3516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Saraydüzü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Saraydüzü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Akıncılar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Akıncılar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Altınyayla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Deliilyas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Doğanşar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Doğanşar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1448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Gölova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1432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Hafik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Hafik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2882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İdil</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3866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Balveren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Silopi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Başverimli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4998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Silopi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Çalışkan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Silopi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Görümlü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Erbaa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Gökal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3635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Çamlıbel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3216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159</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3481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160</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Serenli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3209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Pazar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Üzümören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4089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Bozçalı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3112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Cimitekke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Hasanşeyh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Mazgirt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Mazgirt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Nazımiye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Nazımiye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1635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Pülümür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Pülümür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168</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Çınarcık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Esenköy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169</w:t>
            </w:r>
          </w:p>
        </w:tc>
        <w:tc>
          <w:tcPr>
            <w:tcW w:w="1911"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543"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Çınarcık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Teşvikiye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2301</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170</w:t>
            </w:r>
          </w:p>
        </w:tc>
        <w:tc>
          <w:tcPr>
            <w:tcW w:w="1911"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543"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Aydıncık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Baydiğin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3359</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171</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Yamaçlı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2977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172</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Yenifakılı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Yenifakılı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2799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173</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Saltukova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174</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Gökçebey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Bakacakkadı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2965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175</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Karadeniz Ereğli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Kandilli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176</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Kilimli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Gelik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496" w:type="dxa"/>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177</w:t>
            </w:r>
          </w:p>
        </w:tc>
        <w:tc>
          <w:tcPr>
            <w:tcW w:w="1911"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543"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Elvanpazarcık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3208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D-3 (5.000-7.499)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09"/>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2022"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328"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76" w:type="dxa"/>
            <w:gridSpan w:val="6"/>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0"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712"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16"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Gerger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Gerger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Samsat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Samsat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4268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Sincik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Sincik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Bayat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Bayat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4397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Karamıkkaracaören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3022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Dazkırı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Dazkırı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4988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Evciler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Evciler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Döğer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5496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İhsaniye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3911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Erkmen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3944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Işıklar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Sülümenli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Akören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3028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Sinanpaşa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Sinanpaşa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3876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Sultandağı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Yeşilçiftlik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Hamur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Hamur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3136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Gülağaç</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Gülağaç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4517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Güzelyurt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Güzelyurt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2647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Sarıyahşi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Sarıyahşi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4038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Hamamözü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Hamamözü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ARDAHAN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Çıldır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Çıldır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2870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ARDAHAN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Damal</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Damal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3210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Kurucaşile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Kurucaşile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Ulus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Gercüş</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Gercüş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4671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Adaklı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Adaklı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Kiğı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Kiğı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3407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Mengen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Gökçesu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Karacasu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Altınyayla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Altınyayla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3271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Çavdır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Çavdır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4894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Kemer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Kemer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Bozcaada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Bozcaada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2643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Ezine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Geyikli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3284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Lapseki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Çardak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Eldivan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Eldivan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3215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Korgun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Korgun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Kurşunlu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Kurşunlu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Orta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Orta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3429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Orta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5355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Boğazkale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Boğazkale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1349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Mecitözü</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Mecitözü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4834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Oğuzlar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Oğuzlar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3384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Ortaköy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Ortaköy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Uğurludağ</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Uğurludağ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3625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Yığılca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Yığılca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3492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Lalapaşa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Lalapaşa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Süloğlu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Süloğlu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Ağın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Ağın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Alacakaya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Alacakaya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Arıcak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Arıcak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3342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Keban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Keban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4760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Akçakiraz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Çayırlı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Çayırlı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3441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İliç</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İliç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3308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Kemaliye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Kemaliye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2127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Demirkent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5372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Yaylabaşı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Refahiye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Refahiye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4045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Alucra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Alucra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Çamoluk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Çamoluk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Doğankent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Doğankent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Güce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Güce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3178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Köse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Köse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3558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Kürtün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Kürtün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4185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Torul</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Torul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4644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Yüksekova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Esendere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3592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Karakoyunlu</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Karakoyunlu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2642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Atabey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Atabey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4073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Gönen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Gönen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3982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Savköy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3496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Ermenek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Güneyyurt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5229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Azdavay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Azdavay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2861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Çatalzeytin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Çatalzeytin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2517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İhsangazi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İhsangazi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3117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Seydiler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Seydiler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2565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Balışeyh</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Balışeyh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Karakeçili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Karakeçili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4068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Hacılar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3487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Demirköy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Demirköy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3540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Kavaklı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3552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Akpınar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Akpınar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3035</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Çavdarhisar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Çavdarhisar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2343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Dumlupınar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Dumlupınar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1258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Pazarlar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Pazarlar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3303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Çitgöl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3533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Şaphane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Şaphane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3683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Korkut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Korkut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Sungu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5628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Avanos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Kalaba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4606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Avanos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Özkonak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3401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Göre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2551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Kaymaklı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3042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Uçhisar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3874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Ürgüp</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Ortahisar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3562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Bahçeli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2576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Kemerhisar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5243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101</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Çiftlik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4579</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102</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Edikli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5224</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Kiledere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5047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Yeşilgölcük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5241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Düziçi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Ellek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6643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Hasanbeyli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Hasanbeyli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Cevdetiye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3271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Çamlıhemşin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Çamlıhemşin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1513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İkizdere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İkizdere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1820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Kendirli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3162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Baykan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Veyselkarani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Kurtalan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Kayabağlar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5093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Şirvan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Şirvan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4363</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Tillo</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Tillo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2117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Dikmen</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Dikmen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1596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Erfelek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Erfelek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Altınyayla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Altınyayla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3850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Gemerek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Sızır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4308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119</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İmranlı</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İmranlı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3390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Ulaş</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Ulaş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3849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Güçlükonak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Güçlükonak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3356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Uludere</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Şenoba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6242</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Almus</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Almus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Artova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3257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Başçiftlik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Başçiftlik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3369</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Pazar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Pazar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4841</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Çemişgezek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Çemişgezek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3130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128</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328"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Hozat</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Hozat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4559</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w:t>
            </w:r>
          </w:p>
        </w:tc>
        <w:tc>
          <w:tcPr>
            <w:tcW w:w="202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328"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Bölme </w:t>
            </w:r>
          </w:p>
        </w:tc>
        <w:tc>
          <w:tcPr>
            <w:tcW w:w="1130"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3012</w:t>
            </w:r>
          </w:p>
        </w:tc>
        <w:tc>
          <w:tcPr>
            <w:tcW w:w="1712"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130</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Altınova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4546</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131</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Subaşı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5898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Altınova</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Tavşanlı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2767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133</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Çiftlikköy</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Taşköprü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3604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134</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Kadıköy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6837</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135</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Termal</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Termal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2910</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136</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Çandır</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Çandır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3754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137</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Kadışehri</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Kadışehri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4524</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00"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138</w:t>
            </w:r>
          </w:p>
        </w:tc>
        <w:tc>
          <w:tcPr>
            <w:tcW w:w="202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328"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Devrek</w:t>
            </w:r>
          </w:p>
        </w:tc>
        <w:tc>
          <w:tcPr>
            <w:tcW w:w="1876" w:type="dxa"/>
            <w:gridSpan w:val="6"/>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Çaydeğirmeni </w:t>
            </w:r>
          </w:p>
        </w:tc>
        <w:tc>
          <w:tcPr>
            <w:tcW w:w="1130"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5318</w:t>
            </w:r>
          </w:p>
        </w:tc>
        <w:tc>
          <w:tcPr>
            <w:tcW w:w="1712"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D-4 (7.500-9.999) GRUBUNDA YER ALAN BELEDİYELER</w:t>
            </w:r>
          </w:p>
        </w:tc>
        <w:tc>
          <w:tcPr>
            <w:tcW w:w="1325" w:type="dxa"/>
            <w:gridSpan w:val="1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71"/>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904" w:type="dxa"/>
            <w:gridSpan w:val="7"/>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49"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3"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16"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Başmakçı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Başmakçı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5559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Sultandağı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Sultandağı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5897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Taşlıçay</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Taşlıçay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6519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Tutak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Tutak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7270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ARDAHAN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Göle</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6094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ARDAHAN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Hanak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Hanak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3221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Ardanuç</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Ardanuç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6033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Hopa</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Kemalpaşa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5216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Murgul</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Murgul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4251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Kozcağız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6487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Hasankeyf</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Hasankeyf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3190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Pazaryeri</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Pazaryeri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6818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Karlıova</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Karlıova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6676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Göynük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Göynük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Seben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Seben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2588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Ağlasun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Ağlasun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4113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Tefenni</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Tefenni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5049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Bayat</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Bayat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6524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Beyköy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4796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Enez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Enez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3793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Baskil</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Baskil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5018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Maden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Maden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5125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Yurtbaşı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8034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Sivrice</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Sivrice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4238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Kavakyolu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5105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Tercan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Tercan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5555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ERZİNCAN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Üzümlü</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Üzümlü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6595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Piraziz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Piraziz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7114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Yağlıdere</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Yağlıdere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6907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Şemdinli</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Derecik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8805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Aralık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Aralık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6393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Halfeli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7683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Gelendost</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Gelendost </w:t>
            </w:r>
          </w:p>
        </w:tc>
        <w:tc>
          <w:tcPr>
            <w:tcW w:w="1149"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5400</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Keçiborlu</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Keçiborlu </w:t>
            </w:r>
          </w:p>
        </w:tc>
        <w:tc>
          <w:tcPr>
            <w:tcW w:w="1149"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7082</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Senirkent</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Senirkent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5878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Uluborlu</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Uluborlu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6128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Eskipazar</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Eskipazar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7062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Kazımkarabekir</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Kazımkarabekir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3055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Selim</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Selim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5111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Abana</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Abana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3290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Daday</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Daday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3818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Pınarbaşı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Pınarbaşı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2435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Bahşılı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Bahşılı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5545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Lüleburgaz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Büyükkarıştıran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5949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Çiçekdağı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Çiçekdağı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6402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Altıntaş</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Altıntaş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5486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Domaniç</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Domaniç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4731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Tavşanlı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Tunçbilek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6572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Çamardı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Çamardı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3973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Ulukışla</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Ulukışla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5275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Derepazarı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Derepazarı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4289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Güneysu</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Güneysu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4540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Kalkandere</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Kalkandere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6255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Baykan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Baykan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Pervari</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Pervari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5830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Durağan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Durağan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7434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Koyulhisar</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Koyulhisar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5100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Beytüşşebap</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Beytüşşebap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5304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Kumçatı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7917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Uludere</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Uludere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6726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Sulusaray</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Sulusaray </w:t>
            </w:r>
          </w:p>
        </w:tc>
        <w:tc>
          <w:tcPr>
            <w:tcW w:w="1149"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3409</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Yeşilyurt</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Yeşilyurt </w:t>
            </w:r>
          </w:p>
        </w:tc>
        <w:tc>
          <w:tcPr>
            <w:tcW w:w="1149"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5249</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Ovacık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Ovacık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3316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TUNCELİ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Pertek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Pertek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6568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Karahallı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Karahallı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4450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Sivaslı</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Sivaslı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6792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Altınova</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Kaytazdere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6055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Çınarcık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Koru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5857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Aydıncık</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Aydıncık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Çayıralan</w:t>
            </w:r>
          </w:p>
        </w:tc>
        <w:tc>
          <w:tcPr>
            <w:tcW w:w="1904" w:type="dxa"/>
            <w:gridSpan w:val="7"/>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Çayıralan </w:t>
            </w:r>
          </w:p>
        </w:tc>
        <w:tc>
          <w:tcPr>
            <w:tcW w:w="1149"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5788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D-5 (10.000-14.999)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32"/>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920" w:type="dxa"/>
            <w:gridSpan w:val="8"/>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3"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3"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16"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Çelikhan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Çelikhan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8406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Taşova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Taşova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9859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Şavşat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Şavşat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6588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Yusufeli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Yusufeli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7172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BARTIN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Amasra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Amasra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6640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Beşiri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Beşiri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8852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Gölpazarı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Gölpazarı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5958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Yeniçağa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Yeniçağa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4935</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Karamanlı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Karamanlı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5578</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Yeşilova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Yeşilova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5726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Ayvacık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Küçükkuyu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8012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Gökçeada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Gökçeada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6454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Yenice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Yenice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7423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Kargı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Kargı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5296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Çilimli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Çilimli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6512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Gümüşova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Gümüşova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6529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Kaynaşlı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Kaynaşlı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9573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Havsa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Havsa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8833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Yazıkonak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9090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Palu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Palu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9480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Dereli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Dereli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5648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Eynesil</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Eynesil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7324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Keşap</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Keşap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8620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Şiran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7910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Çukurca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Çukurca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8345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IĞDIR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Tuzluca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Tuzluca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9175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Yenice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Yenice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9558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Sarıveliler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Sarıveliler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5866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Araç</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Araç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5938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Devrekani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Devrekani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5377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Küre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Küre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3160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Hisarcık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Hisarcık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5600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Acıgöl</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Acıgöl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5847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Hacıbektaş</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Hacıbektaş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5078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Kozaklı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Kozaklı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7396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İyidere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İyidere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5198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Eruh</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Eruh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8260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Türkeli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Türkeli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5597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Ulubey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Ulubey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5065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Armutlu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Armutlu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5961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Saraykent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Saraykent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6305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Şefaatli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Şefaatli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9289</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43</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Filyos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5137</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Gökçebey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Gökçebey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7242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Kilimli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Çatalağzı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7980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16"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D-6 (15.000-19.999)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933"/>
        </w:trPr>
        <w:tc>
          <w:tcPr>
            <w:tcW w:w="614"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920" w:type="dxa"/>
            <w:gridSpan w:val="8"/>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3"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3"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0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96" w:type="dxa"/>
            <w:gridSpan w:val="2"/>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14624</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Eleşkirt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Eleşkirt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10868</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Sultanhanı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10213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Gümüşhacıköy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Gümüşhacıköy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14096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Sason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Sason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11802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Hizan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Hizan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11283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Mengen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Mengen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5304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Mudurnu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Mudurnu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5166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Ayvacık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Ayvacık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7758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Bayramiç</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Bayramiç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14188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Eceabat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Eceabat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5541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Çerkeş</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Çerkeş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8460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Ilgaz</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Ilgaz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7571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ÇANKIRI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Şabanözü</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Şabanözü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8157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Cumayeri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Cumayeri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8372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Gölyaka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Gölyaka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9437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İpsala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İpsala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8385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Karakoçan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Karakoçan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13255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Tirebolu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Tirebolu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14853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GÜMÜŞHANE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Kelkit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Kelkit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14454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Şarkikaraağaç</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Şarkikaraağaç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9997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Bozkurt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Bozkurt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5303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Cide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Cide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7544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Keskin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Keskin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9667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Pınarhisar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Pınarhisar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10533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Vize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Vize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12631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Hasköy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Hasköy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Varto</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Varto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10089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Toprakkale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Toprakkale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14732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Fındıklı</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Fındıklı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9896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Gemerek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Gemerek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11811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Kangal</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Kangal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9868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33</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Yıldızeli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Yıldızeli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8875</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Zara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Zara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11931</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35</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Reşadiye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Reşadiye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9260</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Eşme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Eşme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14331</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Çekerek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Çekerek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10736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Karadeniz Ereğli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Gülüç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7640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D-7 (20.000-29.999)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768"/>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920" w:type="dxa"/>
            <w:gridSpan w:val="8"/>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3"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3"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9" w:type="dxa"/>
            <w:gridSpan w:val="5"/>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0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96" w:type="dxa"/>
            <w:gridSpan w:val="2"/>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Çobanlar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Çobanlar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9129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Emirdağ</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Emirdağ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19132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İscehisar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İscehisar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12112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Şuhut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Şuhut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12841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Eskil</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Eskil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17033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AKSARAY</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Ortaköy</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Ortaköy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18539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Arhavi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Arhavi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14823</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Borçka</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Borçka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11770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Osmaneli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Osmaneli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14588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Genç</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Genç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18716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BİNGÖL</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Solhan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Solhan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16636</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Adilcevaz</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Adilcevaz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14275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Gölhisar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Gölhisar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16515</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Ezine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Ezine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14002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Lapseki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Lapseki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11062</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Merkez</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Kepez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17391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Espiye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Espiye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17089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Şebinkarahisar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Şebinkarahisar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11557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Ermenek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Ermenek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11070</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İnebolu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İnebolu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9466</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Mucur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Mucur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12498</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Emet</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Emet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11401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Derinkuyu</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Derinkuyu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10731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Gülşehir</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Gülşehir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12219</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Bahçe</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Bahçe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13747</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Ayancık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Ayancık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12971</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Divriği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Divriği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10530</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Gürün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Gürün </w:t>
            </w:r>
          </w:p>
        </w:tc>
        <w:tc>
          <w:tcPr>
            <w:tcW w:w="1133"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11107</w:t>
            </w:r>
          </w:p>
        </w:tc>
        <w:tc>
          <w:tcPr>
            <w:tcW w:w="1693"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Suşehri</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Suşehri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14544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Çınarcık</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Çınarcık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13004</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Boğazlıyan</w:t>
            </w:r>
          </w:p>
        </w:tc>
        <w:tc>
          <w:tcPr>
            <w:tcW w:w="1920" w:type="dxa"/>
            <w:gridSpan w:val="8"/>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Boğazlıyan </w:t>
            </w:r>
          </w:p>
        </w:tc>
        <w:tc>
          <w:tcPr>
            <w:tcW w:w="1133"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16198</w:t>
            </w:r>
          </w:p>
        </w:tc>
        <w:tc>
          <w:tcPr>
            <w:tcW w:w="1693"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9" w:type="dxa"/>
            <w:gridSpan w:val="5"/>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D-8 (30.000-39.999)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09"/>
        </w:trPr>
        <w:tc>
          <w:tcPr>
            <w:tcW w:w="614"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926" w:type="dxa"/>
            <w:gridSpan w:val="9"/>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134"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5"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0"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26"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30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96" w:type="dxa"/>
            <w:gridSpan w:val="2"/>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Diyadin</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Diyadin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20591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BATMAN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Kozluk</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Kozluk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22840</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Söğüt</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Söğüt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14216</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Güroymak</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Güroymak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22328</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Alaca</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Alaca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20751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İskilip</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İskilip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19953</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ELAZIĞ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Kovancılar</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Kovancılar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23193</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Görele</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Görele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15450</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Şemdinli</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Şemdinli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15102</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Eğirdir</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Eğirdir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17486</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Kağızman</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Kağızman </w:t>
            </w:r>
          </w:p>
        </w:tc>
        <w:tc>
          <w:tcPr>
            <w:tcW w:w="113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18493</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Sarıkamış</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Sarıkamış </w:t>
            </w:r>
          </w:p>
        </w:tc>
        <w:tc>
          <w:tcPr>
            <w:tcW w:w="113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17963</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KIRIKKALE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Yahşihan</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Yahşihan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16307</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Kaman</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Kaman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22278</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Bulanık</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Bulanık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24819</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MUŞ</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Malazgirt</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Malazgirt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20837</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Avanos</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Avanos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13250</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Gerze</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Gerze </w:t>
            </w:r>
          </w:p>
        </w:tc>
        <w:tc>
          <w:tcPr>
            <w:tcW w:w="113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12916</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İdil</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İdil </w:t>
            </w:r>
          </w:p>
        </w:tc>
        <w:tc>
          <w:tcPr>
            <w:tcW w:w="113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25633</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UŞAK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Banaz</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Banaz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15781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Akdağmadeni</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Akdağmadeni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24152</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Yerköy</w:t>
            </w:r>
          </w:p>
        </w:tc>
        <w:tc>
          <w:tcPr>
            <w:tcW w:w="1926"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Yerköy </w:t>
            </w:r>
          </w:p>
        </w:tc>
        <w:tc>
          <w:tcPr>
            <w:tcW w:w="113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29042</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6"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30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6"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D-9 (40.000-49.999)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97"/>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33"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7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785"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5" w:type="dxa"/>
            <w:gridSpan w:val="9"/>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5"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90"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459" w:type="dxa"/>
            <w:gridSpan w:val="4"/>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83"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284"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Besni</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Besni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28213</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Gölbaşı</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Gölbaşı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28652</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Bolvadin</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Bolvadin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31691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Dinar</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Dinar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25300</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ARTVİN</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Hopa</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Hopa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18487</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Ahlat</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Ahlat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21539</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Gelibolu</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Gelibolu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27927</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Osmancık</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Osmancık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27391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ISPARTA</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Yalvaç</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Yalvaç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20583</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Taşköprü</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Taşköprü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16180</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KASTAMONU</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Tosya</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Tosya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28138</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Babaeski</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Babaeski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28472</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Simav</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Simav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25506</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NEVŞEHİR</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Ürgüp</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Ürgüp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20061</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Ardeşen</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Ardeşen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25895</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16</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Pazar</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Pazar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15032</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17</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SİNOP</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Boyabat</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Boyabat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26121</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w:t>
            </w:r>
          </w:p>
        </w:tc>
        <w:tc>
          <w:tcPr>
            <w:tcW w:w="1833"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SİVAS</w:t>
            </w:r>
          </w:p>
        </w:tc>
        <w:tc>
          <w:tcPr>
            <w:tcW w:w="1475"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Şarkışla</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Şarkışla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21181</w:t>
            </w:r>
          </w:p>
        </w:tc>
        <w:tc>
          <w:tcPr>
            <w:tcW w:w="1695"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Sarıkaya</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Sarıkaya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19134</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20</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Alaplı</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Alaplı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18938</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Devrek</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Devrek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24213</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w:t>
            </w:r>
          </w:p>
        </w:tc>
        <w:tc>
          <w:tcPr>
            <w:tcW w:w="1833"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7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Kilimli</w:t>
            </w:r>
          </w:p>
        </w:tc>
        <w:tc>
          <w:tcPr>
            <w:tcW w:w="1785"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Kilimli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23387</w:t>
            </w:r>
          </w:p>
        </w:tc>
        <w:tc>
          <w:tcPr>
            <w:tcW w:w="1695"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Belde Belediyesi</w:t>
            </w:r>
          </w:p>
        </w:tc>
        <w:tc>
          <w:tcPr>
            <w:tcW w:w="290"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59" w:type="dxa"/>
            <w:gridSpan w:val="4"/>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84"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D-10 (50.000-74.999)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56"/>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59"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792" w:type="dxa"/>
            <w:gridSpan w:val="4"/>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5" w:type="dxa"/>
            <w:gridSpan w:val="9"/>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4" w:type="dxa"/>
            <w:gridSpan w:val="4"/>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8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308" w:type="dxa"/>
            <w:gridSpan w:val="2"/>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Suluova</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Suluova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37203</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BOLU</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Gerede</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Gerede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24127</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Çan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29725</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ÇORUM</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Sungurlu</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Sungurlu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32585</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DÜZCE</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Akçakoca</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Akçakoca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23194</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GİRESUN</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Bulancak</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Bulancak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39160</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Gediz</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Gediz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21514</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Düziçi</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Düziçi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44432</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RİZE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Çayeli</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Çayeli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23402</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SİİRT</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Kurtalan</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Kurtalan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30768</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Zile</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Zile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34708</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YALOVA</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Çiftlikköy</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Çiftlikköy </w:t>
            </w:r>
          </w:p>
        </w:tc>
        <w:tc>
          <w:tcPr>
            <w:tcW w:w="1275"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23858</w:t>
            </w:r>
          </w:p>
        </w:tc>
        <w:tc>
          <w:tcPr>
            <w:tcW w:w="1694"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Çaycuma</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Çaycuma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26032</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14</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Kozlu</w:t>
            </w:r>
          </w:p>
        </w:tc>
        <w:tc>
          <w:tcPr>
            <w:tcW w:w="1792"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Kozlu </w:t>
            </w:r>
          </w:p>
        </w:tc>
        <w:tc>
          <w:tcPr>
            <w:tcW w:w="1275"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36727</w:t>
            </w:r>
          </w:p>
        </w:tc>
        <w:tc>
          <w:tcPr>
            <w:tcW w:w="1694"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308"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668" w:type="dxa"/>
            <w:gridSpan w:val="2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D-11 (75.000-99.999) GRUBUNDA YER ALAN BELEDİYELER</w:t>
            </w:r>
          </w:p>
        </w:tc>
        <w:tc>
          <w:tcPr>
            <w:tcW w:w="1325" w:type="dxa"/>
            <w:gridSpan w:val="13"/>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4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59"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11"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7" w:type="dxa"/>
            <w:gridSpan w:val="9"/>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8" w:type="dxa"/>
            <w:gridSpan w:val="4"/>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8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283"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AFYONKARAHİSAR</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Sandıklı</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Sandıklı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31951</w:t>
            </w:r>
          </w:p>
        </w:tc>
        <w:tc>
          <w:tcPr>
            <w:tcW w:w="1698"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ÇANAKKALE</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Biga</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Biga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45969</w:t>
            </w:r>
          </w:p>
        </w:tc>
        <w:tc>
          <w:tcPr>
            <w:tcW w:w="1698"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Uzunköprü</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Uzunköprü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40366</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NİĞDE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Bor</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Bor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40529</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Niksar</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Niksar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31978</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717" w:type="dxa"/>
            <w:gridSpan w:val="27"/>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D-12 (100.000-124.999) GRUBUNDA YER ALAN BELEDİYELER</w:t>
            </w:r>
          </w:p>
        </w:tc>
        <w:tc>
          <w:tcPr>
            <w:tcW w:w="1276" w:type="dxa"/>
            <w:gridSpan w:val="9"/>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64"/>
        </w:trPr>
        <w:tc>
          <w:tcPr>
            <w:tcW w:w="614"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1859" w:type="dxa"/>
            <w:gridSpan w:val="3"/>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11"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7" w:type="dxa"/>
            <w:gridSpan w:val="9"/>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707"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75" w:type="dxa"/>
            <w:gridSpan w:val="2"/>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283"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ADIYAMAN</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Kahta</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Kahta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68367</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Doğubeyazıt</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Doğubeyazıt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73737</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AĞRI</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Patnos</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Patnos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62385</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AMASYA</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Merzifon</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Merzifon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54295</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BİLECİK</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Bozüyük</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Bozüyük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61975</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BİTLİS</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Tatvan</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Tatvan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65641</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7</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BURDUR</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Bucak</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Bucak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42108</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EDİRNE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Keşan</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Keşan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59510</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9</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HAKKARİ</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Yüksekova</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Yüksekova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67831</w:t>
            </w:r>
          </w:p>
        </w:tc>
        <w:tc>
          <w:tcPr>
            <w:tcW w:w="1707"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KARABÜK</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Safranbolu</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Safranbolu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42813</w:t>
            </w:r>
          </w:p>
        </w:tc>
        <w:tc>
          <w:tcPr>
            <w:tcW w:w="1707" w:type="dxa"/>
            <w:gridSpan w:val="5"/>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Silopi</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Silopi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85350</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1</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12</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Erbaa</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Erbaa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60742</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YOZGAT</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Sorgun</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Sorgun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50468</w:t>
            </w:r>
          </w:p>
        </w:tc>
        <w:tc>
          <w:tcPr>
            <w:tcW w:w="1707"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75" w:type="dxa"/>
            <w:gridSpan w:val="2"/>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708" w:type="dxa"/>
            <w:gridSpan w:val="26"/>
            <w:vAlign w:val="bottom"/>
          </w:tcPr>
          <w:p w:rsidR="001F717C" w:rsidRPr="006224B2" w:rsidRDefault="001F717C" w:rsidP="00A726A5">
            <w:pPr>
              <w:pStyle w:val="NoSpacing"/>
              <w:jc w:val="center"/>
              <w:rPr>
                <w:rFonts w:ascii="Times New Roman" w:hAnsi="Times New Roman"/>
                <w:b/>
                <w:sz w:val="18"/>
                <w:szCs w:val="18"/>
                <w:lang w:eastAsia="tr-TR"/>
              </w:rPr>
            </w:pPr>
          </w:p>
          <w:p w:rsidR="001F717C" w:rsidRPr="006224B2" w:rsidRDefault="001F717C" w:rsidP="00A726A5">
            <w:pPr>
              <w:pStyle w:val="NoSpacing"/>
              <w:jc w:val="center"/>
              <w:rPr>
                <w:rFonts w:ascii="Times New Roman" w:hAnsi="Times New Roman"/>
                <w:b/>
                <w:sz w:val="18"/>
                <w:szCs w:val="18"/>
                <w:lang w:eastAsia="tr-TR"/>
              </w:rPr>
            </w:pPr>
          </w:p>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D-13 (125.000-149.999)GRUBUNDA YER ALAN BELEDİYELER</w:t>
            </w:r>
          </w:p>
        </w:tc>
        <w:tc>
          <w:tcPr>
            <w:tcW w:w="1285" w:type="dxa"/>
            <w:gridSpan w:val="10"/>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58"/>
        </w:trPr>
        <w:tc>
          <w:tcPr>
            <w:tcW w:w="614"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w:t>
            </w:r>
          </w:p>
        </w:tc>
        <w:tc>
          <w:tcPr>
            <w:tcW w:w="1859"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11"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7" w:type="dxa"/>
            <w:gridSpan w:val="9"/>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8" w:type="dxa"/>
            <w:gridSpan w:val="4"/>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8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283"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KÜTAHYA</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Tavşanlı</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Tavşanlı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67226</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TOKAT</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Turhal</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Turhal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62596</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sz w:val="18"/>
                <w:szCs w:val="18"/>
                <w:lang w:eastAsia="tr-TR"/>
              </w:rPr>
            </w:pPr>
          </w:p>
        </w:tc>
      </w:tr>
      <w:tr w:rsidR="001F717C" w:rsidRPr="006224B2" w:rsidTr="00B11091">
        <w:trPr>
          <w:trHeight w:val="300"/>
        </w:trPr>
        <w:tc>
          <w:tcPr>
            <w:tcW w:w="8708" w:type="dxa"/>
            <w:gridSpan w:val="26"/>
            <w:vAlign w:val="bottom"/>
          </w:tcPr>
          <w:p w:rsidR="001F717C" w:rsidRPr="006224B2" w:rsidRDefault="001F717C" w:rsidP="00A726A5">
            <w:pPr>
              <w:pStyle w:val="NoSpacing"/>
              <w:jc w:val="center"/>
              <w:rPr>
                <w:rFonts w:ascii="Times New Roman" w:hAnsi="Times New Roman"/>
                <w:b/>
                <w:sz w:val="18"/>
                <w:szCs w:val="18"/>
                <w:lang w:eastAsia="tr-TR"/>
              </w:rPr>
            </w:pPr>
          </w:p>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D-14 (150.000-174.999)GRUBUNDA YER ALAN BELEDİYELER</w:t>
            </w:r>
          </w:p>
        </w:tc>
        <w:tc>
          <w:tcPr>
            <w:tcW w:w="1285" w:type="dxa"/>
            <w:gridSpan w:val="10"/>
            <w:vAlign w:val="bottom"/>
          </w:tcPr>
          <w:p w:rsidR="001F717C" w:rsidRPr="006224B2" w:rsidRDefault="001F717C" w:rsidP="00A726A5">
            <w:pPr>
              <w:pStyle w:val="NoSpacing"/>
              <w:jc w:val="center"/>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1873"/>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59"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11"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7" w:type="dxa"/>
            <w:gridSpan w:val="9"/>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8" w:type="dxa"/>
            <w:gridSpan w:val="4"/>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8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283"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KIRKLARELİ</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Lüleburgaz</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Lüleburgaz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106545</w:t>
            </w:r>
          </w:p>
        </w:tc>
        <w:tc>
          <w:tcPr>
            <w:tcW w:w="1698"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2</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OSMANİYE</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Kadirli</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Kadirli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84381</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614"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3</w:t>
            </w:r>
          </w:p>
        </w:tc>
        <w:tc>
          <w:tcPr>
            <w:tcW w:w="1859" w:type="dxa"/>
            <w:gridSpan w:val="3"/>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ŞIRNAK</w:t>
            </w:r>
          </w:p>
        </w:tc>
        <w:tc>
          <w:tcPr>
            <w:tcW w:w="1449" w:type="dxa"/>
            <w:gridSpan w:val="2"/>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Cizre</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Cizre </w:t>
            </w:r>
          </w:p>
        </w:tc>
        <w:tc>
          <w:tcPr>
            <w:tcW w:w="1277" w:type="dxa"/>
            <w:gridSpan w:val="9"/>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110166</w:t>
            </w:r>
          </w:p>
        </w:tc>
        <w:tc>
          <w:tcPr>
            <w:tcW w:w="1698" w:type="dxa"/>
            <w:gridSpan w:val="4"/>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p>
        </w:tc>
        <w:tc>
          <w:tcPr>
            <w:tcW w:w="428" w:type="dxa"/>
            <w:gridSpan w:val="3"/>
            <w:noWrap/>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2</w:t>
            </w:r>
          </w:p>
        </w:tc>
      </w:tr>
      <w:tr w:rsidR="001F717C" w:rsidRPr="006224B2" w:rsidTr="00B11091">
        <w:trPr>
          <w:trHeight w:val="300"/>
        </w:trPr>
        <w:tc>
          <w:tcPr>
            <w:tcW w:w="8708" w:type="dxa"/>
            <w:gridSpan w:val="26"/>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D-15 (175.000 ve </w:t>
            </w:r>
            <w:r w:rsidRPr="006224B2">
              <w:rPr>
                <w:rFonts w:ascii="Times New Roman" w:hAnsi="Times New Roman"/>
                <w:b/>
                <w:bCs/>
                <w:sz w:val="18"/>
                <w:szCs w:val="18"/>
              </w:rPr>
              <w:t xml:space="preserve"> ÜZERİ</w:t>
            </w:r>
            <w:r w:rsidRPr="006224B2">
              <w:rPr>
                <w:rFonts w:ascii="Times New Roman" w:hAnsi="Times New Roman"/>
                <w:b/>
                <w:sz w:val="18"/>
                <w:szCs w:val="18"/>
                <w:lang w:eastAsia="tr-TR"/>
              </w:rPr>
              <w:t xml:space="preserve"> )  GRUBUNDA YER ALAN BELEDİYELER</w:t>
            </w:r>
          </w:p>
        </w:tc>
        <w:tc>
          <w:tcPr>
            <w:tcW w:w="1285" w:type="dxa"/>
            <w:gridSpan w:val="10"/>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NİTELİĞİ</w:t>
            </w:r>
          </w:p>
        </w:tc>
      </w:tr>
      <w:tr w:rsidR="001F717C" w:rsidRPr="006224B2" w:rsidTr="00B11091">
        <w:trPr>
          <w:trHeight w:val="21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w:t>
            </w:r>
          </w:p>
        </w:tc>
        <w:tc>
          <w:tcPr>
            <w:tcW w:w="1859" w:type="dxa"/>
            <w:gridSpan w:val="3"/>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w:t>
            </w:r>
          </w:p>
        </w:tc>
        <w:tc>
          <w:tcPr>
            <w:tcW w:w="1449" w:type="dxa"/>
            <w:gridSpan w:val="2"/>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1811" w:type="dxa"/>
            <w:gridSpan w:val="5"/>
            <w:noWrap/>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 xml:space="preserve"> BELEDİYE ADI </w:t>
            </w:r>
          </w:p>
        </w:tc>
        <w:tc>
          <w:tcPr>
            <w:tcW w:w="1277" w:type="dxa"/>
            <w:gridSpan w:val="9"/>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NÜFUSU</w:t>
            </w:r>
          </w:p>
        </w:tc>
        <w:tc>
          <w:tcPr>
            <w:tcW w:w="1698" w:type="dxa"/>
            <w:gridSpan w:val="4"/>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BELEDİYE TÜRÜ</w:t>
            </w:r>
          </w:p>
        </w:tc>
        <w:tc>
          <w:tcPr>
            <w:tcW w:w="284"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İlçe</w:t>
            </w:r>
          </w:p>
        </w:tc>
        <w:tc>
          <w:tcPr>
            <w:tcW w:w="283" w:type="dxa"/>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Sanayi-Ticaret</w:t>
            </w:r>
          </w:p>
        </w:tc>
        <w:tc>
          <w:tcPr>
            <w:tcW w:w="290"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Turizm</w:t>
            </w:r>
          </w:p>
        </w:tc>
        <w:tc>
          <w:tcPr>
            <w:tcW w:w="428" w:type="dxa"/>
            <w:gridSpan w:val="3"/>
            <w:noWrap/>
            <w:textDirection w:val="btLr"/>
            <w:vAlign w:val="bottom"/>
          </w:tcPr>
          <w:p w:rsidR="001F717C" w:rsidRPr="006224B2" w:rsidRDefault="001F717C" w:rsidP="00A726A5">
            <w:pPr>
              <w:pStyle w:val="NoSpacing"/>
              <w:rPr>
                <w:rFonts w:ascii="Times New Roman" w:hAnsi="Times New Roman"/>
                <w:b/>
                <w:sz w:val="18"/>
                <w:szCs w:val="18"/>
                <w:lang w:eastAsia="tr-TR"/>
              </w:rPr>
            </w:pPr>
            <w:r w:rsidRPr="006224B2">
              <w:rPr>
                <w:rFonts w:ascii="Times New Roman" w:hAnsi="Times New Roman"/>
                <w:b/>
                <w:sz w:val="18"/>
                <w:szCs w:val="18"/>
                <w:lang w:eastAsia="tr-TR"/>
              </w:rPr>
              <w:t>Grup Yükselme Adımı</w:t>
            </w:r>
          </w:p>
        </w:tc>
      </w:tr>
      <w:tr w:rsidR="001F717C" w:rsidRPr="006224B2" w:rsidTr="00B11091">
        <w:trPr>
          <w:trHeight w:val="300"/>
        </w:trPr>
        <w:tc>
          <w:tcPr>
            <w:tcW w:w="614"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w:t>
            </w:r>
          </w:p>
        </w:tc>
        <w:tc>
          <w:tcPr>
            <w:tcW w:w="1859" w:type="dxa"/>
            <w:gridSpan w:val="3"/>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ZONGULDAK</w:t>
            </w:r>
          </w:p>
        </w:tc>
        <w:tc>
          <w:tcPr>
            <w:tcW w:w="1449" w:type="dxa"/>
            <w:gridSpan w:val="2"/>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Ereğli</w:t>
            </w:r>
          </w:p>
        </w:tc>
        <w:tc>
          <w:tcPr>
            <w:tcW w:w="1811" w:type="dxa"/>
            <w:gridSpan w:val="5"/>
            <w:noWrap/>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 xml:space="preserve"> Karadeniz Ereğli </w:t>
            </w:r>
          </w:p>
        </w:tc>
        <w:tc>
          <w:tcPr>
            <w:tcW w:w="1277" w:type="dxa"/>
            <w:gridSpan w:val="9"/>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111449</w:t>
            </w:r>
          </w:p>
        </w:tc>
        <w:tc>
          <w:tcPr>
            <w:tcW w:w="1698" w:type="dxa"/>
            <w:gridSpan w:val="4"/>
            <w:vAlign w:val="bottom"/>
          </w:tcPr>
          <w:p w:rsidR="001F717C" w:rsidRPr="006224B2" w:rsidRDefault="001F717C" w:rsidP="00A726A5">
            <w:pPr>
              <w:pStyle w:val="NoSpacing"/>
              <w:rPr>
                <w:rFonts w:ascii="Times New Roman" w:hAnsi="Times New Roman"/>
                <w:sz w:val="18"/>
                <w:szCs w:val="18"/>
                <w:lang w:eastAsia="tr-TR"/>
              </w:rPr>
            </w:pPr>
            <w:r w:rsidRPr="006224B2">
              <w:rPr>
                <w:rFonts w:ascii="Times New Roman" w:hAnsi="Times New Roman"/>
                <w:sz w:val="18"/>
                <w:szCs w:val="18"/>
                <w:lang w:eastAsia="tr-TR"/>
              </w:rPr>
              <w:t>İlçe Belediyesi</w:t>
            </w:r>
          </w:p>
        </w:tc>
        <w:tc>
          <w:tcPr>
            <w:tcW w:w="284"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83" w:type="dxa"/>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290"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x</w:t>
            </w:r>
          </w:p>
        </w:tc>
        <w:tc>
          <w:tcPr>
            <w:tcW w:w="428" w:type="dxa"/>
            <w:gridSpan w:val="3"/>
            <w:vAlign w:val="bottom"/>
          </w:tcPr>
          <w:p w:rsidR="001F717C" w:rsidRPr="006224B2" w:rsidRDefault="001F717C" w:rsidP="00A726A5">
            <w:pPr>
              <w:pStyle w:val="NoSpacing"/>
              <w:jc w:val="center"/>
              <w:rPr>
                <w:rFonts w:ascii="Times New Roman" w:hAnsi="Times New Roman"/>
                <w:sz w:val="18"/>
                <w:szCs w:val="18"/>
                <w:lang w:eastAsia="tr-TR"/>
              </w:rPr>
            </w:pPr>
            <w:r w:rsidRPr="006224B2">
              <w:rPr>
                <w:rFonts w:ascii="Times New Roman" w:hAnsi="Times New Roman"/>
                <w:sz w:val="18"/>
                <w:szCs w:val="18"/>
                <w:lang w:eastAsia="tr-TR"/>
              </w:rPr>
              <w:t>3</w:t>
            </w:r>
          </w:p>
        </w:tc>
      </w:tr>
      <w:tr w:rsidR="001F717C" w:rsidRPr="006224B2" w:rsidTr="00B11091">
        <w:trPr>
          <w:trHeight w:val="300"/>
        </w:trPr>
        <w:tc>
          <w:tcPr>
            <w:tcW w:w="9993" w:type="dxa"/>
            <w:gridSpan w:val="36"/>
            <w:vAlign w:val="bottom"/>
          </w:tcPr>
          <w:p w:rsidR="001F717C" w:rsidRPr="006224B2" w:rsidRDefault="001F717C" w:rsidP="00A726A5">
            <w:pPr>
              <w:pStyle w:val="NoSpacing"/>
              <w:rPr>
                <w:rFonts w:ascii="Times New Roman" w:hAnsi="Times New Roman"/>
              </w:rPr>
            </w:pPr>
          </w:p>
        </w:tc>
      </w:tr>
    </w:tbl>
    <w:p w:rsidR="001F717C" w:rsidRPr="006224B2" w:rsidRDefault="001F717C" w:rsidP="00CA664C">
      <w:pPr>
        <w:pStyle w:val="NoSpacing"/>
        <w:jc w:val="center"/>
        <w:rPr>
          <w:rFonts w:ascii="Times New Roman" w:hAnsi="Times New Roman"/>
          <w:b/>
          <w:sz w:val="18"/>
          <w:szCs w:val="18"/>
        </w:rPr>
      </w:pPr>
    </w:p>
    <w:p w:rsidR="001F717C" w:rsidRPr="006224B2" w:rsidRDefault="001F717C" w:rsidP="00CA664C">
      <w:pPr>
        <w:pStyle w:val="NoSpacing"/>
        <w:jc w:val="center"/>
        <w:rPr>
          <w:rFonts w:ascii="Times New Roman" w:hAnsi="Times New Roman"/>
          <w:b/>
          <w:sz w:val="18"/>
          <w:szCs w:val="18"/>
        </w:rPr>
      </w:pPr>
    </w:p>
    <w:p w:rsidR="001F717C" w:rsidRPr="006224B2" w:rsidRDefault="001F717C" w:rsidP="00CA664C">
      <w:pPr>
        <w:pStyle w:val="NoSpacing"/>
        <w:jc w:val="center"/>
        <w:rPr>
          <w:rFonts w:ascii="Times New Roman" w:hAnsi="Times New Roman"/>
          <w:b/>
          <w:sz w:val="18"/>
          <w:szCs w:val="18"/>
        </w:rPr>
      </w:pPr>
      <w:r w:rsidRPr="006224B2">
        <w:rPr>
          <w:rFonts w:ascii="Times New Roman" w:hAnsi="Times New Roman"/>
          <w:b/>
          <w:sz w:val="18"/>
          <w:szCs w:val="18"/>
        </w:rPr>
        <w:t>(E ) GRUBU: BELEDİYE BAĞLI KURULUŞLARI TASNİF CETVELİ</w:t>
      </w:r>
    </w:p>
    <w:p w:rsidR="001F717C" w:rsidRPr="006224B2" w:rsidRDefault="001F717C" w:rsidP="00CA664C">
      <w:pPr>
        <w:pStyle w:val="NoSpacing"/>
        <w:jc w:val="center"/>
        <w:rPr>
          <w:rFonts w:ascii="Times New Roman" w:hAnsi="Times New Roman"/>
          <w:b/>
          <w:sz w:val="18"/>
          <w:szCs w:val="18"/>
        </w:rPr>
      </w:pPr>
    </w:p>
    <w:p w:rsidR="001F717C" w:rsidRPr="006224B2" w:rsidRDefault="001F717C" w:rsidP="00CA664C">
      <w:pPr>
        <w:pStyle w:val="NoSpacing"/>
        <w:jc w:val="center"/>
        <w:rPr>
          <w:rFonts w:ascii="Times New Roman" w:hAnsi="Times New Roman"/>
          <w:b/>
          <w:sz w:val="18"/>
          <w:szCs w:val="18"/>
        </w:rPr>
      </w:pPr>
    </w:p>
    <w:tbl>
      <w:tblPr>
        <w:tblW w:w="10043" w:type="dxa"/>
        <w:jc w:val="center"/>
        <w:tblLayout w:type="fixed"/>
        <w:tblCellMar>
          <w:left w:w="70" w:type="dxa"/>
          <w:right w:w="70" w:type="dxa"/>
        </w:tblCellMar>
        <w:tblLook w:val="00A0"/>
      </w:tblPr>
      <w:tblGrid>
        <w:gridCol w:w="404"/>
        <w:gridCol w:w="1843"/>
        <w:gridCol w:w="3118"/>
        <w:gridCol w:w="4678"/>
      </w:tblGrid>
      <w:tr w:rsidR="001F717C" w:rsidRPr="006224B2" w:rsidTr="00C72753">
        <w:trPr>
          <w:trHeight w:val="313"/>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A5E76">
            <w:pPr>
              <w:pStyle w:val="NoSpacing"/>
              <w:jc w:val="center"/>
              <w:rPr>
                <w:rFonts w:ascii="Times New Roman" w:hAnsi="Times New Roman"/>
                <w:b/>
                <w:sz w:val="18"/>
                <w:szCs w:val="18"/>
              </w:rPr>
            </w:pPr>
            <w:r w:rsidRPr="006224B2">
              <w:rPr>
                <w:rFonts w:ascii="Times New Roman" w:hAnsi="Times New Roman"/>
                <w:b/>
                <w:sz w:val="18"/>
                <w:szCs w:val="18"/>
              </w:rPr>
              <w:t>E – 1 GRUBUNDA YER ALAN BAĞLI KURULUŞLAR (0 - 999.999)</w:t>
            </w:r>
          </w:p>
        </w:tc>
      </w:tr>
      <w:tr w:rsidR="001F717C" w:rsidRPr="006224B2" w:rsidTr="00C72753">
        <w:trPr>
          <w:trHeight w:val="283"/>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DENİZLİ</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Denizli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Denizli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2</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ERZURUM</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Erzurum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Erzurum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3</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ESKİŞEHİR</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Eskişehir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Eskişehir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4</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MALATYA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Malatya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Malatya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5</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MARDİN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Mardin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Mardin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6</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MUĞLA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Muğla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Muğla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7</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ORDU</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Ordu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Ordu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8</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SAKARYA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Sakarya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Sakarya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9</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TEKİRDAĞ</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Tekirdağ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Tekirdağ Su ve Kanalizasyon İdaresi Genel Müdürlüğü</w:t>
            </w:r>
          </w:p>
        </w:tc>
      </w:tr>
      <w:tr w:rsidR="001F717C" w:rsidRPr="006224B2" w:rsidTr="00C72753">
        <w:trPr>
          <w:trHeight w:val="25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10</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TRABZON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Trabzon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A92E62">
            <w:pPr>
              <w:pStyle w:val="NoSpacing"/>
              <w:rPr>
                <w:rFonts w:ascii="Times New Roman" w:hAnsi="Times New Roman"/>
                <w:sz w:val="18"/>
                <w:szCs w:val="18"/>
              </w:rPr>
            </w:pPr>
            <w:r w:rsidRPr="006224B2">
              <w:rPr>
                <w:rFonts w:ascii="Times New Roman" w:hAnsi="Times New Roman"/>
                <w:sz w:val="18"/>
                <w:szCs w:val="18"/>
              </w:rPr>
              <w:t>Trabzon İçmesuyu ve Kanalizasyon İdaresi Genel Müdürlüğü</w:t>
            </w:r>
          </w:p>
        </w:tc>
      </w:tr>
      <w:tr w:rsidR="001F717C" w:rsidRPr="006224B2" w:rsidTr="00C72753">
        <w:trPr>
          <w:trHeight w:val="224"/>
          <w:jc w:val="center"/>
        </w:trPr>
        <w:tc>
          <w:tcPr>
            <w:tcW w:w="10043" w:type="dxa"/>
            <w:gridSpan w:val="4"/>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p>
        </w:tc>
      </w:tr>
      <w:tr w:rsidR="001F717C" w:rsidRPr="006224B2" w:rsidTr="00C72753">
        <w:trPr>
          <w:trHeight w:val="86"/>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A5E76">
            <w:pPr>
              <w:pStyle w:val="NoSpacing"/>
              <w:jc w:val="center"/>
              <w:rPr>
                <w:rFonts w:ascii="Times New Roman" w:hAnsi="Times New Roman"/>
                <w:b/>
                <w:sz w:val="18"/>
                <w:szCs w:val="18"/>
              </w:rPr>
            </w:pPr>
          </w:p>
          <w:p w:rsidR="001F717C" w:rsidRPr="006224B2" w:rsidRDefault="001F717C" w:rsidP="00400BDE">
            <w:pPr>
              <w:pStyle w:val="NoSpacing"/>
              <w:jc w:val="center"/>
              <w:rPr>
                <w:rFonts w:ascii="Times New Roman" w:hAnsi="Times New Roman"/>
                <w:b/>
                <w:sz w:val="18"/>
                <w:szCs w:val="18"/>
              </w:rPr>
            </w:pPr>
            <w:r w:rsidRPr="006224B2">
              <w:rPr>
                <w:rFonts w:ascii="Times New Roman" w:hAnsi="Times New Roman"/>
                <w:b/>
                <w:sz w:val="18"/>
                <w:szCs w:val="18"/>
              </w:rPr>
              <w:t>E - 2 GRUBUNDA YER ALAN BAĞLI KURULUŞLAR (1.000.000 – 1.999.999)</w:t>
            </w:r>
          </w:p>
        </w:tc>
      </w:tr>
      <w:tr w:rsidR="001F717C" w:rsidRPr="006224B2" w:rsidTr="00C72753">
        <w:trPr>
          <w:trHeight w:val="317"/>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AYDIN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Aydın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Aydın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2</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BALIKESİR</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Balıkesir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Balıkesir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3</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DİYARBAKIR</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Diyarbakır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Diyarbakır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4</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GAZİANTEP</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Gaziantep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Gaziantep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5</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HATAY</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Hatay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Hatay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6</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KAHRAMANMARAŞ</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Kahramanmaraş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Kahramanmaraş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7</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KAYSERİ</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Kayseri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Kayseri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8</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KOCAELİ</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Kocaeli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Kocaeli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9</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MANİSA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Manisa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Manisa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10</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MERSİN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Mersin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Mersin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SAMSUN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Samsun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Samsun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12</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ŞANLIURFA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Şanlıurfa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Şanlıurfa Su ve Kanalizasyon İdaresi Genel Müdürlüğü</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13</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VAN</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Van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Van Su ve Kanalizasyon İdaresi Genel Müdürlüğü</w:t>
            </w:r>
          </w:p>
        </w:tc>
      </w:tr>
      <w:tr w:rsidR="001F717C" w:rsidRPr="006224B2" w:rsidTr="00C72753">
        <w:trPr>
          <w:trHeight w:val="264"/>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400BDE">
            <w:pPr>
              <w:pStyle w:val="NoSpacing"/>
              <w:jc w:val="center"/>
              <w:rPr>
                <w:rFonts w:ascii="Times New Roman" w:hAnsi="Times New Roman"/>
                <w:b/>
                <w:sz w:val="18"/>
                <w:szCs w:val="18"/>
              </w:rPr>
            </w:pPr>
            <w:r w:rsidRPr="006224B2">
              <w:rPr>
                <w:rFonts w:ascii="Times New Roman" w:hAnsi="Times New Roman"/>
                <w:b/>
                <w:sz w:val="18"/>
                <w:szCs w:val="18"/>
              </w:rPr>
              <w:t>E - 3 GRUBUNDA YER ALAN BAĞLI KURULUŞLAR (2.000.000-2.999.999 )</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ADANA</w:t>
            </w:r>
          </w:p>
        </w:tc>
        <w:tc>
          <w:tcPr>
            <w:tcW w:w="3118" w:type="dxa"/>
            <w:tcBorders>
              <w:top w:val="nil"/>
              <w:left w:val="nil"/>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Adana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Adana Su ve Kanalizasyon İdaresi Genel Müdürlüğü</w:t>
            </w:r>
          </w:p>
        </w:tc>
      </w:tr>
      <w:tr w:rsidR="001F717C" w:rsidRPr="006224B2" w:rsidTr="00400BDE">
        <w:trPr>
          <w:trHeight w:val="315"/>
          <w:jc w:val="center"/>
        </w:trPr>
        <w:tc>
          <w:tcPr>
            <w:tcW w:w="404" w:type="dxa"/>
            <w:tcBorders>
              <w:top w:val="nil"/>
              <w:left w:val="single" w:sz="8" w:space="0" w:color="auto"/>
              <w:bottom w:val="single" w:sz="4"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2</w:t>
            </w:r>
          </w:p>
        </w:tc>
        <w:tc>
          <w:tcPr>
            <w:tcW w:w="1843" w:type="dxa"/>
            <w:tcBorders>
              <w:top w:val="nil"/>
              <w:left w:val="nil"/>
              <w:bottom w:val="single" w:sz="4"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ANTALYA</w:t>
            </w:r>
          </w:p>
        </w:tc>
        <w:tc>
          <w:tcPr>
            <w:tcW w:w="3118" w:type="dxa"/>
            <w:tcBorders>
              <w:top w:val="nil"/>
              <w:left w:val="nil"/>
              <w:bottom w:val="single" w:sz="4"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Antalya Büyükşehir Belediyesi</w:t>
            </w:r>
          </w:p>
        </w:tc>
        <w:tc>
          <w:tcPr>
            <w:tcW w:w="4678" w:type="dxa"/>
            <w:tcBorders>
              <w:top w:val="nil"/>
              <w:left w:val="nil"/>
              <w:bottom w:val="single" w:sz="4"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Antalya Su ve Atık Su İdaresi Genel Müdürlüğü</w:t>
            </w:r>
          </w:p>
        </w:tc>
      </w:tr>
      <w:tr w:rsidR="001F717C" w:rsidRPr="006224B2" w:rsidTr="00400BDE">
        <w:trPr>
          <w:trHeight w:val="318"/>
          <w:jc w:val="center"/>
        </w:trPr>
        <w:tc>
          <w:tcPr>
            <w:tcW w:w="404" w:type="dxa"/>
            <w:tcBorders>
              <w:top w:val="single" w:sz="4" w:space="0" w:color="auto"/>
              <w:left w:val="single" w:sz="4" w:space="0" w:color="auto"/>
              <w:bottom w:val="single" w:sz="4" w:space="0" w:color="auto"/>
              <w:right w:val="single" w:sz="4"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BURSA</w:t>
            </w:r>
          </w:p>
        </w:tc>
        <w:tc>
          <w:tcPr>
            <w:tcW w:w="3118" w:type="dxa"/>
            <w:tcBorders>
              <w:top w:val="single" w:sz="4" w:space="0" w:color="auto"/>
              <w:left w:val="single" w:sz="4" w:space="0" w:color="auto"/>
              <w:bottom w:val="single" w:sz="4" w:space="0" w:color="auto"/>
              <w:right w:val="single" w:sz="4"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Bursa Büyükşehir Belediyesi</w:t>
            </w:r>
          </w:p>
        </w:tc>
        <w:tc>
          <w:tcPr>
            <w:tcW w:w="4678" w:type="dxa"/>
            <w:tcBorders>
              <w:top w:val="single" w:sz="4" w:space="0" w:color="auto"/>
              <w:left w:val="single" w:sz="4" w:space="0" w:color="auto"/>
              <w:bottom w:val="single" w:sz="4" w:space="0" w:color="auto"/>
              <w:right w:val="single" w:sz="4"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Bursa Su ve Kanalizasyon İdaresi Genel Müdürlüğü</w:t>
            </w:r>
          </w:p>
        </w:tc>
      </w:tr>
      <w:tr w:rsidR="001F717C" w:rsidRPr="006224B2" w:rsidTr="00400BDE">
        <w:trPr>
          <w:trHeight w:val="318"/>
          <w:jc w:val="center"/>
        </w:trPr>
        <w:tc>
          <w:tcPr>
            <w:tcW w:w="404" w:type="dxa"/>
            <w:tcBorders>
              <w:top w:val="single" w:sz="4" w:space="0" w:color="auto"/>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4</w:t>
            </w:r>
          </w:p>
        </w:tc>
        <w:tc>
          <w:tcPr>
            <w:tcW w:w="1843" w:type="dxa"/>
            <w:tcBorders>
              <w:top w:val="single" w:sz="4" w:space="0" w:color="auto"/>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KONYA</w:t>
            </w:r>
          </w:p>
        </w:tc>
        <w:tc>
          <w:tcPr>
            <w:tcW w:w="3118" w:type="dxa"/>
            <w:tcBorders>
              <w:top w:val="single" w:sz="4" w:space="0" w:color="auto"/>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Konya Büyükşehir Belediyesi</w:t>
            </w:r>
          </w:p>
        </w:tc>
        <w:tc>
          <w:tcPr>
            <w:tcW w:w="4678" w:type="dxa"/>
            <w:tcBorders>
              <w:top w:val="single" w:sz="4" w:space="0" w:color="auto"/>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Konya Su ve Kanalizasyon İdaresi Genel Müdürlüğü</w:t>
            </w:r>
          </w:p>
        </w:tc>
      </w:tr>
      <w:tr w:rsidR="001F717C" w:rsidRPr="006224B2" w:rsidTr="004B716A">
        <w:trPr>
          <w:trHeight w:val="318"/>
          <w:jc w:val="center"/>
        </w:trPr>
        <w:tc>
          <w:tcPr>
            <w:tcW w:w="10043" w:type="dxa"/>
            <w:gridSpan w:val="4"/>
            <w:tcBorders>
              <w:top w:val="nil"/>
              <w:left w:val="single" w:sz="8" w:space="0" w:color="auto"/>
              <w:bottom w:val="single" w:sz="8" w:space="0" w:color="auto"/>
              <w:right w:val="single" w:sz="8" w:space="0" w:color="auto"/>
            </w:tcBorders>
            <w:vAlign w:val="bottom"/>
          </w:tcPr>
          <w:p w:rsidR="001F717C" w:rsidRPr="006224B2" w:rsidRDefault="001F717C" w:rsidP="00400BDE">
            <w:pPr>
              <w:pStyle w:val="NoSpacing"/>
              <w:rPr>
                <w:rFonts w:ascii="Times New Roman" w:hAnsi="Times New Roman"/>
                <w:sz w:val="18"/>
                <w:szCs w:val="18"/>
              </w:rPr>
            </w:pPr>
            <w:r w:rsidRPr="006224B2">
              <w:rPr>
                <w:rFonts w:ascii="Times New Roman" w:hAnsi="Times New Roman"/>
                <w:b/>
                <w:sz w:val="18"/>
                <w:szCs w:val="18"/>
              </w:rPr>
              <w:t xml:space="preserve">                                           E - 4 GRUBUNDA YER ALAN BAĞLI KURULUŞLAR (3.000.000 - 4.999.999 )</w:t>
            </w:r>
          </w:p>
        </w:tc>
      </w:tr>
      <w:tr w:rsidR="001F717C" w:rsidRPr="006224B2" w:rsidTr="00C72753">
        <w:trPr>
          <w:trHeight w:val="318"/>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İZMİR</w:t>
            </w:r>
          </w:p>
        </w:tc>
        <w:tc>
          <w:tcPr>
            <w:tcW w:w="3118" w:type="dxa"/>
            <w:tcBorders>
              <w:top w:val="nil"/>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İzmir Büyükşehir Belediyesi</w:t>
            </w:r>
          </w:p>
        </w:tc>
        <w:tc>
          <w:tcPr>
            <w:tcW w:w="4678" w:type="dxa"/>
            <w:tcBorders>
              <w:top w:val="nil"/>
              <w:left w:val="single" w:sz="8" w:space="0" w:color="auto"/>
              <w:bottom w:val="single" w:sz="8" w:space="0" w:color="auto"/>
              <w:right w:val="single" w:sz="8" w:space="0" w:color="auto"/>
            </w:tcBorders>
            <w:vAlign w:val="bottom"/>
          </w:tcPr>
          <w:p w:rsidR="001F717C" w:rsidRPr="006224B2" w:rsidRDefault="001F717C" w:rsidP="004B716A">
            <w:pPr>
              <w:pStyle w:val="NoSpacing"/>
              <w:rPr>
                <w:rFonts w:ascii="Times New Roman" w:hAnsi="Times New Roman"/>
                <w:sz w:val="18"/>
                <w:szCs w:val="18"/>
              </w:rPr>
            </w:pPr>
            <w:r w:rsidRPr="006224B2">
              <w:rPr>
                <w:rFonts w:ascii="Times New Roman" w:hAnsi="Times New Roman"/>
                <w:sz w:val="18"/>
                <w:szCs w:val="18"/>
              </w:rPr>
              <w:t>İzmir Su ve Kanalizasyon İdaresi Genel Müdürlüğü</w:t>
            </w:r>
          </w:p>
        </w:tc>
      </w:tr>
      <w:tr w:rsidR="001F717C" w:rsidRPr="006224B2" w:rsidTr="00C72753">
        <w:trPr>
          <w:trHeight w:val="105"/>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72753">
            <w:pPr>
              <w:pStyle w:val="NoSpacing"/>
              <w:jc w:val="center"/>
              <w:rPr>
                <w:rFonts w:ascii="Times New Roman" w:hAnsi="Times New Roman"/>
                <w:b/>
                <w:sz w:val="18"/>
                <w:szCs w:val="18"/>
              </w:rPr>
            </w:pPr>
            <w:r w:rsidRPr="006224B2">
              <w:rPr>
                <w:rFonts w:ascii="Times New Roman" w:hAnsi="Times New Roman"/>
                <w:b/>
                <w:sz w:val="18"/>
                <w:szCs w:val="18"/>
              </w:rPr>
              <w:t xml:space="preserve">  E - 5 GRUBUNDA YER ALAN BAĞLI KURULUŞLAR (5.000.000 - 7.499.999 )</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227"/>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2</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 Su ve Kanalizasyon İdaresi Genel Müdürlüğü</w:t>
            </w:r>
          </w:p>
        </w:tc>
      </w:tr>
      <w:tr w:rsidR="001F717C" w:rsidRPr="006224B2" w:rsidTr="00C72753">
        <w:trPr>
          <w:trHeight w:val="227"/>
          <w:jc w:val="center"/>
        </w:trPr>
        <w:tc>
          <w:tcPr>
            <w:tcW w:w="10043" w:type="dxa"/>
            <w:gridSpan w:val="4"/>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p>
        </w:tc>
      </w:tr>
      <w:tr w:rsidR="001F717C" w:rsidRPr="006224B2" w:rsidTr="00C72753">
        <w:trPr>
          <w:trHeight w:val="106"/>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72753">
            <w:pPr>
              <w:pStyle w:val="NoSpacing"/>
              <w:jc w:val="center"/>
              <w:rPr>
                <w:rFonts w:ascii="Times New Roman" w:hAnsi="Times New Roman"/>
                <w:b/>
                <w:sz w:val="18"/>
                <w:szCs w:val="18"/>
              </w:rPr>
            </w:pPr>
            <w:r w:rsidRPr="006224B2">
              <w:rPr>
                <w:rFonts w:ascii="Times New Roman" w:hAnsi="Times New Roman"/>
                <w:b/>
                <w:sz w:val="18"/>
                <w:szCs w:val="18"/>
              </w:rPr>
              <w:t>E - 6 GRUBUNDA YER ALAN BAĞLI KURULUŞLAR (7.500.000 VE ÜZERİ)</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İSTANBUL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İstanbul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İstanbul Su ve Kanalizasyon İdaresi Genel Müdürlüğü</w:t>
            </w:r>
          </w:p>
        </w:tc>
      </w:tr>
      <w:tr w:rsidR="001F717C" w:rsidRPr="006224B2" w:rsidTr="00C72753">
        <w:trPr>
          <w:trHeight w:val="290"/>
          <w:jc w:val="center"/>
        </w:trPr>
        <w:tc>
          <w:tcPr>
            <w:tcW w:w="10043" w:type="dxa"/>
            <w:gridSpan w:val="4"/>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p>
        </w:tc>
      </w:tr>
      <w:tr w:rsidR="001F717C" w:rsidRPr="006224B2" w:rsidTr="00C72753">
        <w:trPr>
          <w:trHeight w:val="300"/>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72753">
            <w:pPr>
              <w:pStyle w:val="NoSpacing"/>
              <w:rPr>
                <w:rFonts w:ascii="Times New Roman" w:hAnsi="Times New Roman"/>
                <w:b/>
                <w:sz w:val="18"/>
                <w:szCs w:val="18"/>
              </w:rPr>
            </w:pPr>
            <w:r w:rsidRPr="006224B2">
              <w:rPr>
                <w:rFonts w:ascii="Times New Roman" w:hAnsi="Times New Roman"/>
                <w:b/>
                <w:sz w:val="18"/>
                <w:szCs w:val="18"/>
              </w:rPr>
              <w:t xml:space="preserve">                                          E - 7 GRUBUNDA YER ALAN BAĞLI KURULUŞLAR</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İZMİR</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İzmir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İzmir Elektrik Su Havagazı Otobüs ve Troleybüs Genel Müdürlüğü (ESHOT)</w:t>
            </w:r>
          </w:p>
        </w:tc>
      </w:tr>
      <w:tr w:rsidR="001F717C" w:rsidRPr="006224B2" w:rsidTr="00C72753">
        <w:trPr>
          <w:trHeight w:val="172"/>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72753">
            <w:pPr>
              <w:pStyle w:val="NoSpacing"/>
              <w:rPr>
                <w:rFonts w:ascii="Times New Roman" w:hAnsi="Times New Roman"/>
                <w:b/>
                <w:sz w:val="18"/>
                <w:szCs w:val="18"/>
              </w:rPr>
            </w:pPr>
            <w:r w:rsidRPr="006224B2">
              <w:rPr>
                <w:rFonts w:ascii="Times New Roman" w:hAnsi="Times New Roman"/>
                <w:b/>
                <w:sz w:val="18"/>
                <w:szCs w:val="18"/>
              </w:rPr>
              <w:t xml:space="preserve">                                          E - 8 GRUBUNDA YER ALAN BAĞLI KURULUŞLAR</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Ankara Elektrik ve Havagazı İşletme Müessesesi Genel Müdürlüğü (EGO)</w:t>
            </w:r>
          </w:p>
        </w:tc>
      </w:tr>
      <w:tr w:rsidR="001F717C" w:rsidRPr="006224B2" w:rsidTr="00C72753">
        <w:trPr>
          <w:trHeight w:val="315"/>
          <w:jc w:val="center"/>
        </w:trPr>
        <w:tc>
          <w:tcPr>
            <w:tcW w:w="10043" w:type="dxa"/>
            <w:gridSpan w:val="4"/>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p>
        </w:tc>
      </w:tr>
      <w:tr w:rsidR="001F717C" w:rsidRPr="006224B2" w:rsidTr="00C72753">
        <w:trPr>
          <w:trHeight w:val="228"/>
          <w:jc w:val="center"/>
        </w:trPr>
        <w:tc>
          <w:tcPr>
            <w:tcW w:w="10043" w:type="dxa"/>
            <w:gridSpan w:val="4"/>
            <w:tcBorders>
              <w:top w:val="single" w:sz="8" w:space="0" w:color="auto"/>
              <w:left w:val="single" w:sz="8" w:space="0" w:color="auto"/>
              <w:bottom w:val="single" w:sz="8" w:space="0" w:color="auto"/>
              <w:right w:val="single" w:sz="8" w:space="0" w:color="000000"/>
            </w:tcBorders>
            <w:vAlign w:val="bottom"/>
          </w:tcPr>
          <w:p w:rsidR="001F717C" w:rsidRPr="006224B2" w:rsidRDefault="001F717C" w:rsidP="00C72753">
            <w:pPr>
              <w:pStyle w:val="NoSpacing"/>
              <w:rPr>
                <w:rFonts w:ascii="Times New Roman" w:hAnsi="Times New Roman"/>
                <w:b/>
                <w:sz w:val="18"/>
                <w:szCs w:val="18"/>
              </w:rPr>
            </w:pPr>
            <w:r w:rsidRPr="006224B2">
              <w:rPr>
                <w:rFonts w:ascii="Times New Roman" w:hAnsi="Times New Roman"/>
                <w:b/>
                <w:sz w:val="18"/>
                <w:szCs w:val="18"/>
              </w:rPr>
              <w:t xml:space="preserve">                                           E - 9 GRUBUNDA YER ALAN BAĞLI KURULUŞLAR</w:t>
            </w:r>
          </w:p>
        </w:tc>
      </w:tr>
      <w:tr w:rsidR="001F717C" w:rsidRPr="006224B2" w:rsidTr="00C72753">
        <w:trPr>
          <w:trHeight w:val="336"/>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 </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İL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b/>
                <w:sz w:val="18"/>
                <w:szCs w:val="18"/>
              </w:rPr>
            </w:pPr>
            <w:r w:rsidRPr="006224B2">
              <w:rPr>
                <w:rFonts w:ascii="Times New Roman" w:hAnsi="Times New Roman"/>
                <w:b/>
                <w:sz w:val="18"/>
                <w:szCs w:val="18"/>
              </w:rPr>
              <w:t>BAĞLI KURULUŞ</w:t>
            </w:r>
          </w:p>
        </w:tc>
      </w:tr>
      <w:tr w:rsidR="001F717C" w:rsidRPr="006224B2" w:rsidTr="00C72753">
        <w:trPr>
          <w:trHeight w:val="315"/>
          <w:jc w:val="center"/>
        </w:trPr>
        <w:tc>
          <w:tcPr>
            <w:tcW w:w="404" w:type="dxa"/>
            <w:tcBorders>
              <w:top w:val="nil"/>
              <w:left w:val="single" w:sz="8" w:space="0" w:color="auto"/>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1</w:t>
            </w:r>
          </w:p>
        </w:tc>
        <w:tc>
          <w:tcPr>
            <w:tcW w:w="1843"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İSTANBUL</w:t>
            </w:r>
          </w:p>
        </w:tc>
        <w:tc>
          <w:tcPr>
            <w:tcW w:w="311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İstanbul Büyükşehir Belediyesi</w:t>
            </w:r>
          </w:p>
        </w:tc>
        <w:tc>
          <w:tcPr>
            <w:tcW w:w="4678" w:type="dxa"/>
            <w:tcBorders>
              <w:top w:val="nil"/>
              <w:left w:val="nil"/>
              <w:bottom w:val="single" w:sz="8" w:space="0" w:color="auto"/>
              <w:right w:val="single" w:sz="8" w:space="0" w:color="auto"/>
            </w:tcBorders>
            <w:vAlign w:val="bottom"/>
          </w:tcPr>
          <w:p w:rsidR="001F717C" w:rsidRPr="006224B2" w:rsidRDefault="001F717C" w:rsidP="00CA664C">
            <w:pPr>
              <w:pStyle w:val="NoSpacing"/>
              <w:rPr>
                <w:rFonts w:ascii="Times New Roman" w:hAnsi="Times New Roman"/>
                <w:sz w:val="18"/>
                <w:szCs w:val="18"/>
              </w:rPr>
            </w:pPr>
            <w:r w:rsidRPr="006224B2">
              <w:rPr>
                <w:rFonts w:ascii="Times New Roman" w:hAnsi="Times New Roman"/>
                <w:sz w:val="18"/>
                <w:szCs w:val="18"/>
              </w:rPr>
              <w:t xml:space="preserve">İstanbul Elektrik Tramvay ve Tünel İşletmeleri Genel Müdürlüğü (İETT) </w:t>
            </w:r>
          </w:p>
        </w:tc>
      </w:tr>
    </w:tbl>
    <w:p w:rsidR="001F717C" w:rsidRPr="006224B2" w:rsidRDefault="001F717C" w:rsidP="00CA77A0">
      <w:pPr>
        <w:pStyle w:val="NoSpacing"/>
        <w:rPr>
          <w:rFonts w:ascii="Times New Roman" w:hAnsi="Times New Roman"/>
          <w:sz w:val="18"/>
          <w:szCs w:val="18"/>
        </w:rPr>
      </w:pPr>
    </w:p>
    <w:p w:rsidR="001F717C" w:rsidRPr="006224B2" w:rsidRDefault="001F717C" w:rsidP="00CA77A0">
      <w:pPr>
        <w:pStyle w:val="NoSpacing"/>
        <w:rPr>
          <w:rFonts w:ascii="Times New Roman" w:hAnsi="Times New Roman"/>
          <w:sz w:val="18"/>
          <w:szCs w:val="18"/>
        </w:rPr>
      </w:pPr>
    </w:p>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(F) GRUBU: MAHALLİ İDARE BİRLİKLERİ TASNİF CETVELİ</w:t>
      </w:r>
    </w:p>
    <w:tbl>
      <w:tblPr>
        <w:tblW w:w="9955" w:type="dxa"/>
        <w:jc w:val="center"/>
        <w:tblCellMar>
          <w:left w:w="70" w:type="dxa"/>
          <w:right w:w="70" w:type="dxa"/>
        </w:tblCellMar>
        <w:tblLook w:val="00A0"/>
      </w:tblPr>
      <w:tblGrid>
        <w:gridCol w:w="3780"/>
        <w:gridCol w:w="6175"/>
      </w:tblGrid>
      <w:tr w:rsidR="001F717C" w:rsidRPr="006224B2" w:rsidTr="00CA5E76">
        <w:trPr>
          <w:trHeight w:val="255"/>
          <w:jc w:val="center"/>
        </w:trPr>
        <w:tc>
          <w:tcPr>
            <w:tcW w:w="9955" w:type="dxa"/>
            <w:gridSpan w:val="2"/>
            <w:tcBorders>
              <w:top w:val="single" w:sz="4" w:space="0" w:color="auto"/>
              <w:left w:val="single" w:sz="4" w:space="0" w:color="auto"/>
              <w:bottom w:val="single" w:sz="4" w:space="0" w:color="auto"/>
              <w:right w:val="single" w:sz="4" w:space="0" w:color="000000"/>
            </w:tcBorders>
            <w:noWrap/>
            <w:vAlign w:val="center"/>
          </w:tcPr>
          <w:p w:rsidR="001F717C" w:rsidRPr="006224B2" w:rsidRDefault="001F717C" w:rsidP="00CA5E76">
            <w:pPr>
              <w:pStyle w:val="NoSpacing"/>
              <w:jc w:val="center"/>
              <w:rPr>
                <w:rFonts w:ascii="Times New Roman" w:hAnsi="Times New Roman"/>
                <w:b/>
                <w:sz w:val="18"/>
                <w:szCs w:val="18"/>
              </w:rPr>
            </w:pPr>
            <w:r w:rsidRPr="006224B2">
              <w:rPr>
                <w:rFonts w:ascii="Times New Roman" w:hAnsi="Times New Roman"/>
                <w:b/>
                <w:sz w:val="18"/>
                <w:szCs w:val="18"/>
              </w:rPr>
              <w:t>F - 1 GRUBUNDA YER ALAN BİRLİKLER</w:t>
            </w:r>
          </w:p>
        </w:tc>
      </w:tr>
      <w:tr w:rsidR="001F717C" w:rsidRPr="006224B2" w:rsidTr="00CA5E76">
        <w:trPr>
          <w:trHeight w:val="255"/>
          <w:jc w:val="center"/>
        </w:trPr>
        <w:tc>
          <w:tcPr>
            <w:tcW w:w="3780" w:type="dxa"/>
            <w:tcBorders>
              <w:top w:val="nil"/>
              <w:left w:val="single" w:sz="4" w:space="0" w:color="auto"/>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MAHALLİ İDARE KURULUŞU</w:t>
            </w:r>
          </w:p>
        </w:tc>
        <w:tc>
          <w:tcPr>
            <w:tcW w:w="6175" w:type="dxa"/>
            <w:tcBorders>
              <w:top w:val="nil"/>
              <w:left w:val="nil"/>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NİTELİĞİ</w:t>
            </w:r>
          </w:p>
        </w:tc>
      </w:tr>
      <w:tr w:rsidR="001F717C" w:rsidRPr="006224B2" w:rsidTr="00CA5E76">
        <w:trPr>
          <w:trHeight w:val="255"/>
          <w:jc w:val="center"/>
        </w:trPr>
        <w:tc>
          <w:tcPr>
            <w:tcW w:w="3780" w:type="dxa"/>
            <w:tcBorders>
              <w:top w:val="nil"/>
              <w:left w:val="single" w:sz="4" w:space="0" w:color="auto"/>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Mahalli İdare Birlikleri</w:t>
            </w:r>
          </w:p>
        </w:tc>
        <w:tc>
          <w:tcPr>
            <w:tcW w:w="6175" w:type="dxa"/>
            <w:tcBorders>
              <w:top w:val="nil"/>
              <w:left w:val="nil"/>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Ülke düzeyinde kurulan birliklerle üye sayısı 100'den fazla olan birlikler</w:t>
            </w:r>
          </w:p>
        </w:tc>
      </w:tr>
      <w:tr w:rsidR="001F717C" w:rsidRPr="006224B2" w:rsidTr="00CA5E76">
        <w:trPr>
          <w:trHeight w:val="255"/>
          <w:jc w:val="center"/>
        </w:trPr>
        <w:tc>
          <w:tcPr>
            <w:tcW w:w="9955" w:type="dxa"/>
            <w:gridSpan w:val="2"/>
            <w:tcBorders>
              <w:top w:val="nil"/>
              <w:left w:val="single" w:sz="4" w:space="0" w:color="FFFFFF"/>
              <w:bottom w:val="nil"/>
              <w:right w:val="single" w:sz="4" w:space="0" w:color="FFFFFF"/>
            </w:tcBorders>
            <w:noWrap/>
            <w:vAlign w:val="center"/>
          </w:tcPr>
          <w:p w:rsidR="001F717C" w:rsidRPr="006224B2" w:rsidRDefault="001F717C" w:rsidP="00CA77A0">
            <w:pPr>
              <w:pStyle w:val="NoSpacing"/>
              <w:rPr>
                <w:rFonts w:ascii="Times New Roman" w:hAnsi="Times New Roman"/>
                <w:sz w:val="18"/>
                <w:szCs w:val="18"/>
              </w:rPr>
            </w:pPr>
          </w:p>
        </w:tc>
      </w:tr>
      <w:tr w:rsidR="001F717C" w:rsidRPr="006224B2" w:rsidTr="00CA5E76">
        <w:trPr>
          <w:trHeight w:val="255"/>
          <w:jc w:val="center"/>
        </w:trPr>
        <w:tc>
          <w:tcPr>
            <w:tcW w:w="9955" w:type="dxa"/>
            <w:gridSpan w:val="2"/>
            <w:tcBorders>
              <w:top w:val="single" w:sz="4" w:space="0" w:color="auto"/>
              <w:left w:val="single" w:sz="4" w:space="0" w:color="auto"/>
              <w:bottom w:val="single" w:sz="4" w:space="0" w:color="auto"/>
              <w:right w:val="single" w:sz="4" w:space="0" w:color="000000"/>
            </w:tcBorders>
            <w:noWrap/>
            <w:vAlign w:val="center"/>
          </w:tcPr>
          <w:p w:rsidR="001F717C" w:rsidRPr="006224B2" w:rsidRDefault="001F717C" w:rsidP="00CA5E76">
            <w:pPr>
              <w:pStyle w:val="NoSpacing"/>
              <w:jc w:val="center"/>
              <w:rPr>
                <w:rFonts w:ascii="Times New Roman" w:hAnsi="Times New Roman"/>
                <w:b/>
                <w:sz w:val="18"/>
                <w:szCs w:val="18"/>
              </w:rPr>
            </w:pPr>
            <w:r w:rsidRPr="006224B2">
              <w:rPr>
                <w:rFonts w:ascii="Times New Roman" w:hAnsi="Times New Roman"/>
                <w:b/>
                <w:sz w:val="18"/>
                <w:szCs w:val="18"/>
              </w:rPr>
              <w:t>F - 2 GRUBUNDA YER ALAN BİRLİKLER</w:t>
            </w:r>
          </w:p>
        </w:tc>
      </w:tr>
      <w:tr w:rsidR="001F717C" w:rsidRPr="006224B2" w:rsidTr="00CA5E76">
        <w:trPr>
          <w:trHeight w:val="255"/>
          <w:jc w:val="center"/>
        </w:trPr>
        <w:tc>
          <w:tcPr>
            <w:tcW w:w="3780" w:type="dxa"/>
            <w:tcBorders>
              <w:top w:val="nil"/>
              <w:left w:val="single" w:sz="4" w:space="0" w:color="auto"/>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MAHALLİ İDARE KURULUŞU</w:t>
            </w:r>
          </w:p>
        </w:tc>
        <w:tc>
          <w:tcPr>
            <w:tcW w:w="6175" w:type="dxa"/>
            <w:tcBorders>
              <w:top w:val="nil"/>
              <w:left w:val="nil"/>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b/>
                <w:sz w:val="18"/>
                <w:szCs w:val="18"/>
              </w:rPr>
            </w:pPr>
            <w:r w:rsidRPr="006224B2">
              <w:rPr>
                <w:rFonts w:ascii="Times New Roman" w:hAnsi="Times New Roman"/>
                <w:b/>
                <w:sz w:val="18"/>
                <w:szCs w:val="18"/>
              </w:rPr>
              <w:t>NİTELİĞİ</w:t>
            </w:r>
          </w:p>
        </w:tc>
      </w:tr>
      <w:tr w:rsidR="001F717C" w:rsidRPr="006224B2" w:rsidTr="00CA5E76">
        <w:trPr>
          <w:trHeight w:val="255"/>
          <w:jc w:val="center"/>
        </w:trPr>
        <w:tc>
          <w:tcPr>
            <w:tcW w:w="3780" w:type="dxa"/>
            <w:tcBorders>
              <w:top w:val="nil"/>
              <w:left w:val="single" w:sz="4" w:space="0" w:color="auto"/>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Mahalli İdare Birlikleri</w:t>
            </w:r>
          </w:p>
        </w:tc>
        <w:tc>
          <w:tcPr>
            <w:tcW w:w="6175" w:type="dxa"/>
            <w:tcBorders>
              <w:top w:val="nil"/>
              <w:left w:val="nil"/>
              <w:bottom w:val="single" w:sz="4" w:space="0" w:color="auto"/>
              <w:right w:val="single" w:sz="4" w:space="0" w:color="auto"/>
            </w:tcBorders>
            <w:noWrap/>
            <w:vAlign w:val="center"/>
          </w:tcPr>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F - 1 Grubuna ilişkin niteliği taşımayan birlikler</w:t>
            </w:r>
          </w:p>
        </w:tc>
      </w:tr>
    </w:tbl>
    <w:p w:rsidR="001F717C" w:rsidRPr="006224B2" w:rsidRDefault="001F717C" w:rsidP="00CA77A0">
      <w:pPr>
        <w:pStyle w:val="NoSpacing"/>
        <w:rPr>
          <w:rFonts w:ascii="Times New Roman" w:hAnsi="Times New Roman"/>
          <w:sz w:val="18"/>
          <w:szCs w:val="18"/>
        </w:rPr>
      </w:pPr>
      <w:r w:rsidRPr="006224B2">
        <w:rPr>
          <w:rFonts w:ascii="Times New Roman" w:hAnsi="Times New Roman"/>
          <w:sz w:val="18"/>
          <w:szCs w:val="18"/>
        </w:rPr>
        <w:t xml:space="preserve">                                                                                                                                                                                                                                    ”</w:t>
      </w:r>
    </w:p>
    <w:p w:rsidR="001F717C" w:rsidRPr="006224B2" w:rsidRDefault="001F717C" w:rsidP="00CA77A0">
      <w:pPr>
        <w:pStyle w:val="NoSpacing"/>
        <w:rPr>
          <w:rFonts w:ascii="Times New Roman" w:hAnsi="Times New Roman"/>
          <w:sz w:val="18"/>
          <w:szCs w:val="18"/>
        </w:rPr>
      </w:pPr>
    </w:p>
    <w:sectPr w:rsidR="001F717C" w:rsidRPr="006224B2" w:rsidSect="00EC5541">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7C" w:rsidRDefault="001F717C">
      <w:r>
        <w:separator/>
      </w:r>
    </w:p>
  </w:endnote>
  <w:endnote w:type="continuationSeparator" w:id="0">
    <w:p w:rsidR="001F717C" w:rsidRDefault="001F7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7C" w:rsidRDefault="001F717C">
      <w:r>
        <w:separator/>
      </w:r>
    </w:p>
  </w:footnote>
  <w:footnote w:type="continuationSeparator" w:id="0">
    <w:p w:rsidR="001F717C" w:rsidRDefault="001F7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B01"/>
    <w:multiLevelType w:val="hybridMultilevel"/>
    <w:tmpl w:val="3386186A"/>
    <w:lvl w:ilvl="0" w:tplc="DB0E6918">
      <w:start w:val="1"/>
      <w:numFmt w:val="upperLetter"/>
      <w:lvlText w:val="(%1)"/>
      <w:lvlJc w:val="left"/>
      <w:pPr>
        <w:ind w:left="1571" w:hanging="360"/>
      </w:pPr>
      <w:rPr>
        <w:rFonts w:cs="Times New Roman" w:hint="default"/>
      </w:rPr>
    </w:lvl>
    <w:lvl w:ilvl="1" w:tplc="041F0019" w:tentative="1">
      <w:start w:val="1"/>
      <w:numFmt w:val="lowerLetter"/>
      <w:lvlText w:val="%2."/>
      <w:lvlJc w:val="left"/>
      <w:pPr>
        <w:ind w:left="2291" w:hanging="360"/>
      </w:pPr>
      <w:rPr>
        <w:rFonts w:cs="Times New Roman"/>
      </w:rPr>
    </w:lvl>
    <w:lvl w:ilvl="2" w:tplc="041F001B" w:tentative="1">
      <w:start w:val="1"/>
      <w:numFmt w:val="lowerRoman"/>
      <w:lvlText w:val="%3."/>
      <w:lvlJc w:val="right"/>
      <w:pPr>
        <w:ind w:left="3011" w:hanging="180"/>
      </w:pPr>
      <w:rPr>
        <w:rFonts w:cs="Times New Roman"/>
      </w:rPr>
    </w:lvl>
    <w:lvl w:ilvl="3" w:tplc="041F000F" w:tentative="1">
      <w:start w:val="1"/>
      <w:numFmt w:val="decimal"/>
      <w:lvlText w:val="%4."/>
      <w:lvlJc w:val="left"/>
      <w:pPr>
        <w:ind w:left="3731" w:hanging="360"/>
      </w:pPr>
      <w:rPr>
        <w:rFonts w:cs="Times New Roman"/>
      </w:rPr>
    </w:lvl>
    <w:lvl w:ilvl="4" w:tplc="041F0019" w:tentative="1">
      <w:start w:val="1"/>
      <w:numFmt w:val="lowerLetter"/>
      <w:lvlText w:val="%5."/>
      <w:lvlJc w:val="left"/>
      <w:pPr>
        <w:ind w:left="4451" w:hanging="360"/>
      </w:pPr>
      <w:rPr>
        <w:rFonts w:cs="Times New Roman"/>
      </w:rPr>
    </w:lvl>
    <w:lvl w:ilvl="5" w:tplc="041F001B" w:tentative="1">
      <w:start w:val="1"/>
      <w:numFmt w:val="lowerRoman"/>
      <w:lvlText w:val="%6."/>
      <w:lvlJc w:val="right"/>
      <w:pPr>
        <w:ind w:left="5171" w:hanging="180"/>
      </w:pPr>
      <w:rPr>
        <w:rFonts w:cs="Times New Roman"/>
      </w:rPr>
    </w:lvl>
    <w:lvl w:ilvl="6" w:tplc="041F000F" w:tentative="1">
      <w:start w:val="1"/>
      <w:numFmt w:val="decimal"/>
      <w:lvlText w:val="%7."/>
      <w:lvlJc w:val="left"/>
      <w:pPr>
        <w:ind w:left="5891" w:hanging="360"/>
      </w:pPr>
      <w:rPr>
        <w:rFonts w:cs="Times New Roman"/>
      </w:rPr>
    </w:lvl>
    <w:lvl w:ilvl="7" w:tplc="041F0019" w:tentative="1">
      <w:start w:val="1"/>
      <w:numFmt w:val="lowerLetter"/>
      <w:lvlText w:val="%8."/>
      <w:lvlJc w:val="left"/>
      <w:pPr>
        <w:ind w:left="6611" w:hanging="360"/>
      </w:pPr>
      <w:rPr>
        <w:rFonts w:cs="Times New Roman"/>
      </w:rPr>
    </w:lvl>
    <w:lvl w:ilvl="8" w:tplc="041F001B" w:tentative="1">
      <w:start w:val="1"/>
      <w:numFmt w:val="lowerRoman"/>
      <w:lvlText w:val="%9."/>
      <w:lvlJc w:val="right"/>
      <w:pPr>
        <w:ind w:left="7331" w:hanging="180"/>
      </w:pPr>
      <w:rPr>
        <w:rFonts w:cs="Times New Roman"/>
      </w:rPr>
    </w:lvl>
  </w:abstractNum>
  <w:abstractNum w:abstractNumId="1">
    <w:nsid w:val="03917C48"/>
    <w:multiLevelType w:val="hybridMultilevel"/>
    <w:tmpl w:val="626E6D9A"/>
    <w:lvl w:ilvl="0" w:tplc="E97CB6AC">
      <w:start w:val="1"/>
      <w:numFmt w:val="upperLetter"/>
      <w:lvlText w:val="(%1)"/>
      <w:lvlJc w:val="left"/>
      <w:pPr>
        <w:tabs>
          <w:tab w:val="num" w:pos="786"/>
        </w:tabs>
        <w:ind w:left="786" w:hanging="360"/>
      </w:pPr>
      <w:rPr>
        <w:rFonts w:cs="Times New Roman"/>
      </w:rPr>
    </w:lvl>
    <w:lvl w:ilvl="1" w:tplc="041F0019">
      <w:start w:val="1"/>
      <w:numFmt w:val="decimal"/>
      <w:lvlText w:val="%2."/>
      <w:lvlJc w:val="left"/>
      <w:pPr>
        <w:tabs>
          <w:tab w:val="num" w:pos="1506"/>
        </w:tabs>
        <w:ind w:left="1506" w:hanging="360"/>
      </w:pPr>
      <w:rPr>
        <w:rFonts w:cs="Times New Roman"/>
      </w:rPr>
    </w:lvl>
    <w:lvl w:ilvl="2" w:tplc="041F001B">
      <w:start w:val="1"/>
      <w:numFmt w:val="decimal"/>
      <w:lvlText w:val="%3."/>
      <w:lvlJc w:val="left"/>
      <w:pPr>
        <w:tabs>
          <w:tab w:val="num" w:pos="2226"/>
        </w:tabs>
        <w:ind w:left="2226" w:hanging="360"/>
      </w:pPr>
      <w:rPr>
        <w:rFonts w:cs="Times New Roman"/>
      </w:rPr>
    </w:lvl>
    <w:lvl w:ilvl="3" w:tplc="041F000F">
      <w:start w:val="1"/>
      <w:numFmt w:val="decimal"/>
      <w:lvlText w:val="%4."/>
      <w:lvlJc w:val="left"/>
      <w:pPr>
        <w:tabs>
          <w:tab w:val="num" w:pos="2946"/>
        </w:tabs>
        <w:ind w:left="2946" w:hanging="360"/>
      </w:pPr>
      <w:rPr>
        <w:rFonts w:cs="Times New Roman"/>
      </w:rPr>
    </w:lvl>
    <w:lvl w:ilvl="4" w:tplc="041F0019">
      <w:start w:val="1"/>
      <w:numFmt w:val="decimal"/>
      <w:lvlText w:val="%5."/>
      <w:lvlJc w:val="left"/>
      <w:pPr>
        <w:tabs>
          <w:tab w:val="num" w:pos="3666"/>
        </w:tabs>
        <w:ind w:left="3666" w:hanging="360"/>
      </w:pPr>
      <w:rPr>
        <w:rFonts w:cs="Times New Roman"/>
      </w:rPr>
    </w:lvl>
    <w:lvl w:ilvl="5" w:tplc="041F001B">
      <w:start w:val="1"/>
      <w:numFmt w:val="decimal"/>
      <w:lvlText w:val="%6."/>
      <w:lvlJc w:val="left"/>
      <w:pPr>
        <w:tabs>
          <w:tab w:val="num" w:pos="4386"/>
        </w:tabs>
        <w:ind w:left="4386" w:hanging="360"/>
      </w:pPr>
      <w:rPr>
        <w:rFonts w:cs="Times New Roman"/>
      </w:rPr>
    </w:lvl>
    <w:lvl w:ilvl="6" w:tplc="041F000F">
      <w:start w:val="1"/>
      <w:numFmt w:val="decimal"/>
      <w:lvlText w:val="%7."/>
      <w:lvlJc w:val="left"/>
      <w:pPr>
        <w:tabs>
          <w:tab w:val="num" w:pos="5106"/>
        </w:tabs>
        <w:ind w:left="5106" w:hanging="360"/>
      </w:pPr>
      <w:rPr>
        <w:rFonts w:cs="Times New Roman"/>
      </w:rPr>
    </w:lvl>
    <w:lvl w:ilvl="7" w:tplc="041F0019">
      <w:start w:val="1"/>
      <w:numFmt w:val="decimal"/>
      <w:lvlText w:val="%8."/>
      <w:lvlJc w:val="left"/>
      <w:pPr>
        <w:tabs>
          <w:tab w:val="num" w:pos="5826"/>
        </w:tabs>
        <w:ind w:left="5826" w:hanging="360"/>
      </w:pPr>
      <w:rPr>
        <w:rFonts w:cs="Times New Roman"/>
      </w:rPr>
    </w:lvl>
    <w:lvl w:ilvl="8" w:tplc="041F001B">
      <w:start w:val="1"/>
      <w:numFmt w:val="decimal"/>
      <w:lvlText w:val="%9."/>
      <w:lvlJc w:val="left"/>
      <w:pPr>
        <w:tabs>
          <w:tab w:val="num" w:pos="6546"/>
        </w:tabs>
        <w:ind w:left="6546" w:hanging="360"/>
      </w:pPr>
      <w:rPr>
        <w:rFonts w:cs="Times New Roman"/>
      </w:rPr>
    </w:lvl>
  </w:abstractNum>
  <w:abstractNum w:abstractNumId="2">
    <w:nsid w:val="0DF7729E"/>
    <w:multiLevelType w:val="multilevel"/>
    <w:tmpl w:val="6C428670"/>
    <w:lvl w:ilvl="0">
      <w:numFmt w:val="bullet"/>
      <w:lvlText w:val="-"/>
      <w:lvlJc w:val="left"/>
      <w:pPr>
        <w:tabs>
          <w:tab w:val="num" w:pos="1788"/>
        </w:tabs>
        <w:ind w:left="1788" w:hanging="108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
    <w:nsid w:val="1E526DE3"/>
    <w:multiLevelType w:val="hybridMultilevel"/>
    <w:tmpl w:val="9FEEE484"/>
    <w:lvl w:ilvl="0" w:tplc="DCDA4C96">
      <w:start w:val="4"/>
      <w:numFmt w:val="upp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4">
    <w:nsid w:val="490C0D08"/>
    <w:multiLevelType w:val="hybridMultilevel"/>
    <w:tmpl w:val="6C428670"/>
    <w:lvl w:ilvl="0" w:tplc="C1FA4ABC">
      <w:numFmt w:val="bullet"/>
      <w:lvlText w:val="-"/>
      <w:lvlJc w:val="left"/>
      <w:pPr>
        <w:tabs>
          <w:tab w:val="num" w:pos="1788"/>
        </w:tabs>
        <w:ind w:left="1788" w:hanging="1080"/>
      </w:pPr>
      <w:rPr>
        <w:rFonts w:ascii="Times New Roman" w:eastAsia="Times New Roman" w:hAnsi="Times New Roman"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5">
    <w:nsid w:val="5424276F"/>
    <w:multiLevelType w:val="hybridMultilevel"/>
    <w:tmpl w:val="F698D55A"/>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6">
    <w:nsid w:val="5BC30628"/>
    <w:multiLevelType w:val="hybridMultilevel"/>
    <w:tmpl w:val="A8181A0C"/>
    <w:lvl w:ilvl="0" w:tplc="FFFFFFFF">
      <w:start w:val="1"/>
      <w:numFmt w:val="upperLetter"/>
      <w:lvlText w:val="(%1)"/>
      <w:lvlJc w:val="left"/>
      <w:pPr>
        <w:tabs>
          <w:tab w:val="num" w:pos="1211"/>
        </w:tabs>
        <w:ind w:left="121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66E644D4"/>
    <w:multiLevelType w:val="hybridMultilevel"/>
    <w:tmpl w:val="B3EC0DF4"/>
    <w:lvl w:ilvl="0" w:tplc="F91EBFF6">
      <w:start w:val="2"/>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8">
    <w:nsid w:val="745942D7"/>
    <w:multiLevelType w:val="hybridMultilevel"/>
    <w:tmpl w:val="FC447936"/>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9">
    <w:nsid w:val="76E92B59"/>
    <w:multiLevelType w:val="singleLevel"/>
    <w:tmpl w:val="486E1692"/>
    <w:lvl w:ilvl="0">
      <w:start w:val="1"/>
      <w:numFmt w:val="upperRoman"/>
      <w:lvlText w:val="(%1)"/>
      <w:lvlJc w:val="left"/>
      <w:pPr>
        <w:tabs>
          <w:tab w:val="num" w:pos="720"/>
        </w:tabs>
        <w:ind w:left="720" w:hanging="720"/>
      </w:pPr>
      <w:rPr>
        <w:rFonts w:cs="Times New Roman" w:hint="default"/>
      </w:rPr>
    </w:lvl>
  </w:abstractNum>
  <w:abstractNum w:abstractNumId="10">
    <w:nsid w:val="7745559F"/>
    <w:multiLevelType w:val="hybridMultilevel"/>
    <w:tmpl w:val="626E6D9A"/>
    <w:lvl w:ilvl="0" w:tplc="E97CB6AC">
      <w:start w:val="1"/>
      <w:numFmt w:val="upperLetter"/>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78290190"/>
    <w:multiLevelType w:val="hybridMultilevel"/>
    <w:tmpl w:val="757CA542"/>
    <w:lvl w:ilvl="0" w:tplc="8028FFEA">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7BE95CF2"/>
    <w:multiLevelType w:val="singleLevel"/>
    <w:tmpl w:val="E8EAEC62"/>
    <w:lvl w:ilvl="0">
      <w:start w:val="1"/>
      <w:numFmt w:val="upperRoman"/>
      <w:lvlText w:val="(%1)"/>
      <w:lvlJc w:val="left"/>
      <w:pPr>
        <w:tabs>
          <w:tab w:val="num" w:pos="720"/>
        </w:tabs>
        <w:ind w:left="720" w:hanging="72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9"/>
  </w:num>
  <w:num w:numId="6">
    <w:abstractNumId w:val="5"/>
  </w:num>
  <w:num w:numId="7">
    <w:abstractNumId w:val="4"/>
  </w:num>
  <w:num w:numId="8">
    <w:abstractNumId w:val="2"/>
  </w:num>
  <w:num w:numId="9">
    <w:abstractNumId w:val="8"/>
  </w:num>
  <w:num w:numId="10">
    <w:abstractNumId w:val="10"/>
  </w:num>
  <w:num w:numId="11">
    <w:abstractNumId w:val="7"/>
  </w:num>
  <w:num w:numId="12">
    <w:abstractNumId w:val="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95F"/>
    <w:rsid w:val="000025F6"/>
    <w:rsid w:val="000028D3"/>
    <w:rsid w:val="00002AD6"/>
    <w:rsid w:val="0000301A"/>
    <w:rsid w:val="000042FF"/>
    <w:rsid w:val="0000735B"/>
    <w:rsid w:val="000124FD"/>
    <w:rsid w:val="00015DC0"/>
    <w:rsid w:val="00016000"/>
    <w:rsid w:val="0001618F"/>
    <w:rsid w:val="00016C85"/>
    <w:rsid w:val="000174A3"/>
    <w:rsid w:val="00021AB6"/>
    <w:rsid w:val="00022722"/>
    <w:rsid w:val="00027026"/>
    <w:rsid w:val="00033ADC"/>
    <w:rsid w:val="000446B7"/>
    <w:rsid w:val="00045F8C"/>
    <w:rsid w:val="00052540"/>
    <w:rsid w:val="00061ECE"/>
    <w:rsid w:val="000672E0"/>
    <w:rsid w:val="00074E1B"/>
    <w:rsid w:val="00075CF7"/>
    <w:rsid w:val="0007660F"/>
    <w:rsid w:val="00080031"/>
    <w:rsid w:val="00082FDD"/>
    <w:rsid w:val="00093380"/>
    <w:rsid w:val="00096AFB"/>
    <w:rsid w:val="000A218B"/>
    <w:rsid w:val="000A7115"/>
    <w:rsid w:val="000B04B3"/>
    <w:rsid w:val="000B10F1"/>
    <w:rsid w:val="000C062A"/>
    <w:rsid w:val="000C065F"/>
    <w:rsid w:val="000C07A4"/>
    <w:rsid w:val="000C60F0"/>
    <w:rsid w:val="000D1436"/>
    <w:rsid w:val="000D1973"/>
    <w:rsid w:val="000D3A1A"/>
    <w:rsid w:val="000D563C"/>
    <w:rsid w:val="000D6CE6"/>
    <w:rsid w:val="000E1163"/>
    <w:rsid w:val="000E14BE"/>
    <w:rsid w:val="000E2B70"/>
    <w:rsid w:val="000E4614"/>
    <w:rsid w:val="000E5425"/>
    <w:rsid w:val="000E6168"/>
    <w:rsid w:val="000E6447"/>
    <w:rsid w:val="000E6A5D"/>
    <w:rsid w:val="000F00C8"/>
    <w:rsid w:val="000F2F1B"/>
    <w:rsid w:val="000F3078"/>
    <w:rsid w:val="000F35D4"/>
    <w:rsid w:val="00100D09"/>
    <w:rsid w:val="00101F10"/>
    <w:rsid w:val="001048AC"/>
    <w:rsid w:val="00110581"/>
    <w:rsid w:val="00110BF7"/>
    <w:rsid w:val="001131E1"/>
    <w:rsid w:val="00124485"/>
    <w:rsid w:val="0012529B"/>
    <w:rsid w:val="0012670A"/>
    <w:rsid w:val="0012772C"/>
    <w:rsid w:val="00130521"/>
    <w:rsid w:val="00135C70"/>
    <w:rsid w:val="001407AB"/>
    <w:rsid w:val="00144500"/>
    <w:rsid w:val="0014459F"/>
    <w:rsid w:val="001452BC"/>
    <w:rsid w:val="00146314"/>
    <w:rsid w:val="00146EE3"/>
    <w:rsid w:val="00150879"/>
    <w:rsid w:val="00150A16"/>
    <w:rsid w:val="0015505B"/>
    <w:rsid w:val="00156143"/>
    <w:rsid w:val="0015704A"/>
    <w:rsid w:val="001609BC"/>
    <w:rsid w:val="001620B2"/>
    <w:rsid w:val="0016271A"/>
    <w:rsid w:val="001719C0"/>
    <w:rsid w:val="001740D2"/>
    <w:rsid w:val="00183E54"/>
    <w:rsid w:val="0018584E"/>
    <w:rsid w:val="00190805"/>
    <w:rsid w:val="001924DA"/>
    <w:rsid w:val="001948C6"/>
    <w:rsid w:val="001968F5"/>
    <w:rsid w:val="001A266F"/>
    <w:rsid w:val="001A3FE8"/>
    <w:rsid w:val="001A589F"/>
    <w:rsid w:val="001A77C6"/>
    <w:rsid w:val="001B2120"/>
    <w:rsid w:val="001B4B33"/>
    <w:rsid w:val="001C28AE"/>
    <w:rsid w:val="001C4652"/>
    <w:rsid w:val="001D213E"/>
    <w:rsid w:val="001D5042"/>
    <w:rsid w:val="001E5279"/>
    <w:rsid w:val="001E54EA"/>
    <w:rsid w:val="001E5FC5"/>
    <w:rsid w:val="001E798F"/>
    <w:rsid w:val="001F04F8"/>
    <w:rsid w:val="001F64F4"/>
    <w:rsid w:val="001F6BD1"/>
    <w:rsid w:val="001F717C"/>
    <w:rsid w:val="00204840"/>
    <w:rsid w:val="00204CCA"/>
    <w:rsid w:val="00204D26"/>
    <w:rsid w:val="00205404"/>
    <w:rsid w:val="00205475"/>
    <w:rsid w:val="00205F36"/>
    <w:rsid w:val="00205FBD"/>
    <w:rsid w:val="00213765"/>
    <w:rsid w:val="00216E6A"/>
    <w:rsid w:val="00223132"/>
    <w:rsid w:val="002262F8"/>
    <w:rsid w:val="002279B2"/>
    <w:rsid w:val="00232805"/>
    <w:rsid w:val="0023316C"/>
    <w:rsid w:val="002335CF"/>
    <w:rsid w:val="002340FC"/>
    <w:rsid w:val="002355D3"/>
    <w:rsid w:val="00235722"/>
    <w:rsid w:val="00236C4A"/>
    <w:rsid w:val="00241F98"/>
    <w:rsid w:val="00243944"/>
    <w:rsid w:val="00243D5A"/>
    <w:rsid w:val="00244D46"/>
    <w:rsid w:val="00245C50"/>
    <w:rsid w:val="0024631B"/>
    <w:rsid w:val="0025216E"/>
    <w:rsid w:val="00261344"/>
    <w:rsid w:val="002650DA"/>
    <w:rsid w:val="00265AF7"/>
    <w:rsid w:val="00265BB4"/>
    <w:rsid w:val="00267E65"/>
    <w:rsid w:val="00280856"/>
    <w:rsid w:val="00290ADC"/>
    <w:rsid w:val="0029128F"/>
    <w:rsid w:val="00296CF3"/>
    <w:rsid w:val="002A6914"/>
    <w:rsid w:val="002A7AFD"/>
    <w:rsid w:val="002B032E"/>
    <w:rsid w:val="002B07B6"/>
    <w:rsid w:val="002B1868"/>
    <w:rsid w:val="002B45D2"/>
    <w:rsid w:val="002B5DC3"/>
    <w:rsid w:val="002B669B"/>
    <w:rsid w:val="002C39B4"/>
    <w:rsid w:val="002D021E"/>
    <w:rsid w:val="002D0641"/>
    <w:rsid w:val="002D3C41"/>
    <w:rsid w:val="002D47B5"/>
    <w:rsid w:val="002E0CE4"/>
    <w:rsid w:val="002E5C85"/>
    <w:rsid w:val="002E7844"/>
    <w:rsid w:val="002F0875"/>
    <w:rsid w:val="002F0D00"/>
    <w:rsid w:val="002F2D3B"/>
    <w:rsid w:val="002F4104"/>
    <w:rsid w:val="002F4192"/>
    <w:rsid w:val="002F675D"/>
    <w:rsid w:val="002F7DCE"/>
    <w:rsid w:val="003022E8"/>
    <w:rsid w:val="0030543C"/>
    <w:rsid w:val="0032150C"/>
    <w:rsid w:val="003223CC"/>
    <w:rsid w:val="00340733"/>
    <w:rsid w:val="00342044"/>
    <w:rsid w:val="00345FDC"/>
    <w:rsid w:val="00347A2F"/>
    <w:rsid w:val="0035570A"/>
    <w:rsid w:val="00361095"/>
    <w:rsid w:val="00361AE6"/>
    <w:rsid w:val="00361D3F"/>
    <w:rsid w:val="003649FC"/>
    <w:rsid w:val="0036513F"/>
    <w:rsid w:val="003674B7"/>
    <w:rsid w:val="00375528"/>
    <w:rsid w:val="00396C69"/>
    <w:rsid w:val="0039778D"/>
    <w:rsid w:val="003A158A"/>
    <w:rsid w:val="003B26E7"/>
    <w:rsid w:val="003B3766"/>
    <w:rsid w:val="003B6622"/>
    <w:rsid w:val="003B7CA1"/>
    <w:rsid w:val="003C0135"/>
    <w:rsid w:val="003D0EA9"/>
    <w:rsid w:val="003D14FE"/>
    <w:rsid w:val="003D2B7F"/>
    <w:rsid w:val="003D5778"/>
    <w:rsid w:val="003E7264"/>
    <w:rsid w:val="003E766E"/>
    <w:rsid w:val="003E793A"/>
    <w:rsid w:val="003F06CD"/>
    <w:rsid w:val="003F2E70"/>
    <w:rsid w:val="003F460E"/>
    <w:rsid w:val="003F65BC"/>
    <w:rsid w:val="003F7FBE"/>
    <w:rsid w:val="00400BDE"/>
    <w:rsid w:val="00400D4F"/>
    <w:rsid w:val="00403B21"/>
    <w:rsid w:val="004045D4"/>
    <w:rsid w:val="00405AE6"/>
    <w:rsid w:val="00410EA6"/>
    <w:rsid w:val="004166CD"/>
    <w:rsid w:val="00421302"/>
    <w:rsid w:val="004219C7"/>
    <w:rsid w:val="004222B5"/>
    <w:rsid w:val="00423F11"/>
    <w:rsid w:val="004300E7"/>
    <w:rsid w:val="00432E50"/>
    <w:rsid w:val="004418A6"/>
    <w:rsid w:val="0044201C"/>
    <w:rsid w:val="00442B2E"/>
    <w:rsid w:val="00451812"/>
    <w:rsid w:val="00455C0A"/>
    <w:rsid w:val="00465006"/>
    <w:rsid w:val="00466349"/>
    <w:rsid w:val="00466F5A"/>
    <w:rsid w:val="00483E10"/>
    <w:rsid w:val="004918EE"/>
    <w:rsid w:val="00492F99"/>
    <w:rsid w:val="004933B9"/>
    <w:rsid w:val="00493C1A"/>
    <w:rsid w:val="004A0AC4"/>
    <w:rsid w:val="004A0F4E"/>
    <w:rsid w:val="004A14C9"/>
    <w:rsid w:val="004A5A7E"/>
    <w:rsid w:val="004B4371"/>
    <w:rsid w:val="004B6805"/>
    <w:rsid w:val="004B716A"/>
    <w:rsid w:val="004C0FC7"/>
    <w:rsid w:val="004C19E8"/>
    <w:rsid w:val="004D419C"/>
    <w:rsid w:val="004E4217"/>
    <w:rsid w:val="004E502E"/>
    <w:rsid w:val="004E56DE"/>
    <w:rsid w:val="004E5AE8"/>
    <w:rsid w:val="004E5E0B"/>
    <w:rsid w:val="004E7F0C"/>
    <w:rsid w:val="004F0AC1"/>
    <w:rsid w:val="004F4B6E"/>
    <w:rsid w:val="00504475"/>
    <w:rsid w:val="005049BD"/>
    <w:rsid w:val="00504B51"/>
    <w:rsid w:val="00505F79"/>
    <w:rsid w:val="005065E9"/>
    <w:rsid w:val="00507EB2"/>
    <w:rsid w:val="00510D0D"/>
    <w:rsid w:val="005170C1"/>
    <w:rsid w:val="00522310"/>
    <w:rsid w:val="005237C9"/>
    <w:rsid w:val="0052386B"/>
    <w:rsid w:val="00523943"/>
    <w:rsid w:val="005240AD"/>
    <w:rsid w:val="00525D80"/>
    <w:rsid w:val="005267B3"/>
    <w:rsid w:val="00530EC9"/>
    <w:rsid w:val="00532FA7"/>
    <w:rsid w:val="0053480D"/>
    <w:rsid w:val="00535969"/>
    <w:rsid w:val="00547177"/>
    <w:rsid w:val="00551379"/>
    <w:rsid w:val="005515A1"/>
    <w:rsid w:val="00554486"/>
    <w:rsid w:val="005561AD"/>
    <w:rsid w:val="00556BB7"/>
    <w:rsid w:val="00557A13"/>
    <w:rsid w:val="005601D8"/>
    <w:rsid w:val="00562335"/>
    <w:rsid w:val="00562D7D"/>
    <w:rsid w:val="00564BC8"/>
    <w:rsid w:val="0056768A"/>
    <w:rsid w:val="00567754"/>
    <w:rsid w:val="00570299"/>
    <w:rsid w:val="0057092F"/>
    <w:rsid w:val="00573421"/>
    <w:rsid w:val="00573C8E"/>
    <w:rsid w:val="005749B2"/>
    <w:rsid w:val="005777AC"/>
    <w:rsid w:val="00580676"/>
    <w:rsid w:val="005866D7"/>
    <w:rsid w:val="00591745"/>
    <w:rsid w:val="00592B27"/>
    <w:rsid w:val="005949A5"/>
    <w:rsid w:val="00595B03"/>
    <w:rsid w:val="005960BE"/>
    <w:rsid w:val="00597BE8"/>
    <w:rsid w:val="005A1A60"/>
    <w:rsid w:val="005A279D"/>
    <w:rsid w:val="005A4DA2"/>
    <w:rsid w:val="005B06B8"/>
    <w:rsid w:val="005B0E8E"/>
    <w:rsid w:val="005B1C41"/>
    <w:rsid w:val="005B4DAA"/>
    <w:rsid w:val="005B4EAC"/>
    <w:rsid w:val="005B6E85"/>
    <w:rsid w:val="005C2396"/>
    <w:rsid w:val="005C4DBA"/>
    <w:rsid w:val="005C600E"/>
    <w:rsid w:val="005D00A9"/>
    <w:rsid w:val="005D316B"/>
    <w:rsid w:val="005D59A9"/>
    <w:rsid w:val="005E02FE"/>
    <w:rsid w:val="005E6E66"/>
    <w:rsid w:val="005F360C"/>
    <w:rsid w:val="005F7CB8"/>
    <w:rsid w:val="00602AD5"/>
    <w:rsid w:val="00610225"/>
    <w:rsid w:val="00612528"/>
    <w:rsid w:val="00613EDD"/>
    <w:rsid w:val="006159BB"/>
    <w:rsid w:val="00615D36"/>
    <w:rsid w:val="006205B3"/>
    <w:rsid w:val="006224B2"/>
    <w:rsid w:val="006252E4"/>
    <w:rsid w:val="006315DE"/>
    <w:rsid w:val="006372E1"/>
    <w:rsid w:val="00640946"/>
    <w:rsid w:val="006409E0"/>
    <w:rsid w:val="006411B5"/>
    <w:rsid w:val="00643721"/>
    <w:rsid w:val="006438F1"/>
    <w:rsid w:val="00644AAB"/>
    <w:rsid w:val="00645AC3"/>
    <w:rsid w:val="0064777D"/>
    <w:rsid w:val="00657EB0"/>
    <w:rsid w:val="00664DEB"/>
    <w:rsid w:val="0066512F"/>
    <w:rsid w:val="0066515D"/>
    <w:rsid w:val="00667A9F"/>
    <w:rsid w:val="00670E9A"/>
    <w:rsid w:val="006711E1"/>
    <w:rsid w:val="00672293"/>
    <w:rsid w:val="00673CC2"/>
    <w:rsid w:val="006741C9"/>
    <w:rsid w:val="00675598"/>
    <w:rsid w:val="00676D89"/>
    <w:rsid w:val="00685B50"/>
    <w:rsid w:val="006915DC"/>
    <w:rsid w:val="00691FBB"/>
    <w:rsid w:val="00695E9D"/>
    <w:rsid w:val="00696804"/>
    <w:rsid w:val="006A0054"/>
    <w:rsid w:val="006A0C09"/>
    <w:rsid w:val="006A0FED"/>
    <w:rsid w:val="006B122D"/>
    <w:rsid w:val="006B1D85"/>
    <w:rsid w:val="006B5E9D"/>
    <w:rsid w:val="006C245B"/>
    <w:rsid w:val="006C3A41"/>
    <w:rsid w:val="006D09CD"/>
    <w:rsid w:val="006D3002"/>
    <w:rsid w:val="006D50E3"/>
    <w:rsid w:val="006D5AA6"/>
    <w:rsid w:val="006E0769"/>
    <w:rsid w:val="006E0C32"/>
    <w:rsid w:val="006E648F"/>
    <w:rsid w:val="006E6E94"/>
    <w:rsid w:val="006E722A"/>
    <w:rsid w:val="006E7CBB"/>
    <w:rsid w:val="006F0B3E"/>
    <w:rsid w:val="006F186A"/>
    <w:rsid w:val="006F1AE2"/>
    <w:rsid w:val="006F3524"/>
    <w:rsid w:val="006F398C"/>
    <w:rsid w:val="006F4525"/>
    <w:rsid w:val="006F5BAD"/>
    <w:rsid w:val="006F7AAE"/>
    <w:rsid w:val="00706113"/>
    <w:rsid w:val="007069A5"/>
    <w:rsid w:val="00711F7A"/>
    <w:rsid w:val="00713039"/>
    <w:rsid w:val="007152A2"/>
    <w:rsid w:val="007276D6"/>
    <w:rsid w:val="00733EC1"/>
    <w:rsid w:val="00744F7E"/>
    <w:rsid w:val="00745B1A"/>
    <w:rsid w:val="007467B4"/>
    <w:rsid w:val="00750FF0"/>
    <w:rsid w:val="0075118C"/>
    <w:rsid w:val="00754E23"/>
    <w:rsid w:val="00760208"/>
    <w:rsid w:val="00760D85"/>
    <w:rsid w:val="00760EF7"/>
    <w:rsid w:val="00762694"/>
    <w:rsid w:val="007649E0"/>
    <w:rsid w:val="00773FE2"/>
    <w:rsid w:val="00781B0C"/>
    <w:rsid w:val="0078337F"/>
    <w:rsid w:val="00784784"/>
    <w:rsid w:val="00785B7C"/>
    <w:rsid w:val="00787C50"/>
    <w:rsid w:val="00790DEA"/>
    <w:rsid w:val="00791D9E"/>
    <w:rsid w:val="00793ECD"/>
    <w:rsid w:val="007968EB"/>
    <w:rsid w:val="007A2A3F"/>
    <w:rsid w:val="007A3582"/>
    <w:rsid w:val="007B3E9C"/>
    <w:rsid w:val="007B6F49"/>
    <w:rsid w:val="007B739F"/>
    <w:rsid w:val="007C0979"/>
    <w:rsid w:val="007C3111"/>
    <w:rsid w:val="007D7203"/>
    <w:rsid w:val="007E163F"/>
    <w:rsid w:val="007E3534"/>
    <w:rsid w:val="007E4DB2"/>
    <w:rsid w:val="007E50B8"/>
    <w:rsid w:val="007E72A6"/>
    <w:rsid w:val="007F6AB3"/>
    <w:rsid w:val="00802BF5"/>
    <w:rsid w:val="008054AE"/>
    <w:rsid w:val="00805DAF"/>
    <w:rsid w:val="0080708B"/>
    <w:rsid w:val="00814973"/>
    <w:rsid w:val="00833C7E"/>
    <w:rsid w:val="00834F9A"/>
    <w:rsid w:val="00843B8D"/>
    <w:rsid w:val="00844ADC"/>
    <w:rsid w:val="00846FD5"/>
    <w:rsid w:val="00847326"/>
    <w:rsid w:val="00857AA9"/>
    <w:rsid w:val="00860557"/>
    <w:rsid w:val="008624A5"/>
    <w:rsid w:val="00864DD4"/>
    <w:rsid w:val="008654D8"/>
    <w:rsid w:val="0087003D"/>
    <w:rsid w:val="0087410F"/>
    <w:rsid w:val="00874B06"/>
    <w:rsid w:val="00876B09"/>
    <w:rsid w:val="008770EE"/>
    <w:rsid w:val="00882545"/>
    <w:rsid w:val="0088286B"/>
    <w:rsid w:val="00882F5A"/>
    <w:rsid w:val="0088696E"/>
    <w:rsid w:val="00887DA5"/>
    <w:rsid w:val="00890433"/>
    <w:rsid w:val="00891A4D"/>
    <w:rsid w:val="008A0164"/>
    <w:rsid w:val="008A143E"/>
    <w:rsid w:val="008A24BB"/>
    <w:rsid w:val="008A706F"/>
    <w:rsid w:val="008B4825"/>
    <w:rsid w:val="008C50E7"/>
    <w:rsid w:val="008C6806"/>
    <w:rsid w:val="008D3208"/>
    <w:rsid w:val="008D54EF"/>
    <w:rsid w:val="008D6205"/>
    <w:rsid w:val="008E20B4"/>
    <w:rsid w:val="008E29DB"/>
    <w:rsid w:val="008E40C7"/>
    <w:rsid w:val="008E6628"/>
    <w:rsid w:val="008E6924"/>
    <w:rsid w:val="008E716B"/>
    <w:rsid w:val="008F0E81"/>
    <w:rsid w:val="008F19ED"/>
    <w:rsid w:val="008F727A"/>
    <w:rsid w:val="009025DF"/>
    <w:rsid w:val="009036BD"/>
    <w:rsid w:val="00905DA3"/>
    <w:rsid w:val="009118F2"/>
    <w:rsid w:val="00922878"/>
    <w:rsid w:val="009338CC"/>
    <w:rsid w:val="00934BFF"/>
    <w:rsid w:val="00934CA1"/>
    <w:rsid w:val="0094035A"/>
    <w:rsid w:val="00941831"/>
    <w:rsid w:val="00945024"/>
    <w:rsid w:val="0094511F"/>
    <w:rsid w:val="00951AB6"/>
    <w:rsid w:val="009535FD"/>
    <w:rsid w:val="00956812"/>
    <w:rsid w:val="00962A14"/>
    <w:rsid w:val="00962C91"/>
    <w:rsid w:val="00965E01"/>
    <w:rsid w:val="0096799E"/>
    <w:rsid w:val="009713D7"/>
    <w:rsid w:val="009755FF"/>
    <w:rsid w:val="009760EE"/>
    <w:rsid w:val="009814BF"/>
    <w:rsid w:val="00982FF6"/>
    <w:rsid w:val="00996BD5"/>
    <w:rsid w:val="009B3803"/>
    <w:rsid w:val="009B7C95"/>
    <w:rsid w:val="009C771E"/>
    <w:rsid w:val="009D06F4"/>
    <w:rsid w:val="009D3CEF"/>
    <w:rsid w:val="009D4534"/>
    <w:rsid w:val="009D6E9B"/>
    <w:rsid w:val="009D76B6"/>
    <w:rsid w:val="009E033D"/>
    <w:rsid w:val="009E2146"/>
    <w:rsid w:val="009E4350"/>
    <w:rsid w:val="009E43FA"/>
    <w:rsid w:val="009E495F"/>
    <w:rsid w:val="009E52FF"/>
    <w:rsid w:val="009E5E33"/>
    <w:rsid w:val="009E63F7"/>
    <w:rsid w:val="009F09A0"/>
    <w:rsid w:val="009F4EF0"/>
    <w:rsid w:val="009F5041"/>
    <w:rsid w:val="009F604B"/>
    <w:rsid w:val="00A05996"/>
    <w:rsid w:val="00A14E98"/>
    <w:rsid w:val="00A15290"/>
    <w:rsid w:val="00A1563D"/>
    <w:rsid w:val="00A163E9"/>
    <w:rsid w:val="00A21B5E"/>
    <w:rsid w:val="00A26239"/>
    <w:rsid w:val="00A26B11"/>
    <w:rsid w:val="00A332A0"/>
    <w:rsid w:val="00A33A91"/>
    <w:rsid w:val="00A33FF7"/>
    <w:rsid w:val="00A35094"/>
    <w:rsid w:val="00A36FF9"/>
    <w:rsid w:val="00A45890"/>
    <w:rsid w:val="00A4597B"/>
    <w:rsid w:val="00A470D7"/>
    <w:rsid w:val="00A4718F"/>
    <w:rsid w:val="00A5315D"/>
    <w:rsid w:val="00A532A9"/>
    <w:rsid w:val="00A54E15"/>
    <w:rsid w:val="00A560EB"/>
    <w:rsid w:val="00A56999"/>
    <w:rsid w:val="00A61C86"/>
    <w:rsid w:val="00A62B63"/>
    <w:rsid w:val="00A6445C"/>
    <w:rsid w:val="00A726A5"/>
    <w:rsid w:val="00A74E16"/>
    <w:rsid w:val="00A759F7"/>
    <w:rsid w:val="00A7718E"/>
    <w:rsid w:val="00A775F9"/>
    <w:rsid w:val="00A77B3C"/>
    <w:rsid w:val="00A77FA3"/>
    <w:rsid w:val="00A802D3"/>
    <w:rsid w:val="00A8200F"/>
    <w:rsid w:val="00A820EE"/>
    <w:rsid w:val="00A90D2C"/>
    <w:rsid w:val="00A91E86"/>
    <w:rsid w:val="00A92E62"/>
    <w:rsid w:val="00A952FD"/>
    <w:rsid w:val="00A9677C"/>
    <w:rsid w:val="00A976F7"/>
    <w:rsid w:val="00AA0A7E"/>
    <w:rsid w:val="00AA373F"/>
    <w:rsid w:val="00AA37DD"/>
    <w:rsid w:val="00AA3F72"/>
    <w:rsid w:val="00AA6845"/>
    <w:rsid w:val="00AA6EE1"/>
    <w:rsid w:val="00AA799C"/>
    <w:rsid w:val="00AB0B19"/>
    <w:rsid w:val="00AB34F1"/>
    <w:rsid w:val="00AB3DFD"/>
    <w:rsid w:val="00AC1E61"/>
    <w:rsid w:val="00AC2EA8"/>
    <w:rsid w:val="00AD05E7"/>
    <w:rsid w:val="00AD38A9"/>
    <w:rsid w:val="00AD680B"/>
    <w:rsid w:val="00AD7736"/>
    <w:rsid w:val="00AE3C28"/>
    <w:rsid w:val="00AF4FAF"/>
    <w:rsid w:val="00B002DA"/>
    <w:rsid w:val="00B045B2"/>
    <w:rsid w:val="00B11091"/>
    <w:rsid w:val="00B11A8C"/>
    <w:rsid w:val="00B12576"/>
    <w:rsid w:val="00B133FB"/>
    <w:rsid w:val="00B16D1C"/>
    <w:rsid w:val="00B21596"/>
    <w:rsid w:val="00B237DE"/>
    <w:rsid w:val="00B26920"/>
    <w:rsid w:val="00B31BD6"/>
    <w:rsid w:val="00B335C5"/>
    <w:rsid w:val="00B3697F"/>
    <w:rsid w:val="00B4088D"/>
    <w:rsid w:val="00B43D0D"/>
    <w:rsid w:val="00B52008"/>
    <w:rsid w:val="00B54C8B"/>
    <w:rsid w:val="00B56475"/>
    <w:rsid w:val="00B60F37"/>
    <w:rsid w:val="00B636DB"/>
    <w:rsid w:val="00B6600D"/>
    <w:rsid w:val="00B6640C"/>
    <w:rsid w:val="00B6796B"/>
    <w:rsid w:val="00B72336"/>
    <w:rsid w:val="00B73A3F"/>
    <w:rsid w:val="00B77884"/>
    <w:rsid w:val="00B8062F"/>
    <w:rsid w:val="00B8163C"/>
    <w:rsid w:val="00B83A52"/>
    <w:rsid w:val="00B863A0"/>
    <w:rsid w:val="00B973F7"/>
    <w:rsid w:val="00B977CA"/>
    <w:rsid w:val="00B978F1"/>
    <w:rsid w:val="00BA5C9F"/>
    <w:rsid w:val="00BA7395"/>
    <w:rsid w:val="00BA779F"/>
    <w:rsid w:val="00BB07C9"/>
    <w:rsid w:val="00BB3A50"/>
    <w:rsid w:val="00BB4D0B"/>
    <w:rsid w:val="00BC43DC"/>
    <w:rsid w:val="00BC7CC4"/>
    <w:rsid w:val="00BD0FE0"/>
    <w:rsid w:val="00BD17AB"/>
    <w:rsid w:val="00BD2577"/>
    <w:rsid w:val="00BD47B5"/>
    <w:rsid w:val="00BD5401"/>
    <w:rsid w:val="00BD5D8B"/>
    <w:rsid w:val="00BD6E34"/>
    <w:rsid w:val="00BD7B4F"/>
    <w:rsid w:val="00BE7422"/>
    <w:rsid w:val="00BF0074"/>
    <w:rsid w:val="00C015C6"/>
    <w:rsid w:val="00C01A67"/>
    <w:rsid w:val="00C01B7D"/>
    <w:rsid w:val="00C03766"/>
    <w:rsid w:val="00C10A29"/>
    <w:rsid w:val="00C10E66"/>
    <w:rsid w:val="00C1157C"/>
    <w:rsid w:val="00C126EC"/>
    <w:rsid w:val="00C14173"/>
    <w:rsid w:val="00C162CA"/>
    <w:rsid w:val="00C218CA"/>
    <w:rsid w:val="00C2397C"/>
    <w:rsid w:val="00C26CA6"/>
    <w:rsid w:val="00C370B5"/>
    <w:rsid w:val="00C44899"/>
    <w:rsid w:val="00C501EA"/>
    <w:rsid w:val="00C50250"/>
    <w:rsid w:val="00C50FB1"/>
    <w:rsid w:val="00C51F1D"/>
    <w:rsid w:val="00C5201E"/>
    <w:rsid w:val="00C5238C"/>
    <w:rsid w:val="00C5333B"/>
    <w:rsid w:val="00C56692"/>
    <w:rsid w:val="00C61D20"/>
    <w:rsid w:val="00C65F20"/>
    <w:rsid w:val="00C67328"/>
    <w:rsid w:val="00C7243E"/>
    <w:rsid w:val="00C72753"/>
    <w:rsid w:val="00C72C23"/>
    <w:rsid w:val="00C76DE5"/>
    <w:rsid w:val="00C77ADA"/>
    <w:rsid w:val="00C818E1"/>
    <w:rsid w:val="00C910F1"/>
    <w:rsid w:val="00C93859"/>
    <w:rsid w:val="00C945B7"/>
    <w:rsid w:val="00CA168C"/>
    <w:rsid w:val="00CA2818"/>
    <w:rsid w:val="00CA2E93"/>
    <w:rsid w:val="00CA5E76"/>
    <w:rsid w:val="00CA664C"/>
    <w:rsid w:val="00CA77A0"/>
    <w:rsid w:val="00CB10DD"/>
    <w:rsid w:val="00CB42A1"/>
    <w:rsid w:val="00CB4F77"/>
    <w:rsid w:val="00CC1A0E"/>
    <w:rsid w:val="00CD1D6A"/>
    <w:rsid w:val="00CD4294"/>
    <w:rsid w:val="00CD5256"/>
    <w:rsid w:val="00CE3642"/>
    <w:rsid w:val="00CF4D38"/>
    <w:rsid w:val="00CF6ADB"/>
    <w:rsid w:val="00D00A50"/>
    <w:rsid w:val="00D0363D"/>
    <w:rsid w:val="00D04DF7"/>
    <w:rsid w:val="00D061BE"/>
    <w:rsid w:val="00D07136"/>
    <w:rsid w:val="00D1774A"/>
    <w:rsid w:val="00D20AF2"/>
    <w:rsid w:val="00D32852"/>
    <w:rsid w:val="00D352D6"/>
    <w:rsid w:val="00D36762"/>
    <w:rsid w:val="00D40C6A"/>
    <w:rsid w:val="00D44C7B"/>
    <w:rsid w:val="00D60071"/>
    <w:rsid w:val="00D62142"/>
    <w:rsid w:val="00D623D1"/>
    <w:rsid w:val="00D644A5"/>
    <w:rsid w:val="00D645B1"/>
    <w:rsid w:val="00D64956"/>
    <w:rsid w:val="00D66039"/>
    <w:rsid w:val="00D6692C"/>
    <w:rsid w:val="00D73394"/>
    <w:rsid w:val="00D76795"/>
    <w:rsid w:val="00D87DBF"/>
    <w:rsid w:val="00D93CB9"/>
    <w:rsid w:val="00D96089"/>
    <w:rsid w:val="00D963E3"/>
    <w:rsid w:val="00DA378B"/>
    <w:rsid w:val="00DA4038"/>
    <w:rsid w:val="00DA7177"/>
    <w:rsid w:val="00DB437A"/>
    <w:rsid w:val="00DC2A8A"/>
    <w:rsid w:val="00DD0F03"/>
    <w:rsid w:val="00DD20C5"/>
    <w:rsid w:val="00DD4186"/>
    <w:rsid w:val="00DE1BCE"/>
    <w:rsid w:val="00DF0CCC"/>
    <w:rsid w:val="00DF1534"/>
    <w:rsid w:val="00E048A1"/>
    <w:rsid w:val="00E0671B"/>
    <w:rsid w:val="00E0678B"/>
    <w:rsid w:val="00E076B5"/>
    <w:rsid w:val="00E13CCB"/>
    <w:rsid w:val="00E1617D"/>
    <w:rsid w:val="00E20100"/>
    <w:rsid w:val="00E24F14"/>
    <w:rsid w:val="00E25841"/>
    <w:rsid w:val="00E268B5"/>
    <w:rsid w:val="00E333A4"/>
    <w:rsid w:val="00E362CF"/>
    <w:rsid w:val="00E36745"/>
    <w:rsid w:val="00E439C1"/>
    <w:rsid w:val="00E46861"/>
    <w:rsid w:val="00E50231"/>
    <w:rsid w:val="00E54988"/>
    <w:rsid w:val="00E56FA1"/>
    <w:rsid w:val="00E576E1"/>
    <w:rsid w:val="00E61603"/>
    <w:rsid w:val="00E61AF4"/>
    <w:rsid w:val="00E6789C"/>
    <w:rsid w:val="00E77222"/>
    <w:rsid w:val="00E812E8"/>
    <w:rsid w:val="00E83F1F"/>
    <w:rsid w:val="00E843BB"/>
    <w:rsid w:val="00E86C11"/>
    <w:rsid w:val="00E874D1"/>
    <w:rsid w:val="00E90904"/>
    <w:rsid w:val="00E95CD2"/>
    <w:rsid w:val="00EA4E46"/>
    <w:rsid w:val="00EB163D"/>
    <w:rsid w:val="00EB5BE5"/>
    <w:rsid w:val="00EB63D9"/>
    <w:rsid w:val="00EC2C81"/>
    <w:rsid w:val="00EC3108"/>
    <w:rsid w:val="00EC5541"/>
    <w:rsid w:val="00ED0D29"/>
    <w:rsid w:val="00ED21C2"/>
    <w:rsid w:val="00ED28C2"/>
    <w:rsid w:val="00ED3C73"/>
    <w:rsid w:val="00EE0693"/>
    <w:rsid w:val="00EE14A5"/>
    <w:rsid w:val="00EE1BB5"/>
    <w:rsid w:val="00EE3BF7"/>
    <w:rsid w:val="00EE6551"/>
    <w:rsid w:val="00EE7355"/>
    <w:rsid w:val="00EE770F"/>
    <w:rsid w:val="00EF00DA"/>
    <w:rsid w:val="00EF3476"/>
    <w:rsid w:val="00EF487D"/>
    <w:rsid w:val="00F00D15"/>
    <w:rsid w:val="00F02F58"/>
    <w:rsid w:val="00F048A3"/>
    <w:rsid w:val="00F0642B"/>
    <w:rsid w:val="00F1152C"/>
    <w:rsid w:val="00F11810"/>
    <w:rsid w:val="00F15D3E"/>
    <w:rsid w:val="00F26030"/>
    <w:rsid w:val="00F31086"/>
    <w:rsid w:val="00F340D8"/>
    <w:rsid w:val="00F36426"/>
    <w:rsid w:val="00F41CE7"/>
    <w:rsid w:val="00F43DCA"/>
    <w:rsid w:val="00F442DF"/>
    <w:rsid w:val="00F44B4F"/>
    <w:rsid w:val="00F60472"/>
    <w:rsid w:val="00F635CF"/>
    <w:rsid w:val="00F64401"/>
    <w:rsid w:val="00F7038E"/>
    <w:rsid w:val="00F712EC"/>
    <w:rsid w:val="00F73F2D"/>
    <w:rsid w:val="00F748A4"/>
    <w:rsid w:val="00F7577A"/>
    <w:rsid w:val="00F90515"/>
    <w:rsid w:val="00F96124"/>
    <w:rsid w:val="00FA0025"/>
    <w:rsid w:val="00FA7B95"/>
    <w:rsid w:val="00FB2F95"/>
    <w:rsid w:val="00FB3039"/>
    <w:rsid w:val="00FB774C"/>
    <w:rsid w:val="00FC5530"/>
    <w:rsid w:val="00FC7FD4"/>
    <w:rsid w:val="00FD417E"/>
    <w:rsid w:val="00FD601C"/>
    <w:rsid w:val="00FD6F79"/>
    <w:rsid w:val="00FE4532"/>
    <w:rsid w:val="00FE580B"/>
    <w:rsid w:val="00FF7E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95F"/>
    <w:rPr>
      <w:sz w:val="24"/>
      <w:szCs w:val="24"/>
    </w:rPr>
  </w:style>
  <w:style w:type="paragraph" w:styleId="Heading1">
    <w:name w:val="heading 1"/>
    <w:basedOn w:val="Normal"/>
    <w:next w:val="Normal"/>
    <w:link w:val="Heading1Char"/>
    <w:uiPriority w:val="99"/>
    <w:qFormat/>
    <w:rsid w:val="009E4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9E495F"/>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9E495F"/>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9E495F"/>
    <w:pPr>
      <w:keepNext/>
      <w:ind w:firstLine="708"/>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9E495F"/>
    <w:pPr>
      <w:keepNext/>
      <w:ind w:left="-47" w:right="-7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E495F"/>
    <w:pPr>
      <w:keepNext/>
      <w:ind w:left="-47" w:right="-70"/>
      <w:outlineLvl w:val="5"/>
    </w:pPr>
    <w:rPr>
      <w:rFonts w:ascii="Calibri" w:hAnsi="Calibri"/>
      <w:b/>
      <w:bCs/>
      <w:sz w:val="20"/>
      <w:szCs w:val="20"/>
    </w:rPr>
  </w:style>
  <w:style w:type="paragraph" w:styleId="Heading7">
    <w:name w:val="heading 7"/>
    <w:basedOn w:val="Normal"/>
    <w:next w:val="Normal"/>
    <w:link w:val="Heading7Char"/>
    <w:uiPriority w:val="99"/>
    <w:qFormat/>
    <w:rsid w:val="009E495F"/>
    <w:pPr>
      <w:keepNext/>
      <w:jc w:val="both"/>
      <w:outlineLvl w:val="6"/>
    </w:pPr>
    <w:rPr>
      <w:rFonts w:ascii="Calibri" w:hAnsi="Calibri"/>
    </w:rPr>
  </w:style>
  <w:style w:type="paragraph" w:styleId="Heading8">
    <w:name w:val="heading 8"/>
    <w:basedOn w:val="Normal"/>
    <w:next w:val="Normal"/>
    <w:link w:val="Heading8Char"/>
    <w:uiPriority w:val="99"/>
    <w:qFormat/>
    <w:rsid w:val="009E495F"/>
    <w:pPr>
      <w:keepNext/>
      <w:outlineLvl w:val="7"/>
    </w:pPr>
    <w:rPr>
      <w:rFonts w:ascii="Calibri" w:hAnsi="Calibri"/>
      <w:i/>
      <w:iCs/>
    </w:rPr>
  </w:style>
  <w:style w:type="paragraph" w:styleId="Heading9">
    <w:name w:val="heading 9"/>
    <w:basedOn w:val="Normal"/>
    <w:next w:val="Normal"/>
    <w:link w:val="Heading9Char"/>
    <w:uiPriority w:val="99"/>
    <w:qFormat/>
    <w:rsid w:val="009E495F"/>
    <w:pPr>
      <w:keepNext/>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95F"/>
    <w:rPr>
      <w:rFonts w:ascii="Arial" w:hAnsi="Arial"/>
      <w:b/>
      <w:kern w:val="32"/>
      <w:sz w:val="32"/>
      <w:lang w:val="tr-TR" w:eastAsia="tr-TR"/>
    </w:rPr>
  </w:style>
  <w:style w:type="character" w:customStyle="1" w:styleId="Heading2Char">
    <w:name w:val="Heading 2 Char"/>
    <w:basedOn w:val="DefaultParagraphFont"/>
    <w:link w:val="Heading2"/>
    <w:uiPriority w:val="99"/>
    <w:semiHidden/>
    <w:locked/>
    <w:rsid w:val="00C50FB1"/>
    <w:rPr>
      <w:rFonts w:ascii="Cambria" w:hAnsi="Cambria"/>
      <w:b/>
      <w:i/>
      <w:sz w:val="28"/>
    </w:rPr>
  </w:style>
  <w:style w:type="character" w:customStyle="1" w:styleId="Heading3Char">
    <w:name w:val="Heading 3 Char"/>
    <w:basedOn w:val="DefaultParagraphFont"/>
    <w:link w:val="Heading3"/>
    <w:uiPriority w:val="99"/>
    <w:semiHidden/>
    <w:locked/>
    <w:rsid w:val="00C50FB1"/>
    <w:rPr>
      <w:rFonts w:ascii="Cambria" w:hAnsi="Cambria"/>
      <w:b/>
      <w:sz w:val="26"/>
    </w:rPr>
  </w:style>
  <w:style w:type="character" w:customStyle="1" w:styleId="Heading4Char">
    <w:name w:val="Heading 4 Char"/>
    <w:basedOn w:val="DefaultParagraphFont"/>
    <w:link w:val="Heading4"/>
    <w:uiPriority w:val="99"/>
    <w:semiHidden/>
    <w:locked/>
    <w:rsid w:val="00C50FB1"/>
    <w:rPr>
      <w:rFonts w:ascii="Calibri" w:hAnsi="Calibri"/>
      <w:b/>
      <w:sz w:val="28"/>
    </w:rPr>
  </w:style>
  <w:style w:type="character" w:customStyle="1" w:styleId="Heading5Char">
    <w:name w:val="Heading 5 Char"/>
    <w:basedOn w:val="DefaultParagraphFont"/>
    <w:link w:val="Heading5"/>
    <w:uiPriority w:val="99"/>
    <w:semiHidden/>
    <w:locked/>
    <w:rsid w:val="00C50FB1"/>
    <w:rPr>
      <w:rFonts w:ascii="Calibri" w:hAnsi="Calibri"/>
      <w:b/>
      <w:i/>
      <w:sz w:val="26"/>
    </w:rPr>
  </w:style>
  <w:style w:type="character" w:customStyle="1" w:styleId="Heading6Char">
    <w:name w:val="Heading 6 Char"/>
    <w:basedOn w:val="DefaultParagraphFont"/>
    <w:link w:val="Heading6"/>
    <w:uiPriority w:val="99"/>
    <w:semiHidden/>
    <w:locked/>
    <w:rsid w:val="00C50FB1"/>
    <w:rPr>
      <w:rFonts w:ascii="Calibri" w:hAnsi="Calibri"/>
      <w:b/>
    </w:rPr>
  </w:style>
  <w:style w:type="character" w:customStyle="1" w:styleId="Heading7Char">
    <w:name w:val="Heading 7 Char"/>
    <w:basedOn w:val="DefaultParagraphFont"/>
    <w:link w:val="Heading7"/>
    <w:uiPriority w:val="99"/>
    <w:semiHidden/>
    <w:locked/>
    <w:rsid w:val="00C50FB1"/>
    <w:rPr>
      <w:rFonts w:ascii="Calibri" w:hAnsi="Calibri"/>
      <w:sz w:val="24"/>
    </w:rPr>
  </w:style>
  <w:style w:type="character" w:customStyle="1" w:styleId="Heading8Char">
    <w:name w:val="Heading 8 Char"/>
    <w:basedOn w:val="DefaultParagraphFont"/>
    <w:link w:val="Heading8"/>
    <w:uiPriority w:val="99"/>
    <w:semiHidden/>
    <w:locked/>
    <w:rsid w:val="00C50FB1"/>
    <w:rPr>
      <w:rFonts w:ascii="Calibri" w:hAnsi="Calibri"/>
      <w:i/>
      <w:sz w:val="24"/>
    </w:rPr>
  </w:style>
  <w:style w:type="character" w:customStyle="1" w:styleId="Heading9Char">
    <w:name w:val="Heading 9 Char"/>
    <w:basedOn w:val="DefaultParagraphFont"/>
    <w:link w:val="Heading9"/>
    <w:uiPriority w:val="99"/>
    <w:semiHidden/>
    <w:locked/>
    <w:rsid w:val="00C50FB1"/>
    <w:rPr>
      <w:rFonts w:ascii="Cambria" w:hAnsi="Cambria"/>
    </w:rPr>
  </w:style>
  <w:style w:type="paragraph" w:styleId="NormalWeb">
    <w:name w:val="Normal (Web)"/>
    <w:aliases w:val="Normal (Web) Char Char,Normal (Web) Char Char Char Char"/>
    <w:basedOn w:val="Normal"/>
    <w:link w:val="NormalWebChar"/>
    <w:uiPriority w:val="99"/>
    <w:rsid w:val="009E495F"/>
    <w:pPr>
      <w:spacing w:before="100" w:beforeAutospacing="1" w:after="100" w:afterAutospacing="1"/>
    </w:pPr>
  </w:style>
  <w:style w:type="paragraph" w:styleId="BodyText">
    <w:name w:val="Body Text"/>
    <w:basedOn w:val="Normal"/>
    <w:link w:val="BodyTextChar"/>
    <w:uiPriority w:val="99"/>
    <w:rsid w:val="009E495F"/>
    <w:pPr>
      <w:jc w:val="both"/>
    </w:pPr>
  </w:style>
  <w:style w:type="character" w:customStyle="1" w:styleId="BodyTextChar">
    <w:name w:val="Body Text Char"/>
    <w:basedOn w:val="DefaultParagraphFont"/>
    <w:link w:val="BodyText"/>
    <w:uiPriority w:val="99"/>
    <w:semiHidden/>
    <w:locked/>
    <w:rsid w:val="00C50FB1"/>
    <w:rPr>
      <w:sz w:val="24"/>
    </w:rPr>
  </w:style>
  <w:style w:type="paragraph" w:styleId="BodyTextIndent2">
    <w:name w:val="Body Text Indent 2"/>
    <w:basedOn w:val="Normal"/>
    <w:link w:val="BodyTextIndent2Char"/>
    <w:uiPriority w:val="99"/>
    <w:rsid w:val="009E495F"/>
    <w:pPr>
      <w:ind w:firstLine="708"/>
      <w:jc w:val="both"/>
    </w:pPr>
  </w:style>
  <w:style w:type="character" w:customStyle="1" w:styleId="BodyTextIndent2Char">
    <w:name w:val="Body Text Indent 2 Char"/>
    <w:basedOn w:val="DefaultParagraphFont"/>
    <w:link w:val="BodyTextIndent2"/>
    <w:uiPriority w:val="99"/>
    <w:semiHidden/>
    <w:locked/>
    <w:rsid w:val="00C50FB1"/>
    <w:rPr>
      <w:sz w:val="24"/>
    </w:rPr>
  </w:style>
  <w:style w:type="paragraph" w:customStyle="1" w:styleId="1-Baslk">
    <w:name w:val="1-Baslık"/>
    <w:uiPriority w:val="99"/>
    <w:rsid w:val="009E495F"/>
    <w:pPr>
      <w:tabs>
        <w:tab w:val="left" w:pos="566"/>
      </w:tabs>
    </w:pPr>
    <w:rPr>
      <w:u w:val="single"/>
      <w:lang w:eastAsia="en-US"/>
    </w:rPr>
  </w:style>
  <w:style w:type="paragraph" w:customStyle="1" w:styleId="2-OrtaBaslk">
    <w:name w:val="2-Orta Baslık"/>
    <w:uiPriority w:val="99"/>
    <w:rsid w:val="009E495F"/>
    <w:pPr>
      <w:jc w:val="center"/>
    </w:pPr>
    <w:rPr>
      <w:b/>
      <w:bCs/>
      <w:sz w:val="19"/>
      <w:szCs w:val="19"/>
      <w:lang w:eastAsia="en-US"/>
    </w:rPr>
  </w:style>
  <w:style w:type="paragraph" w:customStyle="1" w:styleId="3-NormalYaz">
    <w:name w:val="3-Normal Yazı"/>
    <w:uiPriority w:val="99"/>
    <w:rsid w:val="009E495F"/>
    <w:pPr>
      <w:tabs>
        <w:tab w:val="left" w:pos="566"/>
      </w:tabs>
      <w:jc w:val="both"/>
    </w:pPr>
    <w:rPr>
      <w:sz w:val="19"/>
      <w:szCs w:val="19"/>
      <w:lang w:eastAsia="en-US"/>
    </w:rPr>
  </w:style>
  <w:style w:type="paragraph" w:styleId="Footer">
    <w:name w:val="footer"/>
    <w:basedOn w:val="Normal"/>
    <w:link w:val="FooterChar"/>
    <w:uiPriority w:val="99"/>
    <w:rsid w:val="009E495F"/>
    <w:pPr>
      <w:tabs>
        <w:tab w:val="center" w:pos="4536"/>
        <w:tab w:val="right" w:pos="9072"/>
      </w:tabs>
    </w:pPr>
  </w:style>
  <w:style w:type="character" w:customStyle="1" w:styleId="FooterChar">
    <w:name w:val="Footer Char"/>
    <w:basedOn w:val="DefaultParagraphFont"/>
    <w:link w:val="Footer"/>
    <w:uiPriority w:val="99"/>
    <w:locked/>
    <w:rsid w:val="00C50FB1"/>
    <w:rPr>
      <w:sz w:val="24"/>
    </w:rPr>
  </w:style>
  <w:style w:type="character" w:styleId="PageNumber">
    <w:name w:val="page number"/>
    <w:basedOn w:val="DefaultParagraphFont"/>
    <w:uiPriority w:val="99"/>
    <w:rsid w:val="009E495F"/>
    <w:rPr>
      <w:rFonts w:cs="Times New Roman"/>
    </w:rPr>
  </w:style>
  <w:style w:type="paragraph" w:styleId="BodyTextIndent">
    <w:name w:val="Body Text Indent"/>
    <w:basedOn w:val="Normal"/>
    <w:link w:val="BodyTextIndentChar"/>
    <w:uiPriority w:val="99"/>
    <w:rsid w:val="009E495F"/>
    <w:pPr>
      <w:jc w:val="both"/>
    </w:pPr>
  </w:style>
  <w:style w:type="character" w:customStyle="1" w:styleId="BodyTextIndentChar">
    <w:name w:val="Body Text Indent Char"/>
    <w:basedOn w:val="DefaultParagraphFont"/>
    <w:link w:val="BodyTextIndent"/>
    <w:uiPriority w:val="99"/>
    <w:semiHidden/>
    <w:locked/>
    <w:rsid w:val="00C50FB1"/>
    <w:rPr>
      <w:sz w:val="24"/>
    </w:rPr>
  </w:style>
  <w:style w:type="paragraph" w:styleId="BodyText2">
    <w:name w:val="Body Text 2"/>
    <w:basedOn w:val="Normal"/>
    <w:link w:val="BodyText2Char"/>
    <w:uiPriority w:val="99"/>
    <w:rsid w:val="009E495F"/>
    <w:pPr>
      <w:jc w:val="both"/>
    </w:pPr>
  </w:style>
  <w:style w:type="character" w:customStyle="1" w:styleId="BodyText2Char">
    <w:name w:val="Body Text 2 Char"/>
    <w:basedOn w:val="DefaultParagraphFont"/>
    <w:link w:val="BodyText2"/>
    <w:uiPriority w:val="99"/>
    <w:semiHidden/>
    <w:locked/>
    <w:rsid w:val="00C50FB1"/>
    <w:rPr>
      <w:sz w:val="24"/>
    </w:rPr>
  </w:style>
  <w:style w:type="paragraph" w:styleId="Header">
    <w:name w:val="header"/>
    <w:basedOn w:val="Normal"/>
    <w:link w:val="HeaderChar"/>
    <w:uiPriority w:val="99"/>
    <w:rsid w:val="009E495F"/>
    <w:pPr>
      <w:tabs>
        <w:tab w:val="center" w:pos="4536"/>
        <w:tab w:val="right" w:pos="9072"/>
      </w:tabs>
    </w:pPr>
  </w:style>
  <w:style w:type="character" w:customStyle="1" w:styleId="HeaderChar">
    <w:name w:val="Header Char"/>
    <w:basedOn w:val="DefaultParagraphFont"/>
    <w:link w:val="Header"/>
    <w:uiPriority w:val="99"/>
    <w:semiHidden/>
    <w:locked/>
    <w:rsid w:val="00C50FB1"/>
    <w:rPr>
      <w:sz w:val="24"/>
    </w:rPr>
  </w:style>
  <w:style w:type="character" w:styleId="Hyperlink">
    <w:name w:val="Hyperlink"/>
    <w:basedOn w:val="DefaultParagraphFont"/>
    <w:uiPriority w:val="99"/>
    <w:rsid w:val="009E495F"/>
    <w:rPr>
      <w:rFonts w:cs="Times New Roman"/>
      <w:color w:val="0000FF"/>
      <w:u w:val="single"/>
    </w:rPr>
  </w:style>
  <w:style w:type="paragraph" w:styleId="BodyTextIndent3">
    <w:name w:val="Body Text Indent 3"/>
    <w:basedOn w:val="Normal"/>
    <w:link w:val="BodyTextIndent3Char"/>
    <w:uiPriority w:val="99"/>
    <w:rsid w:val="009E495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50FB1"/>
    <w:rPr>
      <w:sz w:val="16"/>
    </w:rPr>
  </w:style>
  <w:style w:type="paragraph" w:customStyle="1" w:styleId="xl36">
    <w:name w:val="xl36"/>
    <w:basedOn w:val="Normal"/>
    <w:uiPriority w:val="99"/>
    <w:rsid w:val="009E49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Title">
    <w:name w:val="Title"/>
    <w:basedOn w:val="Normal"/>
    <w:link w:val="TitleChar"/>
    <w:uiPriority w:val="99"/>
    <w:qFormat/>
    <w:rsid w:val="009E495F"/>
    <w:pPr>
      <w:spacing w:before="100" w:beforeAutospacing="1" w:after="100" w:afterAutospacing="1"/>
    </w:pPr>
    <w:rPr>
      <w:rFonts w:ascii="Cambria" w:hAnsi="Cambria"/>
      <w:b/>
      <w:bCs/>
      <w:kern w:val="28"/>
      <w:sz w:val="32"/>
      <w:szCs w:val="32"/>
    </w:rPr>
  </w:style>
  <w:style w:type="character" w:customStyle="1" w:styleId="TitleChar">
    <w:name w:val="Title Char"/>
    <w:basedOn w:val="DefaultParagraphFont"/>
    <w:link w:val="Title"/>
    <w:uiPriority w:val="99"/>
    <w:locked/>
    <w:rsid w:val="00C50FB1"/>
    <w:rPr>
      <w:rFonts w:ascii="Cambria" w:hAnsi="Cambria"/>
      <w:b/>
      <w:kern w:val="28"/>
      <w:sz w:val="32"/>
    </w:rPr>
  </w:style>
  <w:style w:type="character" w:styleId="FollowedHyperlink">
    <w:name w:val="FollowedHyperlink"/>
    <w:basedOn w:val="DefaultParagraphFont"/>
    <w:uiPriority w:val="99"/>
    <w:rsid w:val="009E495F"/>
    <w:rPr>
      <w:rFonts w:cs="Times New Roman"/>
      <w:color w:val="800080"/>
      <w:u w:val="single"/>
    </w:rPr>
  </w:style>
  <w:style w:type="paragraph" w:customStyle="1" w:styleId="2-ortabaslk0">
    <w:name w:val="2-ortabaslk"/>
    <w:uiPriority w:val="99"/>
    <w:rsid w:val="009E495F"/>
    <w:pPr>
      <w:jc w:val="center"/>
    </w:pPr>
    <w:rPr>
      <w:b/>
      <w:bCs/>
      <w:sz w:val="19"/>
      <w:szCs w:val="19"/>
    </w:rPr>
  </w:style>
  <w:style w:type="character" w:styleId="Strong">
    <w:name w:val="Strong"/>
    <w:basedOn w:val="DefaultParagraphFont"/>
    <w:uiPriority w:val="99"/>
    <w:qFormat/>
    <w:rsid w:val="009E495F"/>
    <w:rPr>
      <w:rFonts w:cs="Times New Roman"/>
      <w:b/>
    </w:rPr>
  </w:style>
  <w:style w:type="table" w:styleId="TableGrid">
    <w:name w:val="Table Grid"/>
    <w:basedOn w:val="TableNormal"/>
    <w:uiPriority w:val="99"/>
    <w:rsid w:val="009E49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Normal"/>
    <w:uiPriority w:val="99"/>
    <w:rsid w:val="0029128F"/>
    <w:pPr>
      <w:spacing w:before="100" w:beforeAutospacing="1" w:after="100" w:afterAutospacing="1"/>
    </w:pPr>
  </w:style>
  <w:style w:type="character" w:customStyle="1" w:styleId="searchword">
    <w:name w:val="searchword"/>
    <w:uiPriority w:val="99"/>
    <w:rsid w:val="00643721"/>
    <w:rPr>
      <w:color w:val="FFFFFF"/>
      <w:shd w:val="clear" w:color="auto" w:fill="auto"/>
    </w:rPr>
  </w:style>
  <w:style w:type="paragraph" w:customStyle="1" w:styleId="xl73">
    <w:name w:val="xl73"/>
    <w:basedOn w:val="Normal"/>
    <w:uiPriority w:val="99"/>
    <w:rsid w:val="009B3803"/>
    <w:pPr>
      <w:spacing w:before="100" w:beforeAutospacing="1" w:after="100" w:afterAutospacing="1"/>
      <w:jc w:val="center"/>
    </w:pPr>
    <w:rPr>
      <w:rFonts w:ascii="Calibri" w:hAnsi="Calibri" w:cs="Calibri"/>
    </w:rPr>
  </w:style>
  <w:style w:type="paragraph" w:customStyle="1" w:styleId="xl74">
    <w:name w:val="xl74"/>
    <w:basedOn w:val="Normal"/>
    <w:uiPriority w:val="99"/>
    <w:rsid w:val="009B3803"/>
    <w:pPr>
      <w:spacing w:before="100" w:beforeAutospacing="1" w:after="100" w:afterAutospacing="1"/>
    </w:pPr>
    <w:rPr>
      <w:rFonts w:ascii="Calibri" w:hAnsi="Calibri" w:cs="Calibri"/>
    </w:rPr>
  </w:style>
  <w:style w:type="paragraph" w:customStyle="1" w:styleId="xl75">
    <w:name w:val="xl75"/>
    <w:basedOn w:val="Normal"/>
    <w:uiPriority w:val="99"/>
    <w:rsid w:val="009B3803"/>
    <w:pPr>
      <w:spacing w:before="100" w:beforeAutospacing="1" w:after="100" w:afterAutospacing="1"/>
    </w:pPr>
    <w:rPr>
      <w:rFonts w:ascii="Calibri" w:hAnsi="Calibri" w:cs="Calibri"/>
    </w:rPr>
  </w:style>
  <w:style w:type="paragraph" w:customStyle="1" w:styleId="xl76">
    <w:name w:val="xl76"/>
    <w:basedOn w:val="Normal"/>
    <w:uiPriority w:val="99"/>
    <w:rsid w:val="009B3803"/>
    <w:pPr>
      <w:spacing w:before="100" w:beforeAutospacing="1" w:after="100" w:afterAutospacing="1"/>
      <w:jc w:val="center"/>
    </w:pPr>
    <w:rPr>
      <w:rFonts w:ascii="Calibri" w:hAnsi="Calibri" w:cs="Calibri"/>
    </w:rPr>
  </w:style>
  <w:style w:type="paragraph" w:customStyle="1" w:styleId="xl77">
    <w:name w:val="xl77"/>
    <w:basedOn w:val="Normal"/>
    <w:uiPriority w:val="99"/>
    <w:rsid w:val="009B3803"/>
    <w:pPr>
      <w:spacing w:before="100" w:beforeAutospacing="1" w:after="100" w:afterAutospacing="1"/>
    </w:pPr>
    <w:rPr>
      <w:rFonts w:ascii="Calibri" w:hAnsi="Calibri" w:cs="Calibri"/>
    </w:rPr>
  </w:style>
  <w:style w:type="paragraph" w:customStyle="1" w:styleId="xl78">
    <w:name w:val="xl78"/>
    <w:basedOn w:val="Normal"/>
    <w:uiPriority w:val="99"/>
    <w:rsid w:val="009B3803"/>
    <w:pPr>
      <w:spacing w:before="100" w:beforeAutospacing="1" w:after="100" w:afterAutospacing="1"/>
      <w:jc w:val="center"/>
    </w:pPr>
    <w:rPr>
      <w:rFonts w:ascii="Calibri" w:hAnsi="Calibri" w:cs="Calibri"/>
    </w:rPr>
  </w:style>
  <w:style w:type="paragraph" w:customStyle="1" w:styleId="stilbaslkortadan">
    <w:name w:val="stilbaslkortadan"/>
    <w:basedOn w:val="Normal"/>
    <w:uiPriority w:val="99"/>
    <w:rsid w:val="00B56475"/>
    <w:pPr>
      <w:spacing w:before="100" w:beforeAutospacing="1" w:after="100" w:afterAutospacing="1"/>
    </w:pPr>
    <w:rPr>
      <w:color w:val="000000"/>
    </w:rPr>
  </w:style>
  <w:style w:type="paragraph" w:customStyle="1" w:styleId="AralkYok1">
    <w:name w:val="Aralık Yok1"/>
    <w:uiPriority w:val="99"/>
    <w:rsid w:val="0012529B"/>
    <w:rPr>
      <w:sz w:val="24"/>
      <w:szCs w:val="24"/>
    </w:rPr>
  </w:style>
  <w:style w:type="character" w:customStyle="1" w:styleId="Normal1">
    <w:name w:val="Normal1"/>
    <w:uiPriority w:val="99"/>
    <w:rsid w:val="0012529B"/>
    <w:rPr>
      <w:rFonts w:ascii="Times New Roman" w:hAnsi="Times New Roman"/>
      <w:sz w:val="24"/>
      <w:lang w:val="en-GB"/>
    </w:rPr>
  </w:style>
  <w:style w:type="paragraph" w:styleId="BalloonText">
    <w:name w:val="Balloon Text"/>
    <w:basedOn w:val="Normal"/>
    <w:link w:val="BalloonTextChar"/>
    <w:uiPriority w:val="99"/>
    <w:semiHidden/>
    <w:rsid w:val="00672293"/>
    <w:rPr>
      <w:rFonts w:ascii="Tahoma" w:hAnsi="Tahoma" w:cs="Tahoma"/>
      <w:sz w:val="16"/>
      <w:szCs w:val="16"/>
    </w:rPr>
  </w:style>
  <w:style w:type="character" w:customStyle="1" w:styleId="BalloonTextChar">
    <w:name w:val="Balloon Text Char"/>
    <w:basedOn w:val="DefaultParagraphFont"/>
    <w:link w:val="BalloonText"/>
    <w:uiPriority w:val="99"/>
    <w:semiHidden/>
    <w:rsid w:val="00EA7D70"/>
    <w:rPr>
      <w:sz w:val="0"/>
      <w:szCs w:val="0"/>
    </w:rPr>
  </w:style>
  <w:style w:type="paragraph" w:customStyle="1" w:styleId="xl67">
    <w:name w:val="xl67"/>
    <w:basedOn w:val="Normal"/>
    <w:uiPriority w:val="99"/>
    <w:rsid w:val="006409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6409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6409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6409E0"/>
    <w:pPr>
      <w:spacing w:before="100" w:beforeAutospacing="1" w:after="100" w:afterAutospacing="1"/>
      <w:jc w:val="center"/>
    </w:pPr>
  </w:style>
  <w:style w:type="paragraph" w:customStyle="1" w:styleId="xl71">
    <w:name w:val="xl71"/>
    <w:basedOn w:val="Normal"/>
    <w:uiPriority w:val="99"/>
    <w:rsid w:val="006409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NoSpacing">
    <w:name w:val="No Spacing"/>
    <w:uiPriority w:val="99"/>
    <w:qFormat/>
    <w:rsid w:val="006409E0"/>
    <w:rPr>
      <w:rFonts w:ascii="Calibri" w:hAnsi="Calibri"/>
      <w:lang w:eastAsia="en-US"/>
    </w:rPr>
  </w:style>
  <w:style w:type="paragraph" w:styleId="ListParagraph">
    <w:name w:val="List Paragraph"/>
    <w:basedOn w:val="Normal"/>
    <w:uiPriority w:val="99"/>
    <w:qFormat/>
    <w:rsid w:val="00592B27"/>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locked/>
    <w:rsid w:val="00A9677C"/>
    <w:rPr>
      <w:rFonts w:cs="Times New Roman"/>
      <w:i/>
    </w:rPr>
  </w:style>
  <w:style w:type="paragraph" w:customStyle="1" w:styleId="3-normalyaz0">
    <w:name w:val="3-normalyaz0"/>
    <w:basedOn w:val="Normal"/>
    <w:uiPriority w:val="99"/>
    <w:rsid w:val="00A775F9"/>
    <w:pPr>
      <w:spacing w:before="100" w:beforeAutospacing="1" w:after="100" w:afterAutospacing="1"/>
    </w:pPr>
  </w:style>
  <w:style w:type="character" w:customStyle="1" w:styleId="NormalWebChar">
    <w:name w:val="Normal (Web) Char"/>
    <w:aliases w:val="Normal (Web) Char Char Char,Normal (Web) Char Char Char Char Char"/>
    <w:link w:val="NormalWeb"/>
    <w:uiPriority w:val="99"/>
    <w:locked/>
    <w:rsid w:val="00E54988"/>
    <w:rPr>
      <w:sz w:val="24"/>
    </w:rPr>
  </w:style>
</w:styles>
</file>

<file path=word/webSettings.xml><?xml version="1.0" encoding="utf-8"?>
<w:webSettings xmlns:r="http://schemas.openxmlformats.org/officeDocument/2006/relationships" xmlns:w="http://schemas.openxmlformats.org/wordprocessingml/2006/main">
  <w:divs>
    <w:div w:id="355471669">
      <w:marLeft w:val="0"/>
      <w:marRight w:val="0"/>
      <w:marTop w:val="0"/>
      <w:marBottom w:val="0"/>
      <w:divBdr>
        <w:top w:val="none" w:sz="0" w:space="0" w:color="auto"/>
        <w:left w:val="none" w:sz="0" w:space="0" w:color="auto"/>
        <w:bottom w:val="none" w:sz="0" w:space="0" w:color="auto"/>
        <w:right w:val="none" w:sz="0" w:space="0" w:color="auto"/>
      </w:divBdr>
      <w:divsChild>
        <w:div w:id="355471667">
          <w:marLeft w:val="0"/>
          <w:marRight w:val="0"/>
          <w:marTop w:val="0"/>
          <w:marBottom w:val="0"/>
          <w:divBdr>
            <w:top w:val="none" w:sz="0" w:space="0" w:color="auto"/>
            <w:left w:val="none" w:sz="0" w:space="0" w:color="auto"/>
            <w:bottom w:val="none" w:sz="0" w:space="0" w:color="auto"/>
            <w:right w:val="none" w:sz="0" w:space="0" w:color="auto"/>
          </w:divBdr>
          <w:divsChild>
            <w:div w:id="355471668">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 w:id="355471670">
      <w:marLeft w:val="0"/>
      <w:marRight w:val="0"/>
      <w:marTop w:val="0"/>
      <w:marBottom w:val="0"/>
      <w:divBdr>
        <w:top w:val="none" w:sz="0" w:space="0" w:color="auto"/>
        <w:left w:val="none" w:sz="0" w:space="0" w:color="auto"/>
        <w:bottom w:val="none" w:sz="0" w:space="0" w:color="auto"/>
        <w:right w:val="none" w:sz="0" w:space="0" w:color="auto"/>
      </w:divBdr>
    </w:div>
    <w:div w:id="355471671">
      <w:marLeft w:val="0"/>
      <w:marRight w:val="0"/>
      <w:marTop w:val="0"/>
      <w:marBottom w:val="0"/>
      <w:divBdr>
        <w:top w:val="none" w:sz="0" w:space="0" w:color="auto"/>
        <w:left w:val="none" w:sz="0" w:space="0" w:color="auto"/>
        <w:bottom w:val="none" w:sz="0" w:space="0" w:color="auto"/>
        <w:right w:val="none" w:sz="0" w:space="0" w:color="auto"/>
      </w:divBdr>
    </w:div>
    <w:div w:id="355471677">
      <w:marLeft w:val="0"/>
      <w:marRight w:val="0"/>
      <w:marTop w:val="0"/>
      <w:marBottom w:val="0"/>
      <w:divBdr>
        <w:top w:val="none" w:sz="0" w:space="0" w:color="auto"/>
        <w:left w:val="none" w:sz="0" w:space="0" w:color="auto"/>
        <w:bottom w:val="none" w:sz="0" w:space="0" w:color="auto"/>
        <w:right w:val="none" w:sz="0" w:space="0" w:color="auto"/>
      </w:divBdr>
    </w:div>
    <w:div w:id="355471686">
      <w:marLeft w:val="0"/>
      <w:marRight w:val="0"/>
      <w:marTop w:val="0"/>
      <w:marBottom w:val="0"/>
      <w:divBdr>
        <w:top w:val="none" w:sz="0" w:space="0" w:color="auto"/>
        <w:left w:val="none" w:sz="0" w:space="0" w:color="auto"/>
        <w:bottom w:val="none" w:sz="0" w:space="0" w:color="auto"/>
        <w:right w:val="none" w:sz="0" w:space="0" w:color="auto"/>
      </w:divBdr>
      <w:divsChild>
        <w:div w:id="355471711">
          <w:marLeft w:val="0"/>
          <w:marRight w:val="0"/>
          <w:marTop w:val="100"/>
          <w:marBottom w:val="100"/>
          <w:divBdr>
            <w:top w:val="none" w:sz="0" w:space="0" w:color="auto"/>
            <w:left w:val="none" w:sz="0" w:space="0" w:color="auto"/>
            <w:bottom w:val="none" w:sz="0" w:space="0" w:color="auto"/>
            <w:right w:val="none" w:sz="0" w:space="0" w:color="auto"/>
          </w:divBdr>
          <w:divsChild>
            <w:div w:id="355471703">
              <w:marLeft w:val="0"/>
              <w:marRight w:val="0"/>
              <w:marTop w:val="0"/>
              <w:marBottom w:val="0"/>
              <w:divBdr>
                <w:top w:val="none" w:sz="0" w:space="0" w:color="auto"/>
                <w:left w:val="none" w:sz="0" w:space="0" w:color="auto"/>
                <w:bottom w:val="none" w:sz="0" w:space="0" w:color="auto"/>
                <w:right w:val="none" w:sz="0" w:space="0" w:color="auto"/>
              </w:divBdr>
              <w:divsChild>
                <w:div w:id="355471679">
                  <w:marLeft w:val="0"/>
                  <w:marRight w:val="0"/>
                  <w:marTop w:val="0"/>
                  <w:marBottom w:val="0"/>
                  <w:divBdr>
                    <w:top w:val="none" w:sz="0" w:space="0" w:color="auto"/>
                    <w:left w:val="none" w:sz="0" w:space="0" w:color="auto"/>
                    <w:bottom w:val="none" w:sz="0" w:space="0" w:color="auto"/>
                    <w:right w:val="none" w:sz="0" w:space="0" w:color="auto"/>
                  </w:divBdr>
                  <w:divsChild>
                    <w:div w:id="355471684">
                      <w:marLeft w:val="0"/>
                      <w:marRight w:val="0"/>
                      <w:marTop w:val="0"/>
                      <w:marBottom w:val="0"/>
                      <w:divBdr>
                        <w:top w:val="none" w:sz="0" w:space="0" w:color="auto"/>
                        <w:left w:val="none" w:sz="0" w:space="0" w:color="auto"/>
                        <w:bottom w:val="none" w:sz="0" w:space="0" w:color="auto"/>
                        <w:right w:val="none" w:sz="0" w:space="0" w:color="auto"/>
                      </w:divBdr>
                      <w:divsChild>
                        <w:div w:id="355471709">
                          <w:marLeft w:val="0"/>
                          <w:marRight w:val="0"/>
                          <w:marTop w:val="0"/>
                          <w:marBottom w:val="0"/>
                          <w:divBdr>
                            <w:top w:val="none" w:sz="0" w:space="0" w:color="auto"/>
                            <w:left w:val="none" w:sz="0" w:space="0" w:color="auto"/>
                            <w:bottom w:val="none" w:sz="0" w:space="0" w:color="auto"/>
                            <w:right w:val="none" w:sz="0" w:space="0" w:color="auto"/>
                          </w:divBdr>
                          <w:divsChild>
                            <w:div w:id="355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71689">
      <w:marLeft w:val="0"/>
      <w:marRight w:val="0"/>
      <w:marTop w:val="0"/>
      <w:marBottom w:val="0"/>
      <w:divBdr>
        <w:top w:val="none" w:sz="0" w:space="0" w:color="auto"/>
        <w:left w:val="none" w:sz="0" w:space="0" w:color="auto"/>
        <w:bottom w:val="none" w:sz="0" w:space="0" w:color="auto"/>
        <w:right w:val="none" w:sz="0" w:space="0" w:color="auto"/>
      </w:divBdr>
      <w:divsChild>
        <w:div w:id="355471676">
          <w:marLeft w:val="0"/>
          <w:marRight w:val="0"/>
          <w:marTop w:val="100"/>
          <w:marBottom w:val="100"/>
          <w:divBdr>
            <w:top w:val="none" w:sz="0" w:space="0" w:color="auto"/>
            <w:left w:val="none" w:sz="0" w:space="0" w:color="auto"/>
            <w:bottom w:val="none" w:sz="0" w:space="0" w:color="auto"/>
            <w:right w:val="none" w:sz="0" w:space="0" w:color="auto"/>
          </w:divBdr>
          <w:divsChild>
            <w:div w:id="355471710">
              <w:marLeft w:val="0"/>
              <w:marRight w:val="0"/>
              <w:marTop w:val="0"/>
              <w:marBottom w:val="0"/>
              <w:divBdr>
                <w:top w:val="none" w:sz="0" w:space="0" w:color="auto"/>
                <w:left w:val="none" w:sz="0" w:space="0" w:color="auto"/>
                <w:bottom w:val="none" w:sz="0" w:space="0" w:color="auto"/>
                <w:right w:val="none" w:sz="0" w:space="0" w:color="auto"/>
              </w:divBdr>
              <w:divsChild>
                <w:div w:id="355471705">
                  <w:marLeft w:val="0"/>
                  <w:marRight w:val="0"/>
                  <w:marTop w:val="0"/>
                  <w:marBottom w:val="0"/>
                  <w:divBdr>
                    <w:top w:val="none" w:sz="0" w:space="0" w:color="auto"/>
                    <w:left w:val="none" w:sz="0" w:space="0" w:color="auto"/>
                    <w:bottom w:val="none" w:sz="0" w:space="0" w:color="auto"/>
                    <w:right w:val="none" w:sz="0" w:space="0" w:color="auto"/>
                  </w:divBdr>
                  <w:divsChild>
                    <w:div w:id="355471680">
                      <w:marLeft w:val="0"/>
                      <w:marRight w:val="0"/>
                      <w:marTop w:val="0"/>
                      <w:marBottom w:val="0"/>
                      <w:divBdr>
                        <w:top w:val="none" w:sz="0" w:space="0" w:color="auto"/>
                        <w:left w:val="none" w:sz="0" w:space="0" w:color="auto"/>
                        <w:bottom w:val="none" w:sz="0" w:space="0" w:color="auto"/>
                        <w:right w:val="none" w:sz="0" w:space="0" w:color="auto"/>
                      </w:divBdr>
                      <w:divsChild>
                        <w:div w:id="3554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1692">
      <w:marLeft w:val="0"/>
      <w:marRight w:val="0"/>
      <w:marTop w:val="0"/>
      <w:marBottom w:val="0"/>
      <w:divBdr>
        <w:top w:val="none" w:sz="0" w:space="0" w:color="auto"/>
        <w:left w:val="none" w:sz="0" w:space="0" w:color="auto"/>
        <w:bottom w:val="none" w:sz="0" w:space="0" w:color="auto"/>
        <w:right w:val="none" w:sz="0" w:space="0" w:color="auto"/>
      </w:divBdr>
      <w:divsChild>
        <w:div w:id="355471714">
          <w:marLeft w:val="0"/>
          <w:marRight w:val="0"/>
          <w:marTop w:val="100"/>
          <w:marBottom w:val="100"/>
          <w:divBdr>
            <w:top w:val="none" w:sz="0" w:space="0" w:color="auto"/>
            <w:left w:val="none" w:sz="0" w:space="0" w:color="auto"/>
            <w:bottom w:val="none" w:sz="0" w:space="0" w:color="auto"/>
            <w:right w:val="none" w:sz="0" w:space="0" w:color="auto"/>
          </w:divBdr>
          <w:divsChild>
            <w:div w:id="355471700">
              <w:marLeft w:val="0"/>
              <w:marRight w:val="0"/>
              <w:marTop w:val="0"/>
              <w:marBottom w:val="0"/>
              <w:divBdr>
                <w:top w:val="none" w:sz="0" w:space="0" w:color="auto"/>
                <w:left w:val="none" w:sz="0" w:space="0" w:color="auto"/>
                <w:bottom w:val="none" w:sz="0" w:space="0" w:color="auto"/>
                <w:right w:val="none" w:sz="0" w:space="0" w:color="auto"/>
              </w:divBdr>
              <w:divsChild>
                <w:div w:id="355471685">
                  <w:marLeft w:val="0"/>
                  <w:marRight w:val="0"/>
                  <w:marTop w:val="0"/>
                  <w:marBottom w:val="0"/>
                  <w:divBdr>
                    <w:top w:val="none" w:sz="0" w:space="0" w:color="auto"/>
                    <w:left w:val="none" w:sz="0" w:space="0" w:color="auto"/>
                    <w:bottom w:val="none" w:sz="0" w:space="0" w:color="auto"/>
                    <w:right w:val="none" w:sz="0" w:space="0" w:color="auto"/>
                  </w:divBdr>
                  <w:divsChild>
                    <w:div w:id="355471681">
                      <w:marLeft w:val="0"/>
                      <w:marRight w:val="0"/>
                      <w:marTop w:val="0"/>
                      <w:marBottom w:val="0"/>
                      <w:divBdr>
                        <w:top w:val="none" w:sz="0" w:space="0" w:color="auto"/>
                        <w:left w:val="none" w:sz="0" w:space="0" w:color="auto"/>
                        <w:bottom w:val="none" w:sz="0" w:space="0" w:color="auto"/>
                        <w:right w:val="none" w:sz="0" w:space="0" w:color="auto"/>
                      </w:divBdr>
                      <w:divsChild>
                        <w:div w:id="355471673">
                          <w:marLeft w:val="0"/>
                          <w:marRight w:val="0"/>
                          <w:marTop w:val="0"/>
                          <w:marBottom w:val="0"/>
                          <w:divBdr>
                            <w:top w:val="none" w:sz="0" w:space="0" w:color="auto"/>
                            <w:left w:val="none" w:sz="0" w:space="0" w:color="auto"/>
                            <w:bottom w:val="none" w:sz="0" w:space="0" w:color="auto"/>
                            <w:right w:val="none" w:sz="0" w:space="0" w:color="auto"/>
                          </w:divBdr>
                          <w:divsChild>
                            <w:div w:id="3554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71693">
      <w:marLeft w:val="0"/>
      <w:marRight w:val="0"/>
      <w:marTop w:val="0"/>
      <w:marBottom w:val="0"/>
      <w:divBdr>
        <w:top w:val="none" w:sz="0" w:space="0" w:color="auto"/>
        <w:left w:val="none" w:sz="0" w:space="0" w:color="auto"/>
        <w:bottom w:val="none" w:sz="0" w:space="0" w:color="auto"/>
        <w:right w:val="none" w:sz="0" w:space="0" w:color="auto"/>
      </w:divBdr>
      <w:divsChild>
        <w:div w:id="355471695">
          <w:marLeft w:val="0"/>
          <w:marRight w:val="0"/>
          <w:marTop w:val="100"/>
          <w:marBottom w:val="100"/>
          <w:divBdr>
            <w:top w:val="none" w:sz="0" w:space="0" w:color="auto"/>
            <w:left w:val="none" w:sz="0" w:space="0" w:color="auto"/>
            <w:bottom w:val="none" w:sz="0" w:space="0" w:color="auto"/>
            <w:right w:val="none" w:sz="0" w:space="0" w:color="auto"/>
          </w:divBdr>
          <w:divsChild>
            <w:div w:id="355471715">
              <w:marLeft w:val="0"/>
              <w:marRight w:val="0"/>
              <w:marTop w:val="0"/>
              <w:marBottom w:val="0"/>
              <w:divBdr>
                <w:top w:val="none" w:sz="0" w:space="0" w:color="auto"/>
                <w:left w:val="none" w:sz="0" w:space="0" w:color="auto"/>
                <w:bottom w:val="none" w:sz="0" w:space="0" w:color="auto"/>
                <w:right w:val="none" w:sz="0" w:space="0" w:color="auto"/>
              </w:divBdr>
              <w:divsChild>
                <w:div w:id="355471706">
                  <w:marLeft w:val="0"/>
                  <w:marRight w:val="0"/>
                  <w:marTop w:val="0"/>
                  <w:marBottom w:val="0"/>
                  <w:divBdr>
                    <w:top w:val="none" w:sz="0" w:space="0" w:color="auto"/>
                    <w:left w:val="none" w:sz="0" w:space="0" w:color="auto"/>
                    <w:bottom w:val="none" w:sz="0" w:space="0" w:color="auto"/>
                    <w:right w:val="none" w:sz="0" w:space="0" w:color="auto"/>
                  </w:divBdr>
                  <w:divsChild>
                    <w:div w:id="355471691">
                      <w:marLeft w:val="0"/>
                      <w:marRight w:val="0"/>
                      <w:marTop w:val="0"/>
                      <w:marBottom w:val="0"/>
                      <w:divBdr>
                        <w:top w:val="none" w:sz="0" w:space="0" w:color="auto"/>
                        <w:left w:val="none" w:sz="0" w:space="0" w:color="auto"/>
                        <w:bottom w:val="none" w:sz="0" w:space="0" w:color="auto"/>
                        <w:right w:val="none" w:sz="0" w:space="0" w:color="auto"/>
                      </w:divBdr>
                      <w:divsChild>
                        <w:div w:id="355471672">
                          <w:marLeft w:val="0"/>
                          <w:marRight w:val="0"/>
                          <w:marTop w:val="0"/>
                          <w:marBottom w:val="0"/>
                          <w:divBdr>
                            <w:top w:val="none" w:sz="0" w:space="0" w:color="auto"/>
                            <w:left w:val="none" w:sz="0" w:space="0" w:color="auto"/>
                            <w:bottom w:val="none" w:sz="0" w:space="0" w:color="auto"/>
                            <w:right w:val="none" w:sz="0" w:space="0" w:color="auto"/>
                          </w:divBdr>
                          <w:divsChild>
                            <w:div w:id="355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71697">
      <w:marLeft w:val="0"/>
      <w:marRight w:val="0"/>
      <w:marTop w:val="0"/>
      <w:marBottom w:val="0"/>
      <w:divBdr>
        <w:top w:val="none" w:sz="0" w:space="0" w:color="auto"/>
        <w:left w:val="none" w:sz="0" w:space="0" w:color="auto"/>
        <w:bottom w:val="none" w:sz="0" w:space="0" w:color="auto"/>
        <w:right w:val="none" w:sz="0" w:space="0" w:color="auto"/>
      </w:divBdr>
      <w:divsChild>
        <w:div w:id="355471701">
          <w:marLeft w:val="0"/>
          <w:marRight w:val="0"/>
          <w:marTop w:val="0"/>
          <w:marBottom w:val="0"/>
          <w:divBdr>
            <w:top w:val="none" w:sz="0" w:space="0" w:color="auto"/>
            <w:left w:val="none" w:sz="0" w:space="0" w:color="auto"/>
            <w:bottom w:val="none" w:sz="0" w:space="0" w:color="auto"/>
            <w:right w:val="none" w:sz="0" w:space="0" w:color="auto"/>
          </w:divBdr>
        </w:div>
      </w:divsChild>
    </w:div>
    <w:div w:id="355471702">
      <w:marLeft w:val="0"/>
      <w:marRight w:val="0"/>
      <w:marTop w:val="0"/>
      <w:marBottom w:val="0"/>
      <w:divBdr>
        <w:top w:val="none" w:sz="0" w:space="0" w:color="auto"/>
        <w:left w:val="none" w:sz="0" w:space="0" w:color="auto"/>
        <w:bottom w:val="none" w:sz="0" w:space="0" w:color="auto"/>
        <w:right w:val="none" w:sz="0" w:space="0" w:color="auto"/>
      </w:divBdr>
      <w:divsChild>
        <w:div w:id="355471696">
          <w:marLeft w:val="0"/>
          <w:marRight w:val="0"/>
          <w:marTop w:val="100"/>
          <w:marBottom w:val="100"/>
          <w:divBdr>
            <w:top w:val="none" w:sz="0" w:space="0" w:color="auto"/>
            <w:left w:val="none" w:sz="0" w:space="0" w:color="auto"/>
            <w:bottom w:val="none" w:sz="0" w:space="0" w:color="auto"/>
            <w:right w:val="none" w:sz="0" w:space="0" w:color="auto"/>
          </w:divBdr>
          <w:divsChild>
            <w:div w:id="355471688">
              <w:marLeft w:val="0"/>
              <w:marRight w:val="0"/>
              <w:marTop w:val="0"/>
              <w:marBottom w:val="0"/>
              <w:divBdr>
                <w:top w:val="none" w:sz="0" w:space="0" w:color="auto"/>
                <w:left w:val="none" w:sz="0" w:space="0" w:color="auto"/>
                <w:bottom w:val="none" w:sz="0" w:space="0" w:color="auto"/>
                <w:right w:val="none" w:sz="0" w:space="0" w:color="auto"/>
              </w:divBdr>
              <w:divsChild>
                <w:div w:id="355471707">
                  <w:marLeft w:val="0"/>
                  <w:marRight w:val="0"/>
                  <w:marTop w:val="0"/>
                  <w:marBottom w:val="0"/>
                  <w:divBdr>
                    <w:top w:val="none" w:sz="0" w:space="0" w:color="auto"/>
                    <w:left w:val="none" w:sz="0" w:space="0" w:color="auto"/>
                    <w:bottom w:val="none" w:sz="0" w:space="0" w:color="auto"/>
                    <w:right w:val="none" w:sz="0" w:space="0" w:color="auto"/>
                  </w:divBdr>
                  <w:divsChild>
                    <w:div w:id="355471690">
                      <w:marLeft w:val="0"/>
                      <w:marRight w:val="0"/>
                      <w:marTop w:val="0"/>
                      <w:marBottom w:val="0"/>
                      <w:divBdr>
                        <w:top w:val="none" w:sz="0" w:space="0" w:color="auto"/>
                        <w:left w:val="none" w:sz="0" w:space="0" w:color="auto"/>
                        <w:bottom w:val="none" w:sz="0" w:space="0" w:color="auto"/>
                        <w:right w:val="none" w:sz="0" w:space="0" w:color="auto"/>
                      </w:divBdr>
                      <w:divsChild>
                        <w:div w:id="355471712">
                          <w:marLeft w:val="0"/>
                          <w:marRight w:val="0"/>
                          <w:marTop w:val="0"/>
                          <w:marBottom w:val="0"/>
                          <w:divBdr>
                            <w:top w:val="none" w:sz="0" w:space="0" w:color="auto"/>
                            <w:left w:val="none" w:sz="0" w:space="0" w:color="auto"/>
                            <w:bottom w:val="none" w:sz="0" w:space="0" w:color="auto"/>
                            <w:right w:val="none" w:sz="0" w:space="0" w:color="auto"/>
                          </w:divBdr>
                          <w:divsChild>
                            <w:div w:id="355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71704">
      <w:marLeft w:val="0"/>
      <w:marRight w:val="0"/>
      <w:marTop w:val="0"/>
      <w:marBottom w:val="0"/>
      <w:divBdr>
        <w:top w:val="none" w:sz="0" w:space="0" w:color="auto"/>
        <w:left w:val="none" w:sz="0" w:space="0" w:color="auto"/>
        <w:bottom w:val="none" w:sz="0" w:space="0" w:color="auto"/>
        <w:right w:val="none" w:sz="0" w:space="0" w:color="auto"/>
      </w:divBdr>
      <w:divsChild>
        <w:div w:id="355471687">
          <w:marLeft w:val="0"/>
          <w:marRight w:val="0"/>
          <w:marTop w:val="100"/>
          <w:marBottom w:val="100"/>
          <w:divBdr>
            <w:top w:val="none" w:sz="0" w:space="0" w:color="auto"/>
            <w:left w:val="none" w:sz="0" w:space="0" w:color="auto"/>
            <w:bottom w:val="none" w:sz="0" w:space="0" w:color="auto"/>
            <w:right w:val="none" w:sz="0" w:space="0" w:color="auto"/>
          </w:divBdr>
          <w:divsChild>
            <w:div w:id="355471713">
              <w:marLeft w:val="0"/>
              <w:marRight w:val="0"/>
              <w:marTop w:val="0"/>
              <w:marBottom w:val="0"/>
              <w:divBdr>
                <w:top w:val="none" w:sz="0" w:space="0" w:color="auto"/>
                <w:left w:val="none" w:sz="0" w:space="0" w:color="auto"/>
                <w:bottom w:val="none" w:sz="0" w:space="0" w:color="auto"/>
                <w:right w:val="none" w:sz="0" w:space="0" w:color="auto"/>
              </w:divBdr>
              <w:divsChild>
                <w:div w:id="355471698">
                  <w:marLeft w:val="0"/>
                  <w:marRight w:val="0"/>
                  <w:marTop w:val="0"/>
                  <w:marBottom w:val="0"/>
                  <w:divBdr>
                    <w:top w:val="none" w:sz="0" w:space="0" w:color="auto"/>
                    <w:left w:val="none" w:sz="0" w:space="0" w:color="auto"/>
                    <w:bottom w:val="none" w:sz="0" w:space="0" w:color="auto"/>
                    <w:right w:val="none" w:sz="0" w:space="0" w:color="auto"/>
                  </w:divBdr>
                  <w:divsChild>
                    <w:div w:id="355471678">
                      <w:marLeft w:val="0"/>
                      <w:marRight w:val="0"/>
                      <w:marTop w:val="0"/>
                      <w:marBottom w:val="0"/>
                      <w:divBdr>
                        <w:top w:val="none" w:sz="0" w:space="0" w:color="auto"/>
                        <w:left w:val="none" w:sz="0" w:space="0" w:color="auto"/>
                        <w:bottom w:val="none" w:sz="0" w:space="0" w:color="auto"/>
                        <w:right w:val="none" w:sz="0" w:space="0" w:color="auto"/>
                      </w:divBdr>
                      <w:divsChild>
                        <w:div w:id="355471682">
                          <w:marLeft w:val="0"/>
                          <w:marRight w:val="0"/>
                          <w:marTop w:val="0"/>
                          <w:marBottom w:val="0"/>
                          <w:divBdr>
                            <w:top w:val="none" w:sz="0" w:space="0" w:color="auto"/>
                            <w:left w:val="none" w:sz="0" w:space="0" w:color="auto"/>
                            <w:bottom w:val="none" w:sz="0" w:space="0" w:color="auto"/>
                            <w:right w:val="none" w:sz="0" w:space="0" w:color="auto"/>
                          </w:divBdr>
                          <w:divsChild>
                            <w:div w:id="3554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vzuat.basbakanlik.gov.tr/mevzuat/cache/yonetmelik/http:/rega.basbakanlik.gov.tr/eskiler/2006/10/2006100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69</Pages>
  <Words>23151</Words>
  <Characters>-32766</Characters>
  <Application>Microsoft Office Outlook</Application>
  <DocSecurity>0</DocSecurity>
  <Lines>0</Lines>
  <Paragraphs>0</Paragraphs>
  <ScaleCrop>false</ScaleCrop>
  <Compan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İçişleri Bakanlığından:</dc:title>
  <dc:subject/>
  <dc:creator>sebahattin.karakaya</dc:creator>
  <cp:keywords/>
  <dc:description/>
  <cp:lastModifiedBy>AHMET</cp:lastModifiedBy>
  <cp:revision>3</cp:revision>
  <cp:lastPrinted>2014-04-09T12:18:00Z</cp:lastPrinted>
  <dcterms:created xsi:type="dcterms:W3CDTF">2014-04-09T17:35:00Z</dcterms:created>
  <dcterms:modified xsi:type="dcterms:W3CDTF">2014-04-09T17:35:00Z</dcterms:modified>
</cp:coreProperties>
</file>