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46" w:rsidRPr="003617A5" w:rsidRDefault="00C90E46" w:rsidP="00AA5DDD">
      <w:pPr>
        <w:spacing w:after="0" w:line="240" w:lineRule="auto"/>
        <w:ind w:left="7787" w:firstLine="463"/>
        <w:jc w:val="both"/>
        <w:rPr>
          <w:rFonts w:ascii="Times New Roman" w:hAnsi="Times New Roman"/>
          <w:sz w:val="24"/>
          <w:szCs w:val="24"/>
        </w:rPr>
      </w:pPr>
      <w:r w:rsidRPr="00433A36">
        <w:rPr>
          <w:rFonts w:ascii="Times New Roman" w:hAnsi="Times New Roman"/>
          <w:b/>
          <w:sz w:val="24"/>
          <w:szCs w:val="24"/>
        </w:rPr>
        <w:t>EK: 1</w:t>
      </w:r>
    </w:p>
    <w:p w:rsidR="00C90E46" w:rsidRPr="00433A36" w:rsidRDefault="00C90E46" w:rsidP="00433A36">
      <w:pPr>
        <w:pStyle w:val="Head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33A36">
        <w:rPr>
          <w:rFonts w:ascii="Times New Roman" w:hAnsi="Times New Roman"/>
          <w:b/>
          <w:sz w:val="24"/>
          <w:szCs w:val="24"/>
        </w:rPr>
        <w:t>MÜFETTİŞ YARDIMCISI DEĞERLENDİRME RAPORU</w:t>
      </w:r>
    </w:p>
    <w:p w:rsidR="00C90E46" w:rsidRPr="00433A36" w:rsidRDefault="00C90E46" w:rsidP="008A397C">
      <w:pPr>
        <w:pStyle w:val="Header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3A36">
        <w:rPr>
          <w:rFonts w:ascii="Times New Roman" w:hAnsi="Times New Roman"/>
          <w:b/>
          <w:sz w:val="24"/>
          <w:szCs w:val="24"/>
        </w:rPr>
        <w:t>Müfettiş Yardımcısının;</w:t>
      </w:r>
    </w:p>
    <w:p w:rsidR="00C90E46" w:rsidRPr="00433A36" w:rsidRDefault="00C90E46" w:rsidP="008A397C">
      <w:pPr>
        <w:pStyle w:val="Header"/>
        <w:tabs>
          <w:tab w:val="clear" w:pos="4536"/>
          <w:tab w:val="center" w:pos="269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3A36">
        <w:rPr>
          <w:rFonts w:ascii="Times New Roman" w:hAnsi="Times New Roman"/>
          <w:b/>
          <w:sz w:val="24"/>
          <w:szCs w:val="24"/>
        </w:rPr>
        <w:t>Adı-Soyadı</w:t>
      </w:r>
      <w:r w:rsidRPr="00433A36">
        <w:rPr>
          <w:rFonts w:ascii="Times New Roman" w:hAnsi="Times New Roman"/>
          <w:b/>
          <w:sz w:val="24"/>
          <w:szCs w:val="24"/>
        </w:rPr>
        <w:tab/>
        <w:t xml:space="preserve">     :</w:t>
      </w:r>
    </w:p>
    <w:p w:rsidR="00C90E46" w:rsidRPr="00433A36" w:rsidRDefault="00C90E46" w:rsidP="008A397C">
      <w:pPr>
        <w:pStyle w:val="Header"/>
        <w:tabs>
          <w:tab w:val="clear" w:pos="4536"/>
          <w:tab w:val="center" w:pos="269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3A36">
        <w:rPr>
          <w:rFonts w:ascii="Times New Roman" w:hAnsi="Times New Roman"/>
          <w:b/>
          <w:sz w:val="24"/>
          <w:szCs w:val="24"/>
        </w:rPr>
        <w:t>Kurum Sicil Numarası</w:t>
      </w:r>
      <w:r w:rsidRPr="00433A36">
        <w:rPr>
          <w:rFonts w:ascii="Times New Roman" w:hAnsi="Times New Roman"/>
          <w:b/>
          <w:sz w:val="24"/>
          <w:szCs w:val="24"/>
        </w:rPr>
        <w:tab/>
        <w:t xml:space="preserve">     :</w:t>
      </w:r>
    </w:p>
    <w:tbl>
      <w:tblPr>
        <w:tblpPr w:leftFromText="141" w:rightFromText="141" w:vertAnchor="page" w:horzAnchor="margin" w:tblpY="4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74"/>
        <w:gridCol w:w="912"/>
      </w:tblGrid>
      <w:tr w:rsidR="00C90E46" w:rsidRPr="009B714C" w:rsidTr="002F27F2">
        <w:trPr>
          <w:trHeight w:val="227"/>
        </w:trPr>
        <w:tc>
          <w:tcPr>
            <w:tcW w:w="4509" w:type="pct"/>
          </w:tcPr>
          <w:p w:rsidR="00C90E46" w:rsidRPr="002F27F2" w:rsidRDefault="00C90E46" w:rsidP="009B71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7F2">
              <w:rPr>
                <w:rFonts w:ascii="Times New Roman" w:hAnsi="Times New Roman"/>
                <w:b/>
              </w:rPr>
              <w:t>DEĞERLENDİRME KRİTERLERİ</w:t>
            </w:r>
          </w:p>
        </w:tc>
        <w:tc>
          <w:tcPr>
            <w:tcW w:w="491" w:type="pct"/>
          </w:tcPr>
          <w:p w:rsidR="00C90E46" w:rsidRPr="002F27F2" w:rsidRDefault="00C90E46" w:rsidP="009B71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7F2">
              <w:rPr>
                <w:rFonts w:ascii="Times New Roman" w:hAnsi="Times New Roman"/>
                <w:b/>
              </w:rPr>
              <w:t>PUAN</w:t>
            </w:r>
          </w:p>
        </w:tc>
      </w:tr>
      <w:tr w:rsidR="00C90E46" w:rsidRPr="009B714C" w:rsidTr="002F27F2">
        <w:trPr>
          <w:trHeight w:val="227"/>
        </w:trPr>
        <w:tc>
          <w:tcPr>
            <w:tcW w:w="4509" w:type="pct"/>
          </w:tcPr>
          <w:p w:rsidR="00C90E46" w:rsidRPr="002F27F2" w:rsidRDefault="00C90E46" w:rsidP="009B714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 xml:space="preserve">1-Görevini benimsemesi, sevmesi, bağlılığı ve  iş heyecanı, </w:t>
            </w:r>
          </w:p>
        </w:tc>
        <w:tc>
          <w:tcPr>
            <w:tcW w:w="491" w:type="pct"/>
          </w:tcPr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E46" w:rsidRPr="009B714C" w:rsidTr="002F27F2">
        <w:trPr>
          <w:trHeight w:val="227"/>
        </w:trPr>
        <w:tc>
          <w:tcPr>
            <w:tcW w:w="4509" w:type="pct"/>
          </w:tcPr>
          <w:p w:rsidR="00C90E46" w:rsidRPr="002F27F2" w:rsidRDefault="00C90E46" w:rsidP="009B714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>2- Kendisine verilen görev ve yetki alanına giren işleri kendiliğinden, zamanında, dikkatli ve doğru yapma, takip edip sonuçlandırma alışkanlığı,</w:t>
            </w:r>
          </w:p>
        </w:tc>
        <w:tc>
          <w:tcPr>
            <w:tcW w:w="491" w:type="pct"/>
          </w:tcPr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E46" w:rsidRPr="009B714C" w:rsidTr="002F27F2">
        <w:trPr>
          <w:trHeight w:val="227"/>
        </w:trPr>
        <w:tc>
          <w:tcPr>
            <w:tcW w:w="4509" w:type="pct"/>
          </w:tcPr>
          <w:p w:rsidR="00C90E46" w:rsidRPr="002F27F2" w:rsidRDefault="00C90E46" w:rsidP="009B714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 xml:space="preserve">3-Kendisine aktarılan bilgileri ve mevzuatı öğrenme intibak kabiliyeti ve çabası, </w:t>
            </w:r>
          </w:p>
        </w:tc>
        <w:tc>
          <w:tcPr>
            <w:tcW w:w="491" w:type="pct"/>
          </w:tcPr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E46" w:rsidRPr="009B714C" w:rsidTr="002F27F2">
        <w:trPr>
          <w:trHeight w:val="227"/>
        </w:trPr>
        <w:tc>
          <w:tcPr>
            <w:tcW w:w="4509" w:type="pct"/>
          </w:tcPr>
          <w:p w:rsidR="00C90E46" w:rsidRPr="002F27F2" w:rsidRDefault="00C90E46" w:rsidP="009B714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>4- Teknolojik değişimlere uyumu ve kendini bireysel, mevzuat ve teknolojik yönden güncelleme- geliştirme kabiliyeti ve çabası,</w:t>
            </w:r>
          </w:p>
        </w:tc>
        <w:tc>
          <w:tcPr>
            <w:tcW w:w="491" w:type="pct"/>
          </w:tcPr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E46" w:rsidRPr="009B714C" w:rsidTr="002F27F2">
        <w:trPr>
          <w:trHeight w:val="227"/>
        </w:trPr>
        <w:tc>
          <w:tcPr>
            <w:tcW w:w="4509" w:type="pct"/>
          </w:tcPr>
          <w:p w:rsidR="00C90E46" w:rsidRPr="002F27F2" w:rsidRDefault="00C90E46" w:rsidP="009B714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 xml:space="preserve">5-Ekip halinde çalışmaya,  gerektiğinde işbirliği yapmaya uyumu, </w:t>
            </w:r>
          </w:p>
        </w:tc>
        <w:tc>
          <w:tcPr>
            <w:tcW w:w="491" w:type="pct"/>
          </w:tcPr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E46" w:rsidRPr="009B714C" w:rsidTr="002F27F2">
        <w:trPr>
          <w:trHeight w:val="227"/>
        </w:trPr>
        <w:tc>
          <w:tcPr>
            <w:tcW w:w="4509" w:type="pct"/>
          </w:tcPr>
          <w:p w:rsidR="00C90E46" w:rsidRPr="002F27F2" w:rsidRDefault="00C90E46" w:rsidP="009B714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>6- Değişen yerlere, şartlara ve görevlere uyumu,</w:t>
            </w:r>
          </w:p>
        </w:tc>
        <w:tc>
          <w:tcPr>
            <w:tcW w:w="491" w:type="pct"/>
          </w:tcPr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E46" w:rsidRPr="009B714C" w:rsidTr="002F27F2">
        <w:trPr>
          <w:trHeight w:val="227"/>
        </w:trPr>
        <w:tc>
          <w:tcPr>
            <w:tcW w:w="4509" w:type="pct"/>
          </w:tcPr>
          <w:p w:rsidR="00C90E46" w:rsidRPr="002F27F2" w:rsidRDefault="00C90E46" w:rsidP="009B714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>7-Görevini yerine getirirken, dil, ırk, cins, siyasi düşünce, felsefi inanç, din, mezhep ayrılıklarından etkilenme durumu,</w:t>
            </w:r>
          </w:p>
        </w:tc>
        <w:tc>
          <w:tcPr>
            <w:tcW w:w="491" w:type="pct"/>
          </w:tcPr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E46" w:rsidRPr="009B714C" w:rsidTr="002F27F2">
        <w:trPr>
          <w:trHeight w:val="227"/>
        </w:trPr>
        <w:tc>
          <w:tcPr>
            <w:tcW w:w="4509" w:type="pct"/>
          </w:tcPr>
          <w:p w:rsidR="00C90E46" w:rsidRPr="002F27F2" w:rsidRDefault="00C90E46" w:rsidP="009B714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>8-Amirlerine, mesai arkadaşlarına, denetlenen birimdekilere karşı tutum ve davranışı, (insanların konumlarına, kişiliğine ve haklarına saygı gösterme, hiç kimseye insanlık onuruyla bağdaşmayan muamelede bulunmama)</w:t>
            </w:r>
          </w:p>
        </w:tc>
        <w:tc>
          <w:tcPr>
            <w:tcW w:w="491" w:type="pct"/>
          </w:tcPr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E46" w:rsidRPr="009B714C" w:rsidTr="002F27F2">
        <w:trPr>
          <w:trHeight w:val="227"/>
        </w:trPr>
        <w:tc>
          <w:tcPr>
            <w:tcW w:w="4509" w:type="pct"/>
          </w:tcPr>
          <w:p w:rsidR="00C90E46" w:rsidRPr="002F27F2" w:rsidRDefault="00C90E46" w:rsidP="009B714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>9-Konuyu doğru anlama ve tutarlı öngörüde bulunma düzeyi,</w:t>
            </w:r>
          </w:p>
        </w:tc>
        <w:tc>
          <w:tcPr>
            <w:tcW w:w="491" w:type="pct"/>
          </w:tcPr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E46" w:rsidRPr="009B714C" w:rsidTr="002F27F2">
        <w:trPr>
          <w:trHeight w:val="227"/>
        </w:trPr>
        <w:tc>
          <w:tcPr>
            <w:tcW w:w="4509" w:type="pct"/>
          </w:tcPr>
          <w:p w:rsidR="00C90E46" w:rsidRPr="002F27F2" w:rsidRDefault="00C90E46" w:rsidP="009B714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>10-Analitik düşünme kabiliyeti,</w:t>
            </w:r>
          </w:p>
        </w:tc>
        <w:tc>
          <w:tcPr>
            <w:tcW w:w="491" w:type="pct"/>
          </w:tcPr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E46" w:rsidRPr="009B714C" w:rsidTr="002F27F2">
        <w:trPr>
          <w:trHeight w:val="227"/>
        </w:trPr>
        <w:tc>
          <w:tcPr>
            <w:tcW w:w="4509" w:type="pct"/>
          </w:tcPr>
          <w:p w:rsidR="00C90E46" w:rsidRPr="002F27F2" w:rsidRDefault="00C90E46" w:rsidP="009B714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>11-Zamanında, doğru, hızlı ve kesin karar verme durumu,</w:t>
            </w:r>
          </w:p>
        </w:tc>
        <w:tc>
          <w:tcPr>
            <w:tcW w:w="491" w:type="pct"/>
          </w:tcPr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E46" w:rsidRPr="009B714C" w:rsidTr="002F27F2">
        <w:trPr>
          <w:trHeight w:val="227"/>
        </w:trPr>
        <w:tc>
          <w:tcPr>
            <w:tcW w:w="4509" w:type="pct"/>
          </w:tcPr>
          <w:p w:rsidR="00C90E46" w:rsidRPr="002F27F2" w:rsidRDefault="00C90E46" w:rsidP="009B714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>12-</w:t>
            </w:r>
            <w:r w:rsidRPr="002F27F2">
              <w:rPr>
                <w:rFonts w:ascii="Times New Roman" w:hAnsi="Times New Roman"/>
                <w:color w:val="666666"/>
              </w:rPr>
              <w:t>O</w:t>
            </w:r>
            <w:r w:rsidRPr="002F27F2">
              <w:rPr>
                <w:rFonts w:ascii="Times New Roman" w:hAnsi="Times New Roman"/>
              </w:rPr>
              <w:t xml:space="preserve">bjektifliği,dürüstlüğü, güvenilirliği ve kararlılığı, </w:t>
            </w:r>
          </w:p>
        </w:tc>
        <w:tc>
          <w:tcPr>
            <w:tcW w:w="491" w:type="pct"/>
          </w:tcPr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E46" w:rsidRPr="009B714C" w:rsidTr="002F27F2">
        <w:trPr>
          <w:trHeight w:val="227"/>
        </w:trPr>
        <w:tc>
          <w:tcPr>
            <w:tcW w:w="4509" w:type="pct"/>
          </w:tcPr>
          <w:p w:rsidR="00C90E46" w:rsidRPr="002F27F2" w:rsidRDefault="00C90E46" w:rsidP="009B714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>13- Sır saklama ve gizliliğe riayeti,</w:t>
            </w:r>
          </w:p>
        </w:tc>
        <w:tc>
          <w:tcPr>
            <w:tcW w:w="491" w:type="pct"/>
          </w:tcPr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E46" w:rsidRPr="009B714C" w:rsidTr="002F27F2">
        <w:trPr>
          <w:trHeight w:val="227"/>
        </w:trPr>
        <w:tc>
          <w:tcPr>
            <w:tcW w:w="4509" w:type="pct"/>
          </w:tcPr>
          <w:p w:rsidR="00C90E46" w:rsidRPr="002F27F2" w:rsidRDefault="00C90E46" w:rsidP="009B714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>14- Yazılı ve sözlü ifade kabiliyeti ve bunu geliştirmek için çaba gösterip göstermediği,</w:t>
            </w:r>
          </w:p>
        </w:tc>
        <w:tc>
          <w:tcPr>
            <w:tcW w:w="491" w:type="pct"/>
          </w:tcPr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E46" w:rsidRPr="009B714C" w:rsidTr="002F27F2">
        <w:trPr>
          <w:trHeight w:val="227"/>
        </w:trPr>
        <w:tc>
          <w:tcPr>
            <w:tcW w:w="4509" w:type="pct"/>
          </w:tcPr>
          <w:p w:rsidR="00C90E46" w:rsidRPr="002F27F2" w:rsidRDefault="00C90E46" w:rsidP="00BC65B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>15-</w:t>
            </w:r>
            <w:r>
              <w:rPr>
                <w:rFonts w:ascii="Times New Roman" w:hAnsi="Times New Roman"/>
              </w:rPr>
              <w:t xml:space="preserve"> İ</w:t>
            </w:r>
            <w:r w:rsidRPr="002F27F2">
              <w:rPr>
                <w:rFonts w:ascii="Times New Roman" w:hAnsi="Times New Roman"/>
              </w:rPr>
              <w:t>letişimi sırasında örnek olma ve temsil kabiliyeti,</w:t>
            </w:r>
          </w:p>
        </w:tc>
        <w:tc>
          <w:tcPr>
            <w:tcW w:w="491" w:type="pct"/>
          </w:tcPr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E46" w:rsidRPr="009B714C" w:rsidTr="002F27F2">
        <w:trPr>
          <w:trHeight w:val="227"/>
        </w:trPr>
        <w:tc>
          <w:tcPr>
            <w:tcW w:w="4509" w:type="pct"/>
          </w:tcPr>
          <w:p w:rsidR="00C90E46" w:rsidRPr="002F27F2" w:rsidRDefault="00C90E46" w:rsidP="009B714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>16-İnceleme ve araştırmaya eğilimi ve kabiliyeti,</w:t>
            </w:r>
          </w:p>
        </w:tc>
        <w:tc>
          <w:tcPr>
            <w:tcW w:w="491" w:type="pct"/>
          </w:tcPr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E46" w:rsidRPr="009B714C" w:rsidTr="002F27F2">
        <w:trPr>
          <w:trHeight w:val="227"/>
        </w:trPr>
        <w:tc>
          <w:tcPr>
            <w:tcW w:w="4509" w:type="pct"/>
          </w:tcPr>
          <w:p w:rsidR="00C90E46" w:rsidRPr="002F27F2" w:rsidRDefault="00C90E46" w:rsidP="009B714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>17- Devlete ait resmi araç, gereç ve benzeri eşyayı kullanmadaki hassasiyeti,</w:t>
            </w:r>
          </w:p>
        </w:tc>
        <w:tc>
          <w:tcPr>
            <w:tcW w:w="491" w:type="pct"/>
          </w:tcPr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E46" w:rsidRPr="009B714C" w:rsidTr="002F27F2">
        <w:trPr>
          <w:trHeight w:val="227"/>
        </w:trPr>
        <w:tc>
          <w:tcPr>
            <w:tcW w:w="4509" w:type="pct"/>
          </w:tcPr>
          <w:p w:rsidR="00C90E46" w:rsidRPr="002F27F2" w:rsidRDefault="00C90E46" w:rsidP="009B714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>18-Denetleme ve raporlamada planlama, organizasyon ve koordinasyon kabiliyeti,</w:t>
            </w:r>
          </w:p>
        </w:tc>
        <w:tc>
          <w:tcPr>
            <w:tcW w:w="491" w:type="pct"/>
          </w:tcPr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E46" w:rsidRPr="009B714C" w:rsidTr="002F27F2">
        <w:trPr>
          <w:trHeight w:val="227"/>
        </w:trPr>
        <w:tc>
          <w:tcPr>
            <w:tcW w:w="4509" w:type="pct"/>
          </w:tcPr>
          <w:p w:rsidR="00C90E46" w:rsidRPr="002F27F2" w:rsidRDefault="00C90E46" w:rsidP="009B714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>19- Çalışma sırasında sonuca gitmek için gösterdiği performans ve sabrı,</w:t>
            </w:r>
          </w:p>
        </w:tc>
        <w:tc>
          <w:tcPr>
            <w:tcW w:w="491" w:type="pct"/>
          </w:tcPr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E46" w:rsidRPr="009B714C" w:rsidTr="002F27F2">
        <w:trPr>
          <w:trHeight w:val="227"/>
        </w:trPr>
        <w:tc>
          <w:tcPr>
            <w:tcW w:w="4509" w:type="pct"/>
          </w:tcPr>
          <w:p w:rsidR="00C90E46" w:rsidRPr="002F27F2" w:rsidRDefault="00C90E46" w:rsidP="009B714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>20-Müstakil çalışabilmeye yatkınlığı ve üretkenliği,</w:t>
            </w:r>
          </w:p>
        </w:tc>
        <w:tc>
          <w:tcPr>
            <w:tcW w:w="491" w:type="pct"/>
          </w:tcPr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E46" w:rsidRPr="009B714C" w:rsidTr="002F27F2">
        <w:trPr>
          <w:trHeight w:val="227"/>
        </w:trPr>
        <w:tc>
          <w:tcPr>
            <w:tcW w:w="4509" w:type="pct"/>
          </w:tcPr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7F2">
              <w:rPr>
                <w:rFonts w:ascii="Times New Roman" w:hAnsi="Times New Roman"/>
                <w:b/>
              </w:rPr>
              <w:t>TOPLAM PUAN</w:t>
            </w:r>
          </w:p>
        </w:tc>
        <w:tc>
          <w:tcPr>
            <w:tcW w:w="491" w:type="pct"/>
          </w:tcPr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E46" w:rsidRPr="009B714C" w:rsidTr="002F27F2">
        <w:trPr>
          <w:trHeight w:val="2751"/>
        </w:trPr>
        <w:tc>
          <w:tcPr>
            <w:tcW w:w="4509" w:type="pct"/>
          </w:tcPr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>Varsa düşünceler ve belgeler:</w:t>
            </w:r>
          </w:p>
          <w:p w:rsidR="00C90E46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E46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E46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 xml:space="preserve">                                                                                                 Düzenleyen      </w:t>
            </w:r>
          </w:p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 xml:space="preserve">                                                                                            Adı Soyadı-İmza</w:t>
            </w:r>
          </w:p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 xml:space="preserve">                                                                                               Tarih- Mühür</w:t>
            </w:r>
          </w:p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>Not: Her sorunun değeri en  fazla 5 puan olup sözel karşılıkları aşağıdadır.</w:t>
            </w:r>
          </w:p>
          <w:p w:rsidR="00C90E46" w:rsidRPr="002F27F2" w:rsidRDefault="00C90E46" w:rsidP="009B71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>BAŞARISIZ</w:t>
            </w:r>
          </w:p>
          <w:p w:rsidR="00C90E46" w:rsidRPr="002F27F2" w:rsidRDefault="00C90E46" w:rsidP="009B71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>GELİŞMESİ GEREKLİ</w:t>
            </w:r>
          </w:p>
          <w:p w:rsidR="00C90E46" w:rsidRPr="002F27F2" w:rsidRDefault="00C90E46" w:rsidP="009B71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>ORTA DÜZEYLİ (DAHA FAZLA ÇABA GEREKLİ)</w:t>
            </w:r>
          </w:p>
          <w:p w:rsidR="00C90E46" w:rsidRPr="002F27F2" w:rsidRDefault="00C90E46" w:rsidP="009B71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>YETERLİ</w:t>
            </w:r>
          </w:p>
          <w:p w:rsidR="00C90E46" w:rsidRPr="002F27F2" w:rsidRDefault="00C90E46" w:rsidP="009B71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F27F2">
              <w:rPr>
                <w:rFonts w:ascii="Times New Roman" w:hAnsi="Times New Roman"/>
              </w:rPr>
              <w:t>BAŞARILI</w:t>
            </w:r>
          </w:p>
        </w:tc>
        <w:tc>
          <w:tcPr>
            <w:tcW w:w="491" w:type="pct"/>
          </w:tcPr>
          <w:p w:rsidR="00C90E46" w:rsidRPr="002F27F2" w:rsidRDefault="00C90E46" w:rsidP="009B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0E46" w:rsidRDefault="00C90E46" w:rsidP="008A397C">
      <w:pPr>
        <w:pStyle w:val="Header"/>
        <w:tabs>
          <w:tab w:val="clear" w:pos="4536"/>
          <w:tab w:val="center" w:pos="269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3A36">
        <w:rPr>
          <w:rFonts w:ascii="Times New Roman" w:hAnsi="Times New Roman"/>
          <w:b/>
          <w:sz w:val="24"/>
          <w:szCs w:val="24"/>
        </w:rPr>
        <w:t>Birlikte Çalışılan Tarihler:</w:t>
      </w:r>
    </w:p>
    <w:p w:rsidR="00C90E46" w:rsidRPr="00433A36" w:rsidRDefault="00C90E46" w:rsidP="009B714C">
      <w:pPr>
        <w:pStyle w:val="Header"/>
        <w:tabs>
          <w:tab w:val="clear" w:pos="4536"/>
          <w:tab w:val="center" w:pos="269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3A36">
        <w:rPr>
          <w:rFonts w:ascii="Times New Roman" w:hAnsi="Times New Roman"/>
          <w:b/>
          <w:sz w:val="24"/>
          <w:szCs w:val="24"/>
        </w:rPr>
        <w:t>Çalışma Dönemi</w:t>
      </w:r>
      <w:r w:rsidRPr="00433A36">
        <w:rPr>
          <w:rFonts w:ascii="Times New Roman" w:hAnsi="Times New Roman"/>
          <w:b/>
          <w:sz w:val="24"/>
          <w:szCs w:val="24"/>
        </w:rPr>
        <w:tab/>
        <w:t>:</w:t>
      </w:r>
    </w:p>
    <w:p w:rsidR="00C90E46" w:rsidRPr="000117B6" w:rsidRDefault="00C90E46" w:rsidP="000117B6">
      <w:pPr>
        <w:pStyle w:val="Header"/>
        <w:tabs>
          <w:tab w:val="clear" w:pos="4536"/>
          <w:tab w:val="center" w:pos="269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3A36">
        <w:rPr>
          <w:rFonts w:ascii="Times New Roman" w:hAnsi="Times New Roman"/>
          <w:b/>
          <w:sz w:val="24"/>
          <w:szCs w:val="24"/>
        </w:rPr>
        <w:t>Görev Yeri ve Konusu</w:t>
      </w:r>
      <w:r w:rsidRPr="00433A36">
        <w:rPr>
          <w:rFonts w:ascii="Times New Roman" w:hAnsi="Times New Roman"/>
          <w:b/>
          <w:sz w:val="24"/>
          <w:szCs w:val="24"/>
        </w:rPr>
        <w:tab/>
        <w:t>:</w:t>
      </w:r>
    </w:p>
    <w:sectPr w:rsidR="00C90E46" w:rsidRPr="000117B6" w:rsidSect="002E0FE6">
      <w:pgSz w:w="11906" w:h="16838"/>
      <w:pgMar w:top="1418" w:right="1418" w:bottom="851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46" w:rsidRDefault="00C90E46" w:rsidP="00202956">
      <w:pPr>
        <w:spacing w:after="0" w:line="240" w:lineRule="auto"/>
      </w:pPr>
      <w:r>
        <w:separator/>
      </w:r>
    </w:p>
  </w:endnote>
  <w:endnote w:type="continuationSeparator" w:id="0">
    <w:p w:rsidR="00C90E46" w:rsidRDefault="00C90E46" w:rsidP="0020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46" w:rsidRDefault="00C90E46" w:rsidP="00202956">
      <w:pPr>
        <w:spacing w:after="0" w:line="240" w:lineRule="auto"/>
      </w:pPr>
      <w:r>
        <w:separator/>
      </w:r>
    </w:p>
  </w:footnote>
  <w:footnote w:type="continuationSeparator" w:id="0">
    <w:p w:rsidR="00C90E46" w:rsidRDefault="00C90E46" w:rsidP="00202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CBA"/>
    <w:multiLevelType w:val="hybridMultilevel"/>
    <w:tmpl w:val="4B4E508A"/>
    <w:lvl w:ilvl="0" w:tplc="4A621CC2">
      <w:start w:val="1"/>
      <w:numFmt w:val="lowerRoman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E106B"/>
    <w:multiLevelType w:val="hybridMultilevel"/>
    <w:tmpl w:val="2166CA32"/>
    <w:lvl w:ilvl="0" w:tplc="2E0E43B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FC3441"/>
    <w:multiLevelType w:val="hybridMultilevel"/>
    <w:tmpl w:val="852A2ED6"/>
    <w:lvl w:ilvl="0" w:tplc="AF76F94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676028"/>
    <w:multiLevelType w:val="hybridMultilevel"/>
    <w:tmpl w:val="73C4A722"/>
    <w:lvl w:ilvl="0" w:tplc="6A5CB092">
      <w:start w:val="1"/>
      <w:numFmt w:val="decimal"/>
      <w:lvlText w:val="%1"/>
      <w:lvlJc w:val="left"/>
      <w:pPr>
        <w:ind w:left="765" w:hanging="40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956"/>
    <w:rsid w:val="00002584"/>
    <w:rsid w:val="000117B6"/>
    <w:rsid w:val="00024ACD"/>
    <w:rsid w:val="00026309"/>
    <w:rsid w:val="00064873"/>
    <w:rsid w:val="00081AE5"/>
    <w:rsid w:val="00092DE1"/>
    <w:rsid w:val="00096DB8"/>
    <w:rsid w:val="00097610"/>
    <w:rsid w:val="000B1F9B"/>
    <w:rsid w:val="000D5C4D"/>
    <w:rsid w:val="000D6B2A"/>
    <w:rsid w:val="000E1C5D"/>
    <w:rsid w:val="000E37CB"/>
    <w:rsid w:val="000E7D72"/>
    <w:rsid w:val="000F21B1"/>
    <w:rsid w:val="000F5AD5"/>
    <w:rsid w:val="00103DA3"/>
    <w:rsid w:val="00120C73"/>
    <w:rsid w:val="00146CC6"/>
    <w:rsid w:val="00147BBA"/>
    <w:rsid w:val="0016582A"/>
    <w:rsid w:val="00183E6F"/>
    <w:rsid w:val="00184174"/>
    <w:rsid w:val="0019691A"/>
    <w:rsid w:val="001A1A4D"/>
    <w:rsid w:val="001A692E"/>
    <w:rsid w:val="001F2DFF"/>
    <w:rsid w:val="00202956"/>
    <w:rsid w:val="0020698E"/>
    <w:rsid w:val="00221A93"/>
    <w:rsid w:val="002267A5"/>
    <w:rsid w:val="00227FE6"/>
    <w:rsid w:val="00241D63"/>
    <w:rsid w:val="00242C66"/>
    <w:rsid w:val="00247574"/>
    <w:rsid w:val="00250AC6"/>
    <w:rsid w:val="0025234E"/>
    <w:rsid w:val="002618E9"/>
    <w:rsid w:val="00265634"/>
    <w:rsid w:val="00271F2E"/>
    <w:rsid w:val="00293CEA"/>
    <w:rsid w:val="002948A2"/>
    <w:rsid w:val="002A40B2"/>
    <w:rsid w:val="002B14B3"/>
    <w:rsid w:val="002C10E5"/>
    <w:rsid w:val="002E0FE6"/>
    <w:rsid w:val="002E6408"/>
    <w:rsid w:val="002F27F2"/>
    <w:rsid w:val="002F2950"/>
    <w:rsid w:val="002F5B74"/>
    <w:rsid w:val="0030108B"/>
    <w:rsid w:val="00304D7D"/>
    <w:rsid w:val="00322138"/>
    <w:rsid w:val="0033270A"/>
    <w:rsid w:val="00350C9B"/>
    <w:rsid w:val="003617A5"/>
    <w:rsid w:val="00364DB6"/>
    <w:rsid w:val="0037747A"/>
    <w:rsid w:val="00381461"/>
    <w:rsid w:val="00387497"/>
    <w:rsid w:val="003A1EA5"/>
    <w:rsid w:val="003B41D4"/>
    <w:rsid w:val="003C1640"/>
    <w:rsid w:val="003E00CD"/>
    <w:rsid w:val="003F026E"/>
    <w:rsid w:val="003F4E5B"/>
    <w:rsid w:val="00403B7F"/>
    <w:rsid w:val="00414B00"/>
    <w:rsid w:val="00416928"/>
    <w:rsid w:val="004224A3"/>
    <w:rsid w:val="00433A36"/>
    <w:rsid w:val="004360A4"/>
    <w:rsid w:val="00436733"/>
    <w:rsid w:val="004557AE"/>
    <w:rsid w:val="00467B1E"/>
    <w:rsid w:val="004C475F"/>
    <w:rsid w:val="004C65DE"/>
    <w:rsid w:val="004E5E1A"/>
    <w:rsid w:val="004F4A39"/>
    <w:rsid w:val="004F5E6E"/>
    <w:rsid w:val="00510172"/>
    <w:rsid w:val="005110D6"/>
    <w:rsid w:val="00522232"/>
    <w:rsid w:val="005562AA"/>
    <w:rsid w:val="00563F3D"/>
    <w:rsid w:val="00573B75"/>
    <w:rsid w:val="005A5494"/>
    <w:rsid w:val="005B2428"/>
    <w:rsid w:val="005C025F"/>
    <w:rsid w:val="005C44C3"/>
    <w:rsid w:val="005E2EDB"/>
    <w:rsid w:val="005F249A"/>
    <w:rsid w:val="006120FD"/>
    <w:rsid w:val="00612BF9"/>
    <w:rsid w:val="006324D1"/>
    <w:rsid w:val="00632FBD"/>
    <w:rsid w:val="00647CC3"/>
    <w:rsid w:val="00651DDC"/>
    <w:rsid w:val="00661770"/>
    <w:rsid w:val="00676BAC"/>
    <w:rsid w:val="006779A6"/>
    <w:rsid w:val="006A5785"/>
    <w:rsid w:val="006B186A"/>
    <w:rsid w:val="006B6011"/>
    <w:rsid w:val="006B61B7"/>
    <w:rsid w:val="006D7492"/>
    <w:rsid w:val="006D787F"/>
    <w:rsid w:val="006E2E20"/>
    <w:rsid w:val="006E57CF"/>
    <w:rsid w:val="00700398"/>
    <w:rsid w:val="00701799"/>
    <w:rsid w:val="00713B77"/>
    <w:rsid w:val="00717692"/>
    <w:rsid w:val="007363CF"/>
    <w:rsid w:val="00762A5B"/>
    <w:rsid w:val="00765DE8"/>
    <w:rsid w:val="00784ED1"/>
    <w:rsid w:val="00790A7A"/>
    <w:rsid w:val="007A6BE9"/>
    <w:rsid w:val="007C0FF3"/>
    <w:rsid w:val="007E3720"/>
    <w:rsid w:val="007F1902"/>
    <w:rsid w:val="007F3D44"/>
    <w:rsid w:val="007F7B30"/>
    <w:rsid w:val="00820C5E"/>
    <w:rsid w:val="00820E89"/>
    <w:rsid w:val="008214F9"/>
    <w:rsid w:val="00843D3E"/>
    <w:rsid w:val="00845724"/>
    <w:rsid w:val="00845DDE"/>
    <w:rsid w:val="00863C03"/>
    <w:rsid w:val="00866EE0"/>
    <w:rsid w:val="008A397C"/>
    <w:rsid w:val="008A505D"/>
    <w:rsid w:val="008A7BFB"/>
    <w:rsid w:val="008B5BF6"/>
    <w:rsid w:val="008C568E"/>
    <w:rsid w:val="008D46C8"/>
    <w:rsid w:val="008D6AE6"/>
    <w:rsid w:val="008E3D10"/>
    <w:rsid w:val="008E582D"/>
    <w:rsid w:val="008F1F9D"/>
    <w:rsid w:val="008F70D5"/>
    <w:rsid w:val="0091336B"/>
    <w:rsid w:val="00927464"/>
    <w:rsid w:val="00930BC9"/>
    <w:rsid w:val="00934CCD"/>
    <w:rsid w:val="009616A9"/>
    <w:rsid w:val="00961D41"/>
    <w:rsid w:val="00976BD0"/>
    <w:rsid w:val="0099137F"/>
    <w:rsid w:val="00996FFD"/>
    <w:rsid w:val="009A30D7"/>
    <w:rsid w:val="009B12FA"/>
    <w:rsid w:val="009B3388"/>
    <w:rsid w:val="009B714C"/>
    <w:rsid w:val="009C2B3F"/>
    <w:rsid w:val="009C3296"/>
    <w:rsid w:val="009C5BCC"/>
    <w:rsid w:val="009F3678"/>
    <w:rsid w:val="00A12630"/>
    <w:rsid w:val="00A25912"/>
    <w:rsid w:val="00A30D62"/>
    <w:rsid w:val="00A32C2A"/>
    <w:rsid w:val="00AA1A32"/>
    <w:rsid w:val="00AA5DDD"/>
    <w:rsid w:val="00AB02C7"/>
    <w:rsid w:val="00B00BC7"/>
    <w:rsid w:val="00B03331"/>
    <w:rsid w:val="00B16907"/>
    <w:rsid w:val="00B322E5"/>
    <w:rsid w:val="00B3418F"/>
    <w:rsid w:val="00B65099"/>
    <w:rsid w:val="00B82C5E"/>
    <w:rsid w:val="00BB3827"/>
    <w:rsid w:val="00BC5F15"/>
    <w:rsid w:val="00BC65B2"/>
    <w:rsid w:val="00BD6B48"/>
    <w:rsid w:val="00BE1BDE"/>
    <w:rsid w:val="00BE6E9A"/>
    <w:rsid w:val="00BF237B"/>
    <w:rsid w:val="00BF39C5"/>
    <w:rsid w:val="00C02E9C"/>
    <w:rsid w:val="00C04926"/>
    <w:rsid w:val="00C05477"/>
    <w:rsid w:val="00C076CA"/>
    <w:rsid w:val="00C431F7"/>
    <w:rsid w:val="00C60E7B"/>
    <w:rsid w:val="00C65F26"/>
    <w:rsid w:val="00C773D9"/>
    <w:rsid w:val="00C90E46"/>
    <w:rsid w:val="00CC0668"/>
    <w:rsid w:val="00CD525D"/>
    <w:rsid w:val="00CD61C6"/>
    <w:rsid w:val="00CD7612"/>
    <w:rsid w:val="00D22933"/>
    <w:rsid w:val="00D22D2A"/>
    <w:rsid w:val="00D3450F"/>
    <w:rsid w:val="00D34CE8"/>
    <w:rsid w:val="00D92037"/>
    <w:rsid w:val="00D922A5"/>
    <w:rsid w:val="00D92909"/>
    <w:rsid w:val="00DB7FD1"/>
    <w:rsid w:val="00DC18BF"/>
    <w:rsid w:val="00DF1E4E"/>
    <w:rsid w:val="00DF4891"/>
    <w:rsid w:val="00E02C2A"/>
    <w:rsid w:val="00E07A3A"/>
    <w:rsid w:val="00E17836"/>
    <w:rsid w:val="00E307BD"/>
    <w:rsid w:val="00E56300"/>
    <w:rsid w:val="00E6036C"/>
    <w:rsid w:val="00E64F30"/>
    <w:rsid w:val="00E81159"/>
    <w:rsid w:val="00E83744"/>
    <w:rsid w:val="00E86691"/>
    <w:rsid w:val="00E8771B"/>
    <w:rsid w:val="00EB25D7"/>
    <w:rsid w:val="00EB7D5D"/>
    <w:rsid w:val="00EC3468"/>
    <w:rsid w:val="00EC50D0"/>
    <w:rsid w:val="00EF04CE"/>
    <w:rsid w:val="00EF3D10"/>
    <w:rsid w:val="00EF63A4"/>
    <w:rsid w:val="00EF76C6"/>
    <w:rsid w:val="00F05B3B"/>
    <w:rsid w:val="00F24242"/>
    <w:rsid w:val="00F3645D"/>
    <w:rsid w:val="00F470D5"/>
    <w:rsid w:val="00F55839"/>
    <w:rsid w:val="00F63192"/>
    <w:rsid w:val="00F6742C"/>
    <w:rsid w:val="00F8673C"/>
    <w:rsid w:val="00F932E2"/>
    <w:rsid w:val="00FA2093"/>
    <w:rsid w:val="00FA377F"/>
    <w:rsid w:val="00FA7B52"/>
    <w:rsid w:val="00FB2AF3"/>
    <w:rsid w:val="00FB2B03"/>
    <w:rsid w:val="00FB2BA7"/>
    <w:rsid w:val="00FB35B1"/>
    <w:rsid w:val="00FD3004"/>
    <w:rsid w:val="00FD4D7C"/>
    <w:rsid w:val="00FD603C"/>
    <w:rsid w:val="00FE23C8"/>
    <w:rsid w:val="00FF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29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029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0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95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02956"/>
    <w:pPr>
      <w:spacing w:before="120" w:after="0" w:line="36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2956"/>
    <w:rPr>
      <w:rFonts w:ascii="Times New Roman" w:hAnsi="Times New Roman" w:cs="Times New Roman"/>
      <w:sz w:val="20"/>
      <w:szCs w:val="20"/>
      <w:lang w:eastAsia="tr-TR"/>
    </w:rPr>
  </w:style>
  <w:style w:type="paragraph" w:customStyle="1" w:styleId="3-NormalYaz">
    <w:name w:val="3-Normal Yazı"/>
    <w:uiPriority w:val="99"/>
    <w:rsid w:val="00202956"/>
    <w:pPr>
      <w:tabs>
        <w:tab w:val="left" w:pos="566"/>
      </w:tabs>
      <w:jc w:val="both"/>
    </w:pPr>
    <w:rPr>
      <w:rFonts w:ascii="Times New Roman" w:eastAsia="Times New Roman" w:hAnsi="Times"/>
      <w:sz w:val="19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2029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295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029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2956"/>
    <w:rPr>
      <w:rFonts w:ascii="Calibri" w:eastAsia="Times New Roman" w:hAnsi="Calibri" w:cs="Times New Roman"/>
    </w:rPr>
  </w:style>
  <w:style w:type="character" w:customStyle="1" w:styleId="Gvdemetni8">
    <w:name w:val="Gövde metni + 8"/>
    <w:aliases w:val="5 pt"/>
    <w:uiPriority w:val="99"/>
    <w:rsid w:val="00A32C2A"/>
    <w:rPr>
      <w:rFonts w:ascii="Times New Roman" w:hAnsi="Times New Roman"/>
      <w:b/>
      <w:color w:val="000000"/>
      <w:spacing w:val="0"/>
      <w:w w:val="100"/>
      <w:position w:val="0"/>
      <w:sz w:val="17"/>
      <w:shd w:val="clear" w:color="auto" w:fill="FFFFFF"/>
      <w:lang w:val="tr-TR" w:eastAsia="tr-TR"/>
    </w:rPr>
  </w:style>
  <w:style w:type="character" w:customStyle="1" w:styleId="Gvdemetni">
    <w:name w:val="Gövde metni_"/>
    <w:basedOn w:val="DefaultParagraphFont"/>
    <w:link w:val="Gvdemetni0"/>
    <w:uiPriority w:val="99"/>
    <w:locked/>
    <w:rsid w:val="00A32C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uiPriority w:val="99"/>
    <w:rsid w:val="00A32C2A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Gvdemetni81">
    <w:name w:val="Gövde metni + 81"/>
    <w:aliases w:val="5 pt1,Kalın Değil"/>
    <w:basedOn w:val="Gvdemetni"/>
    <w:uiPriority w:val="99"/>
    <w:rsid w:val="00A32C2A"/>
    <w:rPr>
      <w:color w:val="000000"/>
      <w:spacing w:val="0"/>
      <w:w w:val="100"/>
      <w:position w:val="0"/>
      <w:sz w:val="17"/>
      <w:szCs w:val="17"/>
      <w:lang w:val="tr-TR" w:eastAsia="tr-TR"/>
    </w:rPr>
  </w:style>
  <w:style w:type="character" w:customStyle="1" w:styleId="Gvdemetni9pt">
    <w:name w:val="Gövde metni + 9 pt"/>
    <w:uiPriority w:val="99"/>
    <w:rsid w:val="00DC18BF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tr-TR" w:eastAsia="tr-TR"/>
    </w:rPr>
  </w:style>
  <w:style w:type="character" w:customStyle="1" w:styleId="Gvdemetni9pt1">
    <w:name w:val="Gövde metni + 9 pt1"/>
    <w:aliases w:val="Kalın Değil1"/>
    <w:uiPriority w:val="99"/>
    <w:rsid w:val="00184174"/>
    <w:rPr>
      <w:rFonts w:ascii="Times New Roman" w:hAnsi="Times New Roman"/>
      <w:b/>
      <w:color w:val="000000"/>
      <w:spacing w:val="0"/>
      <w:w w:val="100"/>
      <w:position w:val="0"/>
      <w:sz w:val="18"/>
      <w:u w:val="none"/>
      <w:shd w:val="clear" w:color="auto" w:fill="FFFFFF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357</Words>
  <Characters>2035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 1</dc:title>
  <dc:subject/>
  <dc:creator>Tülay Özdemir</dc:creator>
  <cp:keywords/>
  <dc:description/>
  <cp:lastModifiedBy>AHMET</cp:lastModifiedBy>
  <cp:revision>2</cp:revision>
  <cp:lastPrinted>2014-12-16T12:18:00Z</cp:lastPrinted>
  <dcterms:created xsi:type="dcterms:W3CDTF">2014-12-19T19:59:00Z</dcterms:created>
  <dcterms:modified xsi:type="dcterms:W3CDTF">2014-12-19T19:59:00Z</dcterms:modified>
</cp:coreProperties>
</file>