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E763" w14:textId="74907D1D" w:rsidR="000A5DD8" w:rsidRPr="0008688B" w:rsidRDefault="007B0ABA" w:rsidP="00EA5C74">
      <w:pPr>
        <w:pStyle w:val="letistbilgisilk"/>
        <w:spacing w:before="0"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de-DE"/>
        </w:rPr>
      </w:pPr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</w:t>
      </w:r>
      <w:r w:rsidR="00EA5C74">
        <w:rPr>
          <w:rFonts w:ascii="Times New Roman" w:hAnsi="Times New Roman"/>
          <w:b/>
          <w:caps w:val="0"/>
          <w:sz w:val="24"/>
          <w:szCs w:val="24"/>
        </w:rPr>
        <w:t>………</w:t>
      </w:r>
      <w:r w:rsidRPr="0008688B">
        <w:rPr>
          <w:rFonts w:ascii="Times New Roman" w:hAnsi="Times New Roman"/>
          <w:b/>
          <w:caps w:val="0"/>
          <w:sz w:val="24"/>
          <w:szCs w:val="24"/>
        </w:rPr>
        <w:t>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14:paraId="71D176B0" w14:textId="77777777"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2500"/>
        <w:gridCol w:w="2367"/>
        <w:gridCol w:w="299"/>
        <w:gridCol w:w="2555"/>
      </w:tblGrid>
      <w:tr w:rsidR="00DF5235" w:rsidRPr="00465F03" w14:paraId="57CFCF51" w14:textId="77777777" w:rsidTr="00EA5C74">
        <w:trPr>
          <w:trHeight w:hRule="exact" w:val="45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BC320D9" w14:textId="77777777"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14:paraId="5F9194CF" w14:textId="77777777" w:rsidTr="00EA5C74">
        <w:trPr>
          <w:trHeight w:hRule="exact" w:val="454"/>
        </w:trPr>
        <w:tc>
          <w:tcPr>
            <w:tcW w:w="2560" w:type="pct"/>
            <w:gridSpan w:val="2"/>
            <w:shd w:val="clear" w:color="auto" w:fill="auto"/>
            <w:vAlign w:val="center"/>
          </w:tcPr>
          <w:p w14:paraId="5A512FE4" w14:textId="77777777"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14:paraId="77A71305" w14:textId="77777777"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14:paraId="42304593" w14:textId="77777777" w:rsidTr="00EA5C74">
        <w:trPr>
          <w:trHeight w:hRule="exact" w:val="454"/>
        </w:trPr>
        <w:tc>
          <w:tcPr>
            <w:tcW w:w="2560" w:type="pct"/>
            <w:gridSpan w:val="2"/>
            <w:shd w:val="clear" w:color="auto" w:fill="auto"/>
            <w:vAlign w:val="center"/>
          </w:tcPr>
          <w:p w14:paraId="6F06BBE9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14:paraId="7063DD5E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057E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14:paraId="3A860C7F" w14:textId="77777777" w:rsidTr="00EA5C74">
        <w:trPr>
          <w:trHeight w:hRule="exact" w:val="454"/>
        </w:trPr>
        <w:tc>
          <w:tcPr>
            <w:tcW w:w="2560" w:type="pct"/>
            <w:gridSpan w:val="2"/>
            <w:shd w:val="clear" w:color="auto" w:fill="auto"/>
            <w:vAlign w:val="center"/>
          </w:tcPr>
          <w:p w14:paraId="50E9FDEE" w14:textId="77777777"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14:paraId="3BBF7205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14:paraId="47BA75E1" w14:textId="77777777" w:rsidTr="00EA5C74">
        <w:trPr>
          <w:trHeight w:hRule="exact" w:val="454"/>
        </w:trPr>
        <w:tc>
          <w:tcPr>
            <w:tcW w:w="2560" w:type="pct"/>
            <w:gridSpan w:val="2"/>
            <w:shd w:val="clear" w:color="auto" w:fill="auto"/>
            <w:vAlign w:val="center"/>
          </w:tcPr>
          <w:p w14:paraId="6A592865" w14:textId="6E565328" w:rsidR="00877F39" w:rsidRPr="00465F03" w:rsidRDefault="00EA5C74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 xml:space="preserve"> Telefon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Numarası 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14:paraId="796F8E7E" w14:textId="77777777"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9725C" w:rsidRPr="00465F03" w14:paraId="368B68EE" w14:textId="77777777" w:rsidTr="00EA5C74">
        <w:trPr>
          <w:trHeight w:hRule="exact" w:val="454"/>
        </w:trPr>
        <w:tc>
          <w:tcPr>
            <w:tcW w:w="2560" w:type="pct"/>
            <w:gridSpan w:val="2"/>
            <w:shd w:val="clear" w:color="auto" w:fill="auto"/>
            <w:vAlign w:val="center"/>
          </w:tcPr>
          <w:p w14:paraId="6ED1AB6E" w14:textId="74FFDD5C" w:rsidR="0069725C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14:paraId="7CAA910C" w14:textId="77777777" w:rsidR="0069725C" w:rsidRPr="00465F03" w:rsidRDefault="0069725C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5C" w:rsidRPr="00465F03" w14:paraId="61A7F84A" w14:textId="77777777" w:rsidTr="00A17F68">
        <w:trPr>
          <w:trHeight w:hRule="exact" w:val="659"/>
        </w:trPr>
        <w:tc>
          <w:tcPr>
            <w:tcW w:w="3709" w:type="pct"/>
            <w:gridSpan w:val="3"/>
            <w:shd w:val="clear" w:color="auto" w:fill="auto"/>
            <w:vAlign w:val="center"/>
          </w:tcPr>
          <w:p w14:paraId="1D4537C6" w14:textId="00C123A4" w:rsidR="0069725C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Kadronuzun bulunduğu okulda derslik /etki</w:t>
            </w:r>
            <w:r w:rsidR="00EA5C74">
              <w:rPr>
                <w:rFonts w:ascii="Times New Roman" w:hAnsi="Times New Roman"/>
                <w:sz w:val="24"/>
                <w:szCs w:val="24"/>
              </w:rPr>
              <w:t>leşimli tahta sayısı</w:t>
            </w:r>
          </w:p>
        </w:tc>
        <w:tc>
          <w:tcPr>
            <w:tcW w:w="1291" w:type="pct"/>
            <w:gridSpan w:val="2"/>
            <w:shd w:val="clear" w:color="auto" w:fill="auto"/>
            <w:vAlign w:val="center"/>
          </w:tcPr>
          <w:p w14:paraId="03795B15" w14:textId="39D4AC7A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…………/…………</w:t>
            </w:r>
          </w:p>
        </w:tc>
      </w:tr>
      <w:tr w:rsidR="0069725C" w:rsidRPr="00465F03" w14:paraId="12FD8F67" w14:textId="77777777" w:rsidTr="00EA5C74">
        <w:trPr>
          <w:trHeight w:hRule="exact" w:val="994"/>
        </w:trPr>
        <w:tc>
          <w:tcPr>
            <w:tcW w:w="2560" w:type="pct"/>
            <w:gridSpan w:val="2"/>
            <w:shd w:val="clear" w:color="auto" w:fill="auto"/>
            <w:vAlign w:val="center"/>
          </w:tcPr>
          <w:p w14:paraId="22FC2422" w14:textId="227D90AC" w:rsidR="0069725C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***Kadronuzun bulunduğu okulda ders saatiniz (BTR olmanız durumunda) 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14:paraId="3E02F854" w14:textId="77777777" w:rsidR="0069725C" w:rsidRPr="00465F03" w:rsidRDefault="0069725C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02B" w:rsidRPr="00465F03" w14:paraId="178887B3" w14:textId="77777777" w:rsidTr="00EA5C74">
        <w:trPr>
          <w:trHeight w:hRule="exact" w:val="874"/>
        </w:trPr>
        <w:tc>
          <w:tcPr>
            <w:tcW w:w="3844" w:type="pct"/>
            <w:gridSpan w:val="4"/>
            <w:shd w:val="clear" w:color="auto" w:fill="auto"/>
            <w:vAlign w:val="center"/>
          </w:tcPr>
          <w:p w14:paraId="57490730" w14:textId="4BA1B751" w:rsidR="00A6002B" w:rsidRPr="00465F03" w:rsidRDefault="0069725C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Kadronuzun bulunduğu okulda sizinle aynı branşta öğretmen sayısı </w:t>
            </w:r>
            <w:r w:rsidR="00EA5C74" w:rsidRPr="00EA5C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EA5C74">
              <w:rPr>
                <w:rFonts w:ascii="Times New Roman" w:hAnsi="Times New Roman"/>
                <w:sz w:val="24"/>
                <w:szCs w:val="24"/>
              </w:rPr>
              <w:t>Kadronuzun bulunduğu okulda maaş karşılığı okut atabileceğiniz toplam ders saati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7A59D19" w14:textId="4A0FBEA6" w:rsidR="00A6002B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…………../………….</w:t>
            </w:r>
          </w:p>
        </w:tc>
      </w:tr>
      <w:tr w:rsidR="0069725C" w:rsidRPr="00465F03" w14:paraId="2080BCC0" w14:textId="77777777" w:rsidTr="00EA5C74">
        <w:trPr>
          <w:trHeight w:hRule="exact" w:val="862"/>
        </w:trPr>
        <w:tc>
          <w:tcPr>
            <w:tcW w:w="2560" w:type="pct"/>
            <w:gridSpan w:val="2"/>
            <w:shd w:val="clear" w:color="auto" w:fill="auto"/>
            <w:vAlign w:val="center"/>
          </w:tcPr>
          <w:p w14:paraId="22E185BA" w14:textId="2486F3A8" w:rsidR="0069725C" w:rsidRPr="0069725C" w:rsidRDefault="0069725C" w:rsidP="00697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1.Tercihiniz ((ilçe/okul) (kadronuzun bulunduğu okulda 8 den fazla etkileşimli tahta kurulmuş derslik varsa 1. Tercihiz kendi okulunuz olmalıdır) </w:t>
            </w:r>
          </w:p>
        </w:tc>
        <w:tc>
          <w:tcPr>
            <w:tcW w:w="2440" w:type="pct"/>
            <w:gridSpan w:val="3"/>
            <w:shd w:val="clear" w:color="auto" w:fill="auto"/>
            <w:vAlign w:val="center"/>
          </w:tcPr>
          <w:p w14:paraId="40D402EB" w14:textId="77777777" w:rsidR="0069725C" w:rsidRPr="00465F03" w:rsidRDefault="0069725C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25C" w:rsidRPr="00465F03" w14:paraId="1B87CD15" w14:textId="77777777" w:rsidTr="00A17F68">
        <w:trPr>
          <w:trHeight w:hRule="exact" w:val="1138"/>
        </w:trPr>
        <w:tc>
          <w:tcPr>
            <w:tcW w:w="3709" w:type="pct"/>
            <w:gridSpan w:val="3"/>
            <w:shd w:val="clear" w:color="auto" w:fill="auto"/>
            <w:vAlign w:val="center"/>
          </w:tcPr>
          <w:p w14:paraId="17943F7E" w14:textId="314EBE62" w:rsidR="0069725C" w:rsidRPr="0069725C" w:rsidRDefault="0069725C" w:rsidP="00697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1.Tercihinizde yer alan okulda bulunan </w:t>
            </w:r>
            <w:r w:rsidRPr="0069725C">
              <w:rPr>
                <w:rFonts w:ascii="Times New Roman" w:hAnsi="Times New Roman"/>
                <w:b/>
                <w:bCs/>
                <w:sz w:val="24"/>
                <w:szCs w:val="24"/>
              </w:rPr>
              <w:t>DERSLİK /ETKİLEŞİMLİ TAHTA SAYISI / ÖĞRENCİ SAYISI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  <w:gridSpan w:val="2"/>
            <w:shd w:val="clear" w:color="auto" w:fill="auto"/>
            <w:vAlign w:val="center"/>
          </w:tcPr>
          <w:p w14:paraId="2D547135" w14:textId="2B35A034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………./…………/………..</w:t>
            </w:r>
          </w:p>
        </w:tc>
      </w:tr>
      <w:tr w:rsidR="00A6002B" w:rsidRPr="00465F03" w14:paraId="6844326F" w14:textId="77777777" w:rsidTr="00EA5C74">
        <w:trPr>
          <w:trHeight w:hRule="exact" w:val="454"/>
        </w:trPr>
        <w:tc>
          <w:tcPr>
            <w:tcW w:w="1347" w:type="pct"/>
            <w:shd w:val="clear" w:color="auto" w:fill="auto"/>
            <w:vAlign w:val="center"/>
          </w:tcPr>
          <w:p w14:paraId="13A2E118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3653" w:type="pct"/>
            <w:gridSpan w:val="4"/>
            <w:shd w:val="clear" w:color="auto" w:fill="auto"/>
            <w:vAlign w:val="center"/>
          </w:tcPr>
          <w:p w14:paraId="6AA21D20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EA5C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9725C" w:rsidRPr="00465F03" w14:paraId="0712365C" w14:textId="77777777" w:rsidTr="00A17F68">
        <w:trPr>
          <w:trHeight w:hRule="exact" w:val="666"/>
        </w:trPr>
        <w:tc>
          <w:tcPr>
            <w:tcW w:w="3709" w:type="pct"/>
            <w:gridSpan w:val="3"/>
            <w:shd w:val="clear" w:color="auto" w:fill="auto"/>
            <w:vAlign w:val="center"/>
          </w:tcPr>
          <w:p w14:paraId="190A312B" w14:textId="052B5340" w:rsidR="0069725C" w:rsidRPr="00465F03" w:rsidRDefault="0069725C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2.Tercihinizde yer alan okulda bulunan </w:t>
            </w:r>
            <w:r w:rsidRPr="0069725C">
              <w:rPr>
                <w:rFonts w:ascii="Times New Roman" w:hAnsi="Times New Roman"/>
                <w:b/>
                <w:bCs/>
                <w:sz w:val="24"/>
                <w:szCs w:val="24"/>
              </w:rPr>
              <w:t>DERSLİK /ETKİLEŞİMLİ TAHTA SAYISI / ÖĞRENCİ SAYISI</w:t>
            </w:r>
          </w:p>
        </w:tc>
        <w:tc>
          <w:tcPr>
            <w:tcW w:w="1291" w:type="pct"/>
            <w:gridSpan w:val="2"/>
            <w:shd w:val="clear" w:color="auto" w:fill="auto"/>
            <w:vAlign w:val="center"/>
          </w:tcPr>
          <w:p w14:paraId="370CF4A5" w14:textId="2618C22C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………./…………/………..</w:t>
            </w:r>
          </w:p>
        </w:tc>
      </w:tr>
      <w:tr w:rsidR="00A6002B" w:rsidRPr="00465F03" w14:paraId="32B0B6AC" w14:textId="77777777" w:rsidTr="00EA5C74">
        <w:trPr>
          <w:trHeight w:hRule="exact" w:val="552"/>
        </w:trPr>
        <w:tc>
          <w:tcPr>
            <w:tcW w:w="1347" w:type="pct"/>
            <w:shd w:val="clear" w:color="auto" w:fill="auto"/>
            <w:vAlign w:val="center"/>
          </w:tcPr>
          <w:p w14:paraId="1B4FB60D" w14:textId="77777777"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3653" w:type="pct"/>
            <w:gridSpan w:val="4"/>
            <w:shd w:val="clear" w:color="auto" w:fill="auto"/>
            <w:vAlign w:val="center"/>
          </w:tcPr>
          <w:p w14:paraId="5C07CF83" w14:textId="77777777"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EA5C7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9725C" w:rsidRPr="00465F03" w14:paraId="1C8981F1" w14:textId="77777777" w:rsidTr="00A17F68">
        <w:trPr>
          <w:trHeight w:hRule="exact" w:val="696"/>
        </w:trPr>
        <w:tc>
          <w:tcPr>
            <w:tcW w:w="3709" w:type="pct"/>
            <w:gridSpan w:val="3"/>
            <w:shd w:val="clear" w:color="auto" w:fill="auto"/>
            <w:vAlign w:val="center"/>
          </w:tcPr>
          <w:p w14:paraId="504A9EA7" w14:textId="3932821F" w:rsidR="0069725C" w:rsidRPr="00465F03" w:rsidRDefault="0069725C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3.Tercihinizde yer alan okulda bulunan </w:t>
            </w:r>
            <w:r w:rsidRPr="0069725C">
              <w:rPr>
                <w:rFonts w:ascii="Times New Roman" w:hAnsi="Times New Roman"/>
                <w:b/>
                <w:bCs/>
                <w:sz w:val="24"/>
                <w:szCs w:val="24"/>
              </w:rPr>
              <w:t>DERSLİK /ETKİLEŞİMLİ TAHTA SAYISI / ÖĞRENCİ SAYISI</w:t>
            </w:r>
          </w:p>
        </w:tc>
        <w:tc>
          <w:tcPr>
            <w:tcW w:w="1291" w:type="pct"/>
            <w:gridSpan w:val="2"/>
            <w:shd w:val="clear" w:color="auto" w:fill="auto"/>
            <w:vAlign w:val="center"/>
          </w:tcPr>
          <w:p w14:paraId="59B554F8" w14:textId="1EDDE7A1" w:rsidR="0069725C" w:rsidRPr="00465F03" w:rsidRDefault="00EA5C74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………./…………/………..</w:t>
            </w:r>
          </w:p>
        </w:tc>
      </w:tr>
      <w:tr w:rsidR="005104F1" w:rsidRPr="00465F03" w14:paraId="207FF82F" w14:textId="77777777" w:rsidTr="00A17F68">
        <w:trPr>
          <w:trHeight w:hRule="exact" w:val="696"/>
        </w:trPr>
        <w:tc>
          <w:tcPr>
            <w:tcW w:w="3709" w:type="pct"/>
            <w:gridSpan w:val="3"/>
            <w:shd w:val="clear" w:color="auto" w:fill="auto"/>
            <w:vAlign w:val="center"/>
          </w:tcPr>
          <w:p w14:paraId="0F230BAB" w14:textId="1189908C" w:rsidR="005104F1" w:rsidRPr="000038D7" w:rsidRDefault="005104F1" w:rsidP="00465F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D7">
              <w:rPr>
                <w:rFonts w:ascii="Times New Roman" w:hAnsi="Times New Roman"/>
                <w:b/>
                <w:bCs/>
                <w:sz w:val="24"/>
                <w:szCs w:val="24"/>
              </w:rPr>
              <w:t>Tercihlerime görevlendirilemediğimde başka okulda görev alabilirim</w:t>
            </w:r>
          </w:p>
        </w:tc>
        <w:tc>
          <w:tcPr>
            <w:tcW w:w="1291" w:type="pct"/>
            <w:gridSpan w:val="2"/>
            <w:shd w:val="clear" w:color="auto" w:fill="auto"/>
            <w:vAlign w:val="center"/>
          </w:tcPr>
          <w:p w14:paraId="4E835C7D" w14:textId="449E510B" w:rsidR="005104F1" w:rsidRPr="000038D7" w:rsidRDefault="005104F1" w:rsidP="00A60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D7">
              <w:rPr>
                <w:rFonts w:ascii="Times New Roman" w:hAnsi="Times New Roman"/>
                <w:b/>
                <w:bCs/>
                <w:sz w:val="24"/>
                <w:szCs w:val="24"/>
              </w:rPr>
              <w:t>……Evet          …..Hayır</w:t>
            </w:r>
          </w:p>
        </w:tc>
      </w:tr>
    </w:tbl>
    <w:p w14:paraId="3FA83737" w14:textId="4623D2CD" w:rsidR="0080274D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14:paraId="335B0A0E" w14:textId="50EFE75A" w:rsidR="000A5DD8" w:rsidRPr="0008688B" w:rsidRDefault="0069725C" w:rsidP="00EA5C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***Bu kısım okul idaresi ile görüşülerek yazılacaktır. </w:t>
      </w:r>
    </w:p>
    <w:p w14:paraId="469D8318" w14:textId="2ADD8576" w:rsidR="00DF5235" w:rsidRPr="0008688B" w:rsidRDefault="0069725C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Uzaktan veya yüzyüze eğitim süreçlerinde b</w:t>
      </w:r>
      <w:r w:rsidR="00DF5235" w:rsidRPr="0008688B">
        <w:rPr>
          <w:rFonts w:ascii="Times New Roman" w:hAnsi="Times New Roman"/>
          <w:sz w:val="24"/>
          <w:szCs w:val="24"/>
        </w:rPr>
        <w:t xml:space="preserve">akanlığımızın </w:t>
      </w:r>
      <w:r>
        <w:rPr>
          <w:rFonts w:ascii="Times New Roman" w:hAnsi="Times New Roman"/>
          <w:sz w:val="24"/>
          <w:szCs w:val="24"/>
        </w:rPr>
        <w:t>FATİH</w:t>
      </w:r>
      <w:r w:rsidR="001A2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1A228E">
        <w:rPr>
          <w:rFonts w:ascii="Times New Roman" w:hAnsi="Times New Roman"/>
          <w:sz w:val="24"/>
          <w:szCs w:val="24"/>
        </w:rPr>
        <w:t>rojesi</w:t>
      </w:r>
      <w:r>
        <w:rPr>
          <w:rFonts w:ascii="Times New Roman" w:hAnsi="Times New Roman"/>
          <w:sz w:val="24"/>
          <w:szCs w:val="24"/>
        </w:rPr>
        <w:t>,</w:t>
      </w:r>
      <w:r w:rsidR="001A228E">
        <w:rPr>
          <w:rFonts w:ascii="Times New Roman" w:hAnsi="Times New Roman"/>
          <w:sz w:val="24"/>
          <w:szCs w:val="24"/>
        </w:rPr>
        <w:t xml:space="preserve"> </w:t>
      </w:r>
      <w:r w:rsidR="00DF5235"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="00DF5235" w:rsidRPr="0008688B">
        <w:rPr>
          <w:rFonts w:ascii="Times New Roman" w:hAnsi="Times New Roman"/>
          <w:sz w:val="24"/>
          <w:szCs w:val="24"/>
        </w:rPr>
        <w:t>i ile ilgili projelerinin yürütülmesi</w:t>
      </w:r>
      <w:r w:rsidR="00A17F68">
        <w:rPr>
          <w:rFonts w:ascii="Times New Roman" w:hAnsi="Times New Roman"/>
          <w:sz w:val="24"/>
          <w:szCs w:val="24"/>
        </w:rPr>
        <w:t xml:space="preserve">, öğretmen ve öğrencilere uzaktan - yüzyüze eğitim konusunda rehberlik -destek sağlanması </w:t>
      </w:r>
      <w:r w:rsidR="00DF5235" w:rsidRPr="0008688B">
        <w:rPr>
          <w:rFonts w:ascii="Times New Roman" w:hAnsi="Times New Roman"/>
          <w:sz w:val="24"/>
          <w:szCs w:val="24"/>
        </w:rPr>
        <w:t xml:space="preserve">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="00DF5235"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DF5235"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14:paraId="23BAF88D" w14:textId="728E341B"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</w:t>
      </w:r>
      <w:r w:rsidR="00EA5C74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/20</w:t>
      </w:r>
      <w:r w:rsidR="00EA5C74">
        <w:rPr>
          <w:rFonts w:ascii="Times New Roman" w:hAnsi="Times New Roman"/>
          <w:sz w:val="24"/>
          <w:szCs w:val="24"/>
        </w:rPr>
        <w:t>20</w:t>
      </w:r>
    </w:p>
    <w:p w14:paraId="56DE01FA" w14:textId="77777777"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14:paraId="1FD4C198" w14:textId="2E270DFF" w:rsidR="00040FEB" w:rsidRPr="0008688B" w:rsidRDefault="00EA5C74" w:rsidP="00EA5C7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İmza</w:t>
      </w:r>
      <w:r w:rsidR="00DF5235" w:rsidRPr="0008688B">
        <w:rPr>
          <w:rFonts w:ascii="Times New Roman" w:hAnsi="Times New Roman"/>
          <w:sz w:val="24"/>
          <w:szCs w:val="24"/>
        </w:rPr>
        <w:t xml:space="preserve"> </w:t>
      </w:r>
    </w:p>
    <w:sectPr w:rsidR="00040FEB" w:rsidRPr="0008688B" w:rsidSect="00EA5C7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708" w:bottom="709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C1AF5" w14:textId="77777777" w:rsidR="00DE48B0" w:rsidRPr="00F51B82" w:rsidRDefault="00DE48B0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14:paraId="26D32220" w14:textId="77777777" w:rsidR="00DE48B0" w:rsidRPr="00F51B82" w:rsidRDefault="00DE48B0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A156" w14:textId="77777777"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14:paraId="140C4E17" w14:textId="77777777"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D8E9" w14:textId="77777777"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B359" w14:textId="77777777"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2144D" w14:textId="77777777" w:rsidR="00DE48B0" w:rsidRPr="00F51B82" w:rsidRDefault="00DE48B0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14:paraId="62A26D26" w14:textId="77777777" w:rsidR="00DE48B0" w:rsidRPr="00F51B82" w:rsidRDefault="00DE48B0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A4AD" w14:textId="4F4D4E71" w:rsidR="00714ACE" w:rsidRPr="00714ACE" w:rsidRDefault="00714ACE" w:rsidP="00EA5C74">
    <w:pPr>
      <w:pStyle w:val="stBilgi"/>
      <w:tabs>
        <w:tab w:val="clear" w:pos="4320"/>
        <w:tab w:val="clear" w:pos="8640"/>
      </w:tabs>
      <w:spacing w:after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76CC6" w14:textId="77777777"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7337"/>
    <w:multiLevelType w:val="hybridMultilevel"/>
    <w:tmpl w:val="CE089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13C31"/>
    <w:multiLevelType w:val="hybridMultilevel"/>
    <w:tmpl w:val="DE564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5F3"/>
    <w:rsid w:val="000038D7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057E3"/>
    <w:rsid w:val="0044331A"/>
    <w:rsid w:val="00444AFF"/>
    <w:rsid w:val="00465F03"/>
    <w:rsid w:val="004740DD"/>
    <w:rsid w:val="004C1CDD"/>
    <w:rsid w:val="004E21E4"/>
    <w:rsid w:val="004F2B50"/>
    <w:rsid w:val="0050306D"/>
    <w:rsid w:val="00507871"/>
    <w:rsid w:val="005104F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9725C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17F68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1753E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E48B0"/>
    <w:rsid w:val="00DF5235"/>
    <w:rsid w:val="00E40B46"/>
    <w:rsid w:val="00E450E0"/>
    <w:rsid w:val="00E60C20"/>
    <w:rsid w:val="00E74E52"/>
    <w:rsid w:val="00EA5C74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2525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7A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7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A153-FE41-4D51-AA6F-9B16DA41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286</Words>
  <Characters>1631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2015-10-22T18:11:00Z</dcterms:created>
  <dcterms:modified xsi:type="dcterms:W3CDTF">2020-08-20T07:25:00Z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